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D367" w14:textId="77777777" w:rsidR="00D73928" w:rsidRPr="00212D2F" w:rsidRDefault="00567416" w:rsidP="00D73928">
      <w:pPr>
        <w:spacing w:after="120"/>
        <w:jc w:val="center"/>
        <w:rPr>
          <w:sz w:val="24"/>
          <w:szCs w:val="24"/>
        </w:rPr>
      </w:pPr>
      <w:r w:rsidRPr="00212D2F">
        <w:rPr>
          <w:noProof/>
        </w:rPr>
        <w:drawing>
          <wp:inline distT="0" distB="0" distL="0" distR="0" wp14:anchorId="01D956D1" wp14:editId="09E445A7">
            <wp:extent cx="556895"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6895" cy="698500"/>
                    </a:xfrm>
                    <a:prstGeom prst="rect">
                      <a:avLst/>
                    </a:prstGeom>
                    <a:solidFill>
                      <a:srgbClr val="FFFFFF"/>
                    </a:solidFill>
                    <a:ln w="9525">
                      <a:noFill/>
                      <a:miter lim="800000"/>
                      <a:headEnd/>
                      <a:tailEnd/>
                    </a:ln>
                  </pic:spPr>
                </pic:pic>
              </a:graphicData>
            </a:graphic>
          </wp:inline>
        </w:drawing>
      </w:r>
    </w:p>
    <w:p w14:paraId="52AAC566" w14:textId="77777777" w:rsidR="00D73928" w:rsidRPr="00212D2F" w:rsidRDefault="00D73928" w:rsidP="00D73928">
      <w:pPr>
        <w:spacing w:after="120"/>
        <w:jc w:val="center"/>
        <w:rPr>
          <w:sz w:val="28"/>
          <w:szCs w:val="28"/>
        </w:rPr>
      </w:pPr>
      <w:r w:rsidRPr="00212D2F">
        <w:rPr>
          <w:sz w:val="28"/>
          <w:szCs w:val="28"/>
        </w:rPr>
        <w:t xml:space="preserve">АДМИНИСТРАЦИЯ </w:t>
      </w:r>
    </w:p>
    <w:p w14:paraId="7C63AF9F" w14:textId="77777777" w:rsidR="00D73928" w:rsidRPr="00212D2F" w:rsidRDefault="00D73928" w:rsidP="00D73928">
      <w:pPr>
        <w:spacing w:after="120"/>
        <w:jc w:val="center"/>
        <w:rPr>
          <w:sz w:val="28"/>
          <w:szCs w:val="28"/>
        </w:rPr>
      </w:pPr>
      <w:r w:rsidRPr="00212D2F">
        <w:rPr>
          <w:sz w:val="28"/>
          <w:szCs w:val="28"/>
        </w:rPr>
        <w:t>КРАСНОАРМЕЙСКОГО МУНИЦИПАЛЬНОГО РАЙОНА</w:t>
      </w:r>
    </w:p>
    <w:p w14:paraId="1755513D" w14:textId="77777777" w:rsidR="00D73928" w:rsidRPr="00212D2F" w:rsidRDefault="00D73928" w:rsidP="00D73928">
      <w:pPr>
        <w:spacing w:after="120"/>
        <w:jc w:val="center"/>
        <w:rPr>
          <w:sz w:val="28"/>
          <w:szCs w:val="28"/>
        </w:rPr>
      </w:pPr>
      <w:r w:rsidRPr="00212D2F">
        <w:rPr>
          <w:sz w:val="28"/>
          <w:szCs w:val="28"/>
        </w:rPr>
        <w:t>ЧЕЛЯБИНСКОЙ ОБЛАСТИ</w:t>
      </w:r>
    </w:p>
    <w:p w14:paraId="3F1A48FB" w14:textId="77777777" w:rsidR="00D73928" w:rsidRPr="00212D2F" w:rsidRDefault="00D73928" w:rsidP="00D73928">
      <w:pPr>
        <w:pStyle w:val="1"/>
        <w:spacing w:before="120"/>
      </w:pPr>
      <w:r w:rsidRPr="00212D2F">
        <w:t>ПОСТАНОВЛЕНИЕ</w:t>
      </w:r>
    </w:p>
    <w:p w14:paraId="6E6EAB62" w14:textId="77777777" w:rsidR="00D73928" w:rsidRPr="00212D2F" w:rsidRDefault="00D4007C" w:rsidP="00D73928">
      <w:r>
        <w:rPr>
          <w:noProof/>
        </w:rPr>
        <mc:AlternateContent>
          <mc:Choice Requires="wps">
            <w:drawing>
              <wp:anchor distT="4294967294" distB="4294967294" distL="114300" distR="114300" simplePos="0" relativeHeight="251657728" behindDoc="0" locked="0" layoutInCell="1" allowOverlap="1" wp14:anchorId="1550D437" wp14:editId="58EA0375">
                <wp:simplePos x="0" y="0"/>
                <wp:positionH relativeFrom="column">
                  <wp:posOffset>0</wp:posOffset>
                </wp:positionH>
                <wp:positionV relativeFrom="paragraph">
                  <wp:posOffset>95884</wp:posOffset>
                </wp:positionV>
                <wp:extent cx="59436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90A2"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" strokeweight="4.5pt">
                <v:stroke linestyle="thinThick"/>
              </v:line>
            </w:pict>
          </mc:Fallback>
        </mc:AlternateContent>
      </w:r>
    </w:p>
    <w:p w14:paraId="26B1C584" w14:textId="77777777" w:rsidR="00D73928" w:rsidRPr="00212D2F" w:rsidRDefault="00D73928" w:rsidP="00D73928">
      <w:pPr>
        <w:pStyle w:val="a3"/>
      </w:pPr>
    </w:p>
    <w:p w14:paraId="375659F7" w14:textId="2DFA10C0" w:rsidR="0094672C" w:rsidRPr="006954DA" w:rsidRDefault="0094672C" w:rsidP="0094672C">
      <w:pPr>
        <w:rPr>
          <w:u w:val="single"/>
        </w:rPr>
      </w:pPr>
      <w:r>
        <w:t xml:space="preserve">от </w:t>
      </w:r>
      <w:r>
        <w:rPr>
          <w:u w:val="single"/>
        </w:rPr>
        <w:t xml:space="preserve">      </w:t>
      </w:r>
      <w:r w:rsidR="00E964C3">
        <w:rPr>
          <w:u w:val="single"/>
        </w:rPr>
        <w:t>19.07.</w:t>
      </w:r>
      <w:r w:rsidRPr="006954DA">
        <w:rPr>
          <w:u w:val="single"/>
        </w:rPr>
        <w:t>20</w:t>
      </w:r>
      <w:r>
        <w:rPr>
          <w:u w:val="single"/>
        </w:rPr>
        <w:t>22</w:t>
      </w:r>
      <w:r w:rsidRPr="006954DA">
        <w:rPr>
          <w:u w:val="single"/>
        </w:rPr>
        <w:t xml:space="preserve"> г.</w:t>
      </w:r>
      <w:r>
        <w:t xml:space="preserve"> №</w:t>
      </w:r>
      <w:r w:rsidRPr="006954DA">
        <w:rPr>
          <w:color w:val="FFFFFF"/>
          <w:u w:val="single"/>
        </w:rPr>
        <w:t>.</w:t>
      </w:r>
      <w:r>
        <w:rPr>
          <w:u w:val="single"/>
        </w:rPr>
        <w:t xml:space="preserve">     </w:t>
      </w:r>
      <w:r w:rsidR="00E964C3">
        <w:rPr>
          <w:u w:val="single"/>
        </w:rPr>
        <w:t>547</w:t>
      </w:r>
      <w:r>
        <w:rPr>
          <w:u w:val="single"/>
        </w:rPr>
        <w:t xml:space="preserve">      </w:t>
      </w:r>
      <w:r w:rsidRPr="00F55B88">
        <w:rPr>
          <w:color w:val="FFFFFF"/>
          <w:u w:val="single"/>
        </w:rPr>
        <w:t>.</w:t>
      </w:r>
      <w:r>
        <w:rPr>
          <w:u w:val="single"/>
        </w:rPr>
        <w:t xml:space="preserve">  </w:t>
      </w:r>
    </w:p>
    <w:p w14:paraId="64B7980B" w14:textId="77777777" w:rsidR="00D73928" w:rsidRPr="004E780E" w:rsidRDefault="00D73928" w:rsidP="00D73928">
      <w:pPr>
        <w:rPr>
          <w:color w:val="FF0000"/>
          <w:sz w:val="28"/>
          <w:szCs w:val="28"/>
        </w:rPr>
      </w:pPr>
    </w:p>
    <w:p w14:paraId="7250C65E" w14:textId="4D59769B" w:rsidR="00C01914" w:rsidRPr="00212D2F" w:rsidRDefault="00DF69FB" w:rsidP="00C01914">
      <w:pPr>
        <w:ind w:right="4535"/>
        <w:jc w:val="both"/>
        <w:rPr>
          <w:sz w:val="28"/>
          <w:szCs w:val="28"/>
        </w:rPr>
      </w:pPr>
      <w:r w:rsidRPr="00212D2F">
        <w:rPr>
          <w:sz w:val="28"/>
          <w:szCs w:val="28"/>
        </w:rPr>
        <w:t xml:space="preserve">О внесении изменений в </w:t>
      </w:r>
      <w:r w:rsidR="00D64DC6">
        <w:rPr>
          <w:sz w:val="28"/>
          <w:szCs w:val="28"/>
        </w:rPr>
        <w:t>постановление администрации Красноармейского муниципального района от 25.01.2020 г. № 53</w:t>
      </w:r>
    </w:p>
    <w:p w14:paraId="1FD70554" w14:textId="77777777" w:rsidR="00C01914" w:rsidRPr="00212D2F" w:rsidRDefault="00C01914" w:rsidP="00C01914">
      <w:pPr>
        <w:jc w:val="both"/>
        <w:rPr>
          <w:sz w:val="28"/>
          <w:szCs w:val="28"/>
        </w:rPr>
      </w:pPr>
    </w:p>
    <w:p w14:paraId="2E96CA1E" w14:textId="1DB5A923" w:rsidR="00C01914" w:rsidRPr="00212D2F" w:rsidRDefault="00C01914" w:rsidP="00C01914">
      <w:pPr>
        <w:ind w:firstLine="708"/>
        <w:jc w:val="both"/>
        <w:textAlignment w:val="auto"/>
        <w:rPr>
          <w:sz w:val="28"/>
          <w:szCs w:val="28"/>
        </w:rPr>
      </w:pPr>
      <w:r w:rsidRPr="00212D2F">
        <w:rPr>
          <w:sz w:val="28"/>
          <w:szCs w:val="28"/>
        </w:rPr>
        <w:t>В соответствии с Бюджетным кодексом РФ</w:t>
      </w:r>
      <w:r w:rsidRPr="00212D2F">
        <w:rPr>
          <w:rFonts w:eastAsia="Calibri"/>
          <w:sz w:val="28"/>
          <w:szCs w:val="28"/>
          <w:lang w:eastAsia="en-US"/>
        </w:rPr>
        <w:t>,</w:t>
      </w:r>
      <w:r w:rsidRPr="00212D2F">
        <w:rPr>
          <w:sz w:val="28"/>
          <w:szCs w:val="28"/>
        </w:rPr>
        <w:t xml:space="preserve"> </w:t>
      </w:r>
      <w:r w:rsidR="00D64DC6" w:rsidRPr="00D64DC6">
        <w:rPr>
          <w:rFonts w:eastAsia="Calibri"/>
          <w:sz w:val="28"/>
          <w:szCs w:val="28"/>
          <w:lang w:eastAsia="en-US"/>
        </w:rPr>
        <w:t xml:space="preserve">постановлением администрации Красноармейского муниципального района от 29.12.2021 г. </w:t>
      </w:r>
      <w:r w:rsidR="00D64DC6" w:rsidRPr="00D64DC6">
        <w:rPr>
          <w:rFonts w:eastAsia="Calibri"/>
          <w:sz w:val="28"/>
          <w:szCs w:val="28"/>
          <w:lang w:eastAsia="en-US"/>
        </w:rPr>
        <w:br/>
        <w:t>№ 872 «О внесении изменений и дополнений в постановление администрации Красноармейского муниципального района от 10.10.2013 г. № 1154»,</w:t>
      </w:r>
      <w:r w:rsidRPr="00212D2F">
        <w:rPr>
          <w:sz w:val="28"/>
          <w:szCs w:val="28"/>
        </w:rPr>
        <w:t xml:space="preserve"> </w:t>
      </w:r>
    </w:p>
    <w:p w14:paraId="69D4B3FE" w14:textId="77777777" w:rsidR="00C01914" w:rsidRPr="00212D2F" w:rsidRDefault="00C01914" w:rsidP="00C01914">
      <w:pPr>
        <w:jc w:val="both"/>
        <w:rPr>
          <w:sz w:val="28"/>
          <w:szCs w:val="28"/>
        </w:rPr>
      </w:pPr>
    </w:p>
    <w:p w14:paraId="200A01F9" w14:textId="77777777" w:rsidR="00C01914" w:rsidRPr="00212D2F" w:rsidRDefault="00C01914" w:rsidP="00C01914">
      <w:pPr>
        <w:jc w:val="both"/>
        <w:rPr>
          <w:sz w:val="28"/>
          <w:szCs w:val="28"/>
        </w:rPr>
      </w:pPr>
      <w:r w:rsidRPr="00212D2F">
        <w:rPr>
          <w:sz w:val="28"/>
          <w:szCs w:val="28"/>
        </w:rPr>
        <w:t>ПОСТАНОВЛЯЮ:</w:t>
      </w:r>
    </w:p>
    <w:p w14:paraId="3AFA7A1C" w14:textId="77777777" w:rsidR="00C01914" w:rsidRPr="00212D2F" w:rsidRDefault="00C01914" w:rsidP="00C01914">
      <w:pPr>
        <w:jc w:val="both"/>
        <w:rPr>
          <w:sz w:val="28"/>
          <w:szCs w:val="28"/>
        </w:rPr>
      </w:pPr>
    </w:p>
    <w:p w14:paraId="362B570B" w14:textId="77777777" w:rsidR="00DF69FB" w:rsidRPr="00212D2F" w:rsidRDefault="00C01914" w:rsidP="00DF69FB">
      <w:pPr>
        <w:ind w:firstLine="720"/>
        <w:jc w:val="both"/>
        <w:textAlignment w:val="auto"/>
        <w:rPr>
          <w:sz w:val="28"/>
          <w:szCs w:val="28"/>
        </w:rPr>
      </w:pPr>
      <w:r w:rsidRPr="00212D2F">
        <w:rPr>
          <w:sz w:val="28"/>
          <w:szCs w:val="28"/>
        </w:rPr>
        <w:t xml:space="preserve">1. </w:t>
      </w:r>
      <w:r w:rsidR="00DF69FB" w:rsidRPr="00212D2F">
        <w:rPr>
          <w:sz w:val="28"/>
          <w:szCs w:val="28"/>
        </w:rPr>
        <w:t xml:space="preserve">Внести изменения в </w:t>
      </w:r>
      <w:r w:rsidR="00BE102C" w:rsidRPr="00212D2F">
        <w:rPr>
          <w:sz w:val="28"/>
          <w:szCs w:val="28"/>
        </w:rPr>
        <w:t>муниципальную программу</w:t>
      </w:r>
      <w:r w:rsidR="001F4D3F">
        <w:rPr>
          <w:sz w:val="28"/>
          <w:szCs w:val="28"/>
        </w:rPr>
        <w:t xml:space="preserve"> </w:t>
      </w:r>
      <w:r w:rsidRPr="00212D2F">
        <w:rPr>
          <w:sz w:val="28"/>
          <w:szCs w:val="28"/>
        </w:rPr>
        <w:t>«Развитие и сохранение культуры в Красноармейском муниципальном районе</w:t>
      </w:r>
      <w:r w:rsidR="00DF69FB" w:rsidRPr="00212D2F">
        <w:rPr>
          <w:sz w:val="28"/>
          <w:szCs w:val="28"/>
        </w:rPr>
        <w:t xml:space="preserve">», утвержденную постановлением администрации Красноармейского муниципального района от </w:t>
      </w:r>
      <w:r w:rsidR="00DF69FB" w:rsidRPr="00DF4608">
        <w:rPr>
          <w:sz w:val="28"/>
          <w:szCs w:val="28"/>
        </w:rPr>
        <w:t>25.01.2020 г. № 53</w:t>
      </w:r>
      <w:r w:rsidR="00DF69FB" w:rsidRPr="00212D2F">
        <w:rPr>
          <w:sz w:val="28"/>
          <w:szCs w:val="28"/>
        </w:rPr>
        <w:t xml:space="preserve"> «Об утверждении муниципальной программы «Развитие и сохранение культуры в Красноармейском муниципальном районе», изложив ее в новой редакции (прилагается).</w:t>
      </w:r>
    </w:p>
    <w:p w14:paraId="37B716CA" w14:textId="77777777" w:rsidR="00C01914" w:rsidRPr="00212D2F" w:rsidRDefault="00DF69FB" w:rsidP="00814DC4">
      <w:pPr>
        <w:ind w:firstLine="720"/>
        <w:jc w:val="both"/>
        <w:textAlignment w:val="auto"/>
        <w:rPr>
          <w:sz w:val="28"/>
          <w:szCs w:val="28"/>
          <w:lang w:eastAsia="ar-SA"/>
        </w:rPr>
      </w:pPr>
      <w:r w:rsidRPr="00212D2F">
        <w:rPr>
          <w:sz w:val="28"/>
          <w:szCs w:val="28"/>
          <w:lang w:eastAsia="ar-SA"/>
        </w:rPr>
        <w:t>2</w:t>
      </w:r>
      <w:r w:rsidR="00C01914" w:rsidRPr="00212D2F">
        <w:rPr>
          <w:sz w:val="28"/>
          <w:szCs w:val="28"/>
          <w:lang w:eastAsia="ar-SA"/>
        </w:rPr>
        <w:t>. Управлению делами адм</w:t>
      </w:r>
      <w:r w:rsidR="001F4D3F">
        <w:rPr>
          <w:sz w:val="28"/>
          <w:szCs w:val="28"/>
          <w:lang w:eastAsia="ar-SA"/>
        </w:rPr>
        <w:t>инистрации района (</w:t>
      </w:r>
      <w:r w:rsidR="006E7FCA">
        <w:rPr>
          <w:sz w:val="28"/>
          <w:szCs w:val="28"/>
          <w:lang w:eastAsia="ar-SA"/>
        </w:rPr>
        <w:t>Гневашев В.Г.</w:t>
      </w:r>
      <w:r w:rsidR="00C01914" w:rsidRPr="00212D2F">
        <w:rPr>
          <w:sz w:val="28"/>
          <w:szCs w:val="28"/>
          <w:lang w:eastAsia="ar-SA"/>
        </w:rPr>
        <w:t>) опубликовать настоящее постановление в средствах массовой инфо</w:t>
      </w:r>
      <w:r w:rsidR="006E7FCA">
        <w:rPr>
          <w:sz w:val="28"/>
          <w:szCs w:val="28"/>
          <w:lang w:eastAsia="ar-SA"/>
        </w:rPr>
        <w:t>рмации района (районная газета «</w:t>
      </w:r>
      <w:r w:rsidR="00C01914" w:rsidRPr="00212D2F">
        <w:rPr>
          <w:sz w:val="28"/>
          <w:szCs w:val="28"/>
          <w:lang w:eastAsia="ar-SA"/>
        </w:rPr>
        <w:t>Маяк») и разместить на официальном сайте администрации района.</w:t>
      </w:r>
    </w:p>
    <w:p w14:paraId="05F21C67" w14:textId="77777777" w:rsidR="00C01914" w:rsidRPr="00212D2F" w:rsidRDefault="00DF69FB" w:rsidP="00814DC4">
      <w:pPr>
        <w:ind w:firstLine="720"/>
        <w:contextualSpacing/>
        <w:jc w:val="both"/>
        <w:rPr>
          <w:sz w:val="28"/>
          <w:szCs w:val="28"/>
          <w:lang w:eastAsia="ar-SA"/>
        </w:rPr>
      </w:pPr>
      <w:r w:rsidRPr="00212D2F">
        <w:rPr>
          <w:sz w:val="28"/>
          <w:szCs w:val="28"/>
          <w:lang w:eastAsia="ar-SA"/>
        </w:rPr>
        <w:t>3</w:t>
      </w:r>
      <w:r w:rsidR="00C01914" w:rsidRPr="00212D2F">
        <w:rPr>
          <w:sz w:val="28"/>
          <w:szCs w:val="28"/>
          <w:lang w:eastAsia="ar-SA"/>
        </w:rPr>
        <w:t>. Организацию выполнения настоящего постановления возложить на МКУ «Управление культуры</w:t>
      </w:r>
      <w:r w:rsidR="00CA3876">
        <w:rPr>
          <w:sz w:val="28"/>
          <w:szCs w:val="28"/>
          <w:lang w:eastAsia="ar-SA"/>
        </w:rPr>
        <w:t xml:space="preserve">» (Кочнева </w:t>
      </w:r>
      <w:r w:rsidR="001F4D3F">
        <w:rPr>
          <w:sz w:val="28"/>
          <w:szCs w:val="28"/>
          <w:lang w:eastAsia="ar-SA"/>
        </w:rPr>
        <w:t>А.Н.</w:t>
      </w:r>
      <w:r w:rsidR="00C01914" w:rsidRPr="00212D2F">
        <w:rPr>
          <w:sz w:val="28"/>
          <w:szCs w:val="28"/>
          <w:lang w:eastAsia="ar-SA"/>
        </w:rPr>
        <w:t>).</w:t>
      </w:r>
    </w:p>
    <w:p w14:paraId="343846CD" w14:textId="64CA817B" w:rsidR="00C01914" w:rsidRPr="00212D2F" w:rsidRDefault="00DF69FB" w:rsidP="00814DC4">
      <w:pPr>
        <w:ind w:firstLine="720"/>
        <w:jc w:val="both"/>
        <w:rPr>
          <w:sz w:val="28"/>
          <w:szCs w:val="28"/>
          <w:lang w:eastAsia="ar-SA"/>
        </w:rPr>
      </w:pPr>
      <w:r w:rsidRPr="00212D2F">
        <w:rPr>
          <w:sz w:val="28"/>
          <w:szCs w:val="28"/>
          <w:lang w:eastAsia="ar-SA"/>
        </w:rPr>
        <w:t>4</w:t>
      </w:r>
      <w:r w:rsidR="00C01914" w:rsidRPr="00212D2F">
        <w:rPr>
          <w:sz w:val="28"/>
          <w:szCs w:val="28"/>
          <w:lang w:eastAsia="ar-SA"/>
        </w:rPr>
        <w:t xml:space="preserve">. Контроль </w:t>
      </w:r>
      <w:r w:rsidR="00B232F6">
        <w:rPr>
          <w:sz w:val="28"/>
          <w:szCs w:val="28"/>
          <w:lang w:eastAsia="ar-SA"/>
        </w:rPr>
        <w:t xml:space="preserve">за </w:t>
      </w:r>
      <w:r w:rsidR="00C01914" w:rsidRPr="00212D2F">
        <w:rPr>
          <w:sz w:val="28"/>
          <w:szCs w:val="28"/>
          <w:lang w:eastAsia="ar-SA"/>
        </w:rPr>
        <w:t>исполнени</w:t>
      </w:r>
      <w:r w:rsidR="00B232F6">
        <w:rPr>
          <w:sz w:val="28"/>
          <w:szCs w:val="28"/>
          <w:lang w:eastAsia="ar-SA"/>
        </w:rPr>
        <w:t>ем</w:t>
      </w:r>
      <w:r w:rsidR="00C01914" w:rsidRPr="00212D2F">
        <w:rPr>
          <w:sz w:val="28"/>
          <w:szCs w:val="28"/>
          <w:lang w:eastAsia="ar-SA"/>
        </w:rPr>
        <w:t xml:space="preserve"> настоящего постановления возложить на первого заместителя главы района, руководителя аппарата администрации района </w:t>
      </w:r>
      <w:r w:rsidR="003C3837">
        <w:rPr>
          <w:sz w:val="28"/>
          <w:szCs w:val="28"/>
          <w:lang w:eastAsia="ar-SA"/>
        </w:rPr>
        <w:t xml:space="preserve">Ю.А. </w:t>
      </w:r>
      <w:r w:rsidR="00C01914" w:rsidRPr="00212D2F">
        <w:rPr>
          <w:sz w:val="28"/>
          <w:szCs w:val="28"/>
          <w:lang w:eastAsia="ar-SA"/>
        </w:rPr>
        <w:t>С</w:t>
      </w:r>
      <w:r w:rsidR="002A6F4D">
        <w:rPr>
          <w:sz w:val="28"/>
          <w:szCs w:val="28"/>
          <w:lang w:eastAsia="ar-SA"/>
        </w:rPr>
        <w:t>акулин</w:t>
      </w:r>
      <w:r w:rsidR="00CA3876">
        <w:rPr>
          <w:sz w:val="28"/>
          <w:szCs w:val="28"/>
          <w:lang w:eastAsia="ar-SA"/>
        </w:rPr>
        <w:t>а</w:t>
      </w:r>
      <w:r w:rsidR="003C3837">
        <w:rPr>
          <w:sz w:val="28"/>
          <w:szCs w:val="28"/>
          <w:lang w:eastAsia="ar-SA"/>
        </w:rPr>
        <w:t>.</w:t>
      </w:r>
      <w:r w:rsidR="00CA3876">
        <w:rPr>
          <w:sz w:val="28"/>
          <w:szCs w:val="28"/>
          <w:lang w:eastAsia="ar-SA"/>
        </w:rPr>
        <w:t xml:space="preserve"> </w:t>
      </w:r>
    </w:p>
    <w:p w14:paraId="6E0106D4" w14:textId="77777777" w:rsidR="00D73928" w:rsidRDefault="00D73928" w:rsidP="00D73928">
      <w:pPr>
        <w:rPr>
          <w:sz w:val="28"/>
          <w:szCs w:val="28"/>
        </w:rPr>
      </w:pPr>
    </w:p>
    <w:p w14:paraId="386FE37C" w14:textId="77777777" w:rsidR="00D4007C" w:rsidRDefault="00D4007C" w:rsidP="00D73928">
      <w:pPr>
        <w:rPr>
          <w:sz w:val="28"/>
          <w:szCs w:val="28"/>
        </w:rPr>
      </w:pPr>
    </w:p>
    <w:p w14:paraId="4F103916" w14:textId="77777777" w:rsidR="0094672C" w:rsidRDefault="0094672C" w:rsidP="0094672C">
      <w:pPr>
        <w:ind w:firstLine="708"/>
        <w:rPr>
          <w:sz w:val="28"/>
          <w:szCs w:val="28"/>
        </w:rPr>
      </w:pPr>
      <w:r>
        <w:rPr>
          <w:sz w:val="28"/>
          <w:szCs w:val="28"/>
        </w:rPr>
        <w:t>И.о. главы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Сакулин</w:t>
      </w:r>
    </w:p>
    <w:p w14:paraId="37355B01" w14:textId="77777777" w:rsidR="00D73928" w:rsidRPr="00212D2F" w:rsidRDefault="00D73928" w:rsidP="00D73928">
      <w:pPr>
        <w:rPr>
          <w:sz w:val="28"/>
          <w:szCs w:val="28"/>
        </w:rPr>
      </w:pPr>
    </w:p>
    <w:p w14:paraId="14F10C22" w14:textId="77777777" w:rsidR="00C01914" w:rsidRPr="00212D2F" w:rsidRDefault="00C01914">
      <w:pPr>
        <w:sectPr w:rsidR="00C01914" w:rsidRPr="00212D2F" w:rsidSect="008970F5">
          <w:headerReference w:type="default" r:id="rId9"/>
          <w:headerReference w:type="first" r:id="rId10"/>
          <w:pgSz w:w="11906" w:h="16838"/>
          <w:pgMar w:top="709" w:right="850" w:bottom="851" w:left="1418" w:header="181" w:footer="709" w:gutter="0"/>
          <w:cols w:space="708"/>
          <w:titlePg/>
          <w:docGrid w:linePitch="360"/>
        </w:sectPr>
      </w:pPr>
    </w:p>
    <w:p w14:paraId="7E6B34DD" w14:textId="77777777" w:rsidR="00C01914" w:rsidRPr="00212D2F" w:rsidRDefault="00D4007C" w:rsidP="00C01914">
      <w:pPr>
        <w:ind w:left="5220"/>
        <w:jc w:val="right"/>
        <w:rPr>
          <w:sz w:val="28"/>
          <w:szCs w:val="28"/>
        </w:rPr>
      </w:pPr>
      <w:r>
        <w:rPr>
          <w:noProof/>
          <w:sz w:val="24"/>
          <w:szCs w:val="24"/>
        </w:rPr>
        <w:lastRenderedPageBreak/>
        <mc:AlternateContent>
          <mc:Choice Requires="wps">
            <w:drawing>
              <wp:anchor distT="0" distB="0" distL="114300" distR="114300" simplePos="0" relativeHeight="251659776" behindDoc="0" locked="0" layoutInCell="1" allowOverlap="1" wp14:anchorId="24938705" wp14:editId="4AAF8F00">
                <wp:simplePos x="0" y="0"/>
                <wp:positionH relativeFrom="column">
                  <wp:posOffset>3474720</wp:posOffset>
                </wp:positionH>
                <wp:positionV relativeFrom="paragraph">
                  <wp:posOffset>1270</wp:posOffset>
                </wp:positionV>
                <wp:extent cx="2651760" cy="26708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67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D2F72" w14:textId="77777777" w:rsidR="00FE1241" w:rsidRDefault="00FE1241" w:rsidP="00250A00">
                            <w:pPr>
                              <w:pStyle w:val="1"/>
                              <w:spacing w:before="0" w:after="0"/>
                              <w:jc w:val="left"/>
                              <w:rPr>
                                <w:b w:val="0"/>
                                <w:sz w:val="28"/>
                                <w:szCs w:val="28"/>
                              </w:rPr>
                            </w:pPr>
                            <w:r>
                              <w:rPr>
                                <w:b w:val="0"/>
                                <w:sz w:val="28"/>
                                <w:szCs w:val="28"/>
                              </w:rPr>
                              <w:t>УТВЕРЖДЕНА</w:t>
                            </w:r>
                          </w:p>
                          <w:p w14:paraId="46E21536" w14:textId="77777777" w:rsidR="00FE1241" w:rsidRDefault="00FE1241" w:rsidP="00250A00">
                            <w:pPr>
                              <w:rPr>
                                <w:sz w:val="28"/>
                                <w:szCs w:val="28"/>
                              </w:rPr>
                            </w:pPr>
                            <w:r>
                              <w:rPr>
                                <w:sz w:val="28"/>
                                <w:szCs w:val="28"/>
                              </w:rPr>
                              <w:t>постановлением администрации</w:t>
                            </w:r>
                          </w:p>
                          <w:p w14:paraId="6A548890" w14:textId="77777777" w:rsidR="00FE1241" w:rsidRDefault="00FE1241" w:rsidP="00250A00">
                            <w:pPr>
                              <w:rPr>
                                <w:sz w:val="28"/>
                                <w:szCs w:val="28"/>
                              </w:rPr>
                            </w:pPr>
                            <w:r>
                              <w:rPr>
                                <w:sz w:val="28"/>
                                <w:szCs w:val="28"/>
                              </w:rPr>
                              <w:t>Красноармейского</w:t>
                            </w:r>
                          </w:p>
                          <w:p w14:paraId="4807F53F" w14:textId="77777777" w:rsidR="00FE1241" w:rsidRDefault="00FE1241" w:rsidP="00250A00">
                            <w:pPr>
                              <w:rPr>
                                <w:sz w:val="28"/>
                                <w:szCs w:val="28"/>
                              </w:rPr>
                            </w:pPr>
                            <w:r>
                              <w:rPr>
                                <w:sz w:val="28"/>
                                <w:szCs w:val="28"/>
                              </w:rPr>
                              <w:t>муниципального района</w:t>
                            </w:r>
                          </w:p>
                          <w:p w14:paraId="7458522B" w14:textId="77777777" w:rsidR="00FE1241" w:rsidRPr="0037284D" w:rsidRDefault="00FE1241" w:rsidP="00312BCB">
                            <w:pPr>
                              <w:rPr>
                                <w:sz w:val="28"/>
                                <w:szCs w:val="28"/>
                              </w:rPr>
                            </w:pPr>
                            <w:r w:rsidRPr="0037284D">
                              <w:rPr>
                                <w:sz w:val="28"/>
                                <w:szCs w:val="28"/>
                              </w:rPr>
                              <w:t xml:space="preserve">от </w:t>
                            </w:r>
                            <w:r>
                              <w:rPr>
                                <w:sz w:val="28"/>
                                <w:szCs w:val="28"/>
                              </w:rPr>
                              <w:t xml:space="preserve">25.01.2020 г. </w:t>
                            </w:r>
                            <w:r w:rsidRPr="0037284D">
                              <w:rPr>
                                <w:sz w:val="28"/>
                                <w:szCs w:val="28"/>
                              </w:rPr>
                              <w:t>№</w:t>
                            </w:r>
                            <w:r>
                              <w:rPr>
                                <w:sz w:val="28"/>
                                <w:szCs w:val="28"/>
                              </w:rPr>
                              <w:t xml:space="preserve"> 53</w:t>
                            </w:r>
                          </w:p>
                          <w:p w14:paraId="7B55251E" w14:textId="77777777" w:rsidR="00FE1241" w:rsidRPr="006E7FCA" w:rsidRDefault="00FE1241" w:rsidP="00250A00">
                            <w:pPr>
                              <w:rPr>
                                <w:color w:val="000000" w:themeColor="text1"/>
                                <w:sz w:val="28"/>
                                <w:szCs w:val="28"/>
                              </w:rPr>
                            </w:pPr>
                            <w:r w:rsidRPr="006E7FCA">
                              <w:rPr>
                                <w:color w:val="000000" w:themeColor="text1"/>
                                <w:sz w:val="28"/>
                                <w:szCs w:val="28"/>
                              </w:rPr>
                              <w:t>в редакции постановления администрации Красноармейского муниципального района</w:t>
                            </w:r>
                          </w:p>
                          <w:p w14:paraId="39E6DAED" w14:textId="61E59843" w:rsidR="00FE1241" w:rsidRPr="00E964C3" w:rsidRDefault="00137457" w:rsidP="005D160E">
                            <w:pPr>
                              <w:rPr>
                                <w:u w:val="single"/>
                              </w:rPr>
                            </w:pPr>
                            <w:r>
                              <w:rPr>
                                <w:sz w:val="28"/>
                                <w:szCs w:val="28"/>
                              </w:rPr>
                              <w:t xml:space="preserve">от </w:t>
                            </w:r>
                            <w:r w:rsidR="00E964C3" w:rsidRPr="00E964C3">
                              <w:rPr>
                                <w:sz w:val="28"/>
                                <w:szCs w:val="28"/>
                                <w:u w:val="single"/>
                              </w:rPr>
                              <w:t>19.07.2022 г.</w:t>
                            </w:r>
                            <w:r>
                              <w:rPr>
                                <w:sz w:val="28"/>
                                <w:szCs w:val="28"/>
                              </w:rPr>
                              <w:t xml:space="preserve"> № </w:t>
                            </w:r>
                            <w:r w:rsidR="00E964C3" w:rsidRPr="00E964C3">
                              <w:rPr>
                                <w:sz w:val="28"/>
                                <w:szCs w:val="28"/>
                                <w:u w:val="single"/>
                              </w:rPr>
                              <w:t>547</w:t>
                            </w:r>
                          </w:p>
                          <w:p w14:paraId="5500F7BF" w14:textId="77777777" w:rsidR="00FE1241" w:rsidRDefault="00FE1241" w:rsidP="00250A00">
                            <w:pPr>
                              <w:rPr>
                                <w:sz w:val="28"/>
                                <w:szCs w:val="28"/>
                              </w:rPr>
                            </w:pPr>
                          </w:p>
                          <w:p w14:paraId="212D3128" w14:textId="77777777" w:rsidR="00FE1241" w:rsidRDefault="00FE1241" w:rsidP="00250A0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8705" id="Rectangle 5" o:spid="_x0000_s1026" style="position:absolute;left:0;text-align:left;margin-left:273.6pt;margin-top:.1pt;width:208.8pt;height:21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8gg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" stroked="f">
                <v:textbox>
                  <w:txbxContent>
                    <w:p w14:paraId="5A0D2F72" w14:textId="77777777" w:rsidR="00FE1241" w:rsidRDefault="00FE1241" w:rsidP="00250A00">
                      <w:pPr>
                        <w:pStyle w:val="1"/>
                        <w:spacing w:before="0" w:after="0"/>
                        <w:jc w:val="left"/>
                        <w:rPr>
                          <w:b w:val="0"/>
                          <w:sz w:val="28"/>
                          <w:szCs w:val="28"/>
                        </w:rPr>
                      </w:pPr>
                      <w:r>
                        <w:rPr>
                          <w:b w:val="0"/>
                          <w:sz w:val="28"/>
                          <w:szCs w:val="28"/>
                        </w:rPr>
                        <w:t>УТВЕРЖДЕНА</w:t>
                      </w:r>
                    </w:p>
                    <w:p w14:paraId="46E21536" w14:textId="77777777" w:rsidR="00FE1241" w:rsidRDefault="00FE1241" w:rsidP="00250A00">
                      <w:pPr>
                        <w:rPr>
                          <w:sz w:val="28"/>
                          <w:szCs w:val="28"/>
                        </w:rPr>
                      </w:pPr>
                      <w:r>
                        <w:rPr>
                          <w:sz w:val="28"/>
                          <w:szCs w:val="28"/>
                        </w:rPr>
                        <w:t>постановлением администрации</w:t>
                      </w:r>
                    </w:p>
                    <w:p w14:paraId="6A548890" w14:textId="77777777" w:rsidR="00FE1241" w:rsidRDefault="00FE1241" w:rsidP="00250A00">
                      <w:pPr>
                        <w:rPr>
                          <w:sz w:val="28"/>
                          <w:szCs w:val="28"/>
                        </w:rPr>
                      </w:pPr>
                      <w:r>
                        <w:rPr>
                          <w:sz w:val="28"/>
                          <w:szCs w:val="28"/>
                        </w:rPr>
                        <w:t>Красноармейского</w:t>
                      </w:r>
                    </w:p>
                    <w:p w14:paraId="4807F53F" w14:textId="77777777" w:rsidR="00FE1241" w:rsidRDefault="00FE1241" w:rsidP="00250A00">
                      <w:pPr>
                        <w:rPr>
                          <w:sz w:val="28"/>
                          <w:szCs w:val="28"/>
                        </w:rPr>
                      </w:pPr>
                      <w:r>
                        <w:rPr>
                          <w:sz w:val="28"/>
                          <w:szCs w:val="28"/>
                        </w:rPr>
                        <w:t>муниципального района</w:t>
                      </w:r>
                    </w:p>
                    <w:p w14:paraId="7458522B" w14:textId="77777777" w:rsidR="00FE1241" w:rsidRPr="0037284D" w:rsidRDefault="00FE1241" w:rsidP="00312BCB">
                      <w:pPr>
                        <w:rPr>
                          <w:sz w:val="28"/>
                          <w:szCs w:val="28"/>
                        </w:rPr>
                      </w:pPr>
                      <w:r w:rsidRPr="0037284D">
                        <w:rPr>
                          <w:sz w:val="28"/>
                          <w:szCs w:val="28"/>
                        </w:rPr>
                        <w:t xml:space="preserve">от </w:t>
                      </w:r>
                      <w:r>
                        <w:rPr>
                          <w:sz w:val="28"/>
                          <w:szCs w:val="28"/>
                        </w:rPr>
                        <w:t xml:space="preserve">25.01.2020 г. </w:t>
                      </w:r>
                      <w:r w:rsidRPr="0037284D">
                        <w:rPr>
                          <w:sz w:val="28"/>
                          <w:szCs w:val="28"/>
                        </w:rPr>
                        <w:t>№</w:t>
                      </w:r>
                      <w:r>
                        <w:rPr>
                          <w:sz w:val="28"/>
                          <w:szCs w:val="28"/>
                        </w:rPr>
                        <w:t xml:space="preserve"> 53</w:t>
                      </w:r>
                    </w:p>
                    <w:p w14:paraId="7B55251E" w14:textId="77777777" w:rsidR="00FE1241" w:rsidRPr="006E7FCA" w:rsidRDefault="00FE1241" w:rsidP="00250A00">
                      <w:pPr>
                        <w:rPr>
                          <w:color w:val="000000" w:themeColor="text1"/>
                          <w:sz w:val="28"/>
                          <w:szCs w:val="28"/>
                        </w:rPr>
                      </w:pPr>
                      <w:r w:rsidRPr="006E7FCA">
                        <w:rPr>
                          <w:color w:val="000000" w:themeColor="text1"/>
                          <w:sz w:val="28"/>
                          <w:szCs w:val="28"/>
                        </w:rPr>
                        <w:t>в редакции постановления администрации Красноармейского муниципального района</w:t>
                      </w:r>
                    </w:p>
                    <w:p w14:paraId="39E6DAED" w14:textId="61E59843" w:rsidR="00FE1241" w:rsidRPr="00E964C3" w:rsidRDefault="00137457" w:rsidP="005D160E">
                      <w:pPr>
                        <w:rPr>
                          <w:u w:val="single"/>
                        </w:rPr>
                      </w:pPr>
                      <w:r>
                        <w:rPr>
                          <w:sz w:val="28"/>
                          <w:szCs w:val="28"/>
                        </w:rPr>
                        <w:t xml:space="preserve">от </w:t>
                      </w:r>
                      <w:r w:rsidR="00E964C3" w:rsidRPr="00E964C3">
                        <w:rPr>
                          <w:sz w:val="28"/>
                          <w:szCs w:val="28"/>
                          <w:u w:val="single"/>
                        </w:rPr>
                        <w:t>19.07.2022 г.</w:t>
                      </w:r>
                      <w:r>
                        <w:rPr>
                          <w:sz w:val="28"/>
                          <w:szCs w:val="28"/>
                        </w:rPr>
                        <w:t xml:space="preserve"> № </w:t>
                      </w:r>
                      <w:r w:rsidR="00E964C3" w:rsidRPr="00E964C3">
                        <w:rPr>
                          <w:sz w:val="28"/>
                          <w:szCs w:val="28"/>
                          <w:u w:val="single"/>
                        </w:rPr>
                        <w:t>547</w:t>
                      </w:r>
                    </w:p>
                    <w:p w14:paraId="5500F7BF" w14:textId="77777777" w:rsidR="00FE1241" w:rsidRDefault="00FE1241" w:rsidP="00250A00">
                      <w:pPr>
                        <w:rPr>
                          <w:sz w:val="28"/>
                          <w:szCs w:val="28"/>
                        </w:rPr>
                      </w:pPr>
                    </w:p>
                    <w:p w14:paraId="212D3128" w14:textId="77777777" w:rsidR="00FE1241" w:rsidRDefault="00FE1241" w:rsidP="00250A00">
                      <w:pPr>
                        <w:rPr>
                          <w:rFonts w:ascii="Calibri" w:hAnsi="Calibri"/>
                          <w:sz w:val="22"/>
                          <w:szCs w:val="22"/>
                        </w:rPr>
                      </w:pPr>
                    </w:p>
                  </w:txbxContent>
                </v:textbox>
              </v:rect>
            </w:pict>
          </mc:Fallback>
        </mc:AlternateContent>
      </w:r>
    </w:p>
    <w:p w14:paraId="71D7EB2F" w14:textId="77777777" w:rsidR="00C01914" w:rsidRPr="00212D2F" w:rsidRDefault="00C01914" w:rsidP="00C01914">
      <w:pPr>
        <w:ind w:left="4500"/>
        <w:jc w:val="center"/>
        <w:rPr>
          <w:b/>
          <w:sz w:val="28"/>
          <w:szCs w:val="28"/>
        </w:rPr>
      </w:pPr>
    </w:p>
    <w:p w14:paraId="03664F4E" w14:textId="77777777" w:rsidR="00C01914" w:rsidRPr="00212D2F" w:rsidRDefault="00C01914" w:rsidP="00C01914">
      <w:pPr>
        <w:jc w:val="center"/>
        <w:rPr>
          <w:b/>
          <w:sz w:val="28"/>
          <w:szCs w:val="28"/>
        </w:rPr>
      </w:pPr>
    </w:p>
    <w:p w14:paraId="06FD261A" w14:textId="77777777" w:rsidR="00C01914" w:rsidRPr="00212D2F" w:rsidRDefault="00C01914" w:rsidP="00C01914">
      <w:pPr>
        <w:jc w:val="center"/>
        <w:rPr>
          <w:b/>
          <w:sz w:val="28"/>
          <w:szCs w:val="28"/>
        </w:rPr>
      </w:pPr>
    </w:p>
    <w:p w14:paraId="38AB60DA" w14:textId="77777777" w:rsidR="00C01914" w:rsidRPr="00212D2F" w:rsidRDefault="00C01914" w:rsidP="00C01914">
      <w:pPr>
        <w:jc w:val="center"/>
        <w:rPr>
          <w:b/>
          <w:sz w:val="28"/>
          <w:szCs w:val="28"/>
        </w:rPr>
      </w:pPr>
    </w:p>
    <w:p w14:paraId="21AF67E2" w14:textId="77777777" w:rsidR="00C01914" w:rsidRPr="00212D2F" w:rsidRDefault="00C01914" w:rsidP="00C01914">
      <w:pPr>
        <w:jc w:val="center"/>
        <w:rPr>
          <w:b/>
          <w:sz w:val="28"/>
          <w:szCs w:val="28"/>
        </w:rPr>
      </w:pPr>
    </w:p>
    <w:p w14:paraId="61311706" w14:textId="77777777" w:rsidR="00C01914" w:rsidRPr="00212D2F" w:rsidRDefault="00C01914" w:rsidP="00C01914">
      <w:pPr>
        <w:jc w:val="center"/>
        <w:rPr>
          <w:b/>
          <w:sz w:val="28"/>
          <w:szCs w:val="28"/>
        </w:rPr>
      </w:pPr>
    </w:p>
    <w:p w14:paraId="334D3DC9" w14:textId="77777777" w:rsidR="00C01914" w:rsidRPr="00212D2F" w:rsidRDefault="00C01914" w:rsidP="00C01914">
      <w:pPr>
        <w:jc w:val="center"/>
        <w:rPr>
          <w:b/>
          <w:sz w:val="28"/>
          <w:szCs w:val="28"/>
        </w:rPr>
      </w:pPr>
    </w:p>
    <w:p w14:paraId="3548247B" w14:textId="77777777" w:rsidR="00C01914" w:rsidRPr="00212D2F" w:rsidRDefault="00C01914" w:rsidP="00C01914">
      <w:pPr>
        <w:jc w:val="center"/>
        <w:rPr>
          <w:b/>
          <w:sz w:val="28"/>
          <w:szCs w:val="28"/>
        </w:rPr>
      </w:pPr>
    </w:p>
    <w:p w14:paraId="2BAC6212" w14:textId="77777777" w:rsidR="00C01914" w:rsidRPr="00212D2F" w:rsidRDefault="00C01914" w:rsidP="00C01914">
      <w:pPr>
        <w:jc w:val="center"/>
        <w:rPr>
          <w:b/>
          <w:sz w:val="28"/>
          <w:szCs w:val="28"/>
        </w:rPr>
      </w:pPr>
    </w:p>
    <w:p w14:paraId="0F3B08C9" w14:textId="77777777" w:rsidR="00C01914" w:rsidRPr="00212D2F" w:rsidRDefault="00C01914" w:rsidP="00C01914">
      <w:pPr>
        <w:jc w:val="center"/>
        <w:rPr>
          <w:b/>
          <w:sz w:val="28"/>
          <w:szCs w:val="28"/>
        </w:rPr>
      </w:pPr>
    </w:p>
    <w:p w14:paraId="66CCBBFE" w14:textId="77777777" w:rsidR="00C01914" w:rsidRPr="00212D2F" w:rsidRDefault="00C01914" w:rsidP="00C01914">
      <w:pPr>
        <w:jc w:val="center"/>
        <w:rPr>
          <w:b/>
          <w:sz w:val="28"/>
          <w:szCs w:val="28"/>
        </w:rPr>
      </w:pPr>
    </w:p>
    <w:p w14:paraId="5754E939" w14:textId="77777777" w:rsidR="00814DC4" w:rsidRPr="00212D2F" w:rsidRDefault="00814DC4" w:rsidP="00C01914">
      <w:pPr>
        <w:jc w:val="center"/>
        <w:rPr>
          <w:b/>
          <w:sz w:val="28"/>
          <w:szCs w:val="28"/>
        </w:rPr>
      </w:pPr>
    </w:p>
    <w:p w14:paraId="6F840366" w14:textId="77777777" w:rsidR="00814DC4" w:rsidRPr="00212D2F" w:rsidRDefault="00814DC4" w:rsidP="00C01914">
      <w:pPr>
        <w:jc w:val="center"/>
        <w:rPr>
          <w:b/>
          <w:sz w:val="28"/>
          <w:szCs w:val="28"/>
        </w:rPr>
      </w:pPr>
    </w:p>
    <w:p w14:paraId="36835C23" w14:textId="77777777" w:rsidR="00814DC4" w:rsidRPr="00212D2F" w:rsidRDefault="00814DC4" w:rsidP="00C01914">
      <w:pPr>
        <w:jc w:val="center"/>
        <w:rPr>
          <w:b/>
          <w:sz w:val="28"/>
          <w:szCs w:val="28"/>
        </w:rPr>
      </w:pPr>
    </w:p>
    <w:p w14:paraId="68727CC2" w14:textId="77777777" w:rsidR="00814DC4" w:rsidRPr="00212D2F" w:rsidRDefault="00814DC4" w:rsidP="00C01914">
      <w:pPr>
        <w:jc w:val="center"/>
        <w:rPr>
          <w:b/>
          <w:sz w:val="28"/>
          <w:szCs w:val="28"/>
        </w:rPr>
      </w:pPr>
    </w:p>
    <w:p w14:paraId="0B291AB6" w14:textId="77777777" w:rsidR="00814DC4" w:rsidRPr="00212D2F" w:rsidRDefault="00814DC4" w:rsidP="00C01914">
      <w:pPr>
        <w:jc w:val="center"/>
        <w:rPr>
          <w:b/>
          <w:sz w:val="28"/>
          <w:szCs w:val="28"/>
        </w:rPr>
      </w:pPr>
    </w:p>
    <w:p w14:paraId="42F271BD" w14:textId="77777777" w:rsidR="00814DC4" w:rsidRPr="00212D2F" w:rsidRDefault="00814DC4" w:rsidP="00C01914">
      <w:pPr>
        <w:jc w:val="center"/>
        <w:rPr>
          <w:b/>
          <w:sz w:val="28"/>
          <w:szCs w:val="28"/>
        </w:rPr>
      </w:pPr>
    </w:p>
    <w:p w14:paraId="6A022D49" w14:textId="77777777" w:rsidR="00814DC4" w:rsidRPr="00212D2F" w:rsidRDefault="00814DC4" w:rsidP="00C01914">
      <w:pPr>
        <w:jc w:val="center"/>
        <w:rPr>
          <w:b/>
          <w:sz w:val="28"/>
          <w:szCs w:val="28"/>
        </w:rPr>
      </w:pPr>
    </w:p>
    <w:p w14:paraId="70902A40" w14:textId="77777777" w:rsidR="00C01914" w:rsidRPr="00212D2F" w:rsidRDefault="00C01914" w:rsidP="00C01914">
      <w:pPr>
        <w:jc w:val="center"/>
        <w:rPr>
          <w:b/>
          <w:sz w:val="28"/>
          <w:szCs w:val="28"/>
        </w:rPr>
      </w:pPr>
    </w:p>
    <w:p w14:paraId="65B1C632" w14:textId="77777777" w:rsidR="00C01914" w:rsidRPr="00212D2F" w:rsidRDefault="00C01914" w:rsidP="00C01914">
      <w:pPr>
        <w:jc w:val="center"/>
        <w:rPr>
          <w:sz w:val="28"/>
          <w:szCs w:val="28"/>
        </w:rPr>
      </w:pPr>
      <w:r w:rsidRPr="00212D2F">
        <w:rPr>
          <w:sz w:val="28"/>
          <w:szCs w:val="28"/>
        </w:rPr>
        <w:t>МУНИЦИПАЛЬНАЯ ПРОГРАММА</w:t>
      </w:r>
    </w:p>
    <w:p w14:paraId="700D4A32" w14:textId="77777777" w:rsidR="00C01914" w:rsidRPr="00212D2F" w:rsidRDefault="00C01914" w:rsidP="00C01914">
      <w:pPr>
        <w:jc w:val="center"/>
        <w:rPr>
          <w:b/>
          <w:sz w:val="28"/>
          <w:szCs w:val="28"/>
        </w:rPr>
      </w:pPr>
    </w:p>
    <w:p w14:paraId="48E45ECB" w14:textId="77777777" w:rsidR="00C01914" w:rsidRPr="00212D2F" w:rsidRDefault="00C01914" w:rsidP="00C01914">
      <w:pPr>
        <w:jc w:val="center"/>
        <w:rPr>
          <w:sz w:val="28"/>
          <w:szCs w:val="28"/>
        </w:rPr>
      </w:pPr>
      <w:r w:rsidRPr="00212D2F">
        <w:rPr>
          <w:sz w:val="28"/>
          <w:szCs w:val="28"/>
        </w:rPr>
        <w:t xml:space="preserve">«Развитие и сохранение культуры </w:t>
      </w:r>
    </w:p>
    <w:p w14:paraId="7C156AAF" w14:textId="77777777" w:rsidR="00C01914" w:rsidRPr="00212D2F" w:rsidRDefault="00C01914" w:rsidP="00C01914">
      <w:pPr>
        <w:jc w:val="center"/>
        <w:rPr>
          <w:sz w:val="28"/>
          <w:szCs w:val="28"/>
        </w:rPr>
      </w:pPr>
      <w:r w:rsidRPr="00212D2F">
        <w:rPr>
          <w:sz w:val="28"/>
          <w:szCs w:val="28"/>
        </w:rPr>
        <w:t>в Красноармейском муниципальном районе»</w:t>
      </w:r>
    </w:p>
    <w:p w14:paraId="5CAAACB7" w14:textId="77777777" w:rsidR="00C01914" w:rsidRPr="00212D2F" w:rsidRDefault="00C01914" w:rsidP="00C01914">
      <w:pPr>
        <w:jc w:val="center"/>
        <w:rPr>
          <w:sz w:val="28"/>
          <w:szCs w:val="28"/>
        </w:rPr>
      </w:pPr>
    </w:p>
    <w:p w14:paraId="1AB0CD1D" w14:textId="77777777" w:rsidR="00C01914" w:rsidRPr="00212D2F" w:rsidRDefault="00C01914" w:rsidP="00C01914">
      <w:pPr>
        <w:jc w:val="center"/>
        <w:rPr>
          <w:b/>
          <w:sz w:val="28"/>
          <w:szCs w:val="28"/>
        </w:rPr>
      </w:pPr>
    </w:p>
    <w:p w14:paraId="0BB982D7" w14:textId="77777777" w:rsidR="00C01914" w:rsidRPr="00212D2F" w:rsidRDefault="00C01914" w:rsidP="00C01914">
      <w:pPr>
        <w:jc w:val="center"/>
        <w:rPr>
          <w:b/>
          <w:sz w:val="28"/>
          <w:szCs w:val="28"/>
        </w:rPr>
      </w:pPr>
    </w:p>
    <w:p w14:paraId="66DD3983" w14:textId="77777777" w:rsidR="00C01914" w:rsidRPr="00212D2F" w:rsidRDefault="00C01914" w:rsidP="00C01914">
      <w:pPr>
        <w:jc w:val="center"/>
        <w:rPr>
          <w:b/>
          <w:sz w:val="28"/>
          <w:szCs w:val="28"/>
        </w:rPr>
      </w:pPr>
    </w:p>
    <w:p w14:paraId="4FF43466" w14:textId="77777777" w:rsidR="00C01914" w:rsidRPr="00212D2F" w:rsidRDefault="00C01914" w:rsidP="00C01914">
      <w:pPr>
        <w:jc w:val="center"/>
        <w:rPr>
          <w:b/>
          <w:sz w:val="28"/>
          <w:szCs w:val="28"/>
        </w:rPr>
      </w:pPr>
    </w:p>
    <w:p w14:paraId="668B16C7" w14:textId="77777777" w:rsidR="00C01914" w:rsidRPr="00212D2F" w:rsidRDefault="00C01914" w:rsidP="00C01914">
      <w:pPr>
        <w:jc w:val="center"/>
        <w:rPr>
          <w:b/>
          <w:sz w:val="28"/>
          <w:szCs w:val="28"/>
        </w:rPr>
      </w:pPr>
    </w:p>
    <w:p w14:paraId="00F5B573" w14:textId="77777777" w:rsidR="00C01914" w:rsidRPr="00212D2F" w:rsidRDefault="00C01914" w:rsidP="00C01914">
      <w:pPr>
        <w:jc w:val="center"/>
        <w:rPr>
          <w:b/>
          <w:sz w:val="28"/>
          <w:szCs w:val="28"/>
        </w:rPr>
      </w:pPr>
    </w:p>
    <w:p w14:paraId="6D3EB87E" w14:textId="77777777" w:rsidR="00C01914" w:rsidRPr="00212D2F" w:rsidRDefault="00C01914" w:rsidP="00C01914">
      <w:pPr>
        <w:jc w:val="center"/>
        <w:rPr>
          <w:b/>
          <w:sz w:val="28"/>
          <w:szCs w:val="28"/>
        </w:rPr>
      </w:pPr>
    </w:p>
    <w:p w14:paraId="1A38B110" w14:textId="77777777" w:rsidR="00C01914" w:rsidRPr="00212D2F" w:rsidRDefault="00C01914" w:rsidP="00C01914">
      <w:pPr>
        <w:jc w:val="center"/>
        <w:rPr>
          <w:b/>
          <w:sz w:val="28"/>
          <w:szCs w:val="28"/>
        </w:rPr>
      </w:pPr>
    </w:p>
    <w:p w14:paraId="79849883" w14:textId="77777777" w:rsidR="00C01914" w:rsidRPr="00212D2F" w:rsidRDefault="00C01914" w:rsidP="00C01914">
      <w:pPr>
        <w:jc w:val="center"/>
        <w:rPr>
          <w:b/>
          <w:sz w:val="28"/>
          <w:szCs w:val="28"/>
        </w:rPr>
      </w:pPr>
    </w:p>
    <w:p w14:paraId="6EDBDC1D" w14:textId="77777777" w:rsidR="00C01914" w:rsidRPr="00212D2F" w:rsidRDefault="00C01914" w:rsidP="00C01914">
      <w:pPr>
        <w:jc w:val="center"/>
        <w:rPr>
          <w:b/>
          <w:sz w:val="28"/>
          <w:szCs w:val="28"/>
        </w:rPr>
      </w:pPr>
    </w:p>
    <w:p w14:paraId="03982E90" w14:textId="77777777" w:rsidR="00C01914" w:rsidRPr="00212D2F" w:rsidRDefault="00C01914" w:rsidP="00D4007C">
      <w:pPr>
        <w:rPr>
          <w:b/>
          <w:sz w:val="28"/>
          <w:szCs w:val="28"/>
        </w:rPr>
      </w:pPr>
    </w:p>
    <w:p w14:paraId="003EFEB1" w14:textId="77777777" w:rsidR="00C01914" w:rsidRPr="00212D2F" w:rsidRDefault="00C01914" w:rsidP="00C01914">
      <w:pPr>
        <w:jc w:val="center"/>
        <w:rPr>
          <w:b/>
          <w:sz w:val="28"/>
          <w:szCs w:val="28"/>
        </w:rPr>
      </w:pPr>
    </w:p>
    <w:p w14:paraId="0BBD7E82" w14:textId="77777777" w:rsidR="00C01914" w:rsidRPr="00212D2F" w:rsidRDefault="00C01914" w:rsidP="00C01914">
      <w:pPr>
        <w:jc w:val="center"/>
        <w:rPr>
          <w:b/>
          <w:sz w:val="28"/>
          <w:szCs w:val="28"/>
        </w:rPr>
      </w:pPr>
    </w:p>
    <w:p w14:paraId="7FAAE929" w14:textId="77777777" w:rsidR="00C102E9" w:rsidRPr="00212D2F" w:rsidRDefault="00C102E9" w:rsidP="00C01914">
      <w:pPr>
        <w:jc w:val="center"/>
        <w:rPr>
          <w:b/>
          <w:sz w:val="28"/>
          <w:szCs w:val="28"/>
        </w:rPr>
      </w:pPr>
    </w:p>
    <w:p w14:paraId="5ABFD15B" w14:textId="77777777" w:rsidR="00C102E9" w:rsidRPr="00212D2F" w:rsidRDefault="00C102E9" w:rsidP="00C01914">
      <w:pPr>
        <w:jc w:val="center"/>
        <w:rPr>
          <w:b/>
          <w:sz w:val="28"/>
          <w:szCs w:val="28"/>
        </w:rPr>
      </w:pPr>
    </w:p>
    <w:p w14:paraId="0BCF6A5A" w14:textId="77777777" w:rsidR="00C102E9" w:rsidRPr="00212D2F" w:rsidRDefault="00C102E9" w:rsidP="00C01914">
      <w:pPr>
        <w:jc w:val="center"/>
        <w:rPr>
          <w:b/>
          <w:sz w:val="28"/>
          <w:szCs w:val="28"/>
        </w:rPr>
      </w:pPr>
    </w:p>
    <w:p w14:paraId="2F2FAD74" w14:textId="77777777" w:rsidR="00C102E9" w:rsidRPr="00212D2F" w:rsidRDefault="00C102E9" w:rsidP="00C01914">
      <w:pPr>
        <w:jc w:val="center"/>
        <w:rPr>
          <w:b/>
          <w:sz w:val="28"/>
          <w:szCs w:val="28"/>
        </w:rPr>
      </w:pPr>
    </w:p>
    <w:p w14:paraId="531DFBCE" w14:textId="77777777" w:rsidR="00C01914" w:rsidRDefault="00C01914" w:rsidP="00C01914">
      <w:pPr>
        <w:jc w:val="center"/>
        <w:rPr>
          <w:b/>
          <w:sz w:val="28"/>
          <w:szCs w:val="28"/>
        </w:rPr>
      </w:pPr>
    </w:p>
    <w:p w14:paraId="4051DE4F" w14:textId="77777777" w:rsidR="00D4007C" w:rsidRPr="00212D2F" w:rsidRDefault="00D4007C" w:rsidP="00C01914">
      <w:pPr>
        <w:jc w:val="center"/>
        <w:rPr>
          <w:b/>
          <w:sz w:val="28"/>
          <w:szCs w:val="28"/>
        </w:rPr>
      </w:pPr>
    </w:p>
    <w:p w14:paraId="1FCA59B0" w14:textId="77777777" w:rsidR="00C01914" w:rsidRPr="00212D2F" w:rsidRDefault="001F4D3F" w:rsidP="00C01914">
      <w:pPr>
        <w:jc w:val="center"/>
        <w:rPr>
          <w:sz w:val="28"/>
          <w:szCs w:val="28"/>
        </w:rPr>
      </w:pPr>
      <w:r>
        <w:rPr>
          <w:sz w:val="28"/>
          <w:szCs w:val="28"/>
        </w:rPr>
        <w:t>с. Миасское, 202</w:t>
      </w:r>
      <w:r w:rsidR="00011A6F">
        <w:rPr>
          <w:sz w:val="28"/>
          <w:szCs w:val="28"/>
        </w:rPr>
        <w:t>2</w:t>
      </w:r>
    </w:p>
    <w:p w14:paraId="30DF7860" w14:textId="77777777" w:rsidR="00C01914" w:rsidRPr="00212D2F" w:rsidRDefault="00C01914" w:rsidP="00C01914">
      <w:pPr>
        <w:overflowPunct/>
        <w:autoSpaceDE/>
        <w:autoSpaceDN/>
        <w:adjustRightInd/>
        <w:textAlignment w:val="auto"/>
        <w:rPr>
          <w:sz w:val="28"/>
          <w:szCs w:val="28"/>
        </w:rPr>
      </w:pPr>
    </w:p>
    <w:p w14:paraId="1DEDCE33" w14:textId="77777777" w:rsidR="006C2112" w:rsidRDefault="006C2112" w:rsidP="00C01914">
      <w:pPr>
        <w:overflowPunct/>
        <w:autoSpaceDE/>
        <w:autoSpaceDN/>
        <w:adjustRightInd/>
        <w:ind w:firstLine="709"/>
        <w:jc w:val="center"/>
        <w:textAlignment w:val="auto"/>
        <w:rPr>
          <w:b/>
          <w:sz w:val="28"/>
          <w:szCs w:val="28"/>
        </w:rPr>
      </w:pPr>
    </w:p>
    <w:p w14:paraId="0819C0A3" w14:textId="77777777" w:rsidR="00C01914" w:rsidRPr="00212D2F" w:rsidRDefault="00C01914" w:rsidP="00C01914">
      <w:pPr>
        <w:overflowPunct/>
        <w:autoSpaceDE/>
        <w:autoSpaceDN/>
        <w:adjustRightInd/>
        <w:ind w:firstLine="709"/>
        <w:jc w:val="center"/>
        <w:textAlignment w:val="auto"/>
        <w:rPr>
          <w:b/>
          <w:sz w:val="28"/>
          <w:szCs w:val="28"/>
        </w:rPr>
      </w:pPr>
      <w:r w:rsidRPr="00212D2F">
        <w:rPr>
          <w:b/>
          <w:sz w:val="28"/>
          <w:szCs w:val="28"/>
        </w:rPr>
        <w:t>Структура муниципальной программы:</w:t>
      </w:r>
    </w:p>
    <w:p w14:paraId="5EFFE4CF" w14:textId="77777777" w:rsidR="00C01914" w:rsidRPr="00212D2F" w:rsidRDefault="00C01914" w:rsidP="00C01914">
      <w:pPr>
        <w:overflowPunct/>
        <w:autoSpaceDE/>
        <w:autoSpaceDN/>
        <w:adjustRightInd/>
        <w:ind w:firstLine="709"/>
        <w:jc w:val="both"/>
        <w:textAlignment w:val="auto"/>
        <w:rPr>
          <w:b/>
          <w:sz w:val="28"/>
          <w:szCs w:val="28"/>
        </w:rPr>
      </w:pPr>
    </w:p>
    <w:p w14:paraId="19F9D0DD"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Паспорт муниципальной программы «Развитие и сохранение культуры в Красноармейском муниципальном районе».</w:t>
      </w:r>
    </w:p>
    <w:p w14:paraId="1FCE64D6"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Содержание проблемы и обоснование необходимости ее решения программными методами.</w:t>
      </w:r>
    </w:p>
    <w:p w14:paraId="4BFF2235"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Основные цели и задачи муниципальной программы</w:t>
      </w:r>
    </w:p>
    <w:p w14:paraId="15D03B80" w14:textId="77777777" w:rsidR="00C01914" w:rsidRPr="00212D2F" w:rsidRDefault="00C01914" w:rsidP="00C01914">
      <w:pPr>
        <w:numPr>
          <w:ilvl w:val="0"/>
          <w:numId w:val="9"/>
        </w:numPr>
        <w:tabs>
          <w:tab w:val="left" w:pos="1134"/>
        </w:tabs>
        <w:ind w:left="0" w:firstLine="709"/>
        <w:rPr>
          <w:sz w:val="28"/>
          <w:szCs w:val="28"/>
        </w:rPr>
      </w:pPr>
      <w:r w:rsidRPr="00212D2F">
        <w:rPr>
          <w:sz w:val="28"/>
          <w:szCs w:val="28"/>
        </w:rPr>
        <w:t>Комплекс мероприятий муниципальной программы.</w:t>
      </w:r>
    </w:p>
    <w:p w14:paraId="708754B8"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Сроки и этапы реализации муниципальной программы.</w:t>
      </w:r>
    </w:p>
    <w:p w14:paraId="12CA1207"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Ресурсное обеспечение муниципальной программы.</w:t>
      </w:r>
    </w:p>
    <w:p w14:paraId="6D2261B2"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Организация управления и механизм реализации муниципальной программы.</w:t>
      </w:r>
    </w:p>
    <w:p w14:paraId="5B0ACA9F"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Ожидаемые результаты реализации муниципальной программы.</w:t>
      </w:r>
    </w:p>
    <w:p w14:paraId="480C1166"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Финансово-экономическое обоснование муниципальной программы.</w:t>
      </w:r>
    </w:p>
    <w:p w14:paraId="12045584"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 xml:space="preserve"> Методика оценки эффективности муниципальной программы:</w:t>
      </w:r>
    </w:p>
    <w:p w14:paraId="4B516C2A"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 Подпрограмма 1 «Ремонт и реконструкция зданий учреждений культуры»;</w:t>
      </w:r>
    </w:p>
    <w:p w14:paraId="0DAF5E7A" w14:textId="77777777" w:rsidR="00C01914" w:rsidRPr="00212D2F" w:rsidRDefault="00385A2D" w:rsidP="00C01914">
      <w:pPr>
        <w:overflowPunct/>
        <w:autoSpaceDE/>
        <w:autoSpaceDN/>
        <w:adjustRightInd/>
        <w:ind w:firstLine="709"/>
        <w:jc w:val="both"/>
        <w:textAlignment w:val="auto"/>
        <w:rPr>
          <w:sz w:val="28"/>
          <w:szCs w:val="28"/>
        </w:rPr>
      </w:pPr>
      <w:r>
        <w:rPr>
          <w:sz w:val="28"/>
          <w:szCs w:val="28"/>
        </w:rPr>
        <w:t>-</w:t>
      </w:r>
      <w:r w:rsidR="00C01914" w:rsidRPr="00212D2F">
        <w:rPr>
          <w:sz w:val="28"/>
          <w:szCs w:val="28"/>
        </w:rPr>
        <w:t xml:space="preserve"> приложение 2. Подпрограмма 2 </w:t>
      </w:r>
      <w:r w:rsidR="002C244A" w:rsidRPr="00212D2F">
        <w:rPr>
          <w:sz w:val="28"/>
          <w:szCs w:val="28"/>
        </w:rPr>
        <w:t>«Внедрение современных информационно-коммуникационных технологий в учреждениях</w:t>
      </w:r>
      <w:r w:rsidR="0008722A" w:rsidRPr="0008722A">
        <w:rPr>
          <w:sz w:val="28"/>
          <w:szCs w:val="28"/>
        </w:rPr>
        <w:t xml:space="preserve"> </w:t>
      </w:r>
      <w:r w:rsidR="0008722A" w:rsidRPr="009D0765">
        <w:rPr>
          <w:sz w:val="28"/>
          <w:szCs w:val="28"/>
        </w:rPr>
        <w:t>культуры</w:t>
      </w:r>
      <w:r w:rsidR="0008722A">
        <w:rPr>
          <w:sz w:val="28"/>
          <w:szCs w:val="28"/>
        </w:rPr>
        <w:t>»;</w:t>
      </w:r>
    </w:p>
    <w:p w14:paraId="1BC83248"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3. Подпрограмма 3</w:t>
      </w:r>
      <w:r w:rsidR="001F4634">
        <w:rPr>
          <w:sz w:val="28"/>
          <w:szCs w:val="28"/>
        </w:rPr>
        <w:t xml:space="preserve"> </w:t>
      </w:r>
      <w:r w:rsidR="002C244A" w:rsidRPr="00212D2F">
        <w:rPr>
          <w:sz w:val="28"/>
          <w:szCs w:val="28"/>
        </w:rPr>
        <w:t>«Укрепление материально-техническо</w:t>
      </w:r>
      <w:r w:rsidR="004B261D">
        <w:rPr>
          <w:sz w:val="28"/>
          <w:szCs w:val="28"/>
        </w:rPr>
        <w:t>го оснащения учреждений культуры</w:t>
      </w:r>
      <w:r w:rsidR="002C244A" w:rsidRPr="00212D2F">
        <w:rPr>
          <w:sz w:val="28"/>
          <w:szCs w:val="28"/>
        </w:rPr>
        <w:t>»</w:t>
      </w:r>
      <w:r w:rsidRPr="00212D2F">
        <w:rPr>
          <w:sz w:val="28"/>
          <w:szCs w:val="28"/>
        </w:rPr>
        <w:t>;</w:t>
      </w:r>
    </w:p>
    <w:p w14:paraId="6A3DC454"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4. Подпрограмма 4</w:t>
      </w:r>
      <w:r w:rsidR="001F4634">
        <w:rPr>
          <w:sz w:val="28"/>
          <w:szCs w:val="28"/>
        </w:rPr>
        <w:t xml:space="preserve"> </w:t>
      </w:r>
      <w:r w:rsidR="002C244A" w:rsidRPr="00212D2F">
        <w:rPr>
          <w:sz w:val="28"/>
          <w:szCs w:val="28"/>
        </w:rPr>
        <w:t>«Противопожарные мероприятия»;</w:t>
      </w:r>
    </w:p>
    <w:p w14:paraId="5EA1B1FD"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5. Подпрограмма 5 «Культурно – досуговые мероприятия»;</w:t>
      </w:r>
    </w:p>
    <w:p w14:paraId="7C363131"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6. Подпрограмма 6 «Повышение профессионального мастерства работников учреждений»;</w:t>
      </w:r>
    </w:p>
    <w:p w14:paraId="460A0F6C"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7. Подпрограмма 7 «Финансовое обеспечение учреждений культуры»;</w:t>
      </w:r>
    </w:p>
    <w:p w14:paraId="0AFE8E5C"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8. Подпрограмма 8 «Финансовое обеспечение учреждений образования»;</w:t>
      </w:r>
    </w:p>
    <w:p w14:paraId="62A81704"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9. Подпрограмма 9 «Другие вопросы в области культуры»;</w:t>
      </w:r>
    </w:p>
    <w:p w14:paraId="6587EC1D" w14:textId="77777777" w:rsidR="00D81E85" w:rsidRDefault="001F4634" w:rsidP="00C01914">
      <w:pPr>
        <w:overflowPunct/>
        <w:autoSpaceDE/>
        <w:autoSpaceDN/>
        <w:adjustRightInd/>
        <w:ind w:firstLine="709"/>
        <w:jc w:val="both"/>
        <w:textAlignment w:val="auto"/>
        <w:rPr>
          <w:b/>
          <w:sz w:val="28"/>
          <w:szCs w:val="28"/>
        </w:rPr>
      </w:pPr>
      <w:r>
        <w:rPr>
          <w:sz w:val="28"/>
          <w:szCs w:val="28"/>
        </w:rPr>
        <w:t>- приложение 10. Подпрограмма</w:t>
      </w:r>
      <w:r w:rsidR="00D81E85" w:rsidRPr="00212D2F">
        <w:rPr>
          <w:sz w:val="28"/>
          <w:szCs w:val="28"/>
        </w:rPr>
        <w:t xml:space="preserve"> 10 «Поддержка социально ориентированных некоммерческих организаций в сфере культуры</w:t>
      </w:r>
      <w:r w:rsidR="00D81E85" w:rsidRPr="00212D2F">
        <w:rPr>
          <w:b/>
          <w:sz w:val="28"/>
          <w:szCs w:val="28"/>
        </w:rPr>
        <w:t>»</w:t>
      </w:r>
      <w:r w:rsidR="00A54596" w:rsidRPr="00212D2F">
        <w:rPr>
          <w:b/>
          <w:sz w:val="28"/>
          <w:szCs w:val="28"/>
        </w:rPr>
        <w:t>;</w:t>
      </w:r>
    </w:p>
    <w:p w14:paraId="2A79F173" w14:textId="77777777"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11</w:t>
      </w:r>
      <w:r w:rsidR="00C01914" w:rsidRPr="009D0765">
        <w:rPr>
          <w:sz w:val="28"/>
          <w:szCs w:val="28"/>
        </w:rPr>
        <w:t xml:space="preserve"> «Система мероприятий муниципальной программы»;</w:t>
      </w:r>
    </w:p>
    <w:p w14:paraId="2330853F" w14:textId="77777777"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12</w:t>
      </w:r>
      <w:r w:rsidR="00C01914" w:rsidRPr="009D0765">
        <w:rPr>
          <w:sz w:val="28"/>
          <w:szCs w:val="28"/>
        </w:rPr>
        <w:t xml:space="preserve"> «Целевые индикаторы и показатели муниципальной программы»;</w:t>
      </w:r>
    </w:p>
    <w:p w14:paraId="17748BC5" w14:textId="77777777"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13</w:t>
      </w:r>
      <w:r w:rsidR="00C01914" w:rsidRPr="009D0765">
        <w:rPr>
          <w:sz w:val="28"/>
          <w:szCs w:val="28"/>
        </w:rPr>
        <w:t xml:space="preserve"> «Оценка эффективности реализации муниципальной программы».</w:t>
      </w:r>
    </w:p>
    <w:p w14:paraId="6D22BBC9" w14:textId="77777777" w:rsidR="00C01914" w:rsidRPr="009D0765" w:rsidRDefault="00C01914" w:rsidP="00C01914">
      <w:pPr>
        <w:pStyle w:val="af1"/>
        <w:ind w:left="0" w:firstLine="709"/>
        <w:rPr>
          <w:b/>
          <w:sz w:val="28"/>
          <w:szCs w:val="28"/>
        </w:rPr>
      </w:pPr>
    </w:p>
    <w:p w14:paraId="688B0933" w14:textId="77777777" w:rsidR="00C01914" w:rsidRPr="00212D2F" w:rsidRDefault="00C01914" w:rsidP="00C01914">
      <w:pPr>
        <w:overflowPunct/>
        <w:autoSpaceDE/>
        <w:autoSpaceDN/>
        <w:adjustRightInd/>
        <w:ind w:left="720"/>
        <w:textAlignment w:val="auto"/>
        <w:rPr>
          <w:b/>
          <w:sz w:val="28"/>
          <w:szCs w:val="28"/>
        </w:rPr>
      </w:pPr>
    </w:p>
    <w:p w14:paraId="38ECDB0B" w14:textId="77777777" w:rsidR="00C01914" w:rsidRPr="00212D2F" w:rsidRDefault="00C01914" w:rsidP="00C01914">
      <w:pPr>
        <w:overflowPunct/>
        <w:autoSpaceDE/>
        <w:autoSpaceDN/>
        <w:adjustRightInd/>
        <w:ind w:left="720"/>
        <w:textAlignment w:val="auto"/>
        <w:rPr>
          <w:b/>
          <w:sz w:val="28"/>
          <w:szCs w:val="28"/>
        </w:rPr>
      </w:pPr>
    </w:p>
    <w:p w14:paraId="719C15F3" w14:textId="77777777" w:rsidR="00C01914" w:rsidRPr="00212D2F" w:rsidRDefault="00C01914" w:rsidP="00C01914">
      <w:pPr>
        <w:overflowPunct/>
        <w:autoSpaceDE/>
        <w:autoSpaceDN/>
        <w:adjustRightInd/>
        <w:ind w:left="720"/>
        <w:textAlignment w:val="auto"/>
        <w:rPr>
          <w:b/>
          <w:sz w:val="28"/>
          <w:szCs w:val="28"/>
        </w:rPr>
      </w:pPr>
    </w:p>
    <w:p w14:paraId="0C030D22" w14:textId="77777777" w:rsidR="00C01914" w:rsidRPr="00212D2F" w:rsidRDefault="00C01914" w:rsidP="00C01914">
      <w:pPr>
        <w:overflowPunct/>
        <w:autoSpaceDE/>
        <w:autoSpaceDN/>
        <w:adjustRightInd/>
        <w:ind w:left="720"/>
        <w:textAlignment w:val="auto"/>
        <w:rPr>
          <w:b/>
          <w:sz w:val="28"/>
          <w:szCs w:val="28"/>
        </w:rPr>
      </w:pPr>
    </w:p>
    <w:p w14:paraId="6C1B7C95" w14:textId="77777777" w:rsidR="00C01914" w:rsidRPr="00212D2F" w:rsidRDefault="00C01914" w:rsidP="00C01914">
      <w:pPr>
        <w:overflowPunct/>
        <w:autoSpaceDE/>
        <w:autoSpaceDN/>
        <w:adjustRightInd/>
        <w:ind w:left="720"/>
        <w:textAlignment w:val="auto"/>
        <w:rPr>
          <w:b/>
          <w:sz w:val="28"/>
          <w:szCs w:val="28"/>
        </w:rPr>
      </w:pPr>
    </w:p>
    <w:p w14:paraId="758758E9" w14:textId="77777777" w:rsidR="00C01914" w:rsidRDefault="00C01914" w:rsidP="00C01914">
      <w:pPr>
        <w:overflowPunct/>
        <w:autoSpaceDE/>
        <w:autoSpaceDN/>
        <w:adjustRightInd/>
        <w:ind w:left="720"/>
        <w:textAlignment w:val="auto"/>
        <w:rPr>
          <w:b/>
          <w:sz w:val="28"/>
          <w:szCs w:val="28"/>
        </w:rPr>
      </w:pPr>
    </w:p>
    <w:p w14:paraId="5C8CF9BC" w14:textId="77777777" w:rsidR="001C6F6A" w:rsidRPr="00212D2F" w:rsidRDefault="001C6F6A" w:rsidP="00C01914">
      <w:pPr>
        <w:overflowPunct/>
        <w:autoSpaceDE/>
        <w:autoSpaceDN/>
        <w:adjustRightInd/>
        <w:ind w:left="720"/>
        <w:textAlignment w:val="auto"/>
        <w:rPr>
          <w:b/>
          <w:sz w:val="28"/>
          <w:szCs w:val="28"/>
        </w:rPr>
      </w:pPr>
    </w:p>
    <w:p w14:paraId="646ADB5A" w14:textId="77777777" w:rsidR="00C01914" w:rsidRDefault="00C01914" w:rsidP="00C01914">
      <w:pPr>
        <w:overflowPunct/>
        <w:autoSpaceDE/>
        <w:autoSpaceDN/>
        <w:adjustRightInd/>
        <w:ind w:left="720"/>
        <w:textAlignment w:val="auto"/>
        <w:rPr>
          <w:b/>
          <w:sz w:val="28"/>
          <w:szCs w:val="28"/>
        </w:rPr>
      </w:pPr>
    </w:p>
    <w:p w14:paraId="08436D2F" w14:textId="77777777" w:rsidR="00FE1241" w:rsidRPr="00212D2F" w:rsidRDefault="00FE1241" w:rsidP="00C01914">
      <w:pPr>
        <w:overflowPunct/>
        <w:autoSpaceDE/>
        <w:autoSpaceDN/>
        <w:adjustRightInd/>
        <w:ind w:left="720"/>
        <w:textAlignment w:val="auto"/>
        <w:rPr>
          <w:b/>
          <w:sz w:val="28"/>
          <w:szCs w:val="28"/>
        </w:rPr>
      </w:pPr>
    </w:p>
    <w:p w14:paraId="726DFD82" w14:textId="77777777" w:rsidR="00C01914" w:rsidRPr="00212D2F" w:rsidRDefault="00C01914" w:rsidP="00C01914">
      <w:pPr>
        <w:numPr>
          <w:ilvl w:val="0"/>
          <w:numId w:val="12"/>
        </w:numPr>
        <w:overflowPunct/>
        <w:autoSpaceDE/>
        <w:autoSpaceDN/>
        <w:adjustRightInd/>
        <w:textAlignment w:val="auto"/>
        <w:rPr>
          <w:sz w:val="28"/>
          <w:szCs w:val="28"/>
        </w:rPr>
      </w:pPr>
      <w:r w:rsidRPr="00212D2F">
        <w:rPr>
          <w:b/>
          <w:sz w:val="28"/>
          <w:szCs w:val="28"/>
        </w:rPr>
        <w:t>ПАСПОРТ</w:t>
      </w:r>
    </w:p>
    <w:p w14:paraId="00A36110" w14:textId="77777777" w:rsidR="00C01914" w:rsidRPr="00212D2F" w:rsidRDefault="0008722A" w:rsidP="00C01914">
      <w:pPr>
        <w:jc w:val="center"/>
        <w:rPr>
          <w:b/>
          <w:sz w:val="28"/>
          <w:szCs w:val="28"/>
        </w:rPr>
      </w:pPr>
      <w:r>
        <w:rPr>
          <w:b/>
          <w:sz w:val="28"/>
          <w:szCs w:val="28"/>
        </w:rPr>
        <w:t>муниципальной программы «</w:t>
      </w:r>
      <w:r w:rsidR="00C01914" w:rsidRPr="00212D2F">
        <w:rPr>
          <w:b/>
          <w:sz w:val="28"/>
          <w:szCs w:val="28"/>
        </w:rPr>
        <w:t>Развитие и сохранение культуры в Красноармейском муниципальном районе»</w:t>
      </w:r>
    </w:p>
    <w:p w14:paraId="16CF479B" w14:textId="77777777" w:rsidR="00C01914" w:rsidRPr="00212D2F" w:rsidRDefault="00C01914" w:rsidP="00C01914">
      <w:pPr>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04"/>
      </w:tblGrid>
      <w:tr w:rsidR="00C01914" w:rsidRPr="00212D2F" w14:paraId="55ED8F73" w14:textId="77777777" w:rsidTr="003C3837">
        <w:trPr>
          <w:trHeight w:val="180"/>
        </w:trPr>
        <w:tc>
          <w:tcPr>
            <w:tcW w:w="2835" w:type="dxa"/>
          </w:tcPr>
          <w:p w14:paraId="28FABFE8" w14:textId="77777777" w:rsidR="00C01914" w:rsidRPr="00212D2F" w:rsidRDefault="00C01914" w:rsidP="002A3DC2">
            <w:pPr>
              <w:rPr>
                <w:sz w:val="28"/>
                <w:szCs w:val="28"/>
              </w:rPr>
            </w:pPr>
            <w:r w:rsidRPr="00212D2F">
              <w:rPr>
                <w:sz w:val="28"/>
                <w:szCs w:val="28"/>
              </w:rPr>
              <w:t>Наименование  программы</w:t>
            </w:r>
          </w:p>
        </w:tc>
        <w:tc>
          <w:tcPr>
            <w:tcW w:w="6804" w:type="dxa"/>
          </w:tcPr>
          <w:p w14:paraId="36A0E7E8" w14:textId="77777777" w:rsidR="00C01914" w:rsidRPr="00212D2F" w:rsidRDefault="00C102E9" w:rsidP="002A3DC2">
            <w:pPr>
              <w:rPr>
                <w:sz w:val="28"/>
                <w:szCs w:val="28"/>
              </w:rPr>
            </w:pPr>
            <w:r w:rsidRPr="00212D2F">
              <w:rPr>
                <w:sz w:val="28"/>
                <w:szCs w:val="28"/>
              </w:rPr>
              <w:t xml:space="preserve">Муниципальная программа </w:t>
            </w:r>
            <w:r w:rsidR="00C01914" w:rsidRPr="00212D2F">
              <w:rPr>
                <w:sz w:val="28"/>
                <w:szCs w:val="28"/>
              </w:rPr>
              <w:t>"Развитие и сохранение  культуры в Красноармейском муниципальном районе» (далее - муниципальная программа)</w:t>
            </w:r>
          </w:p>
        </w:tc>
      </w:tr>
      <w:tr w:rsidR="00C01914" w:rsidRPr="00212D2F" w14:paraId="2F0B6565" w14:textId="77777777" w:rsidTr="003C3837">
        <w:trPr>
          <w:trHeight w:val="180"/>
        </w:trPr>
        <w:tc>
          <w:tcPr>
            <w:tcW w:w="2835" w:type="dxa"/>
          </w:tcPr>
          <w:p w14:paraId="15A520F9" w14:textId="77777777" w:rsidR="00C01914" w:rsidRPr="00212D2F" w:rsidRDefault="00C01914" w:rsidP="002A3DC2">
            <w:pPr>
              <w:rPr>
                <w:sz w:val="28"/>
                <w:szCs w:val="28"/>
              </w:rPr>
            </w:pPr>
            <w:r w:rsidRPr="00212D2F">
              <w:rPr>
                <w:sz w:val="28"/>
                <w:szCs w:val="28"/>
              </w:rPr>
              <w:t>Ответственный исполнитель муниципальной программы</w:t>
            </w:r>
          </w:p>
        </w:tc>
        <w:tc>
          <w:tcPr>
            <w:tcW w:w="6804" w:type="dxa"/>
          </w:tcPr>
          <w:p w14:paraId="7AEE9D09" w14:textId="77777777" w:rsidR="00C01914" w:rsidRPr="00212D2F" w:rsidRDefault="00C01914" w:rsidP="002A3DC2">
            <w:pPr>
              <w:rPr>
                <w:sz w:val="28"/>
                <w:szCs w:val="28"/>
              </w:rPr>
            </w:pPr>
            <w:r w:rsidRPr="00212D2F">
              <w:rPr>
                <w:sz w:val="28"/>
                <w:szCs w:val="28"/>
              </w:rPr>
              <w:t>Муниципальное казенное учреждение «Управление культуры Красноармейского муниципального района» (МКУ «Управление культуры»).</w:t>
            </w:r>
          </w:p>
        </w:tc>
      </w:tr>
      <w:tr w:rsidR="00C01914" w:rsidRPr="00212D2F" w14:paraId="09F7D248" w14:textId="77777777" w:rsidTr="003C3837">
        <w:trPr>
          <w:trHeight w:val="180"/>
        </w:trPr>
        <w:tc>
          <w:tcPr>
            <w:tcW w:w="2835" w:type="dxa"/>
          </w:tcPr>
          <w:p w14:paraId="633DA8BC" w14:textId="77777777" w:rsidR="00C01914" w:rsidRPr="00212D2F" w:rsidRDefault="00C01914" w:rsidP="002A3DC2">
            <w:pPr>
              <w:ind w:right="-108"/>
              <w:rPr>
                <w:sz w:val="28"/>
                <w:szCs w:val="28"/>
              </w:rPr>
            </w:pPr>
            <w:r w:rsidRPr="00212D2F">
              <w:rPr>
                <w:sz w:val="28"/>
                <w:szCs w:val="28"/>
              </w:rPr>
              <w:t>Соисполнители муниципальной программы</w:t>
            </w:r>
          </w:p>
        </w:tc>
        <w:tc>
          <w:tcPr>
            <w:tcW w:w="6804" w:type="dxa"/>
          </w:tcPr>
          <w:p w14:paraId="4F7F145B" w14:textId="77777777" w:rsidR="00C01914" w:rsidRDefault="00C01914" w:rsidP="00C102E9">
            <w:pPr>
              <w:rPr>
                <w:sz w:val="28"/>
                <w:szCs w:val="28"/>
              </w:rPr>
            </w:pPr>
            <w:r w:rsidRPr="00212D2F">
              <w:rPr>
                <w:sz w:val="28"/>
                <w:szCs w:val="28"/>
              </w:rPr>
              <w:t xml:space="preserve">МУ «ДК Красноармейского МР», МУ «ЦБС Красноармейского МР», МУ «Красноармейский краеведческий музей им. В.К. Егорова», детские школы искусств, </w:t>
            </w:r>
            <w:r w:rsidR="00C102E9" w:rsidRPr="00212D2F">
              <w:rPr>
                <w:sz w:val="28"/>
                <w:szCs w:val="28"/>
              </w:rPr>
              <w:t>у</w:t>
            </w:r>
            <w:r w:rsidRPr="00212D2F">
              <w:rPr>
                <w:sz w:val="28"/>
                <w:szCs w:val="28"/>
              </w:rPr>
              <w:t xml:space="preserve">чреждения культуры сельских поселений Красноармейского </w:t>
            </w:r>
            <w:r w:rsidR="00C102E9" w:rsidRPr="00212D2F">
              <w:rPr>
                <w:sz w:val="28"/>
                <w:szCs w:val="28"/>
              </w:rPr>
              <w:t>муниципального района</w:t>
            </w:r>
          </w:p>
          <w:p w14:paraId="593CBBA7" w14:textId="77777777" w:rsidR="003567B1" w:rsidRPr="00212D2F" w:rsidRDefault="003567B1" w:rsidP="00C102E9">
            <w:pPr>
              <w:rPr>
                <w:sz w:val="28"/>
                <w:szCs w:val="28"/>
              </w:rPr>
            </w:pPr>
            <w:r>
              <w:rPr>
                <w:sz w:val="28"/>
                <w:szCs w:val="28"/>
              </w:rPr>
              <w:t>МКУ «МСКО КМР»</w:t>
            </w:r>
          </w:p>
        </w:tc>
      </w:tr>
      <w:tr w:rsidR="00C01914" w:rsidRPr="00212D2F" w14:paraId="3CB3BE30" w14:textId="77777777" w:rsidTr="003C3837">
        <w:trPr>
          <w:trHeight w:val="180"/>
        </w:trPr>
        <w:tc>
          <w:tcPr>
            <w:tcW w:w="2835" w:type="dxa"/>
          </w:tcPr>
          <w:p w14:paraId="034ADB1E" w14:textId="77777777" w:rsidR="00C01914" w:rsidRPr="00212D2F" w:rsidRDefault="00C01914" w:rsidP="002A3DC2">
            <w:pPr>
              <w:rPr>
                <w:sz w:val="28"/>
                <w:szCs w:val="28"/>
              </w:rPr>
            </w:pPr>
            <w:r w:rsidRPr="00212D2F">
              <w:rPr>
                <w:sz w:val="28"/>
                <w:szCs w:val="28"/>
              </w:rPr>
              <w:t>Подпрограммы Программы</w:t>
            </w:r>
          </w:p>
        </w:tc>
        <w:tc>
          <w:tcPr>
            <w:tcW w:w="6804" w:type="dxa"/>
          </w:tcPr>
          <w:p w14:paraId="69C4C1E5" w14:textId="77777777" w:rsidR="00C01914" w:rsidRPr="00212D2F" w:rsidRDefault="00C01914" w:rsidP="002A3DC2">
            <w:pPr>
              <w:rPr>
                <w:sz w:val="28"/>
                <w:szCs w:val="28"/>
              </w:rPr>
            </w:pPr>
            <w:r w:rsidRPr="00212D2F">
              <w:rPr>
                <w:sz w:val="28"/>
                <w:szCs w:val="28"/>
              </w:rPr>
              <w:t>1.Ремонт и реконструкция зданий учреждений;</w:t>
            </w:r>
          </w:p>
          <w:p w14:paraId="3C4F70A5" w14:textId="77777777" w:rsidR="00D66671" w:rsidRPr="00212D2F" w:rsidRDefault="00C01914" w:rsidP="002A3DC2">
            <w:pPr>
              <w:rPr>
                <w:sz w:val="28"/>
                <w:szCs w:val="28"/>
              </w:rPr>
            </w:pPr>
            <w:r w:rsidRPr="00212D2F">
              <w:rPr>
                <w:sz w:val="28"/>
                <w:szCs w:val="28"/>
              </w:rPr>
              <w:t xml:space="preserve">2. </w:t>
            </w:r>
            <w:r w:rsidR="00D66671" w:rsidRPr="00212D2F">
              <w:rPr>
                <w:sz w:val="28"/>
                <w:szCs w:val="28"/>
              </w:rPr>
              <w:t>Внедрение современных информационно- коммуникационных технологий в учреждениях;</w:t>
            </w:r>
          </w:p>
          <w:p w14:paraId="4EA13D7C" w14:textId="77777777" w:rsidR="00D66671" w:rsidRPr="00212D2F" w:rsidRDefault="00D66671" w:rsidP="002A3DC2">
            <w:pPr>
              <w:rPr>
                <w:sz w:val="28"/>
                <w:szCs w:val="28"/>
              </w:rPr>
            </w:pPr>
            <w:r w:rsidRPr="00212D2F">
              <w:rPr>
                <w:sz w:val="28"/>
                <w:szCs w:val="28"/>
              </w:rPr>
              <w:t>3. Укрепление материально-технического оснащения учреждений культуры;</w:t>
            </w:r>
          </w:p>
          <w:p w14:paraId="1AC0AC32" w14:textId="77777777" w:rsidR="00C01914" w:rsidRPr="00212D2F" w:rsidRDefault="00C01914" w:rsidP="002A3DC2">
            <w:pPr>
              <w:rPr>
                <w:sz w:val="28"/>
                <w:szCs w:val="28"/>
              </w:rPr>
            </w:pPr>
            <w:r w:rsidRPr="00212D2F">
              <w:rPr>
                <w:sz w:val="28"/>
                <w:szCs w:val="28"/>
              </w:rPr>
              <w:t>4.</w:t>
            </w:r>
            <w:r w:rsidR="00D66671" w:rsidRPr="00212D2F">
              <w:rPr>
                <w:sz w:val="28"/>
                <w:szCs w:val="28"/>
              </w:rPr>
              <w:t>Противопожарные мероприятия;</w:t>
            </w:r>
          </w:p>
          <w:p w14:paraId="6C9AAE16" w14:textId="77777777" w:rsidR="00C01914" w:rsidRPr="00212D2F" w:rsidRDefault="00C01914" w:rsidP="002A3DC2">
            <w:pPr>
              <w:rPr>
                <w:sz w:val="28"/>
                <w:szCs w:val="28"/>
              </w:rPr>
            </w:pPr>
            <w:r w:rsidRPr="00212D2F">
              <w:rPr>
                <w:sz w:val="28"/>
                <w:szCs w:val="28"/>
              </w:rPr>
              <w:t>5. Культурно-досуговые мероприятия;</w:t>
            </w:r>
          </w:p>
          <w:p w14:paraId="05157D7A" w14:textId="77777777" w:rsidR="00C01914" w:rsidRPr="00212D2F" w:rsidRDefault="00C01914" w:rsidP="002A3DC2">
            <w:pPr>
              <w:rPr>
                <w:sz w:val="28"/>
                <w:szCs w:val="28"/>
              </w:rPr>
            </w:pPr>
            <w:r w:rsidRPr="00212D2F">
              <w:rPr>
                <w:sz w:val="28"/>
                <w:szCs w:val="28"/>
              </w:rPr>
              <w:t xml:space="preserve">6. Повышение профессионального мастерства работников учреждений </w:t>
            </w:r>
          </w:p>
          <w:p w14:paraId="247B71FC" w14:textId="77777777" w:rsidR="00C01914" w:rsidRPr="00212D2F" w:rsidRDefault="00C01914" w:rsidP="002A3DC2">
            <w:pPr>
              <w:rPr>
                <w:sz w:val="28"/>
                <w:szCs w:val="28"/>
              </w:rPr>
            </w:pPr>
            <w:r w:rsidRPr="00212D2F">
              <w:rPr>
                <w:sz w:val="28"/>
                <w:szCs w:val="28"/>
              </w:rPr>
              <w:t>7. Финансовое обеспечение учреждений культуры</w:t>
            </w:r>
          </w:p>
          <w:p w14:paraId="2ED0A105" w14:textId="77777777" w:rsidR="00C01914" w:rsidRPr="00212D2F" w:rsidRDefault="00C01914" w:rsidP="002A3DC2">
            <w:pPr>
              <w:rPr>
                <w:sz w:val="28"/>
                <w:szCs w:val="28"/>
              </w:rPr>
            </w:pPr>
            <w:r w:rsidRPr="00212D2F">
              <w:rPr>
                <w:sz w:val="28"/>
                <w:szCs w:val="28"/>
              </w:rPr>
              <w:t>8. Финансовое обеспечение учреждений образования</w:t>
            </w:r>
          </w:p>
          <w:p w14:paraId="14BE19CE" w14:textId="77777777" w:rsidR="00C01914" w:rsidRPr="00212D2F" w:rsidRDefault="00C01914" w:rsidP="002A3DC2">
            <w:pPr>
              <w:rPr>
                <w:sz w:val="28"/>
                <w:szCs w:val="28"/>
              </w:rPr>
            </w:pPr>
            <w:r w:rsidRPr="00212D2F">
              <w:rPr>
                <w:sz w:val="28"/>
                <w:szCs w:val="28"/>
              </w:rPr>
              <w:t>9. Другие вопросы в области культуры</w:t>
            </w:r>
          </w:p>
          <w:p w14:paraId="5BF0B745" w14:textId="77777777" w:rsidR="001F4634" w:rsidRPr="00212D2F" w:rsidRDefault="00D81E85" w:rsidP="00B309E3">
            <w:pPr>
              <w:rPr>
                <w:sz w:val="28"/>
                <w:szCs w:val="28"/>
              </w:rPr>
            </w:pPr>
            <w:r w:rsidRPr="00212D2F">
              <w:rPr>
                <w:sz w:val="28"/>
                <w:szCs w:val="28"/>
              </w:rPr>
              <w:t>10. Поддержка социально ориентированных некоммерческих организаций в сфере культуры</w:t>
            </w:r>
          </w:p>
        </w:tc>
      </w:tr>
      <w:tr w:rsidR="00C01914" w:rsidRPr="00212D2F" w14:paraId="18F1489C" w14:textId="77777777" w:rsidTr="003C3837">
        <w:trPr>
          <w:trHeight w:val="180"/>
        </w:trPr>
        <w:tc>
          <w:tcPr>
            <w:tcW w:w="2835" w:type="dxa"/>
          </w:tcPr>
          <w:p w14:paraId="56941566" w14:textId="77777777" w:rsidR="00C01914" w:rsidRPr="00212D2F" w:rsidRDefault="00BA7B14" w:rsidP="002A3DC2">
            <w:pPr>
              <w:rPr>
                <w:sz w:val="28"/>
                <w:szCs w:val="28"/>
              </w:rPr>
            </w:pPr>
            <w:r w:rsidRPr="00212D2F">
              <w:rPr>
                <w:sz w:val="28"/>
                <w:szCs w:val="28"/>
              </w:rPr>
              <w:t xml:space="preserve">Основная цель </w:t>
            </w:r>
            <w:r w:rsidR="00C01914" w:rsidRPr="00212D2F">
              <w:rPr>
                <w:sz w:val="28"/>
                <w:szCs w:val="28"/>
              </w:rPr>
              <w:t>муниципальной программы</w:t>
            </w:r>
          </w:p>
        </w:tc>
        <w:tc>
          <w:tcPr>
            <w:tcW w:w="6804" w:type="dxa"/>
          </w:tcPr>
          <w:p w14:paraId="0A05BB5B" w14:textId="77777777" w:rsidR="00C01914" w:rsidRPr="00212D2F" w:rsidRDefault="00213E12" w:rsidP="00B5492C">
            <w:pPr>
              <w:ind w:right="-108"/>
              <w:rPr>
                <w:sz w:val="28"/>
                <w:szCs w:val="28"/>
              </w:rPr>
            </w:pPr>
            <w:r w:rsidRPr="00212D2F">
              <w:rPr>
                <w:sz w:val="28"/>
                <w:szCs w:val="28"/>
              </w:rPr>
              <w:t xml:space="preserve">Развитие сферы культуры Красноармейского муниципального района, обеспечивающей реализацию культурного и духовного потенциала жителей </w:t>
            </w:r>
            <w:r w:rsidR="00C102E9" w:rsidRPr="00212D2F">
              <w:rPr>
                <w:sz w:val="28"/>
                <w:szCs w:val="28"/>
              </w:rPr>
              <w:t>района.</w:t>
            </w:r>
          </w:p>
        </w:tc>
      </w:tr>
      <w:tr w:rsidR="00C01914" w:rsidRPr="00212D2F" w14:paraId="16A697DB" w14:textId="77777777" w:rsidTr="003C3837">
        <w:trPr>
          <w:trHeight w:val="180"/>
        </w:trPr>
        <w:tc>
          <w:tcPr>
            <w:tcW w:w="2835" w:type="dxa"/>
          </w:tcPr>
          <w:p w14:paraId="7B7B4523" w14:textId="77777777" w:rsidR="00C01914" w:rsidRPr="00212D2F" w:rsidRDefault="00C01914" w:rsidP="002A3DC2">
            <w:pPr>
              <w:rPr>
                <w:sz w:val="28"/>
                <w:szCs w:val="28"/>
              </w:rPr>
            </w:pPr>
            <w:r w:rsidRPr="00212D2F">
              <w:rPr>
                <w:sz w:val="28"/>
                <w:szCs w:val="28"/>
              </w:rPr>
              <w:t>Основные задачи муниципальной программы</w:t>
            </w:r>
          </w:p>
        </w:tc>
        <w:tc>
          <w:tcPr>
            <w:tcW w:w="6804" w:type="dxa"/>
          </w:tcPr>
          <w:p w14:paraId="43183FF5" w14:textId="77777777" w:rsidR="00631EA4" w:rsidRPr="00212D2F" w:rsidRDefault="00631EA4" w:rsidP="00EA60E5">
            <w:pPr>
              <w:ind w:right="-108" w:firstLine="252"/>
              <w:jc w:val="both"/>
              <w:rPr>
                <w:sz w:val="28"/>
                <w:szCs w:val="28"/>
              </w:rPr>
            </w:pPr>
            <w:r w:rsidRPr="00212D2F">
              <w:rPr>
                <w:b/>
                <w:sz w:val="28"/>
                <w:szCs w:val="28"/>
              </w:rPr>
              <w:t xml:space="preserve">- </w:t>
            </w:r>
            <w:r w:rsidRPr="00212D2F">
              <w:rPr>
                <w:sz w:val="28"/>
                <w:szCs w:val="28"/>
              </w:rPr>
              <w:t>Осуществление государственной политики Российской Федерации в сфере культуры</w:t>
            </w:r>
            <w:r w:rsidR="002A1AC7">
              <w:rPr>
                <w:sz w:val="28"/>
                <w:szCs w:val="28"/>
              </w:rPr>
              <w:t xml:space="preserve"> </w:t>
            </w:r>
            <w:r w:rsidRPr="00212D2F">
              <w:rPr>
                <w:sz w:val="28"/>
                <w:szCs w:val="28"/>
              </w:rPr>
              <w:t>(библиотечного обслуживания, культурно – досуговой деятельности, кинообслуживания, дополнительного образования, сохранение историко – культурного наследия) на территории Красноармейского муниципального района.</w:t>
            </w:r>
          </w:p>
          <w:p w14:paraId="145A77BE" w14:textId="77777777" w:rsidR="00C01914" w:rsidRPr="00212D2F" w:rsidRDefault="00C01914" w:rsidP="002A3DC2">
            <w:pPr>
              <w:ind w:right="-108" w:firstLine="252"/>
              <w:rPr>
                <w:sz w:val="28"/>
                <w:szCs w:val="28"/>
              </w:rPr>
            </w:pPr>
            <w:r w:rsidRPr="00212D2F">
              <w:rPr>
                <w:sz w:val="28"/>
                <w:szCs w:val="28"/>
              </w:rPr>
              <w:t>- сохранение и развитие накопленного культурного потенциала района;</w:t>
            </w:r>
          </w:p>
          <w:p w14:paraId="6DB0706A" w14:textId="77777777" w:rsidR="00C01914" w:rsidRPr="00212D2F" w:rsidRDefault="00C01914" w:rsidP="002A3DC2">
            <w:pPr>
              <w:tabs>
                <w:tab w:val="left" w:pos="805"/>
              </w:tabs>
              <w:ind w:firstLine="317"/>
              <w:jc w:val="both"/>
              <w:rPr>
                <w:sz w:val="28"/>
                <w:szCs w:val="28"/>
              </w:rPr>
            </w:pPr>
            <w:r w:rsidRPr="00212D2F">
              <w:rPr>
                <w:sz w:val="28"/>
                <w:szCs w:val="28"/>
              </w:rPr>
              <w:t xml:space="preserve">- поддержка развития всех видов и жанров современной культуры и искусства, создание </w:t>
            </w:r>
            <w:r w:rsidRPr="00212D2F">
              <w:rPr>
                <w:sz w:val="28"/>
                <w:szCs w:val="28"/>
              </w:rPr>
              <w:lastRenderedPageBreak/>
              <w:t>благоприятных условий для широкого доступа всех социальных слоев населения района к ценностям отечественной и мировой культуры;</w:t>
            </w:r>
          </w:p>
          <w:p w14:paraId="24D57BC9" w14:textId="77777777" w:rsidR="00631EA4" w:rsidRPr="00212D2F" w:rsidRDefault="00631EA4" w:rsidP="002A3DC2">
            <w:pPr>
              <w:tabs>
                <w:tab w:val="left" w:pos="805"/>
              </w:tabs>
              <w:ind w:firstLine="317"/>
              <w:jc w:val="both"/>
              <w:rPr>
                <w:sz w:val="28"/>
                <w:szCs w:val="28"/>
              </w:rPr>
            </w:pPr>
            <w:r w:rsidRPr="00212D2F">
              <w:rPr>
                <w:sz w:val="28"/>
                <w:szCs w:val="28"/>
              </w:rPr>
              <w:t>-создание условий для творческой самореализации жителей, организации досуга и масс</w:t>
            </w:r>
            <w:r w:rsidR="00056B59" w:rsidRPr="00212D2F">
              <w:rPr>
                <w:sz w:val="28"/>
                <w:szCs w:val="28"/>
              </w:rPr>
              <w:t>о</w:t>
            </w:r>
            <w:r w:rsidRPr="00212D2F">
              <w:rPr>
                <w:sz w:val="28"/>
                <w:szCs w:val="28"/>
              </w:rPr>
              <w:t xml:space="preserve">вого отдыха, приобщение жителей района к культурным ценностям путем проведения культурно – массовых мероприятий, </w:t>
            </w:r>
            <w:r w:rsidR="001D0CC5" w:rsidRPr="00212D2F">
              <w:rPr>
                <w:sz w:val="28"/>
                <w:szCs w:val="28"/>
              </w:rPr>
              <w:t>обеспечение деятельности муниципальных библиотечных учреждений, учреждений культуры культурно – досугового типа.</w:t>
            </w:r>
          </w:p>
          <w:p w14:paraId="2CFA8970" w14:textId="77777777" w:rsidR="00C01914" w:rsidRPr="00212D2F" w:rsidRDefault="00C01914" w:rsidP="002A3DC2">
            <w:pPr>
              <w:tabs>
                <w:tab w:val="left" w:pos="805"/>
              </w:tabs>
              <w:ind w:firstLine="317"/>
              <w:jc w:val="both"/>
              <w:rPr>
                <w:sz w:val="28"/>
                <w:szCs w:val="28"/>
              </w:rPr>
            </w:pPr>
            <w:r w:rsidRPr="00212D2F">
              <w:rPr>
                <w:sz w:val="28"/>
                <w:szCs w:val="28"/>
              </w:rPr>
              <w:t>- поддержка молодых дарований;</w:t>
            </w:r>
          </w:p>
          <w:p w14:paraId="2277691A" w14:textId="77777777" w:rsidR="00C01914" w:rsidRPr="00212D2F" w:rsidRDefault="00C01914" w:rsidP="002A3DC2">
            <w:pPr>
              <w:tabs>
                <w:tab w:val="left" w:pos="805"/>
              </w:tabs>
              <w:ind w:firstLine="317"/>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14:paraId="5A07D4FF" w14:textId="77777777" w:rsidR="00C01914" w:rsidRPr="00212D2F" w:rsidRDefault="00C01914" w:rsidP="002A3DC2">
            <w:pPr>
              <w:tabs>
                <w:tab w:val="left" w:pos="805"/>
              </w:tabs>
              <w:ind w:right="-108" w:firstLine="317"/>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14:paraId="79833092" w14:textId="77777777" w:rsidR="00C01914" w:rsidRPr="00212D2F" w:rsidRDefault="00056B59" w:rsidP="002A3DC2">
            <w:pPr>
              <w:tabs>
                <w:tab w:val="left" w:pos="805"/>
              </w:tabs>
              <w:ind w:firstLine="317"/>
              <w:jc w:val="both"/>
              <w:rPr>
                <w:sz w:val="28"/>
                <w:szCs w:val="28"/>
              </w:rPr>
            </w:pPr>
            <w:r w:rsidRPr="00212D2F">
              <w:rPr>
                <w:sz w:val="28"/>
                <w:szCs w:val="28"/>
              </w:rPr>
              <w:t>- формирование исторической и культурной идентичности жителей района путем сохранения, популяризации историко – культурного наследия района</w:t>
            </w:r>
            <w:r w:rsidR="00C01914" w:rsidRPr="00212D2F">
              <w:rPr>
                <w:sz w:val="28"/>
                <w:szCs w:val="28"/>
              </w:rPr>
              <w:t>;</w:t>
            </w:r>
          </w:p>
          <w:p w14:paraId="38EB4D7F" w14:textId="77777777" w:rsidR="00C01914" w:rsidRPr="00212D2F" w:rsidRDefault="00C01914" w:rsidP="002A3DC2">
            <w:pPr>
              <w:tabs>
                <w:tab w:val="left" w:pos="805"/>
              </w:tabs>
              <w:ind w:firstLine="317"/>
              <w:jc w:val="both"/>
              <w:rPr>
                <w:sz w:val="28"/>
                <w:szCs w:val="28"/>
              </w:rPr>
            </w:pPr>
            <w:r w:rsidRPr="00212D2F">
              <w:rPr>
                <w:sz w:val="28"/>
                <w:szCs w:val="28"/>
              </w:rPr>
              <w:t>- развитие местного традиционного народного художественного творчества;</w:t>
            </w:r>
          </w:p>
          <w:p w14:paraId="3608CFBD" w14:textId="77777777" w:rsidR="0041531F" w:rsidRPr="00212D2F" w:rsidRDefault="0041531F" w:rsidP="002A3DC2">
            <w:pPr>
              <w:tabs>
                <w:tab w:val="left" w:pos="805"/>
              </w:tabs>
              <w:ind w:firstLine="317"/>
              <w:jc w:val="both"/>
              <w:rPr>
                <w:sz w:val="28"/>
                <w:szCs w:val="28"/>
              </w:rPr>
            </w:pPr>
            <w:r w:rsidRPr="00212D2F">
              <w:rPr>
                <w:b/>
                <w:sz w:val="28"/>
                <w:szCs w:val="28"/>
              </w:rPr>
              <w:t xml:space="preserve">- </w:t>
            </w:r>
            <w:r w:rsidRPr="00212D2F">
              <w:rPr>
                <w:sz w:val="28"/>
                <w:szCs w:val="28"/>
              </w:rPr>
              <w:t>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14:paraId="0B164DE5" w14:textId="77777777" w:rsidR="00C01914" w:rsidRPr="00212D2F" w:rsidRDefault="00C01914" w:rsidP="002A3DC2">
            <w:pPr>
              <w:tabs>
                <w:tab w:val="left" w:pos="805"/>
              </w:tabs>
              <w:ind w:firstLine="317"/>
              <w:jc w:val="both"/>
              <w:rPr>
                <w:sz w:val="28"/>
                <w:szCs w:val="28"/>
              </w:rPr>
            </w:pPr>
            <w:r w:rsidRPr="00212D2F">
              <w:rPr>
                <w:sz w:val="28"/>
                <w:szCs w:val="28"/>
              </w:rPr>
              <w:t>- организация библиотечного обслуживания населения;</w:t>
            </w:r>
          </w:p>
          <w:p w14:paraId="71B70190" w14:textId="77777777" w:rsidR="00C01914" w:rsidRPr="00212D2F" w:rsidRDefault="00C01914" w:rsidP="002A3DC2">
            <w:pPr>
              <w:tabs>
                <w:tab w:val="left" w:pos="805"/>
              </w:tabs>
              <w:ind w:firstLine="317"/>
              <w:jc w:val="both"/>
              <w:rPr>
                <w:sz w:val="28"/>
                <w:szCs w:val="28"/>
              </w:rPr>
            </w:pPr>
            <w:r w:rsidRPr="00212D2F">
              <w:rPr>
                <w:sz w:val="28"/>
                <w:szCs w:val="28"/>
              </w:rPr>
              <w:t>- организация кинообслуживания населения</w:t>
            </w:r>
          </w:p>
          <w:p w14:paraId="14C3D412" w14:textId="77777777" w:rsidR="00C01914" w:rsidRPr="00212D2F" w:rsidRDefault="00C01914" w:rsidP="002A3DC2">
            <w:pPr>
              <w:tabs>
                <w:tab w:val="left" w:pos="805"/>
              </w:tabs>
              <w:ind w:right="-108" w:firstLine="317"/>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14:paraId="37AB799A" w14:textId="77777777" w:rsidR="00C01914" w:rsidRPr="00212D2F" w:rsidRDefault="00C01914" w:rsidP="002A3DC2">
            <w:pPr>
              <w:tabs>
                <w:tab w:val="left" w:pos="805"/>
              </w:tabs>
              <w:ind w:right="-108" w:firstLine="317"/>
              <w:rPr>
                <w:sz w:val="28"/>
                <w:szCs w:val="28"/>
              </w:rPr>
            </w:pPr>
            <w:r w:rsidRPr="00212D2F">
              <w:rPr>
                <w:sz w:val="28"/>
                <w:szCs w:val="28"/>
              </w:rPr>
              <w:t>- просветительская деятельность с использованием киноматериалов.</w:t>
            </w:r>
          </w:p>
          <w:p w14:paraId="4864D23A" w14:textId="77777777" w:rsidR="00C01914" w:rsidRPr="00212D2F" w:rsidRDefault="00C01914" w:rsidP="002A3DC2">
            <w:pPr>
              <w:tabs>
                <w:tab w:val="left" w:pos="805"/>
              </w:tabs>
              <w:ind w:firstLine="317"/>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14:paraId="5EE1C745" w14:textId="77777777" w:rsidR="00C01914" w:rsidRPr="00212D2F" w:rsidRDefault="00C01914" w:rsidP="002A3DC2">
            <w:pPr>
              <w:tabs>
                <w:tab w:val="left" w:pos="805"/>
              </w:tabs>
              <w:ind w:firstLine="317"/>
              <w:jc w:val="both"/>
              <w:rPr>
                <w:b/>
                <w:sz w:val="28"/>
                <w:szCs w:val="28"/>
              </w:rPr>
            </w:pPr>
            <w:r w:rsidRPr="00212D2F">
              <w:rPr>
                <w:b/>
                <w:sz w:val="28"/>
                <w:szCs w:val="28"/>
              </w:rPr>
              <w:t xml:space="preserve">- </w:t>
            </w:r>
            <w:r w:rsidRPr="00212D2F">
              <w:rPr>
                <w:sz w:val="28"/>
                <w:szCs w:val="28"/>
              </w:rPr>
              <w:t>укрепление материально-технической базы учреждений культуры</w:t>
            </w:r>
          </w:p>
        </w:tc>
      </w:tr>
      <w:tr w:rsidR="00C01914" w:rsidRPr="00212D2F" w14:paraId="04E835E8" w14:textId="77777777" w:rsidTr="003C3837">
        <w:trPr>
          <w:trHeight w:val="180"/>
        </w:trPr>
        <w:tc>
          <w:tcPr>
            <w:tcW w:w="2835" w:type="dxa"/>
          </w:tcPr>
          <w:p w14:paraId="101C74B8" w14:textId="77777777" w:rsidR="00C01914" w:rsidRPr="00212D2F" w:rsidRDefault="00C01914" w:rsidP="002A3DC2">
            <w:pPr>
              <w:rPr>
                <w:sz w:val="28"/>
                <w:szCs w:val="28"/>
              </w:rPr>
            </w:pPr>
            <w:r w:rsidRPr="00212D2F">
              <w:rPr>
                <w:sz w:val="28"/>
                <w:szCs w:val="28"/>
              </w:rPr>
              <w:lastRenderedPageBreak/>
              <w:t xml:space="preserve"> Целевые индикаторы и показатели муниципальной программы</w:t>
            </w:r>
          </w:p>
          <w:p w14:paraId="2EB66740" w14:textId="77777777" w:rsidR="00B27558" w:rsidRPr="00212D2F" w:rsidRDefault="00B27558" w:rsidP="002A3DC2">
            <w:pPr>
              <w:rPr>
                <w:sz w:val="28"/>
                <w:szCs w:val="28"/>
              </w:rPr>
            </w:pPr>
          </w:p>
          <w:p w14:paraId="26A3C2C4" w14:textId="77777777" w:rsidR="00B27558" w:rsidRPr="00212D2F" w:rsidRDefault="00B27558" w:rsidP="002A3DC2">
            <w:pPr>
              <w:rPr>
                <w:sz w:val="28"/>
                <w:szCs w:val="28"/>
              </w:rPr>
            </w:pPr>
          </w:p>
          <w:p w14:paraId="73739BBD" w14:textId="77777777" w:rsidR="00B27558" w:rsidRPr="00212D2F" w:rsidRDefault="00B27558" w:rsidP="002A3DC2">
            <w:pPr>
              <w:rPr>
                <w:sz w:val="28"/>
                <w:szCs w:val="28"/>
              </w:rPr>
            </w:pPr>
          </w:p>
          <w:p w14:paraId="352A86E4" w14:textId="77777777" w:rsidR="00B27558" w:rsidRPr="00212D2F" w:rsidRDefault="00B27558" w:rsidP="002A3DC2">
            <w:pPr>
              <w:rPr>
                <w:sz w:val="28"/>
                <w:szCs w:val="28"/>
              </w:rPr>
            </w:pPr>
          </w:p>
          <w:p w14:paraId="3B859B97" w14:textId="77777777" w:rsidR="00B27558" w:rsidRPr="00212D2F" w:rsidRDefault="00B27558" w:rsidP="002A3DC2">
            <w:pPr>
              <w:rPr>
                <w:sz w:val="28"/>
                <w:szCs w:val="28"/>
              </w:rPr>
            </w:pPr>
          </w:p>
          <w:p w14:paraId="0FAEC3A1" w14:textId="77777777" w:rsidR="00B27558" w:rsidRPr="00212D2F" w:rsidRDefault="00B27558" w:rsidP="002A3DC2">
            <w:pPr>
              <w:rPr>
                <w:sz w:val="28"/>
                <w:szCs w:val="28"/>
              </w:rPr>
            </w:pPr>
          </w:p>
          <w:p w14:paraId="3E93ADD0" w14:textId="77777777" w:rsidR="00B27558" w:rsidRPr="00212D2F" w:rsidRDefault="00B27558" w:rsidP="002A3DC2">
            <w:pPr>
              <w:rPr>
                <w:sz w:val="28"/>
                <w:szCs w:val="28"/>
              </w:rPr>
            </w:pPr>
          </w:p>
          <w:p w14:paraId="427FD27D" w14:textId="77777777" w:rsidR="00B27558" w:rsidRPr="00212D2F" w:rsidRDefault="00B27558" w:rsidP="002A3DC2">
            <w:pPr>
              <w:rPr>
                <w:sz w:val="28"/>
                <w:szCs w:val="28"/>
              </w:rPr>
            </w:pPr>
          </w:p>
          <w:p w14:paraId="3CBADBA7" w14:textId="77777777" w:rsidR="00B27558" w:rsidRPr="00212D2F" w:rsidRDefault="00B27558" w:rsidP="002A3DC2">
            <w:pPr>
              <w:rPr>
                <w:sz w:val="28"/>
                <w:szCs w:val="28"/>
              </w:rPr>
            </w:pPr>
          </w:p>
          <w:p w14:paraId="67897221" w14:textId="77777777" w:rsidR="00B27558" w:rsidRPr="00212D2F" w:rsidRDefault="00B27558" w:rsidP="002A3DC2">
            <w:pPr>
              <w:rPr>
                <w:sz w:val="28"/>
                <w:szCs w:val="28"/>
              </w:rPr>
            </w:pPr>
          </w:p>
          <w:p w14:paraId="1EEC3B60" w14:textId="77777777" w:rsidR="003E781F" w:rsidRPr="00212D2F" w:rsidRDefault="003E781F" w:rsidP="002A3DC2">
            <w:pPr>
              <w:rPr>
                <w:sz w:val="28"/>
                <w:szCs w:val="28"/>
              </w:rPr>
            </w:pPr>
          </w:p>
          <w:p w14:paraId="67AE8E1E" w14:textId="77777777" w:rsidR="003E781F" w:rsidRPr="00212D2F" w:rsidRDefault="003E781F" w:rsidP="002A3DC2">
            <w:pPr>
              <w:rPr>
                <w:sz w:val="28"/>
                <w:szCs w:val="28"/>
              </w:rPr>
            </w:pPr>
          </w:p>
          <w:p w14:paraId="2E8EF03D" w14:textId="77777777" w:rsidR="002212DC" w:rsidRPr="00212D2F" w:rsidRDefault="002212DC" w:rsidP="002A3DC2">
            <w:pPr>
              <w:rPr>
                <w:sz w:val="28"/>
                <w:szCs w:val="28"/>
              </w:rPr>
            </w:pPr>
          </w:p>
          <w:p w14:paraId="3CA317BF" w14:textId="77777777" w:rsidR="002212DC" w:rsidRPr="00212D2F" w:rsidRDefault="002212DC" w:rsidP="002A3DC2">
            <w:pPr>
              <w:rPr>
                <w:sz w:val="28"/>
                <w:szCs w:val="28"/>
              </w:rPr>
            </w:pPr>
          </w:p>
          <w:p w14:paraId="57D2CE15" w14:textId="77777777" w:rsidR="00B60F7F" w:rsidRPr="00212D2F" w:rsidRDefault="00B60F7F" w:rsidP="002A3DC2">
            <w:pPr>
              <w:rPr>
                <w:sz w:val="28"/>
                <w:szCs w:val="28"/>
              </w:rPr>
            </w:pPr>
          </w:p>
          <w:p w14:paraId="4D38D159" w14:textId="77777777" w:rsidR="00B60F7F" w:rsidRPr="00212D2F" w:rsidRDefault="00B60F7F" w:rsidP="002A3DC2">
            <w:pPr>
              <w:rPr>
                <w:sz w:val="28"/>
                <w:szCs w:val="28"/>
              </w:rPr>
            </w:pPr>
          </w:p>
          <w:p w14:paraId="17C41562" w14:textId="77777777" w:rsidR="00B60F7F" w:rsidRPr="00212D2F" w:rsidRDefault="00B60F7F" w:rsidP="002A3DC2">
            <w:pPr>
              <w:rPr>
                <w:sz w:val="28"/>
                <w:szCs w:val="28"/>
              </w:rPr>
            </w:pPr>
          </w:p>
          <w:p w14:paraId="5875001B" w14:textId="77777777" w:rsidR="002212DC" w:rsidRPr="00212D2F" w:rsidRDefault="002212DC" w:rsidP="002A3DC2">
            <w:pPr>
              <w:rPr>
                <w:sz w:val="28"/>
                <w:szCs w:val="28"/>
              </w:rPr>
            </w:pPr>
          </w:p>
          <w:p w14:paraId="1B91EBCB" w14:textId="77777777" w:rsidR="00B27558" w:rsidRPr="00212D2F" w:rsidRDefault="00B27558" w:rsidP="002A3DC2">
            <w:pPr>
              <w:rPr>
                <w:sz w:val="28"/>
                <w:szCs w:val="28"/>
              </w:rPr>
            </w:pPr>
          </w:p>
          <w:p w14:paraId="480F985F" w14:textId="77777777" w:rsidR="00B27558" w:rsidRPr="00212D2F" w:rsidRDefault="00B27558" w:rsidP="002A3DC2">
            <w:pPr>
              <w:rPr>
                <w:sz w:val="28"/>
                <w:szCs w:val="28"/>
              </w:rPr>
            </w:pPr>
          </w:p>
          <w:p w14:paraId="1955553F" w14:textId="77777777" w:rsidR="002212DC" w:rsidRPr="00212D2F" w:rsidRDefault="002212DC" w:rsidP="002A3DC2">
            <w:pPr>
              <w:rPr>
                <w:sz w:val="28"/>
                <w:szCs w:val="28"/>
              </w:rPr>
            </w:pPr>
          </w:p>
          <w:p w14:paraId="79B41877" w14:textId="77777777" w:rsidR="00B27558" w:rsidRPr="00212D2F" w:rsidRDefault="00B27558" w:rsidP="002A3DC2">
            <w:pPr>
              <w:rPr>
                <w:sz w:val="28"/>
                <w:szCs w:val="28"/>
              </w:rPr>
            </w:pPr>
          </w:p>
          <w:p w14:paraId="0D1B917B" w14:textId="77777777" w:rsidR="00B27558" w:rsidRPr="00212D2F" w:rsidRDefault="00B27558" w:rsidP="002A3DC2">
            <w:pPr>
              <w:rPr>
                <w:sz w:val="28"/>
                <w:szCs w:val="28"/>
              </w:rPr>
            </w:pPr>
          </w:p>
          <w:p w14:paraId="75A8E616" w14:textId="77777777" w:rsidR="00B27558" w:rsidRPr="00212D2F" w:rsidRDefault="00B27558" w:rsidP="002A3DC2">
            <w:pPr>
              <w:rPr>
                <w:sz w:val="28"/>
                <w:szCs w:val="28"/>
              </w:rPr>
            </w:pPr>
          </w:p>
          <w:p w14:paraId="6B8FC1FE" w14:textId="77777777" w:rsidR="00B27558" w:rsidRPr="00212D2F" w:rsidRDefault="00B27558" w:rsidP="002A3DC2">
            <w:pPr>
              <w:rPr>
                <w:sz w:val="28"/>
                <w:szCs w:val="28"/>
              </w:rPr>
            </w:pPr>
          </w:p>
          <w:p w14:paraId="05120B9D" w14:textId="77777777" w:rsidR="00B27558" w:rsidRPr="00212D2F" w:rsidRDefault="00B27558" w:rsidP="002A3DC2">
            <w:pPr>
              <w:rPr>
                <w:sz w:val="28"/>
                <w:szCs w:val="28"/>
              </w:rPr>
            </w:pPr>
          </w:p>
          <w:p w14:paraId="20542D86" w14:textId="77777777" w:rsidR="00B27558" w:rsidRPr="00212D2F" w:rsidRDefault="00B27558" w:rsidP="002A3DC2">
            <w:pPr>
              <w:rPr>
                <w:sz w:val="28"/>
                <w:szCs w:val="28"/>
              </w:rPr>
            </w:pPr>
          </w:p>
          <w:p w14:paraId="58633CF4" w14:textId="77777777" w:rsidR="00B27558" w:rsidRPr="00212D2F" w:rsidRDefault="00B27558" w:rsidP="002A3DC2">
            <w:pPr>
              <w:rPr>
                <w:sz w:val="28"/>
                <w:szCs w:val="28"/>
              </w:rPr>
            </w:pPr>
          </w:p>
          <w:p w14:paraId="72263D38" w14:textId="77777777" w:rsidR="00B27558" w:rsidRPr="00212D2F" w:rsidRDefault="00B27558" w:rsidP="002A3DC2">
            <w:pPr>
              <w:rPr>
                <w:sz w:val="28"/>
                <w:szCs w:val="28"/>
              </w:rPr>
            </w:pPr>
          </w:p>
          <w:p w14:paraId="400792B7" w14:textId="77777777" w:rsidR="00B27558" w:rsidRPr="00212D2F" w:rsidRDefault="00B27558" w:rsidP="002A3DC2">
            <w:pPr>
              <w:rPr>
                <w:sz w:val="28"/>
                <w:szCs w:val="28"/>
              </w:rPr>
            </w:pPr>
          </w:p>
          <w:p w14:paraId="7D945C9B" w14:textId="77777777" w:rsidR="00B27558" w:rsidRPr="00212D2F" w:rsidRDefault="00B27558" w:rsidP="002A3DC2">
            <w:pPr>
              <w:rPr>
                <w:sz w:val="28"/>
                <w:szCs w:val="28"/>
              </w:rPr>
            </w:pPr>
          </w:p>
          <w:p w14:paraId="3FB19640" w14:textId="77777777" w:rsidR="00B27558" w:rsidRPr="00212D2F" w:rsidRDefault="00B27558" w:rsidP="002A3DC2">
            <w:pPr>
              <w:rPr>
                <w:sz w:val="28"/>
                <w:szCs w:val="28"/>
              </w:rPr>
            </w:pPr>
          </w:p>
          <w:p w14:paraId="1ADDFD7A" w14:textId="77777777" w:rsidR="002212DC" w:rsidRPr="00212D2F" w:rsidRDefault="002212DC" w:rsidP="002A3DC2">
            <w:pPr>
              <w:rPr>
                <w:sz w:val="28"/>
                <w:szCs w:val="28"/>
              </w:rPr>
            </w:pPr>
          </w:p>
          <w:p w14:paraId="5151FE32" w14:textId="77777777" w:rsidR="002212DC" w:rsidRPr="00212D2F" w:rsidRDefault="002212DC" w:rsidP="002A3DC2">
            <w:pPr>
              <w:rPr>
                <w:sz w:val="28"/>
                <w:szCs w:val="28"/>
              </w:rPr>
            </w:pPr>
          </w:p>
          <w:p w14:paraId="5191ABF0" w14:textId="77777777" w:rsidR="002212DC" w:rsidRPr="00212D2F" w:rsidRDefault="002212DC" w:rsidP="002A3DC2">
            <w:pPr>
              <w:rPr>
                <w:sz w:val="28"/>
                <w:szCs w:val="28"/>
              </w:rPr>
            </w:pPr>
          </w:p>
          <w:p w14:paraId="5C7E05FB" w14:textId="77777777" w:rsidR="002212DC" w:rsidRPr="00212D2F" w:rsidRDefault="002212DC" w:rsidP="002A3DC2">
            <w:pPr>
              <w:rPr>
                <w:sz w:val="28"/>
                <w:szCs w:val="28"/>
              </w:rPr>
            </w:pPr>
          </w:p>
          <w:p w14:paraId="69B84852" w14:textId="77777777" w:rsidR="002212DC" w:rsidRPr="00212D2F" w:rsidRDefault="002212DC" w:rsidP="002A3DC2">
            <w:pPr>
              <w:rPr>
                <w:sz w:val="28"/>
                <w:szCs w:val="28"/>
              </w:rPr>
            </w:pPr>
          </w:p>
          <w:p w14:paraId="5DBB5F55" w14:textId="77777777" w:rsidR="002212DC" w:rsidRPr="00212D2F" w:rsidRDefault="002212DC" w:rsidP="002A3DC2">
            <w:pPr>
              <w:rPr>
                <w:sz w:val="28"/>
                <w:szCs w:val="28"/>
              </w:rPr>
            </w:pPr>
          </w:p>
        </w:tc>
        <w:tc>
          <w:tcPr>
            <w:tcW w:w="6804" w:type="dxa"/>
          </w:tcPr>
          <w:p w14:paraId="78452F25" w14:textId="77777777" w:rsidR="00C01914" w:rsidRPr="00274A2F" w:rsidRDefault="00C01914" w:rsidP="0008722A">
            <w:pPr>
              <w:ind w:right="108" w:firstLine="317"/>
              <w:jc w:val="both"/>
              <w:rPr>
                <w:color w:val="000000" w:themeColor="text1"/>
                <w:sz w:val="28"/>
                <w:szCs w:val="28"/>
              </w:rPr>
            </w:pPr>
            <w:r w:rsidRPr="00274A2F">
              <w:rPr>
                <w:color w:val="000000" w:themeColor="text1"/>
                <w:sz w:val="28"/>
                <w:szCs w:val="28"/>
              </w:rPr>
              <w:lastRenderedPageBreak/>
              <w:t>- количество пользователей библиотек (ед.):</w:t>
            </w:r>
          </w:p>
          <w:p w14:paraId="112E9488" w14:textId="77777777" w:rsidR="00AF1144" w:rsidRPr="00274A2F" w:rsidRDefault="00B3745A" w:rsidP="0008722A">
            <w:pPr>
              <w:ind w:right="108"/>
              <w:jc w:val="both"/>
              <w:rPr>
                <w:color w:val="000000" w:themeColor="text1"/>
                <w:sz w:val="28"/>
                <w:szCs w:val="28"/>
              </w:rPr>
            </w:pPr>
            <w:r w:rsidRPr="00274A2F">
              <w:rPr>
                <w:color w:val="000000" w:themeColor="text1"/>
                <w:sz w:val="28"/>
                <w:szCs w:val="28"/>
              </w:rPr>
              <w:t>2020 г. – 14536</w:t>
            </w:r>
            <w:r w:rsidR="00274A2F">
              <w:rPr>
                <w:color w:val="000000" w:themeColor="text1"/>
                <w:sz w:val="28"/>
                <w:szCs w:val="28"/>
              </w:rPr>
              <w:t>; 2021 г. – 16022</w:t>
            </w:r>
            <w:r w:rsidR="00C01914" w:rsidRPr="00274A2F">
              <w:rPr>
                <w:color w:val="000000" w:themeColor="text1"/>
                <w:sz w:val="28"/>
                <w:szCs w:val="28"/>
              </w:rPr>
              <w:t>;</w:t>
            </w:r>
            <w:r w:rsidR="00AF1144" w:rsidRPr="00274A2F">
              <w:rPr>
                <w:color w:val="000000" w:themeColor="text1"/>
                <w:sz w:val="28"/>
                <w:szCs w:val="28"/>
              </w:rPr>
              <w:t xml:space="preserve"> 2022</w:t>
            </w:r>
            <w:r w:rsidR="00FB28C0" w:rsidRPr="00274A2F">
              <w:rPr>
                <w:color w:val="000000" w:themeColor="text1"/>
                <w:sz w:val="28"/>
                <w:szCs w:val="28"/>
              </w:rPr>
              <w:t xml:space="preserve"> г. </w:t>
            </w:r>
            <w:r w:rsidR="00AF1144" w:rsidRPr="00274A2F">
              <w:rPr>
                <w:color w:val="000000" w:themeColor="text1"/>
                <w:sz w:val="28"/>
                <w:szCs w:val="28"/>
              </w:rPr>
              <w:t xml:space="preserve">- </w:t>
            </w:r>
            <w:r w:rsidR="00450E8D">
              <w:rPr>
                <w:color w:val="000000" w:themeColor="text1"/>
                <w:sz w:val="28"/>
                <w:szCs w:val="28"/>
              </w:rPr>
              <w:t>16200</w:t>
            </w:r>
            <w:r w:rsidR="005048AA" w:rsidRPr="00274A2F">
              <w:rPr>
                <w:color w:val="000000" w:themeColor="text1"/>
                <w:sz w:val="28"/>
                <w:szCs w:val="28"/>
              </w:rPr>
              <w:t xml:space="preserve">, </w:t>
            </w:r>
            <w:r w:rsidR="00FB28C0" w:rsidRPr="00274A2F">
              <w:rPr>
                <w:color w:val="000000" w:themeColor="text1"/>
                <w:sz w:val="28"/>
                <w:szCs w:val="28"/>
              </w:rPr>
              <w:t>202</w:t>
            </w:r>
            <w:r w:rsidR="005048AA" w:rsidRPr="00274A2F">
              <w:rPr>
                <w:color w:val="000000" w:themeColor="text1"/>
                <w:sz w:val="28"/>
                <w:szCs w:val="28"/>
              </w:rPr>
              <w:t>3</w:t>
            </w:r>
            <w:r w:rsidR="00FB28C0" w:rsidRPr="00274A2F">
              <w:rPr>
                <w:color w:val="000000" w:themeColor="text1"/>
                <w:sz w:val="28"/>
                <w:szCs w:val="28"/>
              </w:rPr>
              <w:t xml:space="preserve">г. </w:t>
            </w:r>
            <w:r w:rsidR="00450E8D">
              <w:rPr>
                <w:color w:val="000000" w:themeColor="text1"/>
                <w:sz w:val="28"/>
                <w:szCs w:val="28"/>
              </w:rPr>
              <w:t>–16250</w:t>
            </w:r>
            <w:r w:rsidR="005048AA" w:rsidRPr="00274A2F">
              <w:rPr>
                <w:color w:val="000000" w:themeColor="text1"/>
                <w:sz w:val="28"/>
                <w:szCs w:val="28"/>
              </w:rPr>
              <w:t xml:space="preserve">, </w:t>
            </w:r>
            <w:r w:rsidR="00AF1144" w:rsidRPr="00274A2F">
              <w:rPr>
                <w:color w:val="000000" w:themeColor="text1"/>
                <w:sz w:val="28"/>
                <w:szCs w:val="28"/>
              </w:rPr>
              <w:t>2024</w:t>
            </w:r>
            <w:r w:rsidR="00FB28C0" w:rsidRPr="00274A2F">
              <w:rPr>
                <w:color w:val="000000" w:themeColor="text1"/>
                <w:sz w:val="28"/>
                <w:szCs w:val="28"/>
              </w:rPr>
              <w:t xml:space="preserve"> г.-</w:t>
            </w:r>
            <w:r w:rsidR="00450E8D">
              <w:rPr>
                <w:color w:val="000000" w:themeColor="text1"/>
                <w:sz w:val="28"/>
                <w:szCs w:val="28"/>
              </w:rPr>
              <w:t>16300</w:t>
            </w:r>
            <w:r w:rsidR="005048AA" w:rsidRPr="00274A2F">
              <w:rPr>
                <w:color w:val="000000" w:themeColor="text1"/>
                <w:sz w:val="28"/>
                <w:szCs w:val="28"/>
              </w:rPr>
              <w:t>.</w:t>
            </w:r>
          </w:p>
          <w:p w14:paraId="4304E313" w14:textId="77777777" w:rsidR="00C01914" w:rsidRPr="00274A2F" w:rsidRDefault="00E96FFA" w:rsidP="0008722A">
            <w:pPr>
              <w:ind w:right="108" w:firstLine="317"/>
              <w:jc w:val="both"/>
              <w:rPr>
                <w:color w:val="000000" w:themeColor="text1"/>
                <w:sz w:val="28"/>
                <w:szCs w:val="28"/>
              </w:rPr>
            </w:pPr>
            <w:r w:rsidRPr="00274A2F">
              <w:rPr>
                <w:color w:val="000000" w:themeColor="text1"/>
                <w:sz w:val="28"/>
                <w:szCs w:val="28"/>
              </w:rPr>
              <w:t>- количество выдачи изданий (</w:t>
            </w:r>
            <w:r w:rsidR="00C01914" w:rsidRPr="00274A2F">
              <w:rPr>
                <w:color w:val="000000" w:themeColor="text1"/>
                <w:sz w:val="28"/>
                <w:szCs w:val="28"/>
              </w:rPr>
              <w:t>ед.):</w:t>
            </w:r>
          </w:p>
          <w:p w14:paraId="2D881630" w14:textId="77777777" w:rsidR="00C01914" w:rsidRPr="00274A2F" w:rsidRDefault="00B3745A" w:rsidP="0008722A">
            <w:pPr>
              <w:ind w:right="108"/>
              <w:jc w:val="both"/>
              <w:rPr>
                <w:color w:val="000000" w:themeColor="text1"/>
                <w:sz w:val="28"/>
                <w:szCs w:val="28"/>
              </w:rPr>
            </w:pPr>
            <w:r w:rsidRPr="00274A2F">
              <w:rPr>
                <w:color w:val="000000" w:themeColor="text1"/>
                <w:sz w:val="28"/>
                <w:szCs w:val="28"/>
              </w:rPr>
              <w:t xml:space="preserve"> 2020 г.- 284078</w:t>
            </w:r>
            <w:r w:rsidR="00C01914" w:rsidRPr="00274A2F">
              <w:rPr>
                <w:color w:val="000000" w:themeColor="text1"/>
                <w:sz w:val="28"/>
                <w:szCs w:val="28"/>
              </w:rPr>
              <w:t>,</w:t>
            </w:r>
            <w:r w:rsidR="003C3837" w:rsidRPr="00274A2F">
              <w:rPr>
                <w:color w:val="000000" w:themeColor="text1"/>
                <w:sz w:val="28"/>
                <w:szCs w:val="28"/>
              </w:rPr>
              <w:t xml:space="preserve"> </w:t>
            </w:r>
            <w:r w:rsidR="00274A2F">
              <w:rPr>
                <w:color w:val="000000" w:themeColor="text1"/>
                <w:sz w:val="28"/>
                <w:szCs w:val="28"/>
              </w:rPr>
              <w:t>2021 г.- 347757</w:t>
            </w:r>
            <w:r w:rsidR="00C01914" w:rsidRPr="00274A2F">
              <w:rPr>
                <w:color w:val="000000" w:themeColor="text1"/>
                <w:sz w:val="28"/>
                <w:szCs w:val="28"/>
              </w:rPr>
              <w:t>;</w:t>
            </w:r>
            <w:r w:rsidR="00AF1144" w:rsidRPr="00274A2F">
              <w:rPr>
                <w:color w:val="000000" w:themeColor="text1"/>
                <w:sz w:val="28"/>
                <w:szCs w:val="28"/>
              </w:rPr>
              <w:t xml:space="preserve"> 2022</w:t>
            </w:r>
            <w:r w:rsidR="00FB28C0" w:rsidRPr="00274A2F">
              <w:rPr>
                <w:color w:val="000000" w:themeColor="text1"/>
                <w:sz w:val="28"/>
                <w:szCs w:val="28"/>
              </w:rPr>
              <w:t xml:space="preserve"> г.- </w:t>
            </w:r>
            <w:r w:rsidR="00450E8D">
              <w:rPr>
                <w:color w:val="000000" w:themeColor="text1"/>
                <w:sz w:val="28"/>
                <w:szCs w:val="28"/>
              </w:rPr>
              <w:t>350000</w:t>
            </w:r>
            <w:r w:rsidR="005048AA" w:rsidRPr="00274A2F">
              <w:rPr>
                <w:color w:val="000000" w:themeColor="text1"/>
                <w:sz w:val="28"/>
                <w:szCs w:val="28"/>
              </w:rPr>
              <w:t>,</w:t>
            </w:r>
            <w:r w:rsidR="00AF1144" w:rsidRPr="00274A2F">
              <w:rPr>
                <w:color w:val="000000" w:themeColor="text1"/>
                <w:sz w:val="28"/>
                <w:szCs w:val="28"/>
              </w:rPr>
              <w:t xml:space="preserve"> 2023</w:t>
            </w:r>
            <w:r w:rsidR="00FB28C0" w:rsidRPr="00274A2F">
              <w:rPr>
                <w:color w:val="000000" w:themeColor="text1"/>
                <w:sz w:val="28"/>
                <w:szCs w:val="28"/>
              </w:rPr>
              <w:t xml:space="preserve">г. </w:t>
            </w:r>
            <w:r w:rsidR="00450E8D">
              <w:rPr>
                <w:color w:val="000000" w:themeColor="text1"/>
                <w:sz w:val="28"/>
                <w:szCs w:val="28"/>
              </w:rPr>
              <w:t>–350100</w:t>
            </w:r>
            <w:r w:rsidR="005048AA" w:rsidRPr="00274A2F">
              <w:rPr>
                <w:color w:val="000000" w:themeColor="text1"/>
                <w:sz w:val="28"/>
                <w:szCs w:val="28"/>
              </w:rPr>
              <w:t>,</w:t>
            </w:r>
            <w:r w:rsidR="003C3837" w:rsidRPr="00274A2F">
              <w:rPr>
                <w:color w:val="000000" w:themeColor="text1"/>
                <w:sz w:val="28"/>
                <w:szCs w:val="28"/>
              </w:rPr>
              <w:t xml:space="preserve"> </w:t>
            </w:r>
            <w:r w:rsidR="00AF1144" w:rsidRPr="00274A2F">
              <w:rPr>
                <w:color w:val="000000" w:themeColor="text1"/>
                <w:sz w:val="28"/>
                <w:szCs w:val="28"/>
              </w:rPr>
              <w:t>2024</w:t>
            </w:r>
            <w:r w:rsidR="00FB28C0" w:rsidRPr="00274A2F">
              <w:rPr>
                <w:color w:val="000000" w:themeColor="text1"/>
                <w:sz w:val="28"/>
                <w:szCs w:val="28"/>
              </w:rPr>
              <w:t xml:space="preserve"> г.</w:t>
            </w:r>
            <w:r w:rsidR="00AF1144" w:rsidRPr="00274A2F">
              <w:rPr>
                <w:color w:val="000000" w:themeColor="text1"/>
                <w:sz w:val="28"/>
                <w:szCs w:val="28"/>
              </w:rPr>
              <w:t>-</w:t>
            </w:r>
            <w:r w:rsidR="00450E8D">
              <w:rPr>
                <w:color w:val="000000" w:themeColor="text1"/>
                <w:sz w:val="28"/>
                <w:szCs w:val="28"/>
              </w:rPr>
              <w:t xml:space="preserve"> 350200</w:t>
            </w:r>
            <w:r w:rsidR="005048AA" w:rsidRPr="00274A2F">
              <w:rPr>
                <w:color w:val="000000" w:themeColor="text1"/>
                <w:sz w:val="28"/>
                <w:szCs w:val="28"/>
              </w:rPr>
              <w:t>.</w:t>
            </w:r>
          </w:p>
          <w:p w14:paraId="58C7F173" w14:textId="77777777" w:rsidR="00A5303F" w:rsidRPr="00274A2F" w:rsidRDefault="00260DCB" w:rsidP="0008722A">
            <w:pPr>
              <w:ind w:right="108"/>
              <w:jc w:val="both"/>
              <w:rPr>
                <w:color w:val="000000" w:themeColor="text1"/>
                <w:sz w:val="28"/>
                <w:szCs w:val="28"/>
              </w:rPr>
            </w:pPr>
            <w:r w:rsidRPr="00274A2F">
              <w:rPr>
                <w:color w:val="000000" w:themeColor="text1"/>
                <w:sz w:val="28"/>
                <w:szCs w:val="28"/>
              </w:rPr>
              <w:t>- количество посещений</w:t>
            </w:r>
            <w:r w:rsidR="00E96FFA" w:rsidRPr="00274A2F">
              <w:rPr>
                <w:color w:val="000000" w:themeColor="text1"/>
                <w:sz w:val="28"/>
                <w:szCs w:val="28"/>
              </w:rPr>
              <w:t xml:space="preserve"> библиотек (</w:t>
            </w:r>
            <w:r w:rsidR="00102567" w:rsidRPr="00274A2F">
              <w:rPr>
                <w:color w:val="000000" w:themeColor="text1"/>
                <w:sz w:val="28"/>
                <w:szCs w:val="28"/>
              </w:rPr>
              <w:t>чел.)</w:t>
            </w:r>
            <w:r w:rsidR="00740A54" w:rsidRPr="00274A2F">
              <w:rPr>
                <w:color w:val="000000" w:themeColor="text1"/>
                <w:sz w:val="28"/>
                <w:szCs w:val="28"/>
              </w:rPr>
              <w:t xml:space="preserve">: 2020 г. </w:t>
            </w:r>
            <w:r w:rsidR="00EC37A3" w:rsidRPr="00274A2F">
              <w:rPr>
                <w:color w:val="000000" w:themeColor="text1"/>
                <w:sz w:val="28"/>
                <w:szCs w:val="28"/>
              </w:rPr>
              <w:t xml:space="preserve">– </w:t>
            </w:r>
            <w:r w:rsidR="00B3745A" w:rsidRPr="00274A2F">
              <w:rPr>
                <w:color w:val="000000" w:themeColor="text1"/>
                <w:sz w:val="28"/>
                <w:szCs w:val="28"/>
              </w:rPr>
              <w:lastRenderedPageBreak/>
              <w:t>97392</w:t>
            </w:r>
            <w:r w:rsidR="001F2102" w:rsidRPr="00274A2F">
              <w:rPr>
                <w:color w:val="000000" w:themeColor="text1"/>
                <w:sz w:val="28"/>
                <w:szCs w:val="28"/>
              </w:rPr>
              <w:t xml:space="preserve">; </w:t>
            </w:r>
            <w:r w:rsidR="00740A54" w:rsidRPr="00274A2F">
              <w:rPr>
                <w:color w:val="000000" w:themeColor="text1"/>
                <w:sz w:val="28"/>
                <w:szCs w:val="28"/>
              </w:rPr>
              <w:t>2021г.</w:t>
            </w:r>
            <w:r w:rsidR="00274A2F">
              <w:rPr>
                <w:color w:val="000000" w:themeColor="text1"/>
                <w:sz w:val="28"/>
                <w:szCs w:val="28"/>
              </w:rPr>
              <w:t>- 143029</w:t>
            </w:r>
            <w:r w:rsidR="001F2102" w:rsidRPr="00274A2F">
              <w:rPr>
                <w:color w:val="000000" w:themeColor="text1"/>
                <w:sz w:val="28"/>
                <w:szCs w:val="28"/>
              </w:rPr>
              <w:t xml:space="preserve">; </w:t>
            </w:r>
            <w:r w:rsidR="00740A54" w:rsidRPr="00274A2F">
              <w:rPr>
                <w:color w:val="000000" w:themeColor="text1"/>
                <w:sz w:val="28"/>
                <w:szCs w:val="28"/>
              </w:rPr>
              <w:t>2022г.</w:t>
            </w:r>
            <w:r w:rsidR="00A270E2" w:rsidRPr="00274A2F">
              <w:rPr>
                <w:color w:val="000000" w:themeColor="text1"/>
                <w:sz w:val="28"/>
                <w:szCs w:val="28"/>
              </w:rPr>
              <w:t>- 144</w:t>
            </w:r>
            <w:r w:rsidR="00E96FFA" w:rsidRPr="00274A2F">
              <w:rPr>
                <w:color w:val="000000" w:themeColor="text1"/>
                <w:sz w:val="28"/>
                <w:szCs w:val="28"/>
              </w:rPr>
              <w:t>050</w:t>
            </w:r>
            <w:r w:rsidR="001F2102" w:rsidRPr="00274A2F">
              <w:rPr>
                <w:color w:val="000000" w:themeColor="text1"/>
                <w:sz w:val="28"/>
                <w:szCs w:val="28"/>
              </w:rPr>
              <w:t xml:space="preserve">; </w:t>
            </w:r>
            <w:r w:rsidR="00740A54" w:rsidRPr="00274A2F">
              <w:rPr>
                <w:color w:val="000000" w:themeColor="text1"/>
                <w:sz w:val="28"/>
                <w:szCs w:val="28"/>
              </w:rPr>
              <w:t>2023г.</w:t>
            </w:r>
            <w:r w:rsidR="00A270E2" w:rsidRPr="00274A2F">
              <w:rPr>
                <w:color w:val="000000" w:themeColor="text1"/>
                <w:sz w:val="28"/>
                <w:szCs w:val="28"/>
              </w:rPr>
              <w:t>– 146</w:t>
            </w:r>
            <w:r w:rsidR="00E96FFA" w:rsidRPr="00274A2F">
              <w:rPr>
                <w:color w:val="000000" w:themeColor="text1"/>
                <w:sz w:val="28"/>
                <w:szCs w:val="28"/>
              </w:rPr>
              <w:t>540</w:t>
            </w:r>
            <w:r w:rsidR="009F393E" w:rsidRPr="00274A2F">
              <w:rPr>
                <w:color w:val="000000" w:themeColor="text1"/>
                <w:sz w:val="28"/>
                <w:szCs w:val="28"/>
              </w:rPr>
              <w:t>;</w:t>
            </w:r>
            <w:r w:rsidR="00740A54" w:rsidRPr="00274A2F">
              <w:rPr>
                <w:color w:val="000000" w:themeColor="text1"/>
                <w:sz w:val="28"/>
                <w:szCs w:val="28"/>
              </w:rPr>
              <w:t xml:space="preserve"> 2024г. </w:t>
            </w:r>
            <w:r w:rsidR="00A270E2" w:rsidRPr="00274A2F">
              <w:rPr>
                <w:color w:val="000000" w:themeColor="text1"/>
                <w:sz w:val="28"/>
                <w:szCs w:val="28"/>
              </w:rPr>
              <w:t>– 148</w:t>
            </w:r>
            <w:r w:rsidR="001F2102" w:rsidRPr="00274A2F">
              <w:rPr>
                <w:color w:val="000000" w:themeColor="text1"/>
                <w:sz w:val="28"/>
                <w:szCs w:val="28"/>
              </w:rPr>
              <w:t>80</w:t>
            </w:r>
            <w:r w:rsidR="003E794A" w:rsidRPr="00274A2F">
              <w:rPr>
                <w:color w:val="000000" w:themeColor="text1"/>
                <w:sz w:val="28"/>
                <w:szCs w:val="28"/>
              </w:rPr>
              <w:t>0</w:t>
            </w:r>
          </w:p>
          <w:p w14:paraId="0986A398" w14:textId="77777777" w:rsidR="00C01914" w:rsidRPr="00274A2F" w:rsidRDefault="00C01914" w:rsidP="0008722A">
            <w:pPr>
              <w:ind w:right="108" w:firstLine="317"/>
              <w:jc w:val="both"/>
              <w:rPr>
                <w:color w:val="000000" w:themeColor="text1"/>
                <w:sz w:val="28"/>
                <w:szCs w:val="28"/>
              </w:rPr>
            </w:pPr>
            <w:r w:rsidRPr="00274A2F">
              <w:rPr>
                <w:color w:val="000000" w:themeColor="text1"/>
                <w:sz w:val="28"/>
                <w:szCs w:val="28"/>
              </w:rPr>
              <w:t>-</w:t>
            </w:r>
            <w:r w:rsidR="009F393E" w:rsidRPr="00274A2F">
              <w:rPr>
                <w:color w:val="000000" w:themeColor="text1"/>
                <w:sz w:val="28"/>
                <w:szCs w:val="28"/>
              </w:rPr>
              <w:t xml:space="preserve"> количество посетителей музея (</w:t>
            </w:r>
            <w:r w:rsidRPr="00274A2F">
              <w:rPr>
                <w:color w:val="000000" w:themeColor="text1"/>
                <w:sz w:val="28"/>
                <w:szCs w:val="28"/>
              </w:rPr>
              <w:t>чел.)</w:t>
            </w:r>
            <w:r w:rsidR="00102567" w:rsidRPr="00274A2F">
              <w:rPr>
                <w:color w:val="000000" w:themeColor="text1"/>
                <w:sz w:val="27"/>
                <w:szCs w:val="27"/>
              </w:rPr>
              <w:t xml:space="preserve">: </w:t>
            </w:r>
            <w:r w:rsidR="009F393E" w:rsidRPr="00274A2F">
              <w:rPr>
                <w:color w:val="000000" w:themeColor="text1"/>
                <w:sz w:val="27"/>
                <w:szCs w:val="27"/>
              </w:rPr>
              <w:t>2020г.</w:t>
            </w:r>
            <w:r w:rsidR="005227C8" w:rsidRPr="00274A2F">
              <w:rPr>
                <w:color w:val="000000" w:themeColor="text1"/>
                <w:sz w:val="27"/>
                <w:szCs w:val="27"/>
              </w:rPr>
              <w:t>– 2300</w:t>
            </w:r>
            <w:r w:rsidR="0002413C" w:rsidRPr="00274A2F">
              <w:rPr>
                <w:color w:val="000000" w:themeColor="text1"/>
                <w:sz w:val="27"/>
                <w:szCs w:val="27"/>
              </w:rPr>
              <w:t>;</w:t>
            </w:r>
            <w:r w:rsidR="00274A2F">
              <w:rPr>
                <w:color w:val="000000" w:themeColor="text1"/>
                <w:sz w:val="27"/>
                <w:szCs w:val="27"/>
              </w:rPr>
              <w:t xml:space="preserve"> 2021г.– 6767</w:t>
            </w:r>
            <w:r w:rsidRPr="00274A2F">
              <w:rPr>
                <w:color w:val="000000" w:themeColor="text1"/>
                <w:sz w:val="28"/>
                <w:szCs w:val="28"/>
              </w:rPr>
              <w:t>;</w:t>
            </w:r>
            <w:r w:rsidR="00AF1144" w:rsidRPr="00274A2F">
              <w:rPr>
                <w:color w:val="000000" w:themeColor="text1"/>
                <w:sz w:val="28"/>
                <w:szCs w:val="28"/>
              </w:rPr>
              <w:t xml:space="preserve"> 2022</w:t>
            </w:r>
            <w:r w:rsidR="009D7F4F" w:rsidRPr="00274A2F">
              <w:rPr>
                <w:color w:val="000000" w:themeColor="text1"/>
                <w:sz w:val="28"/>
                <w:szCs w:val="28"/>
              </w:rPr>
              <w:t xml:space="preserve"> г.- </w:t>
            </w:r>
            <w:r w:rsidR="00584572" w:rsidRPr="00274A2F">
              <w:rPr>
                <w:color w:val="000000" w:themeColor="text1"/>
                <w:sz w:val="28"/>
                <w:szCs w:val="28"/>
              </w:rPr>
              <w:t>7600</w:t>
            </w:r>
            <w:r w:rsidR="00324624" w:rsidRPr="00274A2F">
              <w:rPr>
                <w:color w:val="000000" w:themeColor="text1"/>
                <w:sz w:val="28"/>
                <w:szCs w:val="28"/>
              </w:rPr>
              <w:t xml:space="preserve">; </w:t>
            </w:r>
            <w:r w:rsidR="00AF1144" w:rsidRPr="00274A2F">
              <w:rPr>
                <w:color w:val="000000" w:themeColor="text1"/>
                <w:sz w:val="28"/>
                <w:szCs w:val="28"/>
              </w:rPr>
              <w:t>2023</w:t>
            </w:r>
            <w:r w:rsidR="009D7F4F" w:rsidRPr="00274A2F">
              <w:rPr>
                <w:color w:val="000000" w:themeColor="text1"/>
                <w:sz w:val="28"/>
                <w:szCs w:val="28"/>
              </w:rPr>
              <w:t xml:space="preserve"> г.</w:t>
            </w:r>
            <w:r w:rsidR="00584572" w:rsidRPr="00274A2F">
              <w:rPr>
                <w:color w:val="000000" w:themeColor="text1"/>
                <w:sz w:val="28"/>
                <w:szCs w:val="28"/>
              </w:rPr>
              <w:t>– 7650</w:t>
            </w:r>
            <w:r w:rsidR="00324624" w:rsidRPr="00274A2F">
              <w:rPr>
                <w:color w:val="000000" w:themeColor="text1"/>
                <w:sz w:val="28"/>
                <w:szCs w:val="28"/>
              </w:rPr>
              <w:t xml:space="preserve">; </w:t>
            </w:r>
            <w:r w:rsidR="00AF1144" w:rsidRPr="00274A2F">
              <w:rPr>
                <w:color w:val="000000" w:themeColor="text1"/>
                <w:sz w:val="28"/>
                <w:szCs w:val="28"/>
              </w:rPr>
              <w:t>2024</w:t>
            </w:r>
            <w:r w:rsidR="009D7F4F" w:rsidRPr="00274A2F">
              <w:rPr>
                <w:color w:val="000000" w:themeColor="text1"/>
                <w:sz w:val="28"/>
                <w:szCs w:val="28"/>
              </w:rPr>
              <w:t>г.</w:t>
            </w:r>
            <w:r w:rsidR="00584572" w:rsidRPr="00274A2F">
              <w:rPr>
                <w:color w:val="000000" w:themeColor="text1"/>
                <w:sz w:val="28"/>
                <w:szCs w:val="28"/>
              </w:rPr>
              <w:t>– 7700</w:t>
            </w:r>
          </w:p>
          <w:p w14:paraId="0D3EB764" w14:textId="77777777" w:rsidR="00C01914" w:rsidRPr="00274A2F" w:rsidRDefault="00C01914" w:rsidP="0008722A">
            <w:pPr>
              <w:ind w:right="108" w:firstLine="317"/>
              <w:jc w:val="both"/>
              <w:rPr>
                <w:color w:val="000000" w:themeColor="text1"/>
                <w:sz w:val="28"/>
                <w:szCs w:val="28"/>
              </w:rPr>
            </w:pPr>
            <w:r w:rsidRPr="00274A2F">
              <w:rPr>
                <w:color w:val="000000" w:themeColor="text1"/>
                <w:sz w:val="28"/>
                <w:szCs w:val="28"/>
              </w:rPr>
              <w:t>- количество экспозиций, выставок, лекций, экскурсий, мероприятий (в ед.):</w:t>
            </w:r>
          </w:p>
          <w:p w14:paraId="3A0E4182" w14:textId="77777777" w:rsidR="008F5229" w:rsidRPr="00274A2F" w:rsidRDefault="00EC37A3" w:rsidP="0008722A">
            <w:pPr>
              <w:ind w:right="108" w:firstLine="317"/>
              <w:jc w:val="both"/>
              <w:rPr>
                <w:color w:val="000000" w:themeColor="text1"/>
                <w:sz w:val="27"/>
                <w:szCs w:val="27"/>
              </w:rPr>
            </w:pPr>
            <w:r w:rsidRPr="00274A2F">
              <w:rPr>
                <w:color w:val="000000" w:themeColor="text1"/>
                <w:sz w:val="28"/>
                <w:szCs w:val="28"/>
              </w:rPr>
              <w:t>2020 г</w:t>
            </w:r>
            <w:r w:rsidR="005227C8" w:rsidRPr="00274A2F">
              <w:rPr>
                <w:color w:val="000000" w:themeColor="text1"/>
                <w:sz w:val="28"/>
                <w:szCs w:val="28"/>
              </w:rPr>
              <w:t>. – 140</w:t>
            </w:r>
            <w:r w:rsidR="00C01914" w:rsidRPr="00274A2F">
              <w:rPr>
                <w:color w:val="000000" w:themeColor="text1"/>
                <w:sz w:val="28"/>
                <w:szCs w:val="28"/>
              </w:rPr>
              <w:t>;</w:t>
            </w:r>
            <w:r w:rsidR="00274A2F">
              <w:rPr>
                <w:color w:val="000000" w:themeColor="text1"/>
                <w:sz w:val="27"/>
                <w:szCs w:val="27"/>
              </w:rPr>
              <w:t xml:space="preserve"> 2021 г. – 255</w:t>
            </w:r>
            <w:r w:rsidR="007106DA" w:rsidRPr="00274A2F">
              <w:rPr>
                <w:color w:val="000000" w:themeColor="text1"/>
                <w:sz w:val="27"/>
                <w:szCs w:val="27"/>
              </w:rPr>
              <w:t>;</w:t>
            </w:r>
            <w:r w:rsidR="00AF1144" w:rsidRPr="00274A2F">
              <w:rPr>
                <w:color w:val="000000" w:themeColor="text1"/>
                <w:sz w:val="27"/>
                <w:szCs w:val="27"/>
              </w:rPr>
              <w:t xml:space="preserve"> 2022</w:t>
            </w:r>
            <w:r w:rsidR="009D7F4F" w:rsidRPr="00274A2F">
              <w:rPr>
                <w:color w:val="000000" w:themeColor="text1"/>
                <w:sz w:val="27"/>
                <w:szCs w:val="27"/>
              </w:rPr>
              <w:t xml:space="preserve"> г.</w:t>
            </w:r>
            <w:r w:rsidR="002779BB" w:rsidRPr="00274A2F">
              <w:rPr>
                <w:color w:val="000000" w:themeColor="text1"/>
                <w:sz w:val="27"/>
                <w:szCs w:val="27"/>
              </w:rPr>
              <w:t>- 250</w:t>
            </w:r>
            <w:r w:rsidR="00AE2BEB" w:rsidRPr="00274A2F">
              <w:rPr>
                <w:color w:val="000000" w:themeColor="text1"/>
                <w:sz w:val="27"/>
                <w:szCs w:val="27"/>
              </w:rPr>
              <w:t xml:space="preserve">; </w:t>
            </w:r>
            <w:r w:rsidR="00AF1144" w:rsidRPr="00274A2F">
              <w:rPr>
                <w:color w:val="000000" w:themeColor="text1"/>
                <w:sz w:val="27"/>
                <w:szCs w:val="27"/>
              </w:rPr>
              <w:t>2023</w:t>
            </w:r>
            <w:r w:rsidR="009D7F4F" w:rsidRPr="00274A2F">
              <w:rPr>
                <w:color w:val="000000" w:themeColor="text1"/>
                <w:sz w:val="27"/>
                <w:szCs w:val="27"/>
              </w:rPr>
              <w:t xml:space="preserve"> г.</w:t>
            </w:r>
            <w:r w:rsidR="00507CD3" w:rsidRPr="00274A2F">
              <w:rPr>
                <w:color w:val="000000" w:themeColor="text1"/>
                <w:sz w:val="27"/>
                <w:szCs w:val="27"/>
              </w:rPr>
              <w:t>–</w:t>
            </w:r>
            <w:r w:rsidR="002779BB" w:rsidRPr="00274A2F">
              <w:rPr>
                <w:color w:val="000000" w:themeColor="text1"/>
                <w:sz w:val="27"/>
                <w:szCs w:val="27"/>
              </w:rPr>
              <w:t>255</w:t>
            </w:r>
            <w:r w:rsidR="00507CD3" w:rsidRPr="00274A2F">
              <w:rPr>
                <w:color w:val="000000" w:themeColor="text1"/>
                <w:sz w:val="27"/>
                <w:szCs w:val="27"/>
              </w:rPr>
              <w:t>,</w:t>
            </w:r>
            <w:r w:rsidR="00B2776D">
              <w:rPr>
                <w:color w:val="000000" w:themeColor="text1"/>
                <w:sz w:val="27"/>
                <w:szCs w:val="27"/>
              </w:rPr>
              <w:t xml:space="preserve"> </w:t>
            </w:r>
            <w:r w:rsidR="00AF1144" w:rsidRPr="00274A2F">
              <w:rPr>
                <w:color w:val="000000" w:themeColor="text1"/>
                <w:sz w:val="27"/>
                <w:szCs w:val="27"/>
              </w:rPr>
              <w:t xml:space="preserve">    2024</w:t>
            </w:r>
            <w:r w:rsidR="009D7F4F" w:rsidRPr="00274A2F">
              <w:rPr>
                <w:color w:val="000000" w:themeColor="text1"/>
                <w:sz w:val="27"/>
                <w:szCs w:val="27"/>
              </w:rPr>
              <w:t xml:space="preserve"> г. </w:t>
            </w:r>
            <w:r w:rsidR="002779BB" w:rsidRPr="00274A2F">
              <w:rPr>
                <w:color w:val="000000" w:themeColor="text1"/>
                <w:sz w:val="27"/>
                <w:szCs w:val="27"/>
              </w:rPr>
              <w:t>–260</w:t>
            </w:r>
            <w:r w:rsidR="00507CD3" w:rsidRPr="00274A2F">
              <w:rPr>
                <w:color w:val="000000" w:themeColor="text1"/>
                <w:sz w:val="27"/>
                <w:szCs w:val="27"/>
              </w:rPr>
              <w:t>.</w:t>
            </w:r>
          </w:p>
          <w:p w14:paraId="4FF3EB52" w14:textId="77777777" w:rsidR="00C01914" w:rsidRPr="00DB0CB0" w:rsidRDefault="00C01914" w:rsidP="0008722A">
            <w:pPr>
              <w:ind w:right="108" w:firstLine="317"/>
              <w:jc w:val="both"/>
              <w:rPr>
                <w:color w:val="000000" w:themeColor="text1"/>
                <w:sz w:val="28"/>
                <w:szCs w:val="28"/>
              </w:rPr>
            </w:pPr>
            <w:r w:rsidRPr="00DB0CB0">
              <w:rPr>
                <w:color w:val="000000" w:themeColor="text1"/>
                <w:sz w:val="28"/>
                <w:szCs w:val="28"/>
              </w:rPr>
              <w:t>-</w:t>
            </w:r>
            <w:r w:rsidR="003C3837" w:rsidRPr="00DB0CB0">
              <w:rPr>
                <w:color w:val="000000" w:themeColor="text1"/>
                <w:sz w:val="28"/>
                <w:szCs w:val="28"/>
              </w:rPr>
              <w:t xml:space="preserve"> </w:t>
            </w:r>
            <w:r w:rsidRPr="00DB0CB0">
              <w:rPr>
                <w:color w:val="000000" w:themeColor="text1"/>
                <w:sz w:val="28"/>
                <w:szCs w:val="28"/>
              </w:rPr>
              <w:t>количество посещений насел</w:t>
            </w:r>
            <w:r w:rsidR="00DB0CB0">
              <w:rPr>
                <w:color w:val="000000" w:themeColor="text1"/>
                <w:sz w:val="28"/>
                <w:szCs w:val="28"/>
              </w:rPr>
              <w:t>ением района культурно-массовых</w:t>
            </w:r>
            <w:r w:rsidRPr="00DB0CB0">
              <w:rPr>
                <w:color w:val="000000" w:themeColor="text1"/>
                <w:sz w:val="28"/>
                <w:szCs w:val="28"/>
              </w:rPr>
              <w:t xml:space="preserve"> мероприятий (в чел.):</w:t>
            </w:r>
          </w:p>
          <w:p w14:paraId="5B97937C" w14:textId="77777777" w:rsidR="00781A87" w:rsidRPr="00DB0CB0" w:rsidRDefault="00CB1036" w:rsidP="0008722A">
            <w:pPr>
              <w:ind w:right="108"/>
              <w:jc w:val="both"/>
              <w:rPr>
                <w:color w:val="000000" w:themeColor="text1"/>
                <w:sz w:val="27"/>
                <w:szCs w:val="27"/>
              </w:rPr>
            </w:pPr>
            <w:r w:rsidRPr="00DB0CB0">
              <w:rPr>
                <w:color w:val="000000" w:themeColor="text1"/>
                <w:sz w:val="27"/>
                <w:szCs w:val="27"/>
              </w:rPr>
              <w:t xml:space="preserve">2020 г. – </w:t>
            </w:r>
            <w:r w:rsidR="00993215" w:rsidRPr="00DB0CB0">
              <w:rPr>
                <w:color w:val="000000" w:themeColor="text1"/>
                <w:sz w:val="27"/>
                <w:szCs w:val="27"/>
              </w:rPr>
              <w:t>7420</w:t>
            </w:r>
            <w:r w:rsidR="00DB0CB0">
              <w:rPr>
                <w:color w:val="000000" w:themeColor="text1"/>
                <w:sz w:val="27"/>
                <w:szCs w:val="27"/>
              </w:rPr>
              <w:t>, 2021 г. – 113764</w:t>
            </w:r>
            <w:r w:rsidR="00BB187E" w:rsidRPr="00DB0CB0">
              <w:rPr>
                <w:color w:val="000000" w:themeColor="text1"/>
                <w:sz w:val="27"/>
                <w:szCs w:val="27"/>
              </w:rPr>
              <w:t>;</w:t>
            </w:r>
            <w:r w:rsidR="003C3837" w:rsidRPr="00DB0CB0">
              <w:rPr>
                <w:color w:val="000000" w:themeColor="text1"/>
                <w:sz w:val="27"/>
                <w:szCs w:val="27"/>
              </w:rPr>
              <w:t xml:space="preserve"> </w:t>
            </w:r>
            <w:r w:rsidR="00AF1144" w:rsidRPr="00DB0CB0">
              <w:rPr>
                <w:color w:val="000000" w:themeColor="text1"/>
                <w:sz w:val="27"/>
                <w:szCs w:val="27"/>
              </w:rPr>
              <w:t>2022</w:t>
            </w:r>
            <w:r w:rsidR="00FB28C0" w:rsidRPr="00DB0CB0">
              <w:rPr>
                <w:color w:val="000000" w:themeColor="text1"/>
                <w:sz w:val="27"/>
                <w:szCs w:val="27"/>
              </w:rPr>
              <w:t xml:space="preserve"> г. </w:t>
            </w:r>
            <w:r w:rsidR="00DB0CB0">
              <w:rPr>
                <w:color w:val="000000" w:themeColor="text1"/>
                <w:sz w:val="27"/>
                <w:szCs w:val="27"/>
              </w:rPr>
              <w:t>-119452</w:t>
            </w:r>
            <w:r w:rsidR="00AE2BEB" w:rsidRPr="00DB0CB0">
              <w:rPr>
                <w:color w:val="000000" w:themeColor="text1"/>
                <w:sz w:val="27"/>
                <w:szCs w:val="27"/>
              </w:rPr>
              <w:t xml:space="preserve">; </w:t>
            </w:r>
            <w:r w:rsidR="00AF1144" w:rsidRPr="00DB0CB0">
              <w:rPr>
                <w:color w:val="000000" w:themeColor="text1"/>
                <w:sz w:val="27"/>
                <w:szCs w:val="27"/>
              </w:rPr>
              <w:t>2023</w:t>
            </w:r>
            <w:r w:rsidR="00FC4E65" w:rsidRPr="00DB0CB0">
              <w:rPr>
                <w:color w:val="000000" w:themeColor="text1"/>
                <w:sz w:val="27"/>
                <w:szCs w:val="27"/>
              </w:rPr>
              <w:t xml:space="preserve"> г. </w:t>
            </w:r>
            <w:r w:rsidR="00DB0CB0">
              <w:rPr>
                <w:color w:val="000000" w:themeColor="text1"/>
                <w:sz w:val="27"/>
                <w:szCs w:val="27"/>
              </w:rPr>
              <w:t>-125140</w:t>
            </w:r>
            <w:r w:rsidR="00741AB9" w:rsidRPr="00DB0CB0">
              <w:rPr>
                <w:color w:val="000000" w:themeColor="text1"/>
                <w:sz w:val="27"/>
                <w:szCs w:val="27"/>
              </w:rPr>
              <w:t>;</w:t>
            </w:r>
            <w:r w:rsidR="00AF1144" w:rsidRPr="00DB0CB0">
              <w:rPr>
                <w:color w:val="000000" w:themeColor="text1"/>
                <w:sz w:val="27"/>
                <w:szCs w:val="27"/>
              </w:rPr>
              <w:t xml:space="preserve"> 2024</w:t>
            </w:r>
            <w:r w:rsidR="00FC4E65" w:rsidRPr="00DB0CB0">
              <w:rPr>
                <w:color w:val="000000" w:themeColor="text1"/>
                <w:sz w:val="27"/>
                <w:szCs w:val="27"/>
              </w:rPr>
              <w:t xml:space="preserve"> г. </w:t>
            </w:r>
            <w:r w:rsidR="003B7219" w:rsidRPr="00DB0CB0">
              <w:rPr>
                <w:color w:val="000000" w:themeColor="text1"/>
                <w:sz w:val="27"/>
                <w:szCs w:val="27"/>
              </w:rPr>
              <w:t>–</w:t>
            </w:r>
            <w:r w:rsidR="00DB0CB0">
              <w:rPr>
                <w:color w:val="000000" w:themeColor="text1"/>
                <w:sz w:val="27"/>
                <w:szCs w:val="27"/>
              </w:rPr>
              <w:t>130829</w:t>
            </w:r>
          </w:p>
          <w:p w14:paraId="6101EF0F" w14:textId="77777777" w:rsidR="003B7219" w:rsidRPr="00DB0CB0" w:rsidRDefault="003B7219" w:rsidP="0008722A">
            <w:pPr>
              <w:ind w:right="108"/>
              <w:jc w:val="both"/>
              <w:rPr>
                <w:color w:val="000000" w:themeColor="text1"/>
                <w:sz w:val="27"/>
                <w:szCs w:val="27"/>
              </w:rPr>
            </w:pPr>
            <w:r w:rsidRPr="00DB0CB0">
              <w:rPr>
                <w:color w:val="000000" w:themeColor="text1"/>
                <w:sz w:val="27"/>
                <w:szCs w:val="27"/>
              </w:rPr>
              <w:t>- количество посещений на платных мероприятиях –</w:t>
            </w:r>
          </w:p>
          <w:p w14:paraId="223D0BAF" w14:textId="77777777" w:rsidR="003B7219" w:rsidRPr="008E3D65" w:rsidRDefault="00A270E2" w:rsidP="0008722A">
            <w:pPr>
              <w:ind w:right="108" w:firstLine="317"/>
              <w:jc w:val="both"/>
              <w:rPr>
                <w:color w:val="FF0000"/>
                <w:sz w:val="28"/>
                <w:szCs w:val="28"/>
              </w:rPr>
            </w:pPr>
            <w:r w:rsidRPr="00DB0CB0">
              <w:rPr>
                <w:color w:val="000000" w:themeColor="text1"/>
                <w:sz w:val="27"/>
                <w:szCs w:val="27"/>
              </w:rPr>
              <w:t>2020 г.</w:t>
            </w:r>
            <w:r w:rsidR="00781A87" w:rsidRPr="00DB0CB0">
              <w:rPr>
                <w:color w:val="000000" w:themeColor="text1"/>
                <w:sz w:val="27"/>
                <w:szCs w:val="27"/>
              </w:rPr>
              <w:t xml:space="preserve"> – 2332 чел.; 2021 г. –</w:t>
            </w:r>
            <w:r w:rsidR="003C3837" w:rsidRPr="00DB0CB0">
              <w:rPr>
                <w:color w:val="000000" w:themeColor="text1"/>
                <w:sz w:val="27"/>
                <w:szCs w:val="27"/>
              </w:rPr>
              <w:t xml:space="preserve"> </w:t>
            </w:r>
            <w:r w:rsidR="00DB0CB0" w:rsidRPr="00DB0CB0">
              <w:rPr>
                <w:color w:val="000000" w:themeColor="text1"/>
                <w:sz w:val="27"/>
                <w:szCs w:val="27"/>
              </w:rPr>
              <w:t>4102</w:t>
            </w:r>
            <w:r w:rsidR="003C3837" w:rsidRPr="00DB0CB0">
              <w:rPr>
                <w:color w:val="000000" w:themeColor="text1"/>
                <w:sz w:val="27"/>
                <w:szCs w:val="27"/>
              </w:rPr>
              <w:t xml:space="preserve"> </w:t>
            </w:r>
            <w:r w:rsidR="00B2776D">
              <w:rPr>
                <w:color w:val="000000" w:themeColor="text1"/>
                <w:sz w:val="27"/>
                <w:szCs w:val="27"/>
              </w:rPr>
              <w:t>чел.; 2022 г. – 4202 чел.; 2023 г. – 4300 чел.; 2024 г. – 4400</w:t>
            </w:r>
            <w:r w:rsidR="003B7219" w:rsidRPr="00DB0CB0">
              <w:rPr>
                <w:color w:val="000000" w:themeColor="text1"/>
                <w:sz w:val="27"/>
                <w:szCs w:val="27"/>
              </w:rPr>
              <w:t xml:space="preserve"> чел.</w:t>
            </w:r>
          </w:p>
          <w:p w14:paraId="1AF60E5F" w14:textId="77777777" w:rsidR="00C01914" w:rsidRPr="00B2776D" w:rsidRDefault="00C01914" w:rsidP="0008722A">
            <w:pPr>
              <w:ind w:right="108" w:firstLine="317"/>
              <w:rPr>
                <w:color w:val="000000" w:themeColor="text1"/>
                <w:sz w:val="28"/>
                <w:szCs w:val="28"/>
              </w:rPr>
            </w:pPr>
            <w:r w:rsidRPr="00B2776D">
              <w:rPr>
                <w:color w:val="000000" w:themeColor="text1"/>
                <w:sz w:val="28"/>
                <w:szCs w:val="28"/>
              </w:rPr>
              <w:t xml:space="preserve">- </w:t>
            </w:r>
            <w:r w:rsidR="00B2776D" w:rsidRPr="00B2776D">
              <w:rPr>
                <w:color w:val="000000" w:themeColor="text1"/>
                <w:sz w:val="28"/>
                <w:szCs w:val="28"/>
              </w:rPr>
              <w:t>количество культурно - массовых</w:t>
            </w:r>
            <w:r w:rsidRPr="00B2776D">
              <w:rPr>
                <w:color w:val="000000" w:themeColor="text1"/>
                <w:sz w:val="28"/>
                <w:szCs w:val="28"/>
              </w:rPr>
              <w:t xml:space="preserve"> мероприятий (в ед.):</w:t>
            </w:r>
          </w:p>
          <w:p w14:paraId="6C920529" w14:textId="77777777" w:rsidR="00C01914" w:rsidRPr="00B2776D" w:rsidRDefault="00993215" w:rsidP="0008722A">
            <w:pPr>
              <w:ind w:right="108" w:firstLine="317"/>
              <w:rPr>
                <w:color w:val="000000" w:themeColor="text1"/>
                <w:sz w:val="28"/>
                <w:szCs w:val="28"/>
              </w:rPr>
            </w:pPr>
            <w:r w:rsidRPr="00B2776D">
              <w:rPr>
                <w:color w:val="000000" w:themeColor="text1"/>
                <w:sz w:val="27"/>
                <w:szCs w:val="27"/>
              </w:rPr>
              <w:t>2020 г. – 76</w:t>
            </w:r>
            <w:r w:rsidR="004236EC" w:rsidRPr="00B2776D">
              <w:rPr>
                <w:color w:val="000000" w:themeColor="text1"/>
                <w:sz w:val="27"/>
                <w:szCs w:val="27"/>
              </w:rPr>
              <w:t>, 2021 г</w:t>
            </w:r>
            <w:r w:rsidR="00B2776D">
              <w:rPr>
                <w:color w:val="000000" w:themeColor="text1"/>
                <w:sz w:val="27"/>
                <w:szCs w:val="27"/>
              </w:rPr>
              <w:t>. – 2662</w:t>
            </w:r>
            <w:r w:rsidR="00FC4E65" w:rsidRPr="00B2776D">
              <w:rPr>
                <w:color w:val="000000" w:themeColor="text1"/>
                <w:sz w:val="27"/>
                <w:szCs w:val="27"/>
              </w:rPr>
              <w:t>; 202</w:t>
            </w:r>
            <w:r w:rsidR="004236EC" w:rsidRPr="00B2776D">
              <w:rPr>
                <w:color w:val="000000" w:themeColor="text1"/>
                <w:sz w:val="27"/>
                <w:szCs w:val="27"/>
              </w:rPr>
              <w:t>2</w:t>
            </w:r>
            <w:r w:rsidR="00FC4E65" w:rsidRPr="00B2776D">
              <w:rPr>
                <w:color w:val="000000" w:themeColor="text1"/>
                <w:sz w:val="27"/>
                <w:szCs w:val="27"/>
              </w:rPr>
              <w:t xml:space="preserve"> г.- </w:t>
            </w:r>
            <w:r w:rsidR="00B2776D">
              <w:rPr>
                <w:color w:val="000000" w:themeColor="text1"/>
                <w:sz w:val="27"/>
                <w:szCs w:val="27"/>
              </w:rPr>
              <w:t>2762</w:t>
            </w:r>
            <w:r w:rsidR="003C3837" w:rsidRPr="00B2776D">
              <w:rPr>
                <w:color w:val="000000" w:themeColor="text1"/>
                <w:sz w:val="27"/>
                <w:szCs w:val="27"/>
              </w:rPr>
              <w:t>,</w:t>
            </w:r>
            <w:r w:rsidR="00274A2F" w:rsidRPr="00B2776D">
              <w:rPr>
                <w:color w:val="000000" w:themeColor="text1"/>
                <w:sz w:val="27"/>
                <w:szCs w:val="27"/>
              </w:rPr>
              <w:t xml:space="preserve"> </w:t>
            </w:r>
            <w:r w:rsidR="00FC4E65" w:rsidRPr="00B2776D">
              <w:rPr>
                <w:color w:val="000000" w:themeColor="text1"/>
                <w:sz w:val="27"/>
                <w:szCs w:val="27"/>
              </w:rPr>
              <w:t>2023 г.</w:t>
            </w:r>
            <w:r w:rsidR="003C3837" w:rsidRPr="00B2776D">
              <w:rPr>
                <w:color w:val="000000" w:themeColor="text1"/>
                <w:sz w:val="27"/>
                <w:szCs w:val="27"/>
              </w:rPr>
              <w:t xml:space="preserve"> – </w:t>
            </w:r>
            <w:r w:rsidR="00B2776D">
              <w:rPr>
                <w:color w:val="000000" w:themeColor="text1"/>
                <w:sz w:val="27"/>
                <w:szCs w:val="27"/>
              </w:rPr>
              <w:t>2860</w:t>
            </w:r>
            <w:r w:rsidR="003C3837" w:rsidRPr="00B2776D">
              <w:rPr>
                <w:color w:val="000000" w:themeColor="text1"/>
                <w:sz w:val="27"/>
                <w:szCs w:val="27"/>
              </w:rPr>
              <w:t>,</w:t>
            </w:r>
            <w:r w:rsidR="00B2776D">
              <w:rPr>
                <w:color w:val="000000" w:themeColor="text1"/>
                <w:sz w:val="27"/>
                <w:szCs w:val="27"/>
              </w:rPr>
              <w:t xml:space="preserve"> </w:t>
            </w:r>
            <w:r w:rsidR="00FC4E65" w:rsidRPr="00B2776D">
              <w:rPr>
                <w:color w:val="000000" w:themeColor="text1"/>
                <w:sz w:val="27"/>
                <w:szCs w:val="27"/>
              </w:rPr>
              <w:t>2024 г. -</w:t>
            </w:r>
            <w:r w:rsidR="00B2776D">
              <w:rPr>
                <w:color w:val="000000" w:themeColor="text1"/>
                <w:sz w:val="27"/>
                <w:szCs w:val="27"/>
              </w:rPr>
              <w:t>3000</w:t>
            </w:r>
            <w:r w:rsidR="00E1271F" w:rsidRPr="00B2776D">
              <w:rPr>
                <w:color w:val="000000" w:themeColor="text1"/>
                <w:sz w:val="27"/>
                <w:szCs w:val="27"/>
              </w:rPr>
              <w:t>.</w:t>
            </w:r>
          </w:p>
          <w:p w14:paraId="38DCEE01" w14:textId="77777777" w:rsidR="00C01914" w:rsidRPr="00DB0CB0" w:rsidRDefault="00C01914" w:rsidP="003C3837">
            <w:pPr>
              <w:ind w:right="108" w:firstLine="317"/>
              <w:jc w:val="both"/>
              <w:rPr>
                <w:color w:val="000000" w:themeColor="text1"/>
                <w:sz w:val="28"/>
                <w:szCs w:val="28"/>
              </w:rPr>
            </w:pPr>
            <w:r w:rsidRPr="00DB0CB0">
              <w:rPr>
                <w:color w:val="000000" w:themeColor="text1"/>
                <w:sz w:val="28"/>
                <w:szCs w:val="28"/>
              </w:rPr>
              <w:t>- количество клубных формирований (в ед.):</w:t>
            </w:r>
          </w:p>
          <w:p w14:paraId="0EA37CCD" w14:textId="77777777" w:rsidR="00C01914" w:rsidRPr="00DB0CB0" w:rsidRDefault="004236EC" w:rsidP="003C3837">
            <w:pPr>
              <w:ind w:right="108" w:firstLine="317"/>
              <w:jc w:val="both"/>
              <w:rPr>
                <w:color w:val="000000" w:themeColor="text1"/>
                <w:sz w:val="28"/>
                <w:szCs w:val="28"/>
              </w:rPr>
            </w:pPr>
            <w:r w:rsidRPr="00DB0CB0">
              <w:rPr>
                <w:color w:val="000000" w:themeColor="text1"/>
                <w:sz w:val="28"/>
                <w:szCs w:val="28"/>
              </w:rPr>
              <w:t xml:space="preserve">2020 г. – </w:t>
            </w:r>
            <w:r w:rsidR="00F0463A" w:rsidRPr="00DB0CB0">
              <w:rPr>
                <w:color w:val="000000" w:themeColor="text1"/>
                <w:sz w:val="28"/>
                <w:szCs w:val="28"/>
              </w:rPr>
              <w:t>8</w:t>
            </w:r>
            <w:r w:rsidR="002A52E2" w:rsidRPr="00DB0CB0">
              <w:rPr>
                <w:color w:val="000000" w:themeColor="text1"/>
                <w:sz w:val="28"/>
                <w:szCs w:val="28"/>
              </w:rPr>
              <w:t>;</w:t>
            </w:r>
            <w:r w:rsidR="00C01914" w:rsidRPr="00DB0CB0">
              <w:rPr>
                <w:color w:val="000000" w:themeColor="text1"/>
                <w:sz w:val="28"/>
                <w:szCs w:val="28"/>
              </w:rPr>
              <w:t xml:space="preserve"> 2021 г.</w:t>
            </w:r>
            <w:r w:rsidR="003C3837" w:rsidRPr="00DB0CB0">
              <w:rPr>
                <w:color w:val="000000" w:themeColor="text1"/>
                <w:sz w:val="28"/>
                <w:szCs w:val="28"/>
              </w:rPr>
              <w:t xml:space="preserve"> </w:t>
            </w:r>
            <w:r w:rsidR="00C01914" w:rsidRPr="00DB0CB0">
              <w:rPr>
                <w:color w:val="000000" w:themeColor="text1"/>
                <w:sz w:val="28"/>
                <w:szCs w:val="28"/>
              </w:rPr>
              <w:t>-</w:t>
            </w:r>
            <w:r w:rsidR="003C3837" w:rsidRPr="00DB0CB0">
              <w:rPr>
                <w:color w:val="000000" w:themeColor="text1"/>
                <w:sz w:val="28"/>
                <w:szCs w:val="28"/>
              </w:rPr>
              <w:t xml:space="preserve"> </w:t>
            </w:r>
            <w:r w:rsidR="00DB0CB0">
              <w:rPr>
                <w:color w:val="000000" w:themeColor="text1"/>
                <w:sz w:val="28"/>
                <w:szCs w:val="28"/>
              </w:rPr>
              <w:t>164</w:t>
            </w:r>
            <w:r w:rsidR="009F393E" w:rsidRPr="00DB0CB0">
              <w:rPr>
                <w:color w:val="000000" w:themeColor="text1"/>
                <w:sz w:val="28"/>
                <w:szCs w:val="28"/>
              </w:rPr>
              <w:t>;</w:t>
            </w:r>
            <w:r w:rsidR="003C3837" w:rsidRPr="00DB0CB0">
              <w:rPr>
                <w:color w:val="000000" w:themeColor="text1"/>
                <w:sz w:val="28"/>
                <w:szCs w:val="28"/>
              </w:rPr>
              <w:t xml:space="preserve"> </w:t>
            </w:r>
            <w:r w:rsidR="00AF1144" w:rsidRPr="00DB0CB0">
              <w:rPr>
                <w:color w:val="000000" w:themeColor="text1"/>
                <w:sz w:val="28"/>
                <w:szCs w:val="28"/>
              </w:rPr>
              <w:t>2022</w:t>
            </w:r>
            <w:r w:rsidR="00DC5AE2" w:rsidRPr="00DB0CB0">
              <w:rPr>
                <w:color w:val="000000" w:themeColor="text1"/>
                <w:sz w:val="28"/>
                <w:szCs w:val="28"/>
              </w:rPr>
              <w:t xml:space="preserve"> г. -</w:t>
            </w:r>
            <w:r w:rsidR="00DB0CB0">
              <w:rPr>
                <w:color w:val="000000" w:themeColor="text1"/>
                <w:sz w:val="28"/>
                <w:szCs w:val="28"/>
              </w:rPr>
              <w:t xml:space="preserve"> 164</w:t>
            </w:r>
            <w:r w:rsidR="00F0463A" w:rsidRPr="00DB0CB0">
              <w:rPr>
                <w:color w:val="000000" w:themeColor="text1"/>
                <w:sz w:val="28"/>
                <w:szCs w:val="28"/>
              </w:rPr>
              <w:t>;</w:t>
            </w:r>
            <w:r w:rsidR="003C3837" w:rsidRPr="00DB0CB0">
              <w:rPr>
                <w:color w:val="000000" w:themeColor="text1"/>
                <w:sz w:val="28"/>
                <w:szCs w:val="28"/>
              </w:rPr>
              <w:t xml:space="preserve"> </w:t>
            </w:r>
            <w:r w:rsidR="00DC5AE2" w:rsidRPr="00DB0CB0">
              <w:rPr>
                <w:color w:val="000000" w:themeColor="text1"/>
                <w:sz w:val="28"/>
                <w:szCs w:val="28"/>
              </w:rPr>
              <w:t>202</w:t>
            </w:r>
            <w:r w:rsidR="00605A29" w:rsidRPr="00DB0CB0">
              <w:rPr>
                <w:color w:val="000000" w:themeColor="text1"/>
                <w:sz w:val="28"/>
                <w:szCs w:val="28"/>
              </w:rPr>
              <w:t>3</w:t>
            </w:r>
            <w:r w:rsidR="00DC5AE2" w:rsidRPr="00DB0CB0">
              <w:rPr>
                <w:color w:val="000000" w:themeColor="text1"/>
                <w:sz w:val="28"/>
                <w:szCs w:val="28"/>
              </w:rPr>
              <w:t xml:space="preserve"> г. </w:t>
            </w:r>
            <w:r w:rsidR="00AF1144" w:rsidRPr="00DB0CB0">
              <w:rPr>
                <w:color w:val="000000" w:themeColor="text1"/>
                <w:sz w:val="28"/>
                <w:szCs w:val="28"/>
              </w:rPr>
              <w:t>-</w:t>
            </w:r>
            <w:r w:rsidR="00DB0CB0">
              <w:rPr>
                <w:color w:val="000000" w:themeColor="text1"/>
                <w:sz w:val="28"/>
                <w:szCs w:val="28"/>
              </w:rPr>
              <w:t>164</w:t>
            </w:r>
            <w:r w:rsidR="003C3837" w:rsidRPr="00DB0CB0">
              <w:rPr>
                <w:color w:val="000000" w:themeColor="text1"/>
                <w:sz w:val="28"/>
                <w:szCs w:val="28"/>
              </w:rPr>
              <w:t xml:space="preserve">; </w:t>
            </w:r>
            <w:r w:rsidR="00AF1144" w:rsidRPr="00DB0CB0">
              <w:rPr>
                <w:color w:val="000000" w:themeColor="text1"/>
                <w:sz w:val="28"/>
                <w:szCs w:val="28"/>
              </w:rPr>
              <w:t>2024</w:t>
            </w:r>
            <w:r w:rsidR="00DC5AE2" w:rsidRPr="00DB0CB0">
              <w:rPr>
                <w:color w:val="000000" w:themeColor="text1"/>
                <w:sz w:val="28"/>
                <w:szCs w:val="28"/>
              </w:rPr>
              <w:t xml:space="preserve"> г. </w:t>
            </w:r>
            <w:r w:rsidR="00AF1144" w:rsidRPr="00DB0CB0">
              <w:rPr>
                <w:color w:val="000000" w:themeColor="text1"/>
                <w:sz w:val="28"/>
                <w:szCs w:val="28"/>
              </w:rPr>
              <w:t xml:space="preserve">- </w:t>
            </w:r>
            <w:r w:rsidR="00DB0CB0">
              <w:rPr>
                <w:color w:val="000000" w:themeColor="text1"/>
                <w:sz w:val="28"/>
                <w:szCs w:val="28"/>
              </w:rPr>
              <w:t>164</w:t>
            </w:r>
          </w:p>
          <w:p w14:paraId="30F76F2F" w14:textId="77777777" w:rsidR="00C01914" w:rsidRPr="00DB0CB0" w:rsidRDefault="00C01914" w:rsidP="003C3837">
            <w:pPr>
              <w:ind w:right="108" w:firstLine="317"/>
              <w:jc w:val="both"/>
              <w:rPr>
                <w:color w:val="000000" w:themeColor="text1"/>
                <w:sz w:val="28"/>
                <w:szCs w:val="28"/>
              </w:rPr>
            </w:pPr>
            <w:r w:rsidRPr="00DB0CB0">
              <w:rPr>
                <w:color w:val="000000" w:themeColor="text1"/>
                <w:sz w:val="28"/>
                <w:szCs w:val="28"/>
              </w:rPr>
              <w:t xml:space="preserve">- количество участников в клубных </w:t>
            </w:r>
            <w:r w:rsidR="00A970D9" w:rsidRPr="00DB0CB0">
              <w:rPr>
                <w:color w:val="000000" w:themeColor="text1"/>
                <w:sz w:val="28"/>
                <w:szCs w:val="28"/>
              </w:rPr>
              <w:t>ф</w:t>
            </w:r>
            <w:r w:rsidRPr="00DB0CB0">
              <w:rPr>
                <w:color w:val="000000" w:themeColor="text1"/>
                <w:sz w:val="28"/>
                <w:szCs w:val="28"/>
              </w:rPr>
              <w:t xml:space="preserve">ормированиях </w:t>
            </w:r>
            <w:r w:rsidR="00E96FFA" w:rsidRPr="00DB0CB0">
              <w:rPr>
                <w:color w:val="000000" w:themeColor="text1"/>
                <w:sz w:val="28"/>
                <w:szCs w:val="28"/>
              </w:rPr>
              <w:t>(чел</w:t>
            </w:r>
            <w:r w:rsidRPr="00DB0CB0">
              <w:rPr>
                <w:color w:val="000000" w:themeColor="text1"/>
                <w:sz w:val="28"/>
                <w:szCs w:val="28"/>
              </w:rPr>
              <w:t>.);</w:t>
            </w:r>
          </w:p>
          <w:p w14:paraId="1F712615" w14:textId="77777777" w:rsidR="00AF1144" w:rsidRPr="00DB0CB0" w:rsidRDefault="00993215" w:rsidP="003C3837">
            <w:pPr>
              <w:ind w:right="108" w:firstLine="317"/>
              <w:jc w:val="both"/>
              <w:rPr>
                <w:color w:val="000000" w:themeColor="text1"/>
                <w:sz w:val="28"/>
                <w:szCs w:val="28"/>
              </w:rPr>
            </w:pPr>
            <w:r w:rsidRPr="00DB0CB0">
              <w:rPr>
                <w:color w:val="000000" w:themeColor="text1"/>
                <w:sz w:val="27"/>
                <w:szCs w:val="27"/>
              </w:rPr>
              <w:t>2020 г. – 168</w:t>
            </w:r>
            <w:r w:rsidR="003050C5" w:rsidRPr="00DB0CB0">
              <w:rPr>
                <w:color w:val="000000" w:themeColor="text1"/>
                <w:sz w:val="27"/>
                <w:szCs w:val="27"/>
              </w:rPr>
              <w:t>; 2021 г. -</w:t>
            </w:r>
            <w:r w:rsidR="003C3837" w:rsidRPr="00DB0CB0">
              <w:rPr>
                <w:color w:val="000000" w:themeColor="text1"/>
                <w:sz w:val="27"/>
                <w:szCs w:val="27"/>
              </w:rPr>
              <w:t xml:space="preserve"> </w:t>
            </w:r>
            <w:r w:rsidR="00DB0CB0">
              <w:rPr>
                <w:color w:val="000000" w:themeColor="text1"/>
                <w:sz w:val="27"/>
                <w:szCs w:val="27"/>
              </w:rPr>
              <w:t>2376</w:t>
            </w:r>
            <w:r w:rsidR="000D067C" w:rsidRPr="00DB0CB0">
              <w:rPr>
                <w:color w:val="000000" w:themeColor="text1"/>
                <w:sz w:val="27"/>
                <w:szCs w:val="27"/>
              </w:rPr>
              <w:t>.;</w:t>
            </w:r>
            <w:r w:rsidR="00AF1144" w:rsidRPr="00DB0CB0">
              <w:rPr>
                <w:color w:val="000000" w:themeColor="text1"/>
                <w:sz w:val="27"/>
                <w:szCs w:val="27"/>
              </w:rPr>
              <w:t xml:space="preserve"> 2022</w:t>
            </w:r>
            <w:r w:rsidR="00AF7AF2" w:rsidRPr="00DB0CB0">
              <w:rPr>
                <w:color w:val="000000" w:themeColor="text1"/>
                <w:sz w:val="27"/>
                <w:szCs w:val="27"/>
              </w:rPr>
              <w:t xml:space="preserve"> г. </w:t>
            </w:r>
            <w:r w:rsidR="00AF1144" w:rsidRPr="00DB0CB0">
              <w:rPr>
                <w:color w:val="000000" w:themeColor="text1"/>
                <w:sz w:val="27"/>
                <w:szCs w:val="27"/>
              </w:rPr>
              <w:t>-</w:t>
            </w:r>
            <w:r w:rsidR="00DB0CB0">
              <w:rPr>
                <w:color w:val="000000" w:themeColor="text1"/>
                <w:sz w:val="27"/>
                <w:szCs w:val="27"/>
              </w:rPr>
              <w:t xml:space="preserve"> 2376</w:t>
            </w:r>
            <w:r w:rsidR="000D067C" w:rsidRPr="00DB0CB0">
              <w:rPr>
                <w:color w:val="000000" w:themeColor="text1"/>
                <w:sz w:val="27"/>
                <w:szCs w:val="27"/>
              </w:rPr>
              <w:t xml:space="preserve">.; </w:t>
            </w:r>
            <w:r w:rsidR="00AF1144" w:rsidRPr="00DB0CB0">
              <w:rPr>
                <w:color w:val="000000" w:themeColor="text1"/>
                <w:sz w:val="27"/>
                <w:szCs w:val="27"/>
              </w:rPr>
              <w:t>2023</w:t>
            </w:r>
            <w:r w:rsidR="00AF7AF2" w:rsidRPr="00DB0CB0">
              <w:rPr>
                <w:color w:val="000000" w:themeColor="text1"/>
                <w:sz w:val="27"/>
                <w:szCs w:val="27"/>
              </w:rPr>
              <w:t xml:space="preserve"> г. </w:t>
            </w:r>
            <w:r w:rsidR="004236EC" w:rsidRPr="00DB0CB0">
              <w:rPr>
                <w:color w:val="000000" w:themeColor="text1"/>
                <w:sz w:val="27"/>
                <w:szCs w:val="27"/>
              </w:rPr>
              <w:t>–</w:t>
            </w:r>
            <w:r w:rsidR="003C3837" w:rsidRPr="00DB0CB0">
              <w:rPr>
                <w:color w:val="000000" w:themeColor="text1"/>
                <w:sz w:val="27"/>
                <w:szCs w:val="27"/>
              </w:rPr>
              <w:t xml:space="preserve"> </w:t>
            </w:r>
            <w:r w:rsidR="00DB0CB0">
              <w:rPr>
                <w:color w:val="000000" w:themeColor="text1"/>
                <w:sz w:val="27"/>
                <w:szCs w:val="27"/>
              </w:rPr>
              <w:t>2400</w:t>
            </w:r>
            <w:r w:rsidR="000D067C" w:rsidRPr="00DB0CB0">
              <w:rPr>
                <w:color w:val="000000" w:themeColor="text1"/>
                <w:sz w:val="27"/>
                <w:szCs w:val="27"/>
              </w:rPr>
              <w:t>;</w:t>
            </w:r>
            <w:r w:rsidR="003C3837" w:rsidRPr="00DB0CB0">
              <w:rPr>
                <w:color w:val="000000" w:themeColor="text1"/>
                <w:sz w:val="27"/>
                <w:szCs w:val="27"/>
              </w:rPr>
              <w:t xml:space="preserve"> </w:t>
            </w:r>
            <w:r w:rsidR="00AF1144" w:rsidRPr="00DB0CB0">
              <w:rPr>
                <w:color w:val="000000" w:themeColor="text1"/>
                <w:sz w:val="27"/>
                <w:szCs w:val="27"/>
              </w:rPr>
              <w:t>2024</w:t>
            </w:r>
            <w:r w:rsidR="00AF7AF2" w:rsidRPr="00DB0CB0">
              <w:rPr>
                <w:color w:val="000000" w:themeColor="text1"/>
                <w:sz w:val="27"/>
                <w:szCs w:val="27"/>
              </w:rPr>
              <w:t xml:space="preserve"> г.</w:t>
            </w:r>
            <w:r w:rsidR="003C3837" w:rsidRPr="00DB0CB0">
              <w:rPr>
                <w:color w:val="000000" w:themeColor="text1"/>
                <w:sz w:val="27"/>
                <w:szCs w:val="27"/>
              </w:rPr>
              <w:t xml:space="preserve"> </w:t>
            </w:r>
            <w:r w:rsidR="00AF1144" w:rsidRPr="00DB0CB0">
              <w:rPr>
                <w:color w:val="000000" w:themeColor="text1"/>
                <w:sz w:val="27"/>
                <w:szCs w:val="27"/>
              </w:rPr>
              <w:t>-</w:t>
            </w:r>
            <w:r w:rsidR="0082723C">
              <w:rPr>
                <w:color w:val="000000" w:themeColor="text1"/>
                <w:sz w:val="27"/>
                <w:szCs w:val="27"/>
              </w:rPr>
              <w:t xml:space="preserve"> 2</w:t>
            </w:r>
            <w:r w:rsidR="00DB0CB0">
              <w:rPr>
                <w:color w:val="000000" w:themeColor="text1"/>
                <w:sz w:val="27"/>
                <w:szCs w:val="27"/>
              </w:rPr>
              <w:t>450</w:t>
            </w:r>
            <w:r w:rsidR="000D067C" w:rsidRPr="00DB0CB0">
              <w:rPr>
                <w:color w:val="000000" w:themeColor="text1"/>
                <w:sz w:val="27"/>
                <w:szCs w:val="27"/>
              </w:rPr>
              <w:t>.</w:t>
            </w:r>
          </w:p>
          <w:p w14:paraId="52CEBC75" w14:textId="77777777" w:rsidR="00C01914" w:rsidRPr="00274A2F" w:rsidRDefault="00C01914" w:rsidP="0008722A">
            <w:pPr>
              <w:ind w:right="108"/>
              <w:rPr>
                <w:color w:val="000000" w:themeColor="text1"/>
                <w:sz w:val="28"/>
                <w:szCs w:val="28"/>
              </w:rPr>
            </w:pPr>
            <w:r w:rsidRPr="00274A2F">
              <w:rPr>
                <w:color w:val="000000" w:themeColor="text1"/>
                <w:sz w:val="28"/>
                <w:szCs w:val="28"/>
              </w:rPr>
              <w:t>- контингент учащихся МБУДО ДШИ, (чел.):</w:t>
            </w:r>
          </w:p>
          <w:p w14:paraId="6020C39F" w14:textId="77777777" w:rsidR="00A5303F" w:rsidRPr="00274A2F" w:rsidRDefault="00C01914" w:rsidP="0008722A">
            <w:pPr>
              <w:ind w:right="108" w:firstLine="317"/>
              <w:rPr>
                <w:color w:val="000000" w:themeColor="text1"/>
                <w:sz w:val="28"/>
                <w:szCs w:val="28"/>
              </w:rPr>
            </w:pPr>
            <w:r w:rsidRPr="00274A2F">
              <w:rPr>
                <w:color w:val="000000" w:themeColor="text1"/>
                <w:sz w:val="28"/>
                <w:szCs w:val="28"/>
              </w:rPr>
              <w:t xml:space="preserve">2020 г. </w:t>
            </w:r>
            <w:r w:rsidR="00536782" w:rsidRPr="00274A2F">
              <w:rPr>
                <w:color w:val="000000" w:themeColor="text1"/>
                <w:sz w:val="28"/>
                <w:szCs w:val="28"/>
              </w:rPr>
              <w:t>–</w:t>
            </w:r>
            <w:r w:rsidR="00FE3AD9" w:rsidRPr="00274A2F">
              <w:rPr>
                <w:color w:val="000000" w:themeColor="text1"/>
                <w:sz w:val="28"/>
                <w:szCs w:val="28"/>
              </w:rPr>
              <w:t xml:space="preserve"> 770</w:t>
            </w:r>
            <w:r w:rsidR="009F393E" w:rsidRPr="00274A2F">
              <w:rPr>
                <w:color w:val="000000" w:themeColor="text1"/>
                <w:sz w:val="28"/>
                <w:szCs w:val="28"/>
              </w:rPr>
              <w:t>;</w:t>
            </w:r>
            <w:r w:rsidR="00ED76A3" w:rsidRPr="00274A2F">
              <w:rPr>
                <w:color w:val="000000" w:themeColor="text1"/>
                <w:sz w:val="28"/>
                <w:szCs w:val="28"/>
              </w:rPr>
              <w:t xml:space="preserve"> 2021 г. -</w:t>
            </w:r>
            <w:r w:rsidR="003C3837" w:rsidRPr="00274A2F">
              <w:rPr>
                <w:color w:val="000000" w:themeColor="text1"/>
                <w:sz w:val="28"/>
                <w:szCs w:val="28"/>
              </w:rPr>
              <w:t xml:space="preserve"> </w:t>
            </w:r>
            <w:r w:rsidR="00E1271F">
              <w:rPr>
                <w:color w:val="000000" w:themeColor="text1"/>
                <w:sz w:val="28"/>
                <w:szCs w:val="28"/>
              </w:rPr>
              <w:t>748</w:t>
            </w:r>
            <w:r w:rsidR="002C5E8A" w:rsidRPr="00274A2F">
              <w:rPr>
                <w:color w:val="000000" w:themeColor="text1"/>
                <w:sz w:val="28"/>
                <w:szCs w:val="28"/>
              </w:rPr>
              <w:t xml:space="preserve">; </w:t>
            </w:r>
            <w:r w:rsidR="00AF1144" w:rsidRPr="00274A2F">
              <w:rPr>
                <w:color w:val="000000" w:themeColor="text1"/>
                <w:sz w:val="28"/>
                <w:szCs w:val="28"/>
              </w:rPr>
              <w:t>2022</w:t>
            </w:r>
            <w:r w:rsidR="00D454FA" w:rsidRPr="00274A2F">
              <w:rPr>
                <w:color w:val="000000" w:themeColor="text1"/>
                <w:sz w:val="28"/>
                <w:szCs w:val="28"/>
              </w:rPr>
              <w:t xml:space="preserve"> г. </w:t>
            </w:r>
            <w:r w:rsidR="004236EC" w:rsidRPr="00274A2F">
              <w:rPr>
                <w:color w:val="000000" w:themeColor="text1"/>
                <w:sz w:val="28"/>
                <w:szCs w:val="28"/>
              </w:rPr>
              <w:t>–</w:t>
            </w:r>
            <w:r w:rsidR="003C3837" w:rsidRPr="00274A2F">
              <w:rPr>
                <w:color w:val="000000" w:themeColor="text1"/>
                <w:sz w:val="28"/>
                <w:szCs w:val="28"/>
              </w:rPr>
              <w:t xml:space="preserve"> </w:t>
            </w:r>
            <w:r w:rsidR="00E1271F">
              <w:rPr>
                <w:color w:val="000000" w:themeColor="text1"/>
                <w:sz w:val="28"/>
                <w:szCs w:val="28"/>
              </w:rPr>
              <w:t>748</w:t>
            </w:r>
            <w:r w:rsidR="002C5E8A" w:rsidRPr="00274A2F">
              <w:rPr>
                <w:color w:val="000000" w:themeColor="text1"/>
                <w:sz w:val="28"/>
                <w:szCs w:val="28"/>
              </w:rPr>
              <w:t>;</w:t>
            </w:r>
            <w:r w:rsidR="003C3837" w:rsidRPr="00274A2F">
              <w:rPr>
                <w:color w:val="000000" w:themeColor="text1"/>
                <w:sz w:val="28"/>
                <w:szCs w:val="28"/>
              </w:rPr>
              <w:t xml:space="preserve"> </w:t>
            </w:r>
            <w:r w:rsidR="00AF1144" w:rsidRPr="00274A2F">
              <w:rPr>
                <w:color w:val="000000" w:themeColor="text1"/>
                <w:sz w:val="28"/>
                <w:szCs w:val="28"/>
              </w:rPr>
              <w:t>2023</w:t>
            </w:r>
            <w:r w:rsidR="00D454FA" w:rsidRPr="00274A2F">
              <w:rPr>
                <w:color w:val="000000" w:themeColor="text1"/>
                <w:sz w:val="28"/>
                <w:szCs w:val="28"/>
              </w:rPr>
              <w:t xml:space="preserve"> г. </w:t>
            </w:r>
            <w:r w:rsidR="00A5303F" w:rsidRPr="00274A2F">
              <w:rPr>
                <w:color w:val="000000" w:themeColor="text1"/>
                <w:sz w:val="28"/>
                <w:szCs w:val="28"/>
              </w:rPr>
              <w:t xml:space="preserve">– </w:t>
            </w:r>
            <w:r w:rsidR="00D7454D">
              <w:rPr>
                <w:color w:val="000000" w:themeColor="text1"/>
                <w:sz w:val="28"/>
                <w:szCs w:val="28"/>
              </w:rPr>
              <w:t>763</w:t>
            </w:r>
            <w:r w:rsidR="002C5E8A" w:rsidRPr="009D07F2">
              <w:rPr>
                <w:color w:val="000000" w:themeColor="text1"/>
                <w:sz w:val="28"/>
                <w:szCs w:val="28"/>
              </w:rPr>
              <w:t xml:space="preserve">; </w:t>
            </w:r>
            <w:r w:rsidR="00AF1144" w:rsidRPr="009D07F2">
              <w:rPr>
                <w:color w:val="000000" w:themeColor="text1"/>
                <w:sz w:val="28"/>
                <w:szCs w:val="28"/>
              </w:rPr>
              <w:t>2024</w:t>
            </w:r>
            <w:r w:rsidR="00D454FA" w:rsidRPr="009D07F2">
              <w:rPr>
                <w:color w:val="000000" w:themeColor="text1"/>
                <w:sz w:val="28"/>
                <w:szCs w:val="28"/>
              </w:rPr>
              <w:t xml:space="preserve"> г. </w:t>
            </w:r>
            <w:r w:rsidR="00A5303F" w:rsidRPr="009D07F2">
              <w:rPr>
                <w:color w:val="000000" w:themeColor="text1"/>
                <w:sz w:val="28"/>
                <w:szCs w:val="28"/>
              </w:rPr>
              <w:t>–</w:t>
            </w:r>
            <w:r w:rsidR="003C3837" w:rsidRPr="009D07F2">
              <w:rPr>
                <w:color w:val="000000" w:themeColor="text1"/>
                <w:sz w:val="28"/>
                <w:szCs w:val="28"/>
              </w:rPr>
              <w:t xml:space="preserve"> </w:t>
            </w:r>
            <w:r w:rsidR="009D07F2" w:rsidRPr="009D07F2">
              <w:rPr>
                <w:color w:val="000000" w:themeColor="text1"/>
                <w:sz w:val="28"/>
                <w:szCs w:val="28"/>
              </w:rPr>
              <w:t>772</w:t>
            </w:r>
            <w:r w:rsidR="002C5E8A" w:rsidRPr="009D07F2">
              <w:rPr>
                <w:color w:val="000000" w:themeColor="text1"/>
                <w:sz w:val="28"/>
                <w:szCs w:val="28"/>
              </w:rPr>
              <w:t>.</w:t>
            </w:r>
          </w:p>
          <w:p w14:paraId="63FD92E9" w14:textId="77777777" w:rsidR="00C01914" w:rsidRPr="00C842D4" w:rsidRDefault="00C01914" w:rsidP="0008722A">
            <w:pPr>
              <w:ind w:right="108" w:firstLine="317"/>
              <w:rPr>
                <w:color w:val="000000" w:themeColor="text1"/>
                <w:sz w:val="28"/>
                <w:szCs w:val="28"/>
              </w:rPr>
            </w:pPr>
            <w:r w:rsidRPr="00C842D4">
              <w:rPr>
                <w:b/>
                <w:color w:val="000000" w:themeColor="text1"/>
                <w:sz w:val="28"/>
                <w:szCs w:val="28"/>
              </w:rPr>
              <w:t xml:space="preserve">- </w:t>
            </w:r>
            <w:r w:rsidRPr="00C842D4">
              <w:rPr>
                <w:color w:val="000000" w:themeColor="text1"/>
                <w:sz w:val="28"/>
                <w:szCs w:val="28"/>
              </w:rPr>
              <w:t>количеств</w:t>
            </w:r>
            <w:r w:rsidR="00E96FFA" w:rsidRPr="00C842D4">
              <w:rPr>
                <w:color w:val="000000" w:themeColor="text1"/>
                <w:sz w:val="28"/>
                <w:szCs w:val="28"/>
              </w:rPr>
              <w:t xml:space="preserve">о </w:t>
            </w:r>
            <w:r w:rsidR="00E0737F" w:rsidRPr="00C842D4">
              <w:rPr>
                <w:color w:val="000000" w:themeColor="text1"/>
                <w:sz w:val="28"/>
                <w:szCs w:val="28"/>
              </w:rPr>
              <w:t xml:space="preserve">зрителей </w:t>
            </w:r>
            <w:r w:rsidR="00E96FFA" w:rsidRPr="00C842D4">
              <w:rPr>
                <w:color w:val="000000" w:themeColor="text1"/>
                <w:sz w:val="28"/>
                <w:szCs w:val="28"/>
              </w:rPr>
              <w:t>(чел.</w:t>
            </w:r>
            <w:r w:rsidRPr="00C842D4">
              <w:rPr>
                <w:color w:val="000000" w:themeColor="text1"/>
                <w:sz w:val="28"/>
                <w:szCs w:val="28"/>
              </w:rPr>
              <w:t>):</w:t>
            </w:r>
          </w:p>
          <w:p w14:paraId="11F9E0EB" w14:textId="77777777" w:rsidR="00F719A1" w:rsidRPr="00C842D4" w:rsidRDefault="00993215" w:rsidP="0008722A">
            <w:pPr>
              <w:ind w:right="108"/>
              <w:rPr>
                <w:color w:val="000000" w:themeColor="text1"/>
                <w:sz w:val="27"/>
                <w:szCs w:val="27"/>
              </w:rPr>
            </w:pPr>
            <w:r w:rsidRPr="00C842D4">
              <w:rPr>
                <w:color w:val="000000" w:themeColor="text1"/>
                <w:sz w:val="27"/>
                <w:szCs w:val="27"/>
              </w:rPr>
              <w:t>2020 г.</w:t>
            </w:r>
            <w:r w:rsidR="003C3837" w:rsidRPr="00C842D4">
              <w:rPr>
                <w:color w:val="000000" w:themeColor="text1"/>
                <w:sz w:val="27"/>
                <w:szCs w:val="27"/>
              </w:rPr>
              <w:t xml:space="preserve"> </w:t>
            </w:r>
            <w:r w:rsidRPr="00C842D4">
              <w:rPr>
                <w:color w:val="000000" w:themeColor="text1"/>
                <w:sz w:val="27"/>
                <w:szCs w:val="27"/>
              </w:rPr>
              <w:t>- 1947</w:t>
            </w:r>
            <w:r w:rsidR="00A5303F" w:rsidRPr="00C842D4">
              <w:rPr>
                <w:color w:val="000000" w:themeColor="text1"/>
                <w:sz w:val="27"/>
                <w:szCs w:val="27"/>
              </w:rPr>
              <w:t>; 2021 г.</w:t>
            </w:r>
            <w:r w:rsidR="003C3837" w:rsidRPr="00C842D4">
              <w:rPr>
                <w:color w:val="000000" w:themeColor="text1"/>
                <w:sz w:val="27"/>
                <w:szCs w:val="27"/>
              </w:rPr>
              <w:t xml:space="preserve"> </w:t>
            </w:r>
            <w:r w:rsidR="00C842D4" w:rsidRPr="00C842D4">
              <w:rPr>
                <w:color w:val="000000" w:themeColor="text1"/>
                <w:sz w:val="27"/>
                <w:szCs w:val="27"/>
              </w:rPr>
              <w:t>- 3109</w:t>
            </w:r>
            <w:r w:rsidR="002C5E8A" w:rsidRPr="00C842D4">
              <w:rPr>
                <w:color w:val="000000" w:themeColor="text1"/>
                <w:sz w:val="27"/>
                <w:szCs w:val="27"/>
              </w:rPr>
              <w:t>;</w:t>
            </w:r>
            <w:r w:rsidR="00690170" w:rsidRPr="00C842D4">
              <w:rPr>
                <w:color w:val="000000" w:themeColor="text1"/>
                <w:sz w:val="27"/>
                <w:szCs w:val="27"/>
              </w:rPr>
              <w:t xml:space="preserve"> 2022 г. </w:t>
            </w:r>
            <w:r w:rsidR="00A5303F" w:rsidRPr="00C842D4">
              <w:rPr>
                <w:color w:val="000000" w:themeColor="text1"/>
                <w:sz w:val="27"/>
                <w:szCs w:val="27"/>
              </w:rPr>
              <w:t>–</w:t>
            </w:r>
            <w:r w:rsidR="003C3837" w:rsidRPr="00C842D4">
              <w:rPr>
                <w:color w:val="000000" w:themeColor="text1"/>
                <w:sz w:val="27"/>
                <w:szCs w:val="27"/>
              </w:rPr>
              <w:t xml:space="preserve"> </w:t>
            </w:r>
            <w:r w:rsidR="009D07F2">
              <w:rPr>
                <w:color w:val="000000" w:themeColor="text1"/>
                <w:sz w:val="27"/>
                <w:szCs w:val="27"/>
              </w:rPr>
              <w:t>4066</w:t>
            </w:r>
            <w:r w:rsidR="002C5E8A" w:rsidRPr="00C842D4">
              <w:rPr>
                <w:color w:val="000000" w:themeColor="text1"/>
                <w:sz w:val="27"/>
                <w:szCs w:val="27"/>
              </w:rPr>
              <w:t xml:space="preserve">; </w:t>
            </w:r>
            <w:r w:rsidR="0085616E" w:rsidRPr="00C842D4">
              <w:rPr>
                <w:color w:val="000000" w:themeColor="text1"/>
                <w:sz w:val="27"/>
                <w:szCs w:val="27"/>
              </w:rPr>
              <w:t>2023</w:t>
            </w:r>
            <w:r w:rsidR="00690170" w:rsidRPr="00C842D4">
              <w:rPr>
                <w:color w:val="000000" w:themeColor="text1"/>
                <w:sz w:val="27"/>
                <w:szCs w:val="27"/>
              </w:rPr>
              <w:t xml:space="preserve"> г. </w:t>
            </w:r>
            <w:r w:rsidR="009D07F2">
              <w:rPr>
                <w:color w:val="000000" w:themeColor="text1"/>
                <w:sz w:val="27"/>
                <w:szCs w:val="27"/>
              </w:rPr>
              <w:t>– 4371</w:t>
            </w:r>
            <w:r w:rsidR="002C5E8A" w:rsidRPr="00C842D4">
              <w:rPr>
                <w:color w:val="000000" w:themeColor="text1"/>
                <w:sz w:val="27"/>
                <w:szCs w:val="27"/>
              </w:rPr>
              <w:t xml:space="preserve">; </w:t>
            </w:r>
            <w:r w:rsidR="0085616E" w:rsidRPr="00C842D4">
              <w:rPr>
                <w:color w:val="000000" w:themeColor="text1"/>
                <w:sz w:val="27"/>
                <w:szCs w:val="27"/>
              </w:rPr>
              <w:t>2024</w:t>
            </w:r>
            <w:r w:rsidR="00690170" w:rsidRPr="00C842D4">
              <w:rPr>
                <w:color w:val="000000" w:themeColor="text1"/>
                <w:sz w:val="27"/>
                <w:szCs w:val="27"/>
              </w:rPr>
              <w:t xml:space="preserve">г. </w:t>
            </w:r>
            <w:r w:rsidR="002C5E8A" w:rsidRPr="00C842D4">
              <w:rPr>
                <w:color w:val="000000" w:themeColor="text1"/>
                <w:sz w:val="27"/>
                <w:szCs w:val="27"/>
              </w:rPr>
              <w:t>–</w:t>
            </w:r>
            <w:r w:rsidR="003C3837" w:rsidRPr="00C842D4">
              <w:rPr>
                <w:color w:val="000000" w:themeColor="text1"/>
                <w:sz w:val="27"/>
                <w:szCs w:val="27"/>
              </w:rPr>
              <w:t xml:space="preserve"> </w:t>
            </w:r>
            <w:r w:rsidR="009D07F2">
              <w:rPr>
                <w:color w:val="000000" w:themeColor="text1"/>
                <w:sz w:val="27"/>
                <w:szCs w:val="27"/>
              </w:rPr>
              <w:t>4676</w:t>
            </w:r>
            <w:r w:rsidR="002C5E8A" w:rsidRPr="00C842D4">
              <w:rPr>
                <w:color w:val="000000" w:themeColor="text1"/>
                <w:sz w:val="27"/>
                <w:szCs w:val="27"/>
              </w:rPr>
              <w:t>.</w:t>
            </w:r>
          </w:p>
          <w:p w14:paraId="3A365CE8" w14:textId="77777777" w:rsidR="00C01914" w:rsidRPr="00C842D4" w:rsidRDefault="00C01914" w:rsidP="0008722A">
            <w:pPr>
              <w:ind w:right="108" w:firstLine="317"/>
              <w:rPr>
                <w:color w:val="000000" w:themeColor="text1"/>
                <w:sz w:val="28"/>
                <w:szCs w:val="28"/>
              </w:rPr>
            </w:pPr>
            <w:r w:rsidRPr="00C842D4">
              <w:rPr>
                <w:color w:val="000000" w:themeColor="text1"/>
                <w:sz w:val="28"/>
                <w:szCs w:val="28"/>
              </w:rPr>
              <w:t>-</w:t>
            </w:r>
            <w:r w:rsidR="00E0737F" w:rsidRPr="00C842D4">
              <w:rPr>
                <w:color w:val="000000" w:themeColor="text1"/>
                <w:sz w:val="28"/>
                <w:szCs w:val="28"/>
              </w:rPr>
              <w:t xml:space="preserve"> количество киносеансов</w:t>
            </w:r>
            <w:r w:rsidRPr="00C842D4">
              <w:rPr>
                <w:color w:val="000000" w:themeColor="text1"/>
                <w:sz w:val="28"/>
                <w:szCs w:val="28"/>
              </w:rPr>
              <w:t xml:space="preserve"> (в ед.):</w:t>
            </w:r>
          </w:p>
          <w:p w14:paraId="5296F956" w14:textId="77777777" w:rsidR="00C01914" w:rsidRPr="008E3D65" w:rsidRDefault="00993215" w:rsidP="003C3837">
            <w:pPr>
              <w:ind w:right="108"/>
              <w:rPr>
                <w:color w:val="FF0000"/>
                <w:sz w:val="28"/>
                <w:szCs w:val="28"/>
              </w:rPr>
            </w:pPr>
            <w:r w:rsidRPr="00C842D4">
              <w:rPr>
                <w:color w:val="000000" w:themeColor="text1"/>
                <w:sz w:val="27"/>
                <w:szCs w:val="27"/>
              </w:rPr>
              <w:t>2020 г. – 284</w:t>
            </w:r>
            <w:r w:rsidR="004236EC" w:rsidRPr="00C842D4">
              <w:rPr>
                <w:color w:val="000000" w:themeColor="text1"/>
                <w:sz w:val="27"/>
                <w:szCs w:val="27"/>
              </w:rPr>
              <w:t>; 2021 г. -</w:t>
            </w:r>
            <w:r w:rsidR="003C3837" w:rsidRPr="00C842D4">
              <w:rPr>
                <w:color w:val="000000" w:themeColor="text1"/>
                <w:sz w:val="27"/>
                <w:szCs w:val="27"/>
              </w:rPr>
              <w:t xml:space="preserve"> </w:t>
            </w:r>
            <w:r w:rsidR="00C842D4">
              <w:rPr>
                <w:color w:val="000000" w:themeColor="text1"/>
                <w:sz w:val="27"/>
                <w:szCs w:val="27"/>
              </w:rPr>
              <w:t>511</w:t>
            </w:r>
            <w:r w:rsidR="00F719A1" w:rsidRPr="00C842D4">
              <w:rPr>
                <w:color w:val="000000" w:themeColor="text1"/>
                <w:sz w:val="27"/>
                <w:szCs w:val="27"/>
              </w:rPr>
              <w:t>;</w:t>
            </w:r>
            <w:r w:rsidR="00E37A88" w:rsidRPr="00C842D4">
              <w:rPr>
                <w:color w:val="000000" w:themeColor="text1"/>
                <w:sz w:val="27"/>
                <w:szCs w:val="27"/>
              </w:rPr>
              <w:t xml:space="preserve"> 2022</w:t>
            </w:r>
            <w:r w:rsidR="00DC14E0" w:rsidRPr="00C842D4">
              <w:rPr>
                <w:color w:val="000000" w:themeColor="text1"/>
                <w:sz w:val="27"/>
                <w:szCs w:val="27"/>
              </w:rPr>
              <w:t xml:space="preserve"> г. </w:t>
            </w:r>
            <w:r w:rsidR="003C3837" w:rsidRPr="00C842D4">
              <w:rPr>
                <w:color w:val="000000" w:themeColor="text1"/>
                <w:sz w:val="27"/>
                <w:szCs w:val="27"/>
              </w:rPr>
              <w:t xml:space="preserve">– </w:t>
            </w:r>
            <w:r w:rsidR="00C842D4">
              <w:rPr>
                <w:color w:val="000000" w:themeColor="text1"/>
                <w:sz w:val="27"/>
                <w:szCs w:val="27"/>
              </w:rPr>
              <w:t>655</w:t>
            </w:r>
            <w:r w:rsidR="003C3837" w:rsidRPr="00C842D4">
              <w:rPr>
                <w:color w:val="000000" w:themeColor="text1"/>
                <w:sz w:val="27"/>
                <w:szCs w:val="27"/>
              </w:rPr>
              <w:t>,</w:t>
            </w:r>
            <w:r w:rsidR="00E37A88" w:rsidRPr="00C842D4">
              <w:rPr>
                <w:color w:val="000000" w:themeColor="text1"/>
                <w:sz w:val="27"/>
                <w:szCs w:val="27"/>
              </w:rPr>
              <w:t xml:space="preserve"> 2023</w:t>
            </w:r>
            <w:r w:rsidR="00DC14E0" w:rsidRPr="00C842D4">
              <w:rPr>
                <w:color w:val="000000" w:themeColor="text1"/>
                <w:sz w:val="27"/>
                <w:szCs w:val="27"/>
              </w:rPr>
              <w:t xml:space="preserve"> г. </w:t>
            </w:r>
            <w:r w:rsidR="00E37A88" w:rsidRPr="00C842D4">
              <w:rPr>
                <w:color w:val="000000" w:themeColor="text1"/>
                <w:sz w:val="27"/>
                <w:szCs w:val="27"/>
              </w:rPr>
              <w:t xml:space="preserve">- </w:t>
            </w:r>
            <w:r w:rsidR="00C842D4">
              <w:rPr>
                <w:color w:val="000000" w:themeColor="text1"/>
                <w:sz w:val="27"/>
                <w:szCs w:val="27"/>
              </w:rPr>
              <w:t>704</w:t>
            </w:r>
            <w:r w:rsidR="00E37A88" w:rsidRPr="00C842D4">
              <w:rPr>
                <w:color w:val="000000" w:themeColor="text1"/>
                <w:sz w:val="27"/>
                <w:szCs w:val="27"/>
              </w:rPr>
              <w:t xml:space="preserve">    2024</w:t>
            </w:r>
            <w:r w:rsidR="00DC14E0" w:rsidRPr="00C842D4">
              <w:rPr>
                <w:color w:val="000000" w:themeColor="text1"/>
                <w:sz w:val="27"/>
                <w:szCs w:val="27"/>
              </w:rPr>
              <w:t xml:space="preserve">г. </w:t>
            </w:r>
            <w:r w:rsidR="00E37A88" w:rsidRPr="00C842D4">
              <w:rPr>
                <w:color w:val="000000" w:themeColor="text1"/>
                <w:sz w:val="27"/>
                <w:szCs w:val="27"/>
              </w:rPr>
              <w:t xml:space="preserve">- </w:t>
            </w:r>
            <w:r w:rsidR="00C842D4">
              <w:rPr>
                <w:color w:val="000000" w:themeColor="text1"/>
                <w:sz w:val="27"/>
                <w:szCs w:val="27"/>
              </w:rPr>
              <w:t>753</w:t>
            </w:r>
          </w:p>
        </w:tc>
      </w:tr>
      <w:tr w:rsidR="00C01914" w:rsidRPr="00212D2F" w14:paraId="44103735" w14:textId="77777777" w:rsidTr="003C3837">
        <w:trPr>
          <w:trHeight w:val="180"/>
        </w:trPr>
        <w:tc>
          <w:tcPr>
            <w:tcW w:w="2835" w:type="dxa"/>
          </w:tcPr>
          <w:p w14:paraId="5B68BAB4" w14:textId="77777777" w:rsidR="00C01914" w:rsidRPr="00212D2F" w:rsidRDefault="00F01ADA" w:rsidP="002A3DC2">
            <w:pPr>
              <w:rPr>
                <w:sz w:val="28"/>
                <w:szCs w:val="28"/>
              </w:rPr>
            </w:pPr>
            <w:r w:rsidRPr="00212D2F">
              <w:rPr>
                <w:sz w:val="28"/>
                <w:szCs w:val="28"/>
              </w:rPr>
              <w:lastRenderedPageBreak/>
              <w:t>С</w:t>
            </w:r>
            <w:r w:rsidR="00C01914" w:rsidRPr="00212D2F">
              <w:rPr>
                <w:sz w:val="28"/>
                <w:szCs w:val="28"/>
              </w:rPr>
              <w:t xml:space="preserve">роки </w:t>
            </w:r>
            <w:r w:rsidR="00A970D9" w:rsidRPr="00212D2F">
              <w:rPr>
                <w:sz w:val="28"/>
                <w:szCs w:val="28"/>
              </w:rPr>
              <w:t xml:space="preserve">и этапы </w:t>
            </w:r>
            <w:r w:rsidR="00C01914" w:rsidRPr="00212D2F">
              <w:rPr>
                <w:sz w:val="28"/>
                <w:szCs w:val="28"/>
              </w:rPr>
              <w:t xml:space="preserve"> реализации муниципальной программы </w:t>
            </w:r>
          </w:p>
        </w:tc>
        <w:tc>
          <w:tcPr>
            <w:tcW w:w="6804" w:type="dxa"/>
          </w:tcPr>
          <w:p w14:paraId="5BCF78C9" w14:textId="77777777" w:rsidR="00A970D9" w:rsidRPr="00212D2F" w:rsidRDefault="00B5492C" w:rsidP="002A3DC2">
            <w:pPr>
              <w:ind w:right="-108" w:firstLine="317"/>
              <w:rPr>
                <w:sz w:val="28"/>
                <w:szCs w:val="28"/>
              </w:rPr>
            </w:pPr>
            <w:r w:rsidRPr="00212D2F">
              <w:rPr>
                <w:sz w:val="28"/>
                <w:szCs w:val="28"/>
              </w:rPr>
              <w:t>1</w:t>
            </w:r>
            <w:r w:rsidR="00A970D9" w:rsidRPr="00212D2F">
              <w:rPr>
                <w:sz w:val="28"/>
                <w:szCs w:val="28"/>
              </w:rPr>
              <w:t xml:space="preserve"> этап -2020 год,</w:t>
            </w:r>
          </w:p>
          <w:p w14:paraId="4159985A" w14:textId="77777777" w:rsidR="00A970D9" w:rsidRPr="00212D2F" w:rsidRDefault="00B5492C" w:rsidP="002A3DC2">
            <w:pPr>
              <w:ind w:right="-108" w:firstLine="317"/>
              <w:rPr>
                <w:sz w:val="28"/>
                <w:szCs w:val="28"/>
              </w:rPr>
            </w:pPr>
            <w:r w:rsidRPr="00212D2F">
              <w:rPr>
                <w:sz w:val="28"/>
                <w:szCs w:val="28"/>
              </w:rPr>
              <w:t>2</w:t>
            </w:r>
            <w:r w:rsidR="00A970D9" w:rsidRPr="00212D2F">
              <w:rPr>
                <w:sz w:val="28"/>
                <w:szCs w:val="28"/>
              </w:rPr>
              <w:t xml:space="preserve"> этап – 2021 год,</w:t>
            </w:r>
          </w:p>
          <w:p w14:paraId="25368CAA" w14:textId="77777777" w:rsidR="00A970D9" w:rsidRPr="00212D2F" w:rsidRDefault="00B5492C" w:rsidP="002A3DC2">
            <w:pPr>
              <w:ind w:right="-108" w:firstLine="317"/>
              <w:rPr>
                <w:sz w:val="28"/>
                <w:szCs w:val="28"/>
              </w:rPr>
            </w:pPr>
            <w:r w:rsidRPr="00212D2F">
              <w:rPr>
                <w:sz w:val="28"/>
                <w:szCs w:val="28"/>
              </w:rPr>
              <w:t>3</w:t>
            </w:r>
            <w:r w:rsidR="00A970D9" w:rsidRPr="00212D2F">
              <w:rPr>
                <w:sz w:val="28"/>
                <w:szCs w:val="28"/>
              </w:rPr>
              <w:t xml:space="preserve"> этап – 2022 год, </w:t>
            </w:r>
          </w:p>
          <w:p w14:paraId="38BF12AD" w14:textId="77777777" w:rsidR="00A970D9" w:rsidRPr="00212D2F" w:rsidRDefault="00B5492C" w:rsidP="002A3DC2">
            <w:pPr>
              <w:ind w:right="-108" w:firstLine="317"/>
              <w:rPr>
                <w:sz w:val="28"/>
                <w:szCs w:val="28"/>
              </w:rPr>
            </w:pPr>
            <w:r w:rsidRPr="00212D2F">
              <w:rPr>
                <w:sz w:val="28"/>
                <w:szCs w:val="28"/>
              </w:rPr>
              <w:t>4</w:t>
            </w:r>
            <w:r w:rsidR="00A970D9" w:rsidRPr="00212D2F">
              <w:rPr>
                <w:sz w:val="28"/>
                <w:szCs w:val="28"/>
              </w:rPr>
              <w:t xml:space="preserve"> этап -2023 год,</w:t>
            </w:r>
          </w:p>
          <w:p w14:paraId="153C442D" w14:textId="77777777" w:rsidR="00C01914" w:rsidRPr="00212D2F" w:rsidRDefault="00B5492C" w:rsidP="00102567">
            <w:pPr>
              <w:ind w:right="-108" w:firstLine="317"/>
              <w:rPr>
                <w:sz w:val="28"/>
                <w:szCs w:val="28"/>
              </w:rPr>
            </w:pPr>
            <w:r w:rsidRPr="00212D2F">
              <w:rPr>
                <w:sz w:val="28"/>
                <w:szCs w:val="28"/>
                <w:lang w:val="en-US"/>
              </w:rPr>
              <w:t>5</w:t>
            </w:r>
            <w:r w:rsidR="00A970D9" w:rsidRPr="00212D2F">
              <w:rPr>
                <w:sz w:val="28"/>
                <w:szCs w:val="28"/>
              </w:rPr>
              <w:t xml:space="preserve"> этап – 2024 год.</w:t>
            </w:r>
          </w:p>
        </w:tc>
      </w:tr>
      <w:tr w:rsidR="00C01914" w:rsidRPr="00212D2F" w14:paraId="7BA822F5" w14:textId="77777777" w:rsidTr="003C3837">
        <w:trPr>
          <w:trHeight w:val="180"/>
        </w:trPr>
        <w:tc>
          <w:tcPr>
            <w:tcW w:w="2835" w:type="dxa"/>
          </w:tcPr>
          <w:p w14:paraId="3D22C352" w14:textId="77777777" w:rsidR="00C01914" w:rsidRPr="00212D2F" w:rsidRDefault="00C01914" w:rsidP="002A3DC2">
            <w:pPr>
              <w:rPr>
                <w:sz w:val="28"/>
                <w:szCs w:val="28"/>
              </w:rPr>
            </w:pPr>
            <w:r w:rsidRPr="00212D2F">
              <w:rPr>
                <w:sz w:val="28"/>
                <w:szCs w:val="28"/>
              </w:rPr>
              <w:t>Объемы  бюджетных ассигнований муниципальной программы</w:t>
            </w:r>
          </w:p>
        </w:tc>
        <w:tc>
          <w:tcPr>
            <w:tcW w:w="6804" w:type="dxa"/>
          </w:tcPr>
          <w:p w14:paraId="79ABFD2C" w14:textId="1DC063B1" w:rsidR="005F5A61" w:rsidRPr="00D4007C" w:rsidRDefault="00C01914" w:rsidP="003C3837">
            <w:pPr>
              <w:ind w:right="108" w:firstLine="175"/>
              <w:jc w:val="both"/>
              <w:rPr>
                <w:sz w:val="28"/>
                <w:szCs w:val="28"/>
              </w:rPr>
            </w:pPr>
            <w:r w:rsidRPr="00212D2F">
              <w:rPr>
                <w:sz w:val="28"/>
                <w:szCs w:val="28"/>
              </w:rPr>
              <w:t xml:space="preserve">Основным источником финансирования являются средства районного бюджета. Объём средств муниципальной </w:t>
            </w:r>
            <w:r w:rsidR="005C20F6">
              <w:rPr>
                <w:sz w:val="28"/>
                <w:szCs w:val="28"/>
              </w:rPr>
              <w:t xml:space="preserve">программы </w:t>
            </w:r>
            <w:r w:rsidR="005C20F6" w:rsidRPr="00D4007C">
              <w:rPr>
                <w:sz w:val="28"/>
                <w:szCs w:val="28"/>
              </w:rPr>
              <w:t>составляет</w:t>
            </w:r>
            <w:r w:rsidR="009D0765">
              <w:rPr>
                <w:sz w:val="28"/>
                <w:szCs w:val="28"/>
              </w:rPr>
              <w:t xml:space="preserve"> </w:t>
            </w:r>
            <w:r w:rsidR="00721D35" w:rsidRPr="00FE1241">
              <w:rPr>
                <w:sz w:val="28"/>
                <w:szCs w:val="28"/>
              </w:rPr>
              <w:t>723 896 386</w:t>
            </w:r>
            <w:r w:rsidR="003743B7" w:rsidRPr="00FE1241">
              <w:rPr>
                <w:sz w:val="28"/>
                <w:szCs w:val="28"/>
              </w:rPr>
              <w:t>,00</w:t>
            </w:r>
            <w:r w:rsidR="001F4D3F" w:rsidRPr="00FE1241">
              <w:rPr>
                <w:sz w:val="28"/>
                <w:szCs w:val="28"/>
              </w:rPr>
              <w:t xml:space="preserve"> </w:t>
            </w:r>
            <w:r w:rsidR="005F5A61" w:rsidRPr="00D4007C">
              <w:rPr>
                <w:sz w:val="28"/>
                <w:szCs w:val="28"/>
              </w:rPr>
              <w:t>руб</w:t>
            </w:r>
            <w:r w:rsidR="008E3D65">
              <w:rPr>
                <w:sz w:val="28"/>
                <w:szCs w:val="28"/>
              </w:rPr>
              <w:t>лей</w:t>
            </w:r>
            <w:r w:rsidR="005F5A61" w:rsidRPr="00D4007C">
              <w:rPr>
                <w:sz w:val="28"/>
                <w:szCs w:val="28"/>
              </w:rPr>
              <w:t xml:space="preserve">, в том числе: </w:t>
            </w:r>
          </w:p>
          <w:p w14:paraId="561C7FC3" w14:textId="77777777" w:rsidR="005F5A61" w:rsidRPr="00D4007C" w:rsidRDefault="005F5A61" w:rsidP="003C3837">
            <w:pPr>
              <w:ind w:right="108" w:firstLine="175"/>
              <w:jc w:val="both"/>
              <w:rPr>
                <w:sz w:val="28"/>
                <w:szCs w:val="28"/>
              </w:rPr>
            </w:pPr>
            <w:r w:rsidRPr="00D4007C">
              <w:rPr>
                <w:sz w:val="28"/>
                <w:szCs w:val="28"/>
              </w:rPr>
              <w:t>2020 год – 82</w:t>
            </w:r>
            <w:r w:rsidR="008E3D65">
              <w:rPr>
                <w:sz w:val="28"/>
                <w:szCs w:val="28"/>
              </w:rPr>
              <w:t> </w:t>
            </w:r>
            <w:r w:rsidR="002B6FFB" w:rsidRPr="00D4007C">
              <w:rPr>
                <w:sz w:val="28"/>
                <w:szCs w:val="28"/>
              </w:rPr>
              <w:t>83</w:t>
            </w:r>
            <w:r w:rsidRPr="00D4007C">
              <w:rPr>
                <w:sz w:val="28"/>
                <w:szCs w:val="28"/>
              </w:rPr>
              <w:t>8</w:t>
            </w:r>
            <w:r w:rsidR="008E3D65">
              <w:rPr>
                <w:sz w:val="28"/>
                <w:szCs w:val="28"/>
              </w:rPr>
              <w:t> </w:t>
            </w:r>
            <w:r w:rsidRPr="00D4007C">
              <w:rPr>
                <w:sz w:val="28"/>
                <w:szCs w:val="28"/>
              </w:rPr>
              <w:t>627</w:t>
            </w:r>
            <w:r w:rsidR="008E3D65">
              <w:rPr>
                <w:sz w:val="28"/>
                <w:szCs w:val="28"/>
              </w:rPr>
              <w:t>,00</w:t>
            </w:r>
            <w:r w:rsidRPr="00D4007C">
              <w:rPr>
                <w:sz w:val="28"/>
                <w:szCs w:val="28"/>
              </w:rPr>
              <w:t xml:space="preserve"> руб</w:t>
            </w:r>
            <w:r w:rsidR="008E3D65">
              <w:rPr>
                <w:sz w:val="28"/>
                <w:szCs w:val="28"/>
              </w:rPr>
              <w:t>лей</w:t>
            </w:r>
            <w:r w:rsidRPr="00D4007C">
              <w:rPr>
                <w:sz w:val="28"/>
                <w:szCs w:val="28"/>
              </w:rPr>
              <w:t>, в том числе:</w:t>
            </w:r>
          </w:p>
          <w:p w14:paraId="1E5E4292" w14:textId="77777777" w:rsidR="005F5A61" w:rsidRPr="00D4007C" w:rsidRDefault="003E559F" w:rsidP="003C3837">
            <w:pPr>
              <w:ind w:right="108" w:firstLine="175"/>
              <w:jc w:val="both"/>
              <w:rPr>
                <w:sz w:val="28"/>
                <w:szCs w:val="28"/>
              </w:rPr>
            </w:pPr>
            <w:r>
              <w:rPr>
                <w:sz w:val="28"/>
                <w:szCs w:val="28"/>
              </w:rPr>
              <w:t>федеральный бюджет – 0,0</w:t>
            </w:r>
            <w:r w:rsidR="008E3D65">
              <w:rPr>
                <w:sz w:val="28"/>
                <w:szCs w:val="28"/>
              </w:rPr>
              <w:t>0</w:t>
            </w:r>
            <w:r w:rsidR="005F5A61" w:rsidRPr="00D4007C">
              <w:rPr>
                <w:sz w:val="28"/>
                <w:szCs w:val="28"/>
              </w:rPr>
              <w:t xml:space="preserve"> руб</w:t>
            </w:r>
            <w:r w:rsidR="008E3D65">
              <w:rPr>
                <w:sz w:val="28"/>
                <w:szCs w:val="28"/>
              </w:rPr>
              <w:t>лей</w:t>
            </w:r>
            <w:r w:rsidR="005F5A61" w:rsidRPr="00D4007C">
              <w:rPr>
                <w:sz w:val="28"/>
                <w:szCs w:val="28"/>
              </w:rPr>
              <w:t>;</w:t>
            </w:r>
          </w:p>
          <w:p w14:paraId="212C8FA4" w14:textId="77777777" w:rsidR="005F5A61" w:rsidRPr="00D4007C" w:rsidRDefault="005F5A61" w:rsidP="003C3837">
            <w:pPr>
              <w:ind w:right="108" w:firstLine="175"/>
              <w:jc w:val="both"/>
              <w:rPr>
                <w:sz w:val="28"/>
                <w:szCs w:val="28"/>
              </w:rPr>
            </w:pPr>
            <w:r w:rsidRPr="00D4007C">
              <w:rPr>
                <w:sz w:val="28"/>
                <w:szCs w:val="28"/>
              </w:rPr>
              <w:lastRenderedPageBreak/>
              <w:t>областной бюджет – 39</w:t>
            </w:r>
            <w:r w:rsidR="008E3D65">
              <w:rPr>
                <w:sz w:val="28"/>
                <w:szCs w:val="28"/>
              </w:rPr>
              <w:t> </w:t>
            </w:r>
            <w:r w:rsidRPr="00D4007C">
              <w:rPr>
                <w:sz w:val="28"/>
                <w:szCs w:val="28"/>
              </w:rPr>
              <w:t>721</w:t>
            </w:r>
            <w:r w:rsidR="008E3D65">
              <w:rPr>
                <w:sz w:val="28"/>
                <w:szCs w:val="28"/>
              </w:rPr>
              <w:t> </w:t>
            </w:r>
            <w:r w:rsidRPr="00D4007C">
              <w:rPr>
                <w:sz w:val="28"/>
                <w:szCs w:val="28"/>
              </w:rPr>
              <w:t>000</w:t>
            </w:r>
            <w:r w:rsidR="008E3D65">
              <w:rPr>
                <w:sz w:val="28"/>
                <w:szCs w:val="28"/>
              </w:rPr>
              <w:t>,00</w:t>
            </w:r>
            <w:r w:rsidRPr="00D4007C">
              <w:rPr>
                <w:sz w:val="28"/>
                <w:szCs w:val="28"/>
              </w:rPr>
              <w:t xml:space="preserve"> руб</w:t>
            </w:r>
            <w:r w:rsidR="008E3D65">
              <w:rPr>
                <w:sz w:val="28"/>
                <w:szCs w:val="28"/>
              </w:rPr>
              <w:t>лей</w:t>
            </w:r>
            <w:r w:rsidRPr="00D4007C">
              <w:rPr>
                <w:sz w:val="28"/>
                <w:szCs w:val="28"/>
              </w:rPr>
              <w:t>;</w:t>
            </w:r>
          </w:p>
          <w:p w14:paraId="458F4DAF" w14:textId="77777777" w:rsidR="005F5A61" w:rsidRPr="00D4007C" w:rsidRDefault="005F5A61" w:rsidP="003C3837">
            <w:pPr>
              <w:ind w:right="108" w:firstLine="175"/>
              <w:jc w:val="both"/>
              <w:rPr>
                <w:sz w:val="28"/>
                <w:szCs w:val="28"/>
              </w:rPr>
            </w:pPr>
            <w:r w:rsidRPr="00D4007C">
              <w:rPr>
                <w:sz w:val="28"/>
                <w:szCs w:val="28"/>
              </w:rPr>
              <w:t xml:space="preserve">районный бюджет – </w:t>
            </w:r>
            <w:r w:rsidR="002B6FFB" w:rsidRPr="00D4007C">
              <w:rPr>
                <w:sz w:val="28"/>
                <w:szCs w:val="28"/>
              </w:rPr>
              <w:t>43</w:t>
            </w:r>
            <w:r w:rsidR="008E3D65">
              <w:rPr>
                <w:sz w:val="28"/>
                <w:szCs w:val="28"/>
              </w:rPr>
              <w:t> </w:t>
            </w:r>
            <w:r w:rsidR="002B6FFB" w:rsidRPr="00D4007C">
              <w:rPr>
                <w:sz w:val="28"/>
                <w:szCs w:val="28"/>
              </w:rPr>
              <w:t>117</w:t>
            </w:r>
            <w:r w:rsidR="008E3D65">
              <w:rPr>
                <w:sz w:val="28"/>
                <w:szCs w:val="28"/>
              </w:rPr>
              <w:t> </w:t>
            </w:r>
            <w:r w:rsidRPr="00D4007C">
              <w:rPr>
                <w:sz w:val="28"/>
                <w:szCs w:val="28"/>
              </w:rPr>
              <w:t>627</w:t>
            </w:r>
            <w:r w:rsidR="008E3D65">
              <w:rPr>
                <w:sz w:val="28"/>
                <w:szCs w:val="28"/>
              </w:rPr>
              <w:t>,00</w:t>
            </w:r>
            <w:r w:rsidRPr="00D4007C">
              <w:rPr>
                <w:sz w:val="28"/>
                <w:szCs w:val="28"/>
              </w:rPr>
              <w:t xml:space="preserve"> руб</w:t>
            </w:r>
            <w:r w:rsidR="008E3D65">
              <w:rPr>
                <w:sz w:val="28"/>
                <w:szCs w:val="28"/>
              </w:rPr>
              <w:t>лей.</w:t>
            </w:r>
          </w:p>
          <w:p w14:paraId="25A41AE0" w14:textId="09A4F734" w:rsidR="005F5A61" w:rsidRPr="00D4007C" w:rsidRDefault="005F5A61" w:rsidP="003C3837">
            <w:pPr>
              <w:ind w:right="108" w:firstLine="175"/>
              <w:jc w:val="both"/>
              <w:rPr>
                <w:sz w:val="28"/>
                <w:szCs w:val="28"/>
              </w:rPr>
            </w:pPr>
            <w:r w:rsidRPr="00D4007C">
              <w:rPr>
                <w:sz w:val="28"/>
                <w:szCs w:val="28"/>
              </w:rPr>
              <w:t xml:space="preserve">2021 год – </w:t>
            </w:r>
            <w:r w:rsidR="003567B1">
              <w:rPr>
                <w:sz w:val="28"/>
                <w:szCs w:val="28"/>
              </w:rPr>
              <w:t>92</w:t>
            </w:r>
            <w:r w:rsidR="008E3D65">
              <w:rPr>
                <w:sz w:val="28"/>
                <w:szCs w:val="28"/>
              </w:rPr>
              <w:t> </w:t>
            </w:r>
            <w:r w:rsidR="00E76F46">
              <w:rPr>
                <w:sz w:val="28"/>
                <w:szCs w:val="28"/>
              </w:rPr>
              <w:t>747</w:t>
            </w:r>
            <w:r w:rsidR="008E3D65">
              <w:rPr>
                <w:sz w:val="28"/>
                <w:szCs w:val="28"/>
              </w:rPr>
              <w:t> </w:t>
            </w:r>
            <w:r w:rsidR="003567B1">
              <w:rPr>
                <w:sz w:val="28"/>
                <w:szCs w:val="28"/>
              </w:rPr>
              <w:t>449</w:t>
            </w:r>
            <w:r w:rsidR="008E3D65">
              <w:rPr>
                <w:sz w:val="28"/>
                <w:szCs w:val="28"/>
              </w:rPr>
              <w:t>,00</w:t>
            </w:r>
            <w:r w:rsidR="00D64DC6">
              <w:rPr>
                <w:sz w:val="28"/>
                <w:szCs w:val="28"/>
              </w:rPr>
              <w:t xml:space="preserve"> </w:t>
            </w:r>
            <w:r w:rsidRPr="00D4007C">
              <w:rPr>
                <w:sz w:val="28"/>
                <w:szCs w:val="28"/>
              </w:rPr>
              <w:t>руб</w:t>
            </w:r>
            <w:r w:rsidR="008E3D65">
              <w:rPr>
                <w:sz w:val="28"/>
                <w:szCs w:val="28"/>
              </w:rPr>
              <w:t>лей</w:t>
            </w:r>
            <w:r w:rsidRPr="00D4007C">
              <w:rPr>
                <w:sz w:val="28"/>
                <w:szCs w:val="28"/>
              </w:rPr>
              <w:t>, в том числе:</w:t>
            </w:r>
          </w:p>
          <w:p w14:paraId="23A7D739" w14:textId="77777777" w:rsidR="005F5A61" w:rsidRPr="00D4007C" w:rsidRDefault="005F5A61" w:rsidP="003C3837">
            <w:pPr>
              <w:ind w:right="108" w:firstLine="175"/>
              <w:jc w:val="both"/>
              <w:rPr>
                <w:sz w:val="28"/>
                <w:szCs w:val="28"/>
              </w:rPr>
            </w:pPr>
            <w:r w:rsidRPr="00D4007C">
              <w:rPr>
                <w:sz w:val="28"/>
                <w:szCs w:val="28"/>
              </w:rPr>
              <w:t xml:space="preserve">федеральный бюджет – </w:t>
            </w:r>
            <w:r w:rsidR="00060410">
              <w:rPr>
                <w:sz w:val="28"/>
                <w:szCs w:val="28"/>
              </w:rPr>
              <w:t>15</w:t>
            </w:r>
            <w:r w:rsidR="00CD59DF" w:rsidRPr="00D4007C">
              <w:rPr>
                <w:sz w:val="28"/>
                <w:szCs w:val="28"/>
              </w:rPr>
              <w:t>0</w:t>
            </w:r>
            <w:r w:rsidR="00C7098D">
              <w:rPr>
                <w:sz w:val="28"/>
                <w:szCs w:val="28"/>
              </w:rPr>
              <w:t> </w:t>
            </w:r>
            <w:r w:rsidRPr="00D4007C">
              <w:rPr>
                <w:sz w:val="28"/>
                <w:szCs w:val="28"/>
              </w:rPr>
              <w:t>000</w:t>
            </w:r>
            <w:r w:rsidR="00C7098D">
              <w:rPr>
                <w:sz w:val="28"/>
                <w:szCs w:val="28"/>
              </w:rPr>
              <w:t>,00</w:t>
            </w:r>
            <w:r w:rsidRPr="00D4007C">
              <w:rPr>
                <w:sz w:val="28"/>
                <w:szCs w:val="28"/>
              </w:rPr>
              <w:t xml:space="preserve"> руб</w:t>
            </w:r>
            <w:r w:rsidR="00C7098D">
              <w:rPr>
                <w:sz w:val="28"/>
                <w:szCs w:val="28"/>
              </w:rPr>
              <w:t>лей</w:t>
            </w:r>
            <w:r w:rsidRPr="00D4007C">
              <w:rPr>
                <w:sz w:val="28"/>
                <w:szCs w:val="28"/>
              </w:rPr>
              <w:t>;</w:t>
            </w:r>
          </w:p>
          <w:p w14:paraId="78F862FF" w14:textId="77777777" w:rsidR="005F5A61" w:rsidRPr="00D4007C" w:rsidRDefault="005F5A61" w:rsidP="003C3837">
            <w:pPr>
              <w:ind w:right="108" w:firstLine="175"/>
              <w:jc w:val="both"/>
              <w:rPr>
                <w:sz w:val="28"/>
                <w:szCs w:val="28"/>
              </w:rPr>
            </w:pPr>
            <w:r w:rsidRPr="00D4007C">
              <w:rPr>
                <w:sz w:val="28"/>
                <w:szCs w:val="28"/>
              </w:rPr>
              <w:t xml:space="preserve">областной бюджет </w:t>
            </w:r>
            <w:r w:rsidR="00060410">
              <w:rPr>
                <w:sz w:val="28"/>
                <w:szCs w:val="28"/>
              </w:rPr>
              <w:t>36</w:t>
            </w:r>
            <w:r w:rsidR="00C7098D">
              <w:rPr>
                <w:sz w:val="28"/>
                <w:szCs w:val="28"/>
              </w:rPr>
              <w:t> </w:t>
            </w:r>
            <w:r w:rsidRPr="00D4007C">
              <w:rPr>
                <w:sz w:val="28"/>
                <w:szCs w:val="28"/>
              </w:rPr>
              <w:t>000</w:t>
            </w:r>
            <w:r w:rsidR="00C7098D">
              <w:rPr>
                <w:sz w:val="28"/>
                <w:szCs w:val="28"/>
              </w:rPr>
              <w:t>,00</w:t>
            </w:r>
            <w:r w:rsidRPr="00D4007C">
              <w:rPr>
                <w:sz w:val="28"/>
                <w:szCs w:val="28"/>
              </w:rPr>
              <w:t xml:space="preserve"> руб</w:t>
            </w:r>
            <w:r w:rsidR="00C7098D">
              <w:rPr>
                <w:sz w:val="28"/>
                <w:szCs w:val="28"/>
              </w:rPr>
              <w:t>лей</w:t>
            </w:r>
            <w:r w:rsidRPr="00D4007C">
              <w:rPr>
                <w:sz w:val="28"/>
                <w:szCs w:val="28"/>
              </w:rPr>
              <w:t>;</w:t>
            </w:r>
          </w:p>
          <w:p w14:paraId="6BFAC0CD" w14:textId="77777777" w:rsidR="005F5A61" w:rsidRPr="00D4007C" w:rsidRDefault="005F5A61" w:rsidP="003C3837">
            <w:pPr>
              <w:ind w:right="108" w:firstLine="175"/>
              <w:jc w:val="both"/>
              <w:rPr>
                <w:sz w:val="28"/>
                <w:szCs w:val="28"/>
              </w:rPr>
            </w:pPr>
            <w:r w:rsidRPr="00D4007C">
              <w:rPr>
                <w:sz w:val="28"/>
                <w:szCs w:val="28"/>
              </w:rPr>
              <w:t xml:space="preserve">районный бюджет – </w:t>
            </w:r>
            <w:r w:rsidR="00E26215">
              <w:rPr>
                <w:sz w:val="28"/>
                <w:szCs w:val="28"/>
              </w:rPr>
              <w:t>92</w:t>
            </w:r>
            <w:r w:rsidR="00C7098D">
              <w:rPr>
                <w:sz w:val="28"/>
                <w:szCs w:val="28"/>
              </w:rPr>
              <w:t> </w:t>
            </w:r>
            <w:r w:rsidR="006B0717">
              <w:rPr>
                <w:sz w:val="28"/>
                <w:szCs w:val="28"/>
              </w:rPr>
              <w:t>561</w:t>
            </w:r>
            <w:r w:rsidR="00C7098D">
              <w:rPr>
                <w:sz w:val="28"/>
                <w:szCs w:val="28"/>
              </w:rPr>
              <w:t> </w:t>
            </w:r>
            <w:r w:rsidR="00E26215">
              <w:rPr>
                <w:sz w:val="28"/>
                <w:szCs w:val="28"/>
              </w:rPr>
              <w:t>449</w:t>
            </w:r>
            <w:r w:rsidR="00C7098D">
              <w:rPr>
                <w:sz w:val="28"/>
                <w:szCs w:val="28"/>
              </w:rPr>
              <w:t>,00</w:t>
            </w:r>
            <w:r w:rsidRPr="009D0765">
              <w:rPr>
                <w:sz w:val="28"/>
                <w:szCs w:val="28"/>
              </w:rPr>
              <w:t xml:space="preserve"> </w:t>
            </w:r>
            <w:r w:rsidRPr="00D4007C">
              <w:rPr>
                <w:sz w:val="28"/>
                <w:szCs w:val="28"/>
              </w:rPr>
              <w:t>руб</w:t>
            </w:r>
            <w:r w:rsidR="00C7098D">
              <w:rPr>
                <w:sz w:val="28"/>
                <w:szCs w:val="28"/>
              </w:rPr>
              <w:t>лей</w:t>
            </w:r>
            <w:r w:rsidRPr="00D4007C">
              <w:rPr>
                <w:sz w:val="28"/>
                <w:szCs w:val="28"/>
              </w:rPr>
              <w:t>.</w:t>
            </w:r>
          </w:p>
          <w:p w14:paraId="0DC37588" w14:textId="427024BD" w:rsidR="005F5A61" w:rsidRPr="00BB058C" w:rsidRDefault="005F5A61" w:rsidP="003C3837">
            <w:pPr>
              <w:ind w:right="108" w:firstLine="175"/>
              <w:jc w:val="both"/>
              <w:rPr>
                <w:sz w:val="28"/>
                <w:szCs w:val="28"/>
              </w:rPr>
            </w:pPr>
            <w:r w:rsidRPr="00385A2D">
              <w:rPr>
                <w:sz w:val="28"/>
                <w:szCs w:val="28"/>
              </w:rPr>
              <w:t xml:space="preserve">2022 год – </w:t>
            </w:r>
            <w:r w:rsidR="00721D35" w:rsidRPr="00FE1241">
              <w:rPr>
                <w:sz w:val="28"/>
                <w:szCs w:val="28"/>
              </w:rPr>
              <w:t>189 876 896</w:t>
            </w:r>
            <w:r w:rsidR="007761B3" w:rsidRPr="00FE1241">
              <w:rPr>
                <w:sz w:val="28"/>
                <w:szCs w:val="28"/>
              </w:rPr>
              <w:t>,00</w:t>
            </w:r>
            <w:r w:rsidRPr="00FE1241">
              <w:rPr>
                <w:sz w:val="28"/>
                <w:szCs w:val="28"/>
              </w:rPr>
              <w:t xml:space="preserve"> </w:t>
            </w:r>
            <w:r w:rsidRPr="00BB058C">
              <w:rPr>
                <w:sz w:val="28"/>
                <w:szCs w:val="28"/>
              </w:rPr>
              <w:t>руб</w:t>
            </w:r>
            <w:r w:rsidR="00C7098D" w:rsidRPr="00BB058C">
              <w:rPr>
                <w:sz w:val="28"/>
                <w:szCs w:val="28"/>
              </w:rPr>
              <w:t>лей</w:t>
            </w:r>
            <w:r w:rsidRPr="00BB058C">
              <w:rPr>
                <w:sz w:val="28"/>
                <w:szCs w:val="28"/>
              </w:rPr>
              <w:t>, в том числе:</w:t>
            </w:r>
          </w:p>
          <w:p w14:paraId="1E809C07" w14:textId="752B8EFA" w:rsidR="005F5A61" w:rsidRPr="00D74492" w:rsidRDefault="005F5A61" w:rsidP="003C3837">
            <w:pPr>
              <w:ind w:right="108" w:firstLine="175"/>
              <w:jc w:val="both"/>
              <w:rPr>
                <w:sz w:val="28"/>
                <w:szCs w:val="28"/>
              </w:rPr>
            </w:pPr>
            <w:r w:rsidRPr="00D74492">
              <w:rPr>
                <w:sz w:val="28"/>
                <w:szCs w:val="28"/>
              </w:rPr>
              <w:t xml:space="preserve">федеральный бюджет – </w:t>
            </w:r>
            <w:r w:rsidR="00981ABE" w:rsidRPr="006C2112">
              <w:rPr>
                <w:sz w:val="28"/>
                <w:szCs w:val="28"/>
              </w:rPr>
              <w:t>10 809 473,64</w:t>
            </w:r>
            <w:r w:rsidR="003E559F" w:rsidRPr="006C2112">
              <w:rPr>
                <w:sz w:val="28"/>
                <w:szCs w:val="28"/>
              </w:rPr>
              <w:t xml:space="preserve"> </w:t>
            </w:r>
            <w:r w:rsidRPr="00D74492">
              <w:rPr>
                <w:sz w:val="28"/>
                <w:szCs w:val="28"/>
              </w:rPr>
              <w:t>руб</w:t>
            </w:r>
            <w:r w:rsidR="00C7098D" w:rsidRPr="00D74492">
              <w:rPr>
                <w:sz w:val="28"/>
                <w:szCs w:val="28"/>
              </w:rPr>
              <w:t>лей</w:t>
            </w:r>
            <w:r w:rsidRPr="00D74492">
              <w:rPr>
                <w:sz w:val="28"/>
                <w:szCs w:val="28"/>
              </w:rPr>
              <w:t>;</w:t>
            </w:r>
          </w:p>
          <w:p w14:paraId="46EE862B" w14:textId="6C46C225" w:rsidR="005F5A61" w:rsidRPr="006C2112" w:rsidRDefault="005F5A61" w:rsidP="003C3837">
            <w:pPr>
              <w:ind w:right="108" w:firstLine="175"/>
              <w:jc w:val="both"/>
              <w:rPr>
                <w:sz w:val="28"/>
                <w:szCs w:val="28"/>
              </w:rPr>
            </w:pPr>
            <w:r w:rsidRPr="00D74492">
              <w:rPr>
                <w:sz w:val="28"/>
                <w:szCs w:val="28"/>
              </w:rPr>
              <w:t xml:space="preserve">областной бюджет – </w:t>
            </w:r>
            <w:r w:rsidR="009921E9" w:rsidRPr="00FE1241">
              <w:rPr>
                <w:sz w:val="28"/>
                <w:szCs w:val="28"/>
              </w:rPr>
              <w:t>9 674 406</w:t>
            </w:r>
            <w:r w:rsidR="00981ABE" w:rsidRPr="00FE1241">
              <w:rPr>
                <w:sz w:val="28"/>
                <w:szCs w:val="28"/>
              </w:rPr>
              <w:t>,36</w:t>
            </w:r>
            <w:r w:rsidR="00C7098D" w:rsidRPr="00FE1241">
              <w:rPr>
                <w:sz w:val="28"/>
                <w:szCs w:val="28"/>
              </w:rPr>
              <w:t xml:space="preserve"> </w:t>
            </w:r>
            <w:r w:rsidRPr="006C2112">
              <w:rPr>
                <w:sz w:val="28"/>
                <w:szCs w:val="28"/>
              </w:rPr>
              <w:t>руб</w:t>
            </w:r>
            <w:r w:rsidR="00C7098D" w:rsidRPr="006C2112">
              <w:rPr>
                <w:sz w:val="28"/>
                <w:szCs w:val="28"/>
              </w:rPr>
              <w:t>лей</w:t>
            </w:r>
            <w:r w:rsidRPr="006C2112">
              <w:rPr>
                <w:sz w:val="28"/>
                <w:szCs w:val="28"/>
              </w:rPr>
              <w:t>;</w:t>
            </w:r>
          </w:p>
          <w:p w14:paraId="479E005A" w14:textId="7B3E9F89" w:rsidR="005F5A61" w:rsidRPr="006C2112" w:rsidRDefault="005F5A61" w:rsidP="003C3837">
            <w:pPr>
              <w:ind w:right="108" w:firstLine="175"/>
              <w:jc w:val="both"/>
              <w:rPr>
                <w:sz w:val="28"/>
                <w:szCs w:val="28"/>
              </w:rPr>
            </w:pPr>
            <w:r w:rsidRPr="006C2112">
              <w:rPr>
                <w:sz w:val="28"/>
                <w:szCs w:val="28"/>
              </w:rPr>
              <w:t xml:space="preserve">районный бюджет – </w:t>
            </w:r>
            <w:r w:rsidR="003743B7" w:rsidRPr="00FE1241">
              <w:rPr>
                <w:sz w:val="28"/>
                <w:szCs w:val="28"/>
              </w:rPr>
              <w:t>169 393 016</w:t>
            </w:r>
            <w:r w:rsidR="003F19B5" w:rsidRPr="00FE1241">
              <w:rPr>
                <w:sz w:val="28"/>
                <w:szCs w:val="28"/>
              </w:rPr>
              <w:t xml:space="preserve">,00 </w:t>
            </w:r>
            <w:r w:rsidRPr="006C2112">
              <w:rPr>
                <w:sz w:val="28"/>
                <w:szCs w:val="28"/>
              </w:rPr>
              <w:t>руб.</w:t>
            </w:r>
          </w:p>
          <w:p w14:paraId="138069A5" w14:textId="02DB4D79" w:rsidR="005F5A61" w:rsidRPr="006C2112" w:rsidRDefault="005F5A61" w:rsidP="003C3837">
            <w:pPr>
              <w:ind w:right="108" w:firstLine="175"/>
              <w:jc w:val="both"/>
              <w:rPr>
                <w:sz w:val="28"/>
                <w:szCs w:val="28"/>
              </w:rPr>
            </w:pPr>
            <w:r w:rsidRPr="006C2112">
              <w:rPr>
                <w:sz w:val="28"/>
                <w:szCs w:val="28"/>
              </w:rPr>
              <w:t>2023 год –</w:t>
            </w:r>
            <w:r w:rsidR="00D35C44" w:rsidRPr="00D35C44">
              <w:rPr>
                <w:sz w:val="28"/>
                <w:szCs w:val="28"/>
              </w:rPr>
              <w:t>191 865 737</w:t>
            </w:r>
            <w:r w:rsidR="003F19B5" w:rsidRPr="00D35C44">
              <w:rPr>
                <w:sz w:val="28"/>
                <w:szCs w:val="28"/>
              </w:rPr>
              <w:t>,00</w:t>
            </w:r>
            <w:r w:rsidRPr="00D35C44">
              <w:rPr>
                <w:sz w:val="28"/>
                <w:szCs w:val="28"/>
              </w:rPr>
              <w:t xml:space="preserve"> </w:t>
            </w:r>
            <w:r w:rsidRPr="006C2112">
              <w:rPr>
                <w:sz w:val="28"/>
                <w:szCs w:val="28"/>
              </w:rPr>
              <w:t>руб</w:t>
            </w:r>
            <w:r w:rsidR="003F19B5" w:rsidRPr="006C2112">
              <w:rPr>
                <w:sz w:val="28"/>
                <w:szCs w:val="28"/>
              </w:rPr>
              <w:t>лей</w:t>
            </w:r>
            <w:r w:rsidRPr="006C2112">
              <w:rPr>
                <w:sz w:val="28"/>
                <w:szCs w:val="28"/>
              </w:rPr>
              <w:t>, в том числе:</w:t>
            </w:r>
          </w:p>
          <w:p w14:paraId="40619677" w14:textId="42DF6994" w:rsidR="005F5A61" w:rsidRPr="006C2112" w:rsidRDefault="005F5A61" w:rsidP="003C3837">
            <w:pPr>
              <w:ind w:right="108" w:firstLine="175"/>
              <w:jc w:val="both"/>
              <w:rPr>
                <w:sz w:val="28"/>
                <w:szCs w:val="28"/>
              </w:rPr>
            </w:pPr>
            <w:r w:rsidRPr="006C2112">
              <w:rPr>
                <w:sz w:val="28"/>
                <w:szCs w:val="28"/>
              </w:rPr>
              <w:t xml:space="preserve">федеральный бюджет – </w:t>
            </w:r>
            <w:r w:rsidR="00D35C44">
              <w:rPr>
                <w:sz w:val="28"/>
                <w:szCs w:val="28"/>
              </w:rPr>
              <w:t>11 561 600</w:t>
            </w:r>
            <w:r w:rsidR="00A9388A" w:rsidRPr="00D35C44">
              <w:rPr>
                <w:sz w:val="28"/>
                <w:szCs w:val="28"/>
              </w:rPr>
              <w:t>,00</w:t>
            </w:r>
            <w:r w:rsidRPr="00D35C44">
              <w:rPr>
                <w:sz w:val="28"/>
                <w:szCs w:val="28"/>
              </w:rPr>
              <w:t xml:space="preserve"> </w:t>
            </w:r>
            <w:r w:rsidRPr="006C2112">
              <w:rPr>
                <w:sz w:val="28"/>
                <w:szCs w:val="28"/>
              </w:rPr>
              <w:t>руб</w:t>
            </w:r>
            <w:r w:rsidR="003F19B5" w:rsidRPr="006C2112">
              <w:rPr>
                <w:sz w:val="28"/>
                <w:szCs w:val="28"/>
              </w:rPr>
              <w:t>лей</w:t>
            </w:r>
            <w:r w:rsidRPr="006C2112">
              <w:rPr>
                <w:sz w:val="28"/>
                <w:szCs w:val="28"/>
              </w:rPr>
              <w:t>;</w:t>
            </w:r>
          </w:p>
          <w:p w14:paraId="7AD61D8E" w14:textId="14CBFD49" w:rsidR="005F5A61" w:rsidRPr="006C2112" w:rsidRDefault="005F5A61" w:rsidP="003C3837">
            <w:pPr>
              <w:ind w:right="108" w:firstLine="175"/>
              <w:jc w:val="both"/>
              <w:rPr>
                <w:sz w:val="28"/>
                <w:szCs w:val="28"/>
              </w:rPr>
            </w:pPr>
            <w:r w:rsidRPr="006C2112">
              <w:rPr>
                <w:sz w:val="28"/>
                <w:szCs w:val="28"/>
              </w:rPr>
              <w:t xml:space="preserve">областной бюджет – </w:t>
            </w:r>
            <w:r w:rsidR="00D35C44">
              <w:rPr>
                <w:sz w:val="28"/>
                <w:szCs w:val="28"/>
              </w:rPr>
              <w:t>16 806 2</w:t>
            </w:r>
            <w:r w:rsidR="00A33BE6" w:rsidRPr="00D35C44">
              <w:rPr>
                <w:sz w:val="28"/>
                <w:szCs w:val="28"/>
              </w:rPr>
              <w:t>00,00</w:t>
            </w:r>
            <w:r w:rsidR="003F19B5" w:rsidRPr="00D35C44">
              <w:rPr>
                <w:sz w:val="28"/>
                <w:szCs w:val="28"/>
              </w:rPr>
              <w:t xml:space="preserve"> </w:t>
            </w:r>
            <w:r w:rsidRPr="006C2112">
              <w:rPr>
                <w:sz w:val="28"/>
                <w:szCs w:val="28"/>
              </w:rPr>
              <w:t>руб</w:t>
            </w:r>
            <w:r w:rsidR="003F19B5" w:rsidRPr="006C2112">
              <w:rPr>
                <w:sz w:val="28"/>
                <w:szCs w:val="28"/>
              </w:rPr>
              <w:t xml:space="preserve">лей </w:t>
            </w:r>
            <w:r w:rsidRPr="006C2112">
              <w:rPr>
                <w:sz w:val="28"/>
                <w:szCs w:val="28"/>
              </w:rPr>
              <w:t>;</w:t>
            </w:r>
          </w:p>
          <w:p w14:paraId="0338D7FC" w14:textId="3AAFC83F" w:rsidR="005F5A61" w:rsidRPr="006C2112" w:rsidRDefault="005F5A61" w:rsidP="003C3837">
            <w:pPr>
              <w:ind w:right="108" w:firstLine="175"/>
              <w:jc w:val="both"/>
              <w:rPr>
                <w:sz w:val="28"/>
                <w:szCs w:val="28"/>
              </w:rPr>
            </w:pPr>
            <w:r w:rsidRPr="006C2112">
              <w:rPr>
                <w:sz w:val="28"/>
                <w:szCs w:val="28"/>
              </w:rPr>
              <w:t xml:space="preserve">районный бюджет – </w:t>
            </w:r>
            <w:r w:rsidR="00D35C44">
              <w:rPr>
                <w:sz w:val="28"/>
                <w:szCs w:val="28"/>
              </w:rPr>
              <w:t>163 497 937</w:t>
            </w:r>
            <w:r w:rsidR="003F19B5" w:rsidRPr="00D35C44">
              <w:rPr>
                <w:sz w:val="28"/>
                <w:szCs w:val="28"/>
              </w:rPr>
              <w:t xml:space="preserve">,00 </w:t>
            </w:r>
            <w:r w:rsidRPr="006C2112">
              <w:rPr>
                <w:sz w:val="28"/>
                <w:szCs w:val="28"/>
              </w:rPr>
              <w:t>руб</w:t>
            </w:r>
            <w:r w:rsidR="003F19B5" w:rsidRPr="006C2112">
              <w:rPr>
                <w:sz w:val="28"/>
                <w:szCs w:val="28"/>
              </w:rPr>
              <w:t>лей</w:t>
            </w:r>
            <w:r w:rsidRPr="006C2112">
              <w:rPr>
                <w:sz w:val="28"/>
                <w:szCs w:val="28"/>
              </w:rPr>
              <w:t>.</w:t>
            </w:r>
          </w:p>
          <w:p w14:paraId="36C29AB7" w14:textId="753BE8D8" w:rsidR="003F19B5" w:rsidRPr="006C2112" w:rsidRDefault="00956858" w:rsidP="003F19B5">
            <w:pPr>
              <w:ind w:right="108" w:firstLine="175"/>
              <w:jc w:val="both"/>
              <w:rPr>
                <w:sz w:val="28"/>
                <w:szCs w:val="28"/>
              </w:rPr>
            </w:pPr>
            <w:r w:rsidRPr="006C2112">
              <w:rPr>
                <w:sz w:val="28"/>
                <w:szCs w:val="28"/>
              </w:rPr>
              <w:t xml:space="preserve">2024 год </w:t>
            </w:r>
            <w:r w:rsidR="003F19B5" w:rsidRPr="006C2112">
              <w:rPr>
                <w:sz w:val="28"/>
                <w:szCs w:val="28"/>
              </w:rPr>
              <w:t>–</w:t>
            </w:r>
            <w:r w:rsidR="00D35C44" w:rsidRPr="00D35C44">
              <w:rPr>
                <w:sz w:val="28"/>
                <w:szCs w:val="28"/>
              </w:rPr>
              <w:t>166 567 677</w:t>
            </w:r>
            <w:r w:rsidR="003F19B5" w:rsidRPr="006C2112">
              <w:rPr>
                <w:sz w:val="28"/>
                <w:szCs w:val="28"/>
              </w:rPr>
              <w:t>,00 рублей, в том числе:</w:t>
            </w:r>
          </w:p>
          <w:p w14:paraId="62B632DA" w14:textId="70346FE9" w:rsidR="003F19B5" w:rsidRPr="006C2112" w:rsidRDefault="003F19B5" w:rsidP="003F19B5">
            <w:pPr>
              <w:ind w:right="108" w:firstLine="175"/>
              <w:jc w:val="both"/>
              <w:rPr>
                <w:sz w:val="28"/>
                <w:szCs w:val="28"/>
              </w:rPr>
            </w:pPr>
            <w:r w:rsidRPr="006C2112">
              <w:rPr>
                <w:sz w:val="28"/>
                <w:szCs w:val="28"/>
              </w:rPr>
              <w:t xml:space="preserve">федеральный бюджет – </w:t>
            </w:r>
            <w:r w:rsidR="00D35C44" w:rsidRPr="00D35C44">
              <w:rPr>
                <w:sz w:val="28"/>
                <w:szCs w:val="28"/>
              </w:rPr>
              <w:t>2 511 700</w:t>
            </w:r>
            <w:r w:rsidR="00E40000" w:rsidRPr="00D35C44">
              <w:rPr>
                <w:sz w:val="28"/>
                <w:szCs w:val="28"/>
              </w:rPr>
              <w:t>,00</w:t>
            </w:r>
            <w:r w:rsidRPr="00D35C44">
              <w:rPr>
                <w:sz w:val="28"/>
                <w:szCs w:val="28"/>
              </w:rPr>
              <w:t xml:space="preserve"> </w:t>
            </w:r>
            <w:r w:rsidRPr="006C2112">
              <w:rPr>
                <w:sz w:val="28"/>
                <w:szCs w:val="28"/>
              </w:rPr>
              <w:t>рублей;</w:t>
            </w:r>
          </w:p>
          <w:p w14:paraId="02C9B3E9" w14:textId="78C4E8F4" w:rsidR="003F19B5" w:rsidRPr="006C2112" w:rsidRDefault="003F19B5" w:rsidP="003F19B5">
            <w:pPr>
              <w:ind w:right="108" w:firstLine="175"/>
              <w:jc w:val="both"/>
              <w:rPr>
                <w:sz w:val="28"/>
                <w:szCs w:val="28"/>
              </w:rPr>
            </w:pPr>
            <w:r w:rsidRPr="006C2112">
              <w:rPr>
                <w:sz w:val="28"/>
                <w:szCs w:val="28"/>
              </w:rPr>
              <w:t xml:space="preserve">областной бюджет – </w:t>
            </w:r>
            <w:r w:rsidR="00D35C44" w:rsidRPr="00D35C44">
              <w:rPr>
                <w:sz w:val="28"/>
                <w:szCs w:val="28"/>
              </w:rPr>
              <w:t>1 790 900</w:t>
            </w:r>
            <w:r w:rsidR="00E40000" w:rsidRPr="00D35C44">
              <w:rPr>
                <w:sz w:val="28"/>
                <w:szCs w:val="28"/>
              </w:rPr>
              <w:t>,00</w:t>
            </w:r>
            <w:r w:rsidRPr="00D35C44">
              <w:rPr>
                <w:sz w:val="28"/>
                <w:szCs w:val="28"/>
              </w:rPr>
              <w:t xml:space="preserve"> </w:t>
            </w:r>
            <w:r w:rsidRPr="006C2112">
              <w:rPr>
                <w:sz w:val="28"/>
                <w:szCs w:val="28"/>
              </w:rPr>
              <w:t>рублей ;</w:t>
            </w:r>
          </w:p>
          <w:p w14:paraId="0F07958A" w14:textId="47770427" w:rsidR="003F19B5" w:rsidRPr="00385A2D" w:rsidRDefault="003F19B5" w:rsidP="003F19B5">
            <w:pPr>
              <w:ind w:right="108" w:firstLine="175"/>
              <w:jc w:val="both"/>
              <w:rPr>
                <w:sz w:val="28"/>
                <w:szCs w:val="28"/>
              </w:rPr>
            </w:pPr>
            <w:r w:rsidRPr="006C2112">
              <w:rPr>
                <w:sz w:val="28"/>
                <w:szCs w:val="28"/>
              </w:rPr>
              <w:t xml:space="preserve">районный бюджет – </w:t>
            </w:r>
            <w:r w:rsidR="00D35C44" w:rsidRPr="00D35C44">
              <w:rPr>
                <w:sz w:val="28"/>
                <w:szCs w:val="28"/>
              </w:rPr>
              <w:t>162 265 077</w:t>
            </w:r>
            <w:r w:rsidRPr="006C2112">
              <w:rPr>
                <w:sz w:val="28"/>
                <w:szCs w:val="28"/>
              </w:rPr>
              <w:t>,00 руб</w:t>
            </w:r>
            <w:r>
              <w:rPr>
                <w:sz w:val="28"/>
                <w:szCs w:val="28"/>
              </w:rPr>
              <w:t>лей</w:t>
            </w:r>
            <w:r w:rsidRPr="00385A2D">
              <w:rPr>
                <w:sz w:val="28"/>
                <w:szCs w:val="28"/>
              </w:rPr>
              <w:t>.</w:t>
            </w:r>
          </w:p>
          <w:p w14:paraId="310082D6" w14:textId="77777777" w:rsidR="00C01914" w:rsidRPr="00212D2F" w:rsidRDefault="00C01914" w:rsidP="00CA3876">
            <w:pPr>
              <w:ind w:right="108" w:firstLine="317"/>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tc>
      </w:tr>
      <w:tr w:rsidR="00C01914" w:rsidRPr="00212D2F" w14:paraId="0B0B6961" w14:textId="77777777" w:rsidTr="003C3837">
        <w:trPr>
          <w:trHeight w:val="180"/>
        </w:trPr>
        <w:tc>
          <w:tcPr>
            <w:tcW w:w="2835" w:type="dxa"/>
          </w:tcPr>
          <w:p w14:paraId="7C51FB53" w14:textId="77777777" w:rsidR="00C01914" w:rsidRPr="00212D2F" w:rsidRDefault="00C01914" w:rsidP="002A3DC2">
            <w:pPr>
              <w:rPr>
                <w:sz w:val="28"/>
                <w:szCs w:val="28"/>
              </w:rPr>
            </w:pPr>
            <w:r w:rsidRPr="00212D2F">
              <w:rPr>
                <w:sz w:val="28"/>
                <w:szCs w:val="28"/>
              </w:rPr>
              <w:lastRenderedPageBreak/>
              <w:t>Ожидаемые  результаты муниципальной программы</w:t>
            </w:r>
          </w:p>
        </w:tc>
        <w:tc>
          <w:tcPr>
            <w:tcW w:w="6804" w:type="dxa"/>
          </w:tcPr>
          <w:p w14:paraId="702395C3" w14:textId="77777777" w:rsidR="00C01914" w:rsidRPr="00212D2F" w:rsidRDefault="00C01914" w:rsidP="0008722A">
            <w:pPr>
              <w:ind w:right="108" w:firstLine="317"/>
              <w:jc w:val="both"/>
              <w:rPr>
                <w:sz w:val="28"/>
                <w:szCs w:val="28"/>
              </w:rPr>
            </w:pPr>
            <w:r w:rsidRPr="00212D2F">
              <w:rPr>
                <w:sz w:val="28"/>
                <w:szCs w:val="28"/>
              </w:rPr>
              <w:t xml:space="preserve">- прирост числа посещений культурно </w:t>
            </w:r>
            <w:r w:rsidR="00536782" w:rsidRPr="00212D2F">
              <w:rPr>
                <w:sz w:val="28"/>
                <w:szCs w:val="28"/>
              </w:rPr>
              <w:t>–</w:t>
            </w:r>
            <w:r w:rsidRPr="00212D2F">
              <w:rPr>
                <w:sz w:val="28"/>
                <w:szCs w:val="28"/>
              </w:rPr>
              <w:t xml:space="preserve"> досуговых учреждений;</w:t>
            </w:r>
          </w:p>
          <w:p w14:paraId="2035485D" w14:textId="77777777" w:rsidR="00C01914" w:rsidRPr="00212D2F" w:rsidRDefault="00C01914" w:rsidP="0008722A">
            <w:pPr>
              <w:ind w:right="108" w:firstLine="317"/>
              <w:jc w:val="both"/>
              <w:rPr>
                <w:sz w:val="28"/>
                <w:szCs w:val="28"/>
              </w:rPr>
            </w:pPr>
            <w:r w:rsidRPr="00212D2F">
              <w:rPr>
                <w:sz w:val="28"/>
                <w:szCs w:val="28"/>
              </w:rPr>
              <w:t>- создание более благоприятных условий для творческого развития личности;</w:t>
            </w:r>
          </w:p>
          <w:p w14:paraId="3725C844" w14:textId="77777777" w:rsidR="00C01914" w:rsidRPr="00212D2F" w:rsidRDefault="00C01914" w:rsidP="0008722A">
            <w:pPr>
              <w:ind w:right="108" w:firstLine="317"/>
              <w:jc w:val="both"/>
              <w:rPr>
                <w:sz w:val="28"/>
                <w:szCs w:val="28"/>
              </w:rPr>
            </w:pPr>
            <w:r w:rsidRPr="00212D2F">
              <w:rPr>
                <w:sz w:val="28"/>
                <w:szCs w:val="28"/>
              </w:rPr>
              <w:t>- повышение качества услуг, оказываемых культурно- досуговыми учреждениями;</w:t>
            </w:r>
          </w:p>
          <w:p w14:paraId="3F80A02F" w14:textId="77777777" w:rsidR="00C01914" w:rsidRPr="00212D2F" w:rsidRDefault="00C01914" w:rsidP="0008722A">
            <w:pPr>
              <w:ind w:right="108" w:firstLine="317"/>
              <w:jc w:val="both"/>
              <w:rPr>
                <w:sz w:val="28"/>
                <w:szCs w:val="28"/>
              </w:rPr>
            </w:pPr>
            <w:r w:rsidRPr="00212D2F">
              <w:rPr>
                <w:sz w:val="28"/>
                <w:szCs w:val="28"/>
              </w:rPr>
              <w:t>- увеличение количества пользователей услугами учреждений культуры;</w:t>
            </w:r>
          </w:p>
          <w:p w14:paraId="448E0FDA" w14:textId="1792462C" w:rsidR="00C01914" w:rsidRPr="00212D2F" w:rsidRDefault="00C01914" w:rsidP="0008722A">
            <w:pPr>
              <w:ind w:right="108" w:firstLine="317"/>
              <w:jc w:val="both"/>
              <w:rPr>
                <w:sz w:val="28"/>
                <w:szCs w:val="28"/>
              </w:rPr>
            </w:pPr>
            <w:r w:rsidRPr="00212D2F">
              <w:rPr>
                <w:sz w:val="28"/>
                <w:szCs w:val="28"/>
              </w:rPr>
              <w:t>- увеличение ко</w:t>
            </w:r>
            <w:r w:rsidR="001C6F6A">
              <w:rPr>
                <w:sz w:val="28"/>
                <w:szCs w:val="28"/>
              </w:rPr>
              <w:t xml:space="preserve">личества </w:t>
            </w:r>
            <w:r w:rsidRPr="00212D2F">
              <w:rPr>
                <w:sz w:val="28"/>
                <w:szCs w:val="28"/>
              </w:rPr>
              <w:t xml:space="preserve">коллективов со звание «Заслуженный коллектив Челябинской области», «Народный коллектив», «Образцовый коллектив», а также культурно </w:t>
            </w:r>
            <w:r w:rsidR="00536782" w:rsidRPr="00212D2F">
              <w:rPr>
                <w:sz w:val="28"/>
                <w:szCs w:val="28"/>
              </w:rPr>
              <w:t>–</w:t>
            </w:r>
            <w:r w:rsidRPr="00212D2F">
              <w:rPr>
                <w:sz w:val="28"/>
                <w:szCs w:val="28"/>
              </w:rPr>
              <w:t xml:space="preserve"> досуговых формирований и их участие в конкурсах и фестивалях районного, областного, Всероссийского и Международного уровня;</w:t>
            </w:r>
          </w:p>
          <w:p w14:paraId="190303CD" w14:textId="77777777" w:rsidR="00C01914" w:rsidRPr="00212D2F" w:rsidRDefault="00C01914" w:rsidP="0008722A">
            <w:pPr>
              <w:ind w:right="108" w:firstLine="317"/>
              <w:jc w:val="both"/>
              <w:rPr>
                <w:sz w:val="28"/>
                <w:szCs w:val="28"/>
              </w:rPr>
            </w:pPr>
            <w:r w:rsidRPr="00212D2F">
              <w:rPr>
                <w:sz w:val="28"/>
                <w:szCs w:val="28"/>
              </w:rPr>
              <w:t>- более эффективное комплектование и использование библиотечного фонда МУ «ЦБС Красноармейского МР»;</w:t>
            </w:r>
          </w:p>
          <w:p w14:paraId="23B58EA4" w14:textId="77777777" w:rsidR="00C01914" w:rsidRPr="00212D2F" w:rsidRDefault="00C01914" w:rsidP="0008722A">
            <w:pPr>
              <w:ind w:right="108" w:firstLine="317"/>
              <w:jc w:val="both"/>
              <w:rPr>
                <w:sz w:val="28"/>
                <w:szCs w:val="28"/>
              </w:rPr>
            </w:pPr>
            <w:r w:rsidRPr="00212D2F">
              <w:rPr>
                <w:sz w:val="28"/>
                <w:szCs w:val="28"/>
              </w:rPr>
              <w:t>- увеличение количества посетителей краеведческого музея, организация более широкого доступа к памятникам истории и культуры;</w:t>
            </w:r>
          </w:p>
          <w:p w14:paraId="072DE1C7" w14:textId="77777777" w:rsidR="00C01914" w:rsidRPr="00212D2F" w:rsidRDefault="00C01914" w:rsidP="0008722A">
            <w:pPr>
              <w:ind w:right="108" w:firstLine="317"/>
              <w:jc w:val="both"/>
              <w:rPr>
                <w:sz w:val="28"/>
                <w:szCs w:val="28"/>
              </w:rPr>
            </w:pPr>
            <w:r w:rsidRPr="00212D2F">
              <w:rPr>
                <w:sz w:val="28"/>
                <w:szCs w:val="28"/>
              </w:rPr>
              <w:t>- обеспечение доступности жителям района лучших образцов мировой и отечественной кинематографии;</w:t>
            </w:r>
          </w:p>
          <w:p w14:paraId="063B4B9D" w14:textId="77777777" w:rsidR="00C01914" w:rsidRPr="00212D2F" w:rsidRDefault="00C01914" w:rsidP="0008722A">
            <w:pPr>
              <w:ind w:right="108" w:firstLine="317"/>
              <w:jc w:val="both"/>
              <w:rPr>
                <w:sz w:val="28"/>
                <w:szCs w:val="28"/>
              </w:rPr>
            </w:pPr>
            <w:r w:rsidRPr="00212D2F">
              <w:rPr>
                <w:sz w:val="28"/>
                <w:szCs w:val="28"/>
              </w:rPr>
              <w:t xml:space="preserve">- увеличение количества детей, обучающихся в </w:t>
            </w:r>
            <w:r w:rsidRPr="00212D2F">
              <w:rPr>
                <w:sz w:val="28"/>
                <w:szCs w:val="28"/>
              </w:rPr>
              <w:lastRenderedPageBreak/>
              <w:t>ДШИ;</w:t>
            </w:r>
          </w:p>
          <w:p w14:paraId="2BD081FB" w14:textId="77777777" w:rsidR="00C01914" w:rsidRPr="00212D2F" w:rsidRDefault="00C01914" w:rsidP="0008722A">
            <w:pPr>
              <w:ind w:right="108" w:firstLine="317"/>
              <w:jc w:val="both"/>
              <w:rPr>
                <w:sz w:val="28"/>
                <w:szCs w:val="28"/>
              </w:rPr>
            </w:pPr>
            <w:r w:rsidRPr="00212D2F">
              <w:rPr>
                <w:sz w:val="28"/>
                <w:szCs w:val="28"/>
              </w:rPr>
              <w:t>-  повышение квалификации кадрового состава учреждений культуры;</w:t>
            </w:r>
          </w:p>
          <w:p w14:paraId="791739A5" w14:textId="77777777" w:rsidR="00C01914" w:rsidRPr="00212D2F" w:rsidRDefault="00C01914" w:rsidP="0008722A">
            <w:pPr>
              <w:ind w:right="108" w:firstLine="317"/>
              <w:jc w:val="both"/>
              <w:rPr>
                <w:sz w:val="28"/>
                <w:szCs w:val="28"/>
              </w:rPr>
            </w:pPr>
            <w:r w:rsidRPr="00212D2F">
              <w:rPr>
                <w:sz w:val="28"/>
                <w:szCs w:val="28"/>
              </w:rPr>
              <w:t>- улучшение материально- технической базы учреждений культуры.</w:t>
            </w:r>
          </w:p>
        </w:tc>
      </w:tr>
    </w:tbl>
    <w:p w14:paraId="4FD65A38" w14:textId="77777777" w:rsidR="00C01914" w:rsidRPr="00212D2F" w:rsidRDefault="00C01914" w:rsidP="00C01914">
      <w:pPr>
        <w:rPr>
          <w:b/>
          <w:sz w:val="28"/>
          <w:szCs w:val="28"/>
        </w:rPr>
      </w:pPr>
    </w:p>
    <w:p w14:paraId="6D500815" w14:textId="77777777" w:rsidR="00C01914" w:rsidRPr="00212D2F" w:rsidRDefault="00B5338E" w:rsidP="00A07034">
      <w:pPr>
        <w:jc w:val="center"/>
        <w:rPr>
          <w:b/>
          <w:sz w:val="28"/>
          <w:szCs w:val="28"/>
        </w:rPr>
      </w:pPr>
      <w:r w:rsidRPr="00212D2F">
        <w:rPr>
          <w:b/>
          <w:sz w:val="28"/>
          <w:szCs w:val="28"/>
        </w:rPr>
        <w:t xml:space="preserve">2. </w:t>
      </w:r>
      <w:r w:rsidR="00C01914" w:rsidRPr="00212D2F">
        <w:rPr>
          <w:b/>
          <w:sz w:val="28"/>
          <w:szCs w:val="28"/>
        </w:rPr>
        <w:t xml:space="preserve">Содержание проблемы и обоснование </w:t>
      </w:r>
      <w:r w:rsidRPr="00212D2F">
        <w:rPr>
          <w:b/>
          <w:sz w:val="28"/>
          <w:szCs w:val="28"/>
        </w:rPr>
        <w:t>н</w:t>
      </w:r>
      <w:r w:rsidR="00C01914" w:rsidRPr="00212D2F">
        <w:rPr>
          <w:b/>
          <w:sz w:val="28"/>
          <w:szCs w:val="28"/>
        </w:rPr>
        <w:t>еобходимости решения</w:t>
      </w:r>
    </w:p>
    <w:p w14:paraId="3253037E" w14:textId="77777777" w:rsidR="00C01914" w:rsidRPr="00212D2F" w:rsidRDefault="00C01914" w:rsidP="00A07034">
      <w:pPr>
        <w:jc w:val="center"/>
        <w:rPr>
          <w:b/>
          <w:sz w:val="28"/>
          <w:szCs w:val="28"/>
        </w:rPr>
      </w:pPr>
      <w:r w:rsidRPr="00212D2F">
        <w:rPr>
          <w:b/>
          <w:sz w:val="28"/>
          <w:szCs w:val="28"/>
        </w:rPr>
        <w:t>программными методами</w:t>
      </w:r>
    </w:p>
    <w:p w14:paraId="35B9C7F9" w14:textId="77777777" w:rsidR="00EF1CFF" w:rsidRPr="00212D2F" w:rsidRDefault="00EF1CFF" w:rsidP="00A07034">
      <w:pPr>
        <w:jc w:val="center"/>
        <w:rPr>
          <w:b/>
          <w:sz w:val="28"/>
          <w:szCs w:val="28"/>
        </w:rPr>
      </w:pPr>
    </w:p>
    <w:p w14:paraId="33397513" w14:textId="77777777" w:rsidR="00EF1CFF" w:rsidRPr="00212D2F" w:rsidRDefault="00EF1CFF" w:rsidP="00814DC4">
      <w:pPr>
        <w:ind w:firstLine="709"/>
        <w:jc w:val="both"/>
        <w:rPr>
          <w:sz w:val="28"/>
          <w:szCs w:val="28"/>
        </w:rPr>
      </w:pPr>
      <w:r w:rsidRPr="00212D2F">
        <w:rPr>
          <w:sz w:val="28"/>
          <w:szCs w:val="28"/>
        </w:rPr>
        <w:t>Муниципальная программа «Развитие</w:t>
      </w:r>
      <w:r w:rsidR="001F2102" w:rsidRPr="00212D2F">
        <w:rPr>
          <w:sz w:val="28"/>
          <w:szCs w:val="28"/>
        </w:rPr>
        <w:t xml:space="preserve"> и сохранение культ</w:t>
      </w:r>
      <w:r w:rsidRPr="00212D2F">
        <w:rPr>
          <w:sz w:val="28"/>
          <w:szCs w:val="28"/>
        </w:rPr>
        <w:t>уры в Красноармейском муниципальном районе» определяет цели, задачи и направления развития культуры в районе, финансовое обеспечение и механизмы реализации мероприятий, показатели их результативности.</w:t>
      </w:r>
    </w:p>
    <w:p w14:paraId="3E4D16AB" w14:textId="23F627BE" w:rsidR="00EF1CFF" w:rsidRPr="00212D2F" w:rsidRDefault="00EF1CFF" w:rsidP="00814DC4">
      <w:pPr>
        <w:ind w:firstLine="709"/>
        <w:jc w:val="both"/>
        <w:rPr>
          <w:sz w:val="28"/>
          <w:szCs w:val="28"/>
        </w:rPr>
      </w:pPr>
      <w:r w:rsidRPr="00212D2F">
        <w:rPr>
          <w:sz w:val="28"/>
          <w:szCs w:val="28"/>
        </w:rPr>
        <w:t>Крас</w:t>
      </w:r>
      <w:r w:rsidR="0002413C" w:rsidRPr="00212D2F">
        <w:rPr>
          <w:sz w:val="28"/>
          <w:szCs w:val="28"/>
        </w:rPr>
        <w:t>но</w:t>
      </w:r>
      <w:r w:rsidR="00D64DC6">
        <w:rPr>
          <w:sz w:val="28"/>
          <w:szCs w:val="28"/>
        </w:rPr>
        <w:t xml:space="preserve">армейский </w:t>
      </w:r>
      <w:r w:rsidRPr="00212D2F">
        <w:rPr>
          <w:sz w:val="28"/>
          <w:szCs w:val="28"/>
        </w:rPr>
        <w:t>муниципальный район входит в состав Челябинской области. На 1 января 2019 года численн</w:t>
      </w:r>
      <w:r w:rsidR="0002413C" w:rsidRPr="00212D2F">
        <w:rPr>
          <w:sz w:val="28"/>
          <w:szCs w:val="28"/>
        </w:rPr>
        <w:t>ость населения составляет 41 368</w:t>
      </w:r>
      <w:r w:rsidRPr="00212D2F">
        <w:rPr>
          <w:sz w:val="28"/>
          <w:szCs w:val="28"/>
        </w:rPr>
        <w:t xml:space="preserve"> тыс. человек. Сфера культуры </w:t>
      </w:r>
      <w:r w:rsidR="0002413C" w:rsidRPr="00212D2F">
        <w:rPr>
          <w:sz w:val="28"/>
          <w:szCs w:val="28"/>
        </w:rPr>
        <w:t>МКУ «Управление культуры»</w:t>
      </w:r>
      <w:r w:rsidRPr="00212D2F">
        <w:rPr>
          <w:sz w:val="28"/>
          <w:szCs w:val="28"/>
        </w:rPr>
        <w:t xml:space="preserve"> представлена следующими </w:t>
      </w:r>
      <w:r w:rsidR="0002413C" w:rsidRPr="00212D2F">
        <w:rPr>
          <w:sz w:val="28"/>
          <w:szCs w:val="28"/>
        </w:rPr>
        <w:t>подведомственными</w:t>
      </w:r>
      <w:r w:rsidR="004B261D">
        <w:rPr>
          <w:sz w:val="28"/>
          <w:szCs w:val="28"/>
        </w:rPr>
        <w:t xml:space="preserve"> </w:t>
      </w:r>
      <w:r w:rsidRPr="00212D2F">
        <w:rPr>
          <w:sz w:val="28"/>
          <w:szCs w:val="28"/>
        </w:rPr>
        <w:t>учреждениями:</w:t>
      </w:r>
    </w:p>
    <w:p w14:paraId="2E6B83E0" w14:textId="77777777" w:rsidR="002175CD" w:rsidRPr="00212D2F" w:rsidRDefault="00EF1CFF" w:rsidP="00814DC4">
      <w:pPr>
        <w:ind w:firstLine="709"/>
        <w:jc w:val="both"/>
        <w:rPr>
          <w:sz w:val="28"/>
          <w:szCs w:val="28"/>
        </w:rPr>
      </w:pPr>
      <w:r w:rsidRPr="00212D2F">
        <w:rPr>
          <w:sz w:val="28"/>
          <w:szCs w:val="28"/>
        </w:rPr>
        <w:t>– Библиотечное дело -</w:t>
      </w:r>
      <w:r w:rsidR="002175CD" w:rsidRPr="00212D2F">
        <w:rPr>
          <w:sz w:val="28"/>
          <w:szCs w:val="28"/>
        </w:rPr>
        <w:t>МУ «ЦБС Красноармейского МР».</w:t>
      </w:r>
    </w:p>
    <w:p w14:paraId="6DAEF579" w14:textId="77777777" w:rsidR="00EF1CFF" w:rsidRPr="00212D2F" w:rsidRDefault="00EF1CFF" w:rsidP="00814DC4">
      <w:pPr>
        <w:ind w:firstLine="709"/>
        <w:jc w:val="both"/>
        <w:rPr>
          <w:sz w:val="28"/>
          <w:szCs w:val="28"/>
        </w:rPr>
      </w:pPr>
      <w:r w:rsidRPr="00212D2F">
        <w:rPr>
          <w:sz w:val="28"/>
          <w:szCs w:val="28"/>
        </w:rPr>
        <w:t>–Куль</w:t>
      </w:r>
      <w:r w:rsidR="002B3E9C" w:rsidRPr="00212D2F">
        <w:rPr>
          <w:sz w:val="28"/>
          <w:szCs w:val="28"/>
        </w:rPr>
        <w:t>турно-досуговая деятельность – МУ «ДК Красноармейского МР»</w:t>
      </w:r>
      <w:r w:rsidRPr="00212D2F">
        <w:rPr>
          <w:sz w:val="28"/>
          <w:szCs w:val="28"/>
        </w:rPr>
        <w:t xml:space="preserve">; </w:t>
      </w:r>
    </w:p>
    <w:p w14:paraId="6C0C1FA3" w14:textId="77777777" w:rsidR="00EF1CFF" w:rsidRPr="00212D2F" w:rsidRDefault="00EF1CFF" w:rsidP="00814DC4">
      <w:pPr>
        <w:ind w:firstLine="709"/>
        <w:jc w:val="both"/>
        <w:rPr>
          <w:sz w:val="28"/>
          <w:szCs w:val="28"/>
        </w:rPr>
      </w:pPr>
      <w:r w:rsidRPr="00212D2F">
        <w:rPr>
          <w:sz w:val="28"/>
          <w:szCs w:val="28"/>
        </w:rPr>
        <w:t xml:space="preserve">– Дополнительное </w:t>
      </w:r>
      <w:r w:rsidR="004C1B6F" w:rsidRPr="00212D2F">
        <w:rPr>
          <w:sz w:val="28"/>
          <w:szCs w:val="28"/>
        </w:rPr>
        <w:t xml:space="preserve">образование в сфере культуры – </w:t>
      </w:r>
      <w:r w:rsidR="002B3E9C" w:rsidRPr="00212D2F">
        <w:rPr>
          <w:sz w:val="28"/>
          <w:szCs w:val="28"/>
        </w:rPr>
        <w:t>МБУ ДО ДШИ.</w:t>
      </w:r>
    </w:p>
    <w:p w14:paraId="282693A5" w14:textId="77777777" w:rsidR="00EF1CFF" w:rsidRPr="00212D2F" w:rsidRDefault="00EF1CFF" w:rsidP="00814DC4">
      <w:pPr>
        <w:ind w:firstLine="709"/>
        <w:jc w:val="both"/>
        <w:rPr>
          <w:sz w:val="28"/>
          <w:szCs w:val="28"/>
        </w:rPr>
      </w:pPr>
      <w:r w:rsidRPr="00212D2F">
        <w:rPr>
          <w:sz w:val="28"/>
          <w:szCs w:val="28"/>
        </w:rPr>
        <w:t>В настоящее время существует ряд нерешенных проблем в отрасли культуры</w:t>
      </w:r>
      <w:r w:rsidR="006962E6" w:rsidRPr="00212D2F">
        <w:rPr>
          <w:sz w:val="28"/>
          <w:szCs w:val="28"/>
        </w:rPr>
        <w:t xml:space="preserve"> района в</w:t>
      </w:r>
      <w:r w:rsidR="004B261D">
        <w:rPr>
          <w:sz w:val="28"/>
          <w:szCs w:val="28"/>
        </w:rPr>
        <w:t xml:space="preserve"> </w:t>
      </w:r>
      <w:r w:rsidR="006962E6" w:rsidRPr="00212D2F">
        <w:rPr>
          <w:sz w:val="28"/>
          <w:szCs w:val="28"/>
        </w:rPr>
        <w:t>целом</w:t>
      </w:r>
      <w:r w:rsidRPr="00212D2F">
        <w:rPr>
          <w:sz w:val="28"/>
          <w:szCs w:val="28"/>
        </w:rPr>
        <w:t>, в их числе:</w:t>
      </w:r>
    </w:p>
    <w:p w14:paraId="6AFAFC47" w14:textId="77777777" w:rsidR="00EF1CFF" w:rsidRPr="00212D2F" w:rsidRDefault="00EF1CFF" w:rsidP="00814DC4">
      <w:pPr>
        <w:ind w:firstLine="709"/>
        <w:jc w:val="both"/>
        <w:rPr>
          <w:sz w:val="28"/>
          <w:szCs w:val="28"/>
        </w:rPr>
      </w:pPr>
      <w:r w:rsidRPr="00212D2F">
        <w:rPr>
          <w:sz w:val="28"/>
          <w:szCs w:val="28"/>
        </w:rPr>
        <w:t>1) слабая материально-техническая база учреждений культуры;</w:t>
      </w:r>
    </w:p>
    <w:p w14:paraId="39AD19BE" w14:textId="77777777" w:rsidR="00EF1CFF" w:rsidRPr="00212D2F" w:rsidRDefault="00EF1CFF" w:rsidP="00814DC4">
      <w:pPr>
        <w:ind w:firstLine="709"/>
        <w:jc w:val="both"/>
        <w:rPr>
          <w:sz w:val="28"/>
          <w:szCs w:val="28"/>
        </w:rPr>
      </w:pPr>
      <w:r w:rsidRPr="00212D2F">
        <w:rPr>
          <w:sz w:val="28"/>
          <w:szCs w:val="28"/>
        </w:rPr>
        <w:t>2) дефицит квалифицированных кадров;</w:t>
      </w:r>
    </w:p>
    <w:p w14:paraId="40C161DE" w14:textId="77777777" w:rsidR="00EF1CFF" w:rsidRPr="00212D2F" w:rsidRDefault="00EF1CFF" w:rsidP="00814DC4">
      <w:pPr>
        <w:ind w:firstLine="709"/>
        <w:jc w:val="both"/>
        <w:rPr>
          <w:sz w:val="28"/>
          <w:szCs w:val="28"/>
        </w:rPr>
      </w:pPr>
      <w:r w:rsidRPr="00212D2F">
        <w:rPr>
          <w:sz w:val="28"/>
          <w:szCs w:val="28"/>
        </w:rPr>
        <w:t>3) огранич</w:t>
      </w:r>
      <w:r w:rsidR="00EA21D3" w:rsidRPr="00212D2F">
        <w:rPr>
          <w:sz w:val="28"/>
          <w:szCs w:val="28"/>
        </w:rPr>
        <w:t xml:space="preserve">ение в беспрепятственном доступ </w:t>
      </w:r>
      <w:r w:rsidR="008B3006" w:rsidRPr="00212D2F">
        <w:rPr>
          <w:sz w:val="28"/>
          <w:szCs w:val="28"/>
        </w:rPr>
        <w:t xml:space="preserve">людей, с ограниченными возможностями здоровья, </w:t>
      </w:r>
      <w:r w:rsidRPr="00212D2F">
        <w:rPr>
          <w:sz w:val="28"/>
          <w:szCs w:val="28"/>
        </w:rPr>
        <w:t>к к</w:t>
      </w:r>
      <w:r w:rsidR="008B3006" w:rsidRPr="00212D2F">
        <w:rPr>
          <w:sz w:val="28"/>
          <w:szCs w:val="28"/>
        </w:rPr>
        <w:t>ачественным культурным ценностям</w:t>
      </w:r>
      <w:r w:rsidRPr="00212D2F">
        <w:rPr>
          <w:sz w:val="28"/>
          <w:szCs w:val="28"/>
        </w:rPr>
        <w:t>.</w:t>
      </w:r>
    </w:p>
    <w:p w14:paraId="55D4654D" w14:textId="77777777" w:rsidR="00EF1CFF" w:rsidRPr="00212D2F" w:rsidRDefault="00EF1CFF" w:rsidP="00814DC4">
      <w:pPr>
        <w:ind w:firstLine="709"/>
        <w:jc w:val="both"/>
        <w:rPr>
          <w:sz w:val="28"/>
          <w:szCs w:val="28"/>
        </w:rPr>
      </w:pPr>
      <w:r w:rsidRPr="00212D2F">
        <w:rPr>
          <w:sz w:val="28"/>
          <w:szCs w:val="28"/>
        </w:rPr>
        <w:t>4) внедрение современных информационных технологий в сфере развития библиотечного дела;</w:t>
      </w:r>
    </w:p>
    <w:p w14:paraId="503F2B24" w14:textId="77777777" w:rsidR="00EF1CFF" w:rsidRPr="00212D2F" w:rsidRDefault="00EF1CFF" w:rsidP="00814DC4">
      <w:pPr>
        <w:ind w:firstLine="709"/>
        <w:jc w:val="both"/>
        <w:rPr>
          <w:sz w:val="28"/>
          <w:szCs w:val="28"/>
        </w:rPr>
      </w:pPr>
      <w:r w:rsidRPr="00212D2F">
        <w:rPr>
          <w:sz w:val="28"/>
          <w:szCs w:val="28"/>
        </w:rPr>
        <w:t>5) низкий престиж профессий культуры и искусства;</w:t>
      </w:r>
    </w:p>
    <w:p w14:paraId="2266DAB3" w14:textId="355F69DC" w:rsidR="00EF1CFF" w:rsidRPr="00212D2F" w:rsidRDefault="00EF1CFF" w:rsidP="00814DC4">
      <w:pPr>
        <w:ind w:firstLine="709"/>
        <w:jc w:val="both"/>
        <w:rPr>
          <w:sz w:val="28"/>
          <w:szCs w:val="28"/>
        </w:rPr>
      </w:pPr>
      <w:r w:rsidRPr="00212D2F">
        <w:rPr>
          <w:sz w:val="28"/>
          <w:szCs w:val="28"/>
        </w:rPr>
        <w:t xml:space="preserve">6) невыгодные экономические условия для привлечения инвестиций на </w:t>
      </w:r>
      <w:r w:rsidR="002B3E9C" w:rsidRPr="00212D2F">
        <w:rPr>
          <w:sz w:val="28"/>
          <w:szCs w:val="28"/>
        </w:rPr>
        <w:t xml:space="preserve">территории Красноармейского </w:t>
      </w:r>
      <w:r w:rsidRPr="00212D2F">
        <w:rPr>
          <w:sz w:val="28"/>
          <w:szCs w:val="28"/>
        </w:rPr>
        <w:t>муниципального района.</w:t>
      </w:r>
    </w:p>
    <w:p w14:paraId="5EE0B79A" w14:textId="77777777" w:rsidR="00EF1CFF" w:rsidRPr="00212D2F" w:rsidRDefault="00EF1CFF" w:rsidP="00814DC4">
      <w:pPr>
        <w:ind w:firstLine="709"/>
        <w:jc w:val="both"/>
        <w:rPr>
          <w:sz w:val="28"/>
          <w:szCs w:val="28"/>
        </w:rPr>
      </w:pPr>
      <w:r w:rsidRPr="00212D2F">
        <w:rPr>
          <w:sz w:val="28"/>
          <w:szCs w:val="28"/>
        </w:rPr>
        <w:t>Решение всех вышеперечисленных задач возможно программно-целевым методом планирования сохранения и развития культуры. Такой подход позволяет выработать стратегию и тактику управления сферы культуры в новых условиях, как в отношении теоретических, организационно-методических, так и финансовых возможностей.</w:t>
      </w:r>
    </w:p>
    <w:p w14:paraId="6DF08016" w14:textId="77777777" w:rsidR="00EF1CFF" w:rsidRPr="00212D2F" w:rsidRDefault="00EF1CFF" w:rsidP="00814DC4">
      <w:pPr>
        <w:ind w:firstLine="709"/>
        <w:jc w:val="both"/>
        <w:rPr>
          <w:sz w:val="28"/>
          <w:szCs w:val="28"/>
        </w:rPr>
      </w:pPr>
      <w:r w:rsidRPr="00212D2F">
        <w:rPr>
          <w:sz w:val="28"/>
          <w:szCs w:val="28"/>
        </w:rPr>
        <w:t>Разработка муниципальной программы продиктована необходимостью определения принципов муни</w:t>
      </w:r>
      <w:r w:rsidR="007D4263" w:rsidRPr="00212D2F">
        <w:rPr>
          <w:sz w:val="28"/>
          <w:szCs w:val="28"/>
        </w:rPr>
        <w:t>ципальной поддержки культуры в Красноармейском м</w:t>
      </w:r>
      <w:r w:rsidRPr="00212D2F">
        <w:rPr>
          <w:sz w:val="28"/>
          <w:szCs w:val="28"/>
        </w:rPr>
        <w:t>униципальном районе, регламентирования приоритетных направлений и разработки комплекса конкретных мероприятий развития отрасли культуры.</w:t>
      </w:r>
      <w:r w:rsidR="004B261D">
        <w:rPr>
          <w:sz w:val="28"/>
          <w:szCs w:val="28"/>
        </w:rPr>
        <w:t xml:space="preserve"> </w:t>
      </w:r>
      <w:r w:rsidRPr="00212D2F">
        <w:rPr>
          <w:sz w:val="28"/>
          <w:szCs w:val="28"/>
        </w:rPr>
        <w:t>Важнейшими условиями успешной реализации муниципальной программы являются:</w:t>
      </w:r>
    </w:p>
    <w:p w14:paraId="3E6EB079" w14:textId="77777777" w:rsidR="00EF1CFF" w:rsidRPr="00212D2F" w:rsidRDefault="00EF1CFF" w:rsidP="00814DC4">
      <w:pPr>
        <w:ind w:firstLine="709"/>
        <w:jc w:val="both"/>
        <w:rPr>
          <w:sz w:val="28"/>
          <w:szCs w:val="28"/>
        </w:rPr>
      </w:pPr>
      <w:r w:rsidRPr="00212D2F">
        <w:rPr>
          <w:sz w:val="28"/>
          <w:szCs w:val="28"/>
        </w:rPr>
        <w:t>– признание стратегической роли и приоритета культуры для обеспечения социальной и межнациональной стабильности;</w:t>
      </w:r>
    </w:p>
    <w:p w14:paraId="3774DBC3" w14:textId="77777777" w:rsidR="00EF1CFF" w:rsidRPr="00212D2F" w:rsidRDefault="00EF1CFF" w:rsidP="00814DC4">
      <w:pPr>
        <w:ind w:firstLine="709"/>
        <w:jc w:val="both"/>
        <w:rPr>
          <w:sz w:val="28"/>
          <w:szCs w:val="28"/>
        </w:rPr>
      </w:pPr>
      <w:r w:rsidRPr="00212D2F">
        <w:rPr>
          <w:sz w:val="28"/>
          <w:szCs w:val="28"/>
        </w:rPr>
        <w:t>–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14:paraId="191F9E76" w14:textId="77777777" w:rsidR="00EF1CFF" w:rsidRPr="00212D2F" w:rsidRDefault="00EF1CFF" w:rsidP="00814DC4">
      <w:pPr>
        <w:ind w:firstLine="709"/>
        <w:jc w:val="both"/>
        <w:rPr>
          <w:sz w:val="28"/>
          <w:szCs w:val="28"/>
        </w:rPr>
      </w:pPr>
      <w:r w:rsidRPr="00212D2F">
        <w:rPr>
          <w:sz w:val="28"/>
          <w:szCs w:val="28"/>
        </w:rPr>
        <w:lastRenderedPageBreak/>
        <w:t>–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14:paraId="6D0EC771" w14:textId="77777777" w:rsidR="00EF1CFF" w:rsidRPr="00212D2F" w:rsidRDefault="00EF1CFF" w:rsidP="00814DC4">
      <w:pPr>
        <w:ind w:firstLine="709"/>
        <w:jc w:val="both"/>
        <w:rPr>
          <w:sz w:val="28"/>
          <w:szCs w:val="28"/>
        </w:rPr>
      </w:pPr>
      <w:r w:rsidRPr="00212D2F">
        <w:rPr>
          <w:sz w:val="28"/>
          <w:szCs w:val="28"/>
        </w:rPr>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14:paraId="6B062B31" w14:textId="77777777" w:rsidR="00EF1CFF" w:rsidRPr="00212D2F" w:rsidRDefault="00EF1CFF" w:rsidP="00814DC4">
      <w:pPr>
        <w:ind w:firstLine="709"/>
        <w:jc w:val="both"/>
        <w:rPr>
          <w:sz w:val="28"/>
          <w:szCs w:val="28"/>
        </w:rPr>
      </w:pPr>
      <w:r w:rsidRPr="00212D2F">
        <w:rPr>
          <w:sz w:val="28"/>
          <w:szCs w:val="28"/>
        </w:rPr>
        <w:t xml:space="preserve">Социальная эффективность муниципальной программы состоит: </w:t>
      </w:r>
    </w:p>
    <w:p w14:paraId="66B3DB6D" w14:textId="77777777" w:rsidR="00EF1CFF" w:rsidRPr="00212D2F" w:rsidRDefault="00EF1CFF" w:rsidP="00814DC4">
      <w:pPr>
        <w:ind w:firstLine="709"/>
        <w:jc w:val="both"/>
        <w:rPr>
          <w:sz w:val="28"/>
          <w:szCs w:val="28"/>
        </w:rPr>
      </w:pPr>
      <w:r w:rsidRPr="00212D2F">
        <w:rPr>
          <w:sz w:val="28"/>
          <w:szCs w:val="28"/>
        </w:rPr>
        <w:t>1) в укреплении единого культурно</w:t>
      </w:r>
      <w:r w:rsidR="007D4263" w:rsidRPr="00212D2F">
        <w:rPr>
          <w:sz w:val="28"/>
          <w:szCs w:val="28"/>
        </w:rPr>
        <w:t xml:space="preserve">го </w:t>
      </w:r>
      <w:r w:rsidRPr="00212D2F">
        <w:rPr>
          <w:sz w:val="28"/>
          <w:szCs w:val="28"/>
        </w:rPr>
        <w:t>пространства</w:t>
      </w:r>
      <w:r w:rsidR="007D4263" w:rsidRPr="00212D2F">
        <w:rPr>
          <w:sz w:val="28"/>
          <w:szCs w:val="28"/>
        </w:rPr>
        <w:t xml:space="preserve"> Красноармейско</w:t>
      </w:r>
      <w:r w:rsidR="007D546A" w:rsidRPr="00212D2F">
        <w:rPr>
          <w:sz w:val="28"/>
          <w:szCs w:val="28"/>
        </w:rPr>
        <w:t>го</w:t>
      </w:r>
      <w:r w:rsidRPr="00212D2F">
        <w:rPr>
          <w:sz w:val="28"/>
          <w:szCs w:val="28"/>
        </w:rPr>
        <w:t xml:space="preserve"> муниципального района с целью формирования мировоззрения, общественного сознания, поведенческих образцов и норм; </w:t>
      </w:r>
    </w:p>
    <w:p w14:paraId="1CF5E2B4" w14:textId="77777777" w:rsidR="00EF1CFF" w:rsidRPr="00212D2F" w:rsidRDefault="00EF1CFF" w:rsidP="00814DC4">
      <w:pPr>
        <w:ind w:firstLine="709"/>
        <w:jc w:val="both"/>
        <w:rPr>
          <w:sz w:val="28"/>
          <w:szCs w:val="28"/>
        </w:rPr>
      </w:pPr>
      <w:r w:rsidRPr="00212D2F">
        <w:rPr>
          <w:sz w:val="28"/>
          <w:szCs w:val="28"/>
        </w:rPr>
        <w:t xml:space="preserve">2) в поддержке разнообразия национальных культур, взаимной терпимости и самоуважении, развитии межнациональных культурных связей; </w:t>
      </w:r>
    </w:p>
    <w:p w14:paraId="2006E1C5" w14:textId="77777777" w:rsidR="00EF1CFF" w:rsidRPr="00212D2F" w:rsidRDefault="00EF1CFF" w:rsidP="00814DC4">
      <w:pPr>
        <w:ind w:firstLine="709"/>
        <w:jc w:val="both"/>
        <w:rPr>
          <w:sz w:val="28"/>
          <w:szCs w:val="28"/>
        </w:rPr>
      </w:pPr>
      <w:r w:rsidRPr="00212D2F">
        <w:rPr>
          <w:sz w:val="28"/>
          <w:szCs w:val="28"/>
        </w:rPr>
        <w:t xml:space="preserve">3) в переводе отрасли на инновационный путь развития, превращении культуры в наиболее современную и привлекательную сферу общественной деятельности; </w:t>
      </w:r>
    </w:p>
    <w:p w14:paraId="430FF5E4" w14:textId="77777777" w:rsidR="00EF1CFF" w:rsidRPr="00212D2F" w:rsidRDefault="00EF1CFF" w:rsidP="00814DC4">
      <w:pPr>
        <w:ind w:firstLine="709"/>
        <w:jc w:val="both"/>
        <w:rPr>
          <w:sz w:val="28"/>
          <w:szCs w:val="28"/>
        </w:rPr>
      </w:pPr>
      <w:r w:rsidRPr="00212D2F">
        <w:rPr>
          <w:sz w:val="28"/>
          <w:szCs w:val="28"/>
        </w:rPr>
        <w:t xml:space="preserve">4) в широком внедрении информационных технологий в сферу культуры; </w:t>
      </w:r>
    </w:p>
    <w:p w14:paraId="565915ED" w14:textId="77777777" w:rsidR="00EF1CFF" w:rsidRPr="00212D2F" w:rsidRDefault="00EF1CFF" w:rsidP="00814DC4">
      <w:pPr>
        <w:ind w:firstLine="709"/>
        <w:jc w:val="both"/>
        <w:rPr>
          <w:sz w:val="28"/>
          <w:szCs w:val="28"/>
        </w:rPr>
      </w:pPr>
      <w:r w:rsidRPr="00212D2F">
        <w:rPr>
          <w:sz w:val="28"/>
          <w:szCs w:val="28"/>
        </w:rPr>
        <w:t>5) в выравнивании уровня доступности культурных благ и художественного образования независимо от размера доходов, социального статуса и места проживания;  </w:t>
      </w:r>
    </w:p>
    <w:p w14:paraId="32AB06BB" w14:textId="77777777" w:rsidR="00EF1CFF" w:rsidRPr="00212D2F" w:rsidRDefault="00CA3876" w:rsidP="00814DC4">
      <w:pPr>
        <w:ind w:firstLine="709"/>
        <w:jc w:val="both"/>
        <w:rPr>
          <w:sz w:val="28"/>
          <w:szCs w:val="28"/>
        </w:rPr>
      </w:pPr>
      <w:r>
        <w:rPr>
          <w:sz w:val="28"/>
          <w:szCs w:val="28"/>
        </w:rPr>
        <w:t xml:space="preserve">6) в </w:t>
      </w:r>
      <w:r w:rsidR="00EF1CFF" w:rsidRPr="00212D2F">
        <w:rPr>
          <w:sz w:val="28"/>
          <w:szCs w:val="28"/>
        </w:rPr>
        <w:t xml:space="preserve">формировании культурной среды, отвечающей растущим потребностям личности и общества; </w:t>
      </w:r>
    </w:p>
    <w:p w14:paraId="662E0168" w14:textId="77777777" w:rsidR="00EF1CFF" w:rsidRPr="00212D2F" w:rsidRDefault="00EF1CFF" w:rsidP="00814DC4">
      <w:pPr>
        <w:ind w:firstLine="709"/>
        <w:jc w:val="both"/>
        <w:rPr>
          <w:sz w:val="28"/>
          <w:szCs w:val="28"/>
        </w:rPr>
      </w:pPr>
      <w:r w:rsidRPr="00212D2F">
        <w:rPr>
          <w:sz w:val="28"/>
          <w:szCs w:val="28"/>
        </w:rPr>
        <w:t xml:space="preserve">7) в повышении качества, разнообразия и эффективности услуг в сфере культуры; </w:t>
      </w:r>
    </w:p>
    <w:p w14:paraId="0DF8EBF2" w14:textId="77777777" w:rsidR="00EF1CFF" w:rsidRPr="00212D2F" w:rsidRDefault="00EF1CFF" w:rsidP="00814DC4">
      <w:pPr>
        <w:ind w:firstLine="709"/>
        <w:jc w:val="both"/>
        <w:rPr>
          <w:sz w:val="28"/>
          <w:szCs w:val="28"/>
        </w:rPr>
      </w:pPr>
      <w:r w:rsidRPr="00212D2F">
        <w:rPr>
          <w:sz w:val="28"/>
          <w:szCs w:val="28"/>
        </w:rPr>
        <w:t xml:space="preserve">8) в создании условий для участия всего населения </w:t>
      </w:r>
      <w:r w:rsidR="007D4263" w:rsidRPr="00212D2F">
        <w:rPr>
          <w:sz w:val="28"/>
          <w:szCs w:val="28"/>
        </w:rPr>
        <w:t>Красноармейско</w:t>
      </w:r>
      <w:r w:rsidR="00DE0882" w:rsidRPr="00212D2F">
        <w:rPr>
          <w:sz w:val="28"/>
          <w:szCs w:val="28"/>
        </w:rPr>
        <w:t>го</w:t>
      </w:r>
      <w:r w:rsidR="00CA3876">
        <w:rPr>
          <w:sz w:val="28"/>
          <w:szCs w:val="28"/>
        </w:rPr>
        <w:t xml:space="preserve"> </w:t>
      </w:r>
      <w:r w:rsidRPr="00212D2F">
        <w:rPr>
          <w:sz w:val="28"/>
          <w:szCs w:val="28"/>
        </w:rPr>
        <w:t xml:space="preserve">муниципального района в культурной жизни, а также вовлеченности детей, молодежи, инвалидов в активную социокультурную деятельность; </w:t>
      </w:r>
    </w:p>
    <w:p w14:paraId="21804B61" w14:textId="77777777" w:rsidR="00EF1CFF" w:rsidRPr="00212D2F" w:rsidRDefault="00EF1CFF" w:rsidP="00814DC4">
      <w:pPr>
        <w:ind w:firstLine="709"/>
        <w:jc w:val="both"/>
        <w:rPr>
          <w:sz w:val="28"/>
          <w:szCs w:val="28"/>
        </w:rPr>
      </w:pPr>
      <w:r w:rsidRPr="00212D2F">
        <w:rPr>
          <w:sz w:val="28"/>
          <w:szCs w:val="28"/>
        </w:rPr>
        <w:t xml:space="preserve">9) в создании благоприятных условий для улучшения культурно-досугового обслуживания населения; </w:t>
      </w:r>
    </w:p>
    <w:p w14:paraId="51D87F03" w14:textId="77777777" w:rsidR="00EF1CFF" w:rsidRPr="00212D2F" w:rsidRDefault="00EF1CFF" w:rsidP="00814DC4">
      <w:pPr>
        <w:ind w:firstLine="709"/>
        <w:jc w:val="both"/>
        <w:rPr>
          <w:sz w:val="28"/>
          <w:szCs w:val="28"/>
        </w:rPr>
      </w:pPr>
      <w:r w:rsidRPr="00212D2F">
        <w:rPr>
          <w:sz w:val="28"/>
          <w:szCs w:val="28"/>
        </w:rPr>
        <w:t xml:space="preserve">10) в укреплении материально-технической базы отрасли, развитии самодеятельного художественного творчества, стимулировании потребления культурных благ; </w:t>
      </w:r>
    </w:p>
    <w:p w14:paraId="798D6775" w14:textId="77777777" w:rsidR="00EF1CFF" w:rsidRPr="00212D2F" w:rsidRDefault="00EF1CFF" w:rsidP="00814DC4">
      <w:pPr>
        <w:ind w:firstLine="709"/>
        <w:jc w:val="both"/>
        <w:rPr>
          <w:sz w:val="28"/>
          <w:szCs w:val="28"/>
        </w:rPr>
      </w:pPr>
      <w:r w:rsidRPr="00212D2F">
        <w:rPr>
          <w:sz w:val="28"/>
          <w:szCs w:val="28"/>
        </w:rPr>
        <w:t>11) в увеличении уровня социального обеспечения работников культуры, финансовой поддержки социально - значимых проектов.</w:t>
      </w:r>
    </w:p>
    <w:p w14:paraId="40C6FDBF" w14:textId="77777777" w:rsidR="00EF1CFF" w:rsidRPr="00212D2F" w:rsidRDefault="00EF1CFF" w:rsidP="00814DC4">
      <w:pPr>
        <w:ind w:firstLine="709"/>
        <w:jc w:val="both"/>
        <w:rPr>
          <w:sz w:val="28"/>
          <w:szCs w:val="28"/>
        </w:rPr>
      </w:pPr>
      <w:r w:rsidRPr="00212D2F">
        <w:rPr>
          <w:sz w:val="28"/>
          <w:szCs w:val="28"/>
        </w:rPr>
        <w:t>Помимо социальной эффективности муниципальная программа имеет бюджетную и экономическую эффективность.</w:t>
      </w:r>
    </w:p>
    <w:p w14:paraId="2D01672C" w14:textId="77777777" w:rsidR="00EF1CFF" w:rsidRPr="00212D2F" w:rsidRDefault="00EF1CFF" w:rsidP="00814DC4">
      <w:pPr>
        <w:ind w:firstLine="709"/>
        <w:jc w:val="both"/>
        <w:rPr>
          <w:sz w:val="28"/>
          <w:szCs w:val="28"/>
        </w:rPr>
      </w:pPr>
      <w:r w:rsidRPr="00212D2F">
        <w:rPr>
          <w:sz w:val="28"/>
          <w:szCs w:val="28"/>
        </w:rPr>
        <w:t>Бюджетная эффективность реализации муниципальной программы</w:t>
      </w:r>
    </w:p>
    <w:p w14:paraId="29DFD435" w14:textId="77777777" w:rsidR="00EF1CFF" w:rsidRPr="00212D2F" w:rsidRDefault="00EF1CFF" w:rsidP="00814DC4">
      <w:pPr>
        <w:ind w:firstLine="709"/>
        <w:jc w:val="both"/>
        <w:rPr>
          <w:sz w:val="28"/>
          <w:szCs w:val="28"/>
        </w:rPr>
      </w:pPr>
      <w:r w:rsidRPr="00212D2F">
        <w:rPr>
          <w:sz w:val="28"/>
          <w:szCs w:val="28"/>
        </w:rPr>
        <w:t xml:space="preserve">Состоит: </w:t>
      </w:r>
    </w:p>
    <w:p w14:paraId="0ADCCB33" w14:textId="77777777" w:rsidR="00EF1CFF" w:rsidRPr="00212D2F" w:rsidRDefault="00CA3876" w:rsidP="00814DC4">
      <w:pPr>
        <w:ind w:firstLine="709"/>
        <w:jc w:val="both"/>
        <w:rPr>
          <w:sz w:val="28"/>
          <w:szCs w:val="28"/>
        </w:rPr>
      </w:pPr>
      <w:r>
        <w:rPr>
          <w:sz w:val="28"/>
          <w:szCs w:val="28"/>
        </w:rPr>
        <w:t>– </w:t>
      </w:r>
      <w:r w:rsidR="00EF1CFF" w:rsidRPr="00212D2F">
        <w:rPr>
          <w:sz w:val="28"/>
          <w:szCs w:val="28"/>
        </w:rPr>
        <w:t>в увеличении финансовых поступлений на развитие муниципальных учреждений за счет расширения перечня и увеличения объема предоставляемых платных услуг для населения во время проведения культурно-досуговых мероприятий;</w:t>
      </w:r>
    </w:p>
    <w:p w14:paraId="536C241D" w14:textId="77777777" w:rsidR="00EF1CFF" w:rsidRPr="00212D2F" w:rsidRDefault="00EF1CFF" w:rsidP="00814DC4">
      <w:pPr>
        <w:ind w:firstLine="709"/>
        <w:jc w:val="both"/>
        <w:rPr>
          <w:sz w:val="28"/>
          <w:szCs w:val="28"/>
        </w:rPr>
      </w:pPr>
      <w:r w:rsidRPr="00212D2F">
        <w:rPr>
          <w:sz w:val="28"/>
          <w:szCs w:val="28"/>
        </w:rPr>
        <w:t>Экономическая эффективность реализации муниципальной программы состоит:</w:t>
      </w:r>
    </w:p>
    <w:p w14:paraId="76B25C66" w14:textId="77777777" w:rsidR="00EF1CFF" w:rsidRDefault="00EF1CFF" w:rsidP="00814DC4">
      <w:pPr>
        <w:ind w:firstLine="709"/>
        <w:jc w:val="both"/>
        <w:rPr>
          <w:sz w:val="28"/>
          <w:szCs w:val="28"/>
        </w:rPr>
      </w:pPr>
      <w:r w:rsidRPr="00212D2F">
        <w:rPr>
          <w:sz w:val="28"/>
          <w:szCs w:val="28"/>
        </w:rPr>
        <w:lastRenderedPageBreak/>
        <w:t xml:space="preserve">–в создании единого культурного и информационного пространства, способствующего повышению инвестиционной привлекательности </w:t>
      </w:r>
      <w:r w:rsidR="007D4263" w:rsidRPr="00212D2F">
        <w:rPr>
          <w:sz w:val="28"/>
          <w:szCs w:val="28"/>
        </w:rPr>
        <w:t>Красноармейского му</w:t>
      </w:r>
      <w:r w:rsidRPr="00212D2F">
        <w:rPr>
          <w:sz w:val="28"/>
          <w:szCs w:val="28"/>
        </w:rPr>
        <w:t>ниципального района;</w:t>
      </w:r>
    </w:p>
    <w:p w14:paraId="338FBC87" w14:textId="77777777" w:rsidR="00EF1CFF" w:rsidRPr="00212D2F" w:rsidRDefault="00EF1CFF" w:rsidP="00814DC4">
      <w:pPr>
        <w:ind w:firstLine="709"/>
        <w:jc w:val="both"/>
        <w:rPr>
          <w:sz w:val="28"/>
          <w:szCs w:val="28"/>
        </w:rPr>
      </w:pPr>
      <w:r w:rsidRPr="00212D2F">
        <w:rPr>
          <w:sz w:val="28"/>
          <w:szCs w:val="28"/>
        </w:rPr>
        <w:t>– в повышении конкурентоспособности услуг, предоставляемых муниципальными учреждениями культуры;</w:t>
      </w:r>
    </w:p>
    <w:p w14:paraId="2C404A1B" w14:textId="6E359A83" w:rsidR="00C01914" w:rsidRDefault="00EF1CFF" w:rsidP="00814DC4">
      <w:pPr>
        <w:ind w:firstLine="709"/>
        <w:jc w:val="both"/>
        <w:rPr>
          <w:sz w:val="28"/>
          <w:szCs w:val="28"/>
        </w:rPr>
      </w:pPr>
      <w:r w:rsidRPr="00212D2F">
        <w:rPr>
          <w:sz w:val="28"/>
          <w:szCs w:val="28"/>
        </w:rPr>
        <w:t>–</w:t>
      </w:r>
      <w:r w:rsidR="00A85BA0">
        <w:rPr>
          <w:sz w:val="28"/>
          <w:szCs w:val="28"/>
        </w:rPr>
        <w:t xml:space="preserve"> </w:t>
      </w:r>
      <w:r w:rsidRPr="00212D2F">
        <w:rPr>
          <w:sz w:val="28"/>
          <w:szCs w:val="28"/>
        </w:rPr>
        <w:t xml:space="preserve">в </w:t>
      </w:r>
      <w:r w:rsidR="00A85BA0">
        <w:rPr>
          <w:sz w:val="28"/>
          <w:szCs w:val="28"/>
        </w:rPr>
        <w:t xml:space="preserve">снижении миграционного процесса </w:t>
      </w:r>
      <w:r w:rsidRPr="00212D2F">
        <w:rPr>
          <w:sz w:val="28"/>
          <w:szCs w:val="28"/>
        </w:rPr>
        <w:t xml:space="preserve">за счет развития благоприятной </w:t>
      </w:r>
      <w:r w:rsidR="00917CA6" w:rsidRPr="00212D2F">
        <w:rPr>
          <w:sz w:val="28"/>
          <w:szCs w:val="28"/>
        </w:rPr>
        <w:t>с</w:t>
      </w:r>
      <w:r w:rsidRPr="00212D2F">
        <w:rPr>
          <w:sz w:val="28"/>
          <w:szCs w:val="28"/>
        </w:rPr>
        <w:t>оциальной инфраструктуры, повышения качества жизни человека.</w:t>
      </w:r>
      <w:r w:rsidR="0062416F">
        <w:rPr>
          <w:sz w:val="28"/>
          <w:szCs w:val="28"/>
        </w:rPr>
        <w:t xml:space="preserve"> \</w:t>
      </w:r>
    </w:p>
    <w:p w14:paraId="036253CD" w14:textId="542E0AFE" w:rsidR="0062416F" w:rsidRDefault="0062416F" w:rsidP="00814DC4">
      <w:pPr>
        <w:ind w:firstLine="709"/>
        <w:jc w:val="both"/>
        <w:rPr>
          <w:sz w:val="28"/>
          <w:szCs w:val="28"/>
        </w:rPr>
      </w:pPr>
      <w:r w:rsidRPr="00212D2F">
        <w:rPr>
          <w:spacing w:val="-2"/>
          <w:sz w:val="28"/>
          <w:szCs w:val="28"/>
        </w:rPr>
        <w:t>Деятельность учреждений культуры является одной из важнейших составляющих современной культурной жизни.</w:t>
      </w:r>
      <w:r>
        <w:rPr>
          <w:spacing w:val="-2"/>
          <w:sz w:val="28"/>
          <w:szCs w:val="28"/>
        </w:rPr>
        <w:t xml:space="preserve"> </w:t>
      </w:r>
      <w:r>
        <w:rPr>
          <w:sz w:val="28"/>
          <w:szCs w:val="28"/>
        </w:rPr>
        <w:t>Одним из показателей деятельности учреждений культуры является:</w:t>
      </w:r>
    </w:p>
    <w:p w14:paraId="358FDDE4" w14:textId="77777777" w:rsidR="0062416F" w:rsidRDefault="0062416F" w:rsidP="00814DC4">
      <w:pPr>
        <w:ind w:firstLine="709"/>
        <w:jc w:val="both"/>
        <w:rPr>
          <w:sz w:val="28"/>
          <w:szCs w:val="28"/>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302"/>
        <w:gridCol w:w="1083"/>
        <w:gridCol w:w="1043"/>
        <w:gridCol w:w="1244"/>
        <w:gridCol w:w="1128"/>
        <w:gridCol w:w="1206"/>
      </w:tblGrid>
      <w:tr w:rsidR="0062416F" w:rsidRPr="00212D2F" w14:paraId="6DC3F0F1" w14:textId="77777777" w:rsidTr="003743B7">
        <w:trPr>
          <w:trHeight w:val="394"/>
          <w:jc w:val="center"/>
        </w:trPr>
        <w:tc>
          <w:tcPr>
            <w:tcW w:w="1715" w:type="dxa"/>
            <w:vAlign w:val="center"/>
          </w:tcPr>
          <w:p w14:paraId="7ABB648E" w14:textId="77777777" w:rsidR="0062416F" w:rsidRPr="00C207DC" w:rsidRDefault="0062416F" w:rsidP="003743B7">
            <w:pPr>
              <w:jc w:val="center"/>
              <w:rPr>
                <w:sz w:val="24"/>
                <w:szCs w:val="24"/>
              </w:rPr>
            </w:pPr>
            <w:r>
              <w:rPr>
                <w:color w:val="000000" w:themeColor="text1"/>
                <w:sz w:val="24"/>
                <w:szCs w:val="24"/>
              </w:rPr>
              <w:t>Наименование показателя</w:t>
            </w:r>
          </w:p>
        </w:tc>
        <w:tc>
          <w:tcPr>
            <w:tcW w:w="1305" w:type="dxa"/>
          </w:tcPr>
          <w:p w14:paraId="020D840A" w14:textId="77777777" w:rsidR="0062416F" w:rsidRDefault="0062416F" w:rsidP="003743B7">
            <w:pPr>
              <w:jc w:val="center"/>
              <w:rPr>
                <w:sz w:val="24"/>
                <w:szCs w:val="24"/>
              </w:rPr>
            </w:pPr>
            <w:r>
              <w:rPr>
                <w:sz w:val="24"/>
                <w:szCs w:val="24"/>
              </w:rPr>
              <w:t>Ед.</w:t>
            </w:r>
          </w:p>
          <w:p w14:paraId="5B8F2F33" w14:textId="77777777" w:rsidR="0062416F" w:rsidRPr="00C207DC" w:rsidRDefault="0062416F" w:rsidP="003743B7">
            <w:pPr>
              <w:jc w:val="center"/>
              <w:rPr>
                <w:sz w:val="24"/>
                <w:szCs w:val="24"/>
              </w:rPr>
            </w:pPr>
            <w:r>
              <w:rPr>
                <w:sz w:val="24"/>
                <w:szCs w:val="24"/>
              </w:rPr>
              <w:t>измерения</w:t>
            </w:r>
          </w:p>
        </w:tc>
        <w:tc>
          <w:tcPr>
            <w:tcW w:w="1184" w:type="dxa"/>
            <w:vAlign w:val="center"/>
          </w:tcPr>
          <w:p w14:paraId="1F12A0E2" w14:textId="77777777" w:rsidR="0062416F" w:rsidRPr="00C207DC" w:rsidRDefault="0062416F" w:rsidP="003743B7">
            <w:pPr>
              <w:jc w:val="center"/>
              <w:rPr>
                <w:sz w:val="24"/>
                <w:szCs w:val="24"/>
              </w:rPr>
            </w:pPr>
            <w:r w:rsidRPr="00C207DC">
              <w:rPr>
                <w:sz w:val="24"/>
                <w:szCs w:val="24"/>
              </w:rPr>
              <w:t>2020</w:t>
            </w:r>
          </w:p>
        </w:tc>
        <w:tc>
          <w:tcPr>
            <w:tcW w:w="1134" w:type="dxa"/>
            <w:vAlign w:val="center"/>
          </w:tcPr>
          <w:p w14:paraId="28B2B10E" w14:textId="77777777" w:rsidR="0062416F" w:rsidRPr="00C207DC" w:rsidRDefault="0062416F" w:rsidP="003743B7">
            <w:pPr>
              <w:jc w:val="center"/>
              <w:rPr>
                <w:sz w:val="24"/>
                <w:szCs w:val="24"/>
              </w:rPr>
            </w:pPr>
            <w:r w:rsidRPr="00C207DC">
              <w:rPr>
                <w:sz w:val="24"/>
                <w:szCs w:val="24"/>
              </w:rPr>
              <w:t>2021</w:t>
            </w:r>
          </w:p>
        </w:tc>
        <w:tc>
          <w:tcPr>
            <w:tcW w:w="1388" w:type="dxa"/>
            <w:vAlign w:val="center"/>
          </w:tcPr>
          <w:p w14:paraId="6A3F2D57" w14:textId="77777777" w:rsidR="0062416F" w:rsidRPr="00C207DC" w:rsidRDefault="0062416F" w:rsidP="003743B7">
            <w:pPr>
              <w:jc w:val="center"/>
              <w:rPr>
                <w:sz w:val="24"/>
                <w:szCs w:val="24"/>
              </w:rPr>
            </w:pPr>
            <w:r w:rsidRPr="00C207DC">
              <w:rPr>
                <w:sz w:val="24"/>
                <w:szCs w:val="24"/>
              </w:rPr>
              <w:t>2022</w:t>
            </w:r>
          </w:p>
        </w:tc>
        <w:tc>
          <w:tcPr>
            <w:tcW w:w="1241" w:type="dxa"/>
            <w:vAlign w:val="center"/>
          </w:tcPr>
          <w:p w14:paraId="14BB58D8" w14:textId="77777777" w:rsidR="0062416F" w:rsidRPr="00C207DC" w:rsidRDefault="0062416F" w:rsidP="003743B7">
            <w:pPr>
              <w:jc w:val="center"/>
              <w:rPr>
                <w:sz w:val="24"/>
                <w:szCs w:val="24"/>
              </w:rPr>
            </w:pPr>
            <w:r w:rsidRPr="00C207DC">
              <w:rPr>
                <w:sz w:val="24"/>
                <w:szCs w:val="24"/>
              </w:rPr>
              <w:t>2023</w:t>
            </w:r>
          </w:p>
        </w:tc>
        <w:tc>
          <w:tcPr>
            <w:tcW w:w="1340" w:type="dxa"/>
            <w:vAlign w:val="center"/>
          </w:tcPr>
          <w:p w14:paraId="724C2212" w14:textId="77777777" w:rsidR="0062416F" w:rsidRPr="00C207DC" w:rsidRDefault="0062416F" w:rsidP="003743B7">
            <w:pPr>
              <w:jc w:val="center"/>
              <w:rPr>
                <w:sz w:val="24"/>
                <w:szCs w:val="24"/>
              </w:rPr>
            </w:pPr>
            <w:r w:rsidRPr="00C207DC">
              <w:rPr>
                <w:sz w:val="24"/>
                <w:szCs w:val="24"/>
              </w:rPr>
              <w:t>2024</w:t>
            </w:r>
          </w:p>
        </w:tc>
      </w:tr>
      <w:tr w:rsidR="0062416F" w:rsidRPr="00212D2F" w14:paraId="58E01FE2" w14:textId="77777777" w:rsidTr="003743B7">
        <w:trPr>
          <w:trHeight w:val="249"/>
          <w:jc w:val="center"/>
        </w:trPr>
        <w:tc>
          <w:tcPr>
            <w:tcW w:w="1715" w:type="dxa"/>
            <w:vAlign w:val="center"/>
          </w:tcPr>
          <w:p w14:paraId="10FF36AE" w14:textId="4663FCAB" w:rsidR="0062416F" w:rsidRPr="00C207DC" w:rsidRDefault="0062416F" w:rsidP="003743B7">
            <w:pPr>
              <w:jc w:val="center"/>
              <w:rPr>
                <w:sz w:val="24"/>
                <w:szCs w:val="24"/>
              </w:rPr>
            </w:pPr>
            <w:r>
              <w:rPr>
                <w:sz w:val="24"/>
                <w:szCs w:val="24"/>
              </w:rPr>
              <w:t>к</w:t>
            </w:r>
            <w:r w:rsidRPr="00E85A09">
              <w:rPr>
                <w:sz w:val="24"/>
                <w:szCs w:val="24"/>
              </w:rPr>
              <w:t>оличество отремонтированных с использованием средств областного бюджета зданий учреждений культуры</w:t>
            </w:r>
          </w:p>
        </w:tc>
        <w:tc>
          <w:tcPr>
            <w:tcW w:w="1305" w:type="dxa"/>
          </w:tcPr>
          <w:p w14:paraId="29E15EB2" w14:textId="77777777" w:rsidR="0062416F" w:rsidRDefault="0062416F" w:rsidP="003743B7">
            <w:pPr>
              <w:jc w:val="center"/>
              <w:rPr>
                <w:sz w:val="24"/>
                <w:szCs w:val="24"/>
              </w:rPr>
            </w:pPr>
          </w:p>
          <w:p w14:paraId="15869536" w14:textId="77777777" w:rsidR="0062416F" w:rsidRDefault="0062416F" w:rsidP="003743B7">
            <w:pPr>
              <w:jc w:val="center"/>
              <w:rPr>
                <w:sz w:val="24"/>
                <w:szCs w:val="24"/>
              </w:rPr>
            </w:pPr>
          </w:p>
          <w:p w14:paraId="780148A4" w14:textId="77777777" w:rsidR="0062416F" w:rsidRDefault="0062416F" w:rsidP="0062416F">
            <w:pPr>
              <w:rPr>
                <w:sz w:val="24"/>
                <w:szCs w:val="24"/>
              </w:rPr>
            </w:pPr>
          </w:p>
          <w:p w14:paraId="45FA8FF5" w14:textId="77777777" w:rsidR="0062416F" w:rsidRPr="00C207DC" w:rsidRDefault="0062416F" w:rsidP="0062416F">
            <w:pPr>
              <w:rPr>
                <w:sz w:val="24"/>
                <w:szCs w:val="24"/>
              </w:rPr>
            </w:pPr>
            <w:r>
              <w:rPr>
                <w:sz w:val="24"/>
                <w:szCs w:val="24"/>
              </w:rPr>
              <w:t>ед.</w:t>
            </w:r>
          </w:p>
        </w:tc>
        <w:tc>
          <w:tcPr>
            <w:tcW w:w="1184" w:type="dxa"/>
            <w:vAlign w:val="center"/>
          </w:tcPr>
          <w:p w14:paraId="387173CF" w14:textId="644CC691" w:rsidR="0062416F" w:rsidRPr="00C207DC" w:rsidRDefault="0062416F" w:rsidP="0062416F">
            <w:pPr>
              <w:rPr>
                <w:sz w:val="24"/>
                <w:szCs w:val="24"/>
              </w:rPr>
            </w:pPr>
            <w:r>
              <w:rPr>
                <w:sz w:val="24"/>
                <w:szCs w:val="24"/>
              </w:rPr>
              <w:t>-</w:t>
            </w:r>
          </w:p>
        </w:tc>
        <w:tc>
          <w:tcPr>
            <w:tcW w:w="1134" w:type="dxa"/>
            <w:vAlign w:val="center"/>
          </w:tcPr>
          <w:p w14:paraId="7374A2D0" w14:textId="706AA6C7" w:rsidR="0062416F" w:rsidRPr="00C207DC" w:rsidRDefault="0062416F" w:rsidP="003743B7">
            <w:pPr>
              <w:jc w:val="center"/>
              <w:rPr>
                <w:sz w:val="24"/>
                <w:szCs w:val="24"/>
              </w:rPr>
            </w:pPr>
            <w:r>
              <w:rPr>
                <w:sz w:val="24"/>
                <w:szCs w:val="24"/>
              </w:rPr>
              <w:t>-</w:t>
            </w:r>
          </w:p>
        </w:tc>
        <w:tc>
          <w:tcPr>
            <w:tcW w:w="1388" w:type="dxa"/>
            <w:vAlign w:val="center"/>
          </w:tcPr>
          <w:p w14:paraId="5C9704DD" w14:textId="0568836D" w:rsidR="0062416F" w:rsidRPr="00C207DC" w:rsidRDefault="0062416F" w:rsidP="003743B7">
            <w:pPr>
              <w:jc w:val="center"/>
              <w:rPr>
                <w:color w:val="000000" w:themeColor="text1"/>
                <w:sz w:val="24"/>
                <w:szCs w:val="24"/>
              </w:rPr>
            </w:pPr>
            <w:r>
              <w:rPr>
                <w:color w:val="000000" w:themeColor="text1"/>
                <w:sz w:val="24"/>
                <w:szCs w:val="24"/>
              </w:rPr>
              <w:t>1</w:t>
            </w:r>
          </w:p>
        </w:tc>
        <w:tc>
          <w:tcPr>
            <w:tcW w:w="1241" w:type="dxa"/>
            <w:vAlign w:val="center"/>
          </w:tcPr>
          <w:p w14:paraId="28A28381" w14:textId="468D1508" w:rsidR="0062416F" w:rsidRPr="00C207DC" w:rsidRDefault="0062416F" w:rsidP="0062416F">
            <w:pPr>
              <w:rPr>
                <w:color w:val="000000" w:themeColor="text1"/>
                <w:sz w:val="24"/>
                <w:szCs w:val="24"/>
              </w:rPr>
            </w:pPr>
            <w:r>
              <w:rPr>
                <w:color w:val="000000" w:themeColor="text1"/>
                <w:sz w:val="24"/>
                <w:szCs w:val="24"/>
              </w:rPr>
              <w:t>-</w:t>
            </w:r>
          </w:p>
        </w:tc>
        <w:tc>
          <w:tcPr>
            <w:tcW w:w="1340" w:type="dxa"/>
            <w:vAlign w:val="center"/>
          </w:tcPr>
          <w:p w14:paraId="7D9BB0F2" w14:textId="2D6CADBF" w:rsidR="0062416F" w:rsidRPr="00C207DC" w:rsidRDefault="0062416F" w:rsidP="003743B7">
            <w:pPr>
              <w:jc w:val="center"/>
              <w:rPr>
                <w:color w:val="000000" w:themeColor="text1"/>
                <w:sz w:val="24"/>
                <w:szCs w:val="24"/>
              </w:rPr>
            </w:pPr>
            <w:r>
              <w:rPr>
                <w:color w:val="000000" w:themeColor="text1"/>
                <w:sz w:val="24"/>
                <w:szCs w:val="24"/>
              </w:rPr>
              <w:t>-</w:t>
            </w:r>
          </w:p>
        </w:tc>
      </w:tr>
    </w:tbl>
    <w:p w14:paraId="4AE9C77D" w14:textId="77777777" w:rsidR="00F8605E" w:rsidRPr="00212D2F" w:rsidRDefault="00F8605E" w:rsidP="00814DC4">
      <w:pPr>
        <w:ind w:firstLine="709"/>
        <w:jc w:val="both"/>
        <w:rPr>
          <w:b/>
          <w:spacing w:val="-2"/>
          <w:sz w:val="28"/>
          <w:szCs w:val="28"/>
        </w:rPr>
      </w:pPr>
    </w:p>
    <w:p w14:paraId="3967B717" w14:textId="64AE29B9" w:rsidR="00C01914" w:rsidRPr="00212D2F" w:rsidRDefault="00C01914" w:rsidP="00814DC4">
      <w:pPr>
        <w:ind w:firstLine="709"/>
        <w:jc w:val="both"/>
        <w:rPr>
          <w:sz w:val="28"/>
          <w:szCs w:val="28"/>
        </w:rPr>
      </w:pPr>
      <w:r w:rsidRPr="00212D2F">
        <w:rPr>
          <w:sz w:val="28"/>
          <w:szCs w:val="28"/>
        </w:rPr>
        <w:t>Для сохранения и развития культурного потенциала, сохранения единого культурного пространства</w:t>
      </w:r>
      <w:r w:rsidR="00D64DC6">
        <w:rPr>
          <w:sz w:val="28"/>
          <w:szCs w:val="28"/>
        </w:rPr>
        <w:t xml:space="preserve"> </w:t>
      </w:r>
      <w:r w:rsidRPr="00212D2F">
        <w:rPr>
          <w:sz w:val="28"/>
          <w:szCs w:val="28"/>
        </w:rPr>
        <w:t>Красноармейского муниципального района необходимо продолжить обеспечение доступа к культурным ценностям и доступности услуг культуры для всех слоев населения.</w:t>
      </w:r>
    </w:p>
    <w:p w14:paraId="5AE7B98E" w14:textId="77777777" w:rsidR="00C01914" w:rsidRPr="00212D2F" w:rsidRDefault="00C01914" w:rsidP="00814DC4">
      <w:pPr>
        <w:ind w:firstLine="709"/>
        <w:jc w:val="both"/>
        <w:rPr>
          <w:sz w:val="28"/>
          <w:szCs w:val="28"/>
        </w:rPr>
      </w:pPr>
      <w:r w:rsidRPr="00212D2F">
        <w:rPr>
          <w:sz w:val="28"/>
          <w:szCs w:val="28"/>
        </w:rPr>
        <w:t>Позитивную роль в деле сохранения и развития культуры Красноармейского муниципального района сыграла разработка и реализация муниципальной программы</w:t>
      </w:r>
      <w:r w:rsidR="005F3454" w:rsidRPr="00212D2F">
        <w:rPr>
          <w:sz w:val="28"/>
          <w:szCs w:val="28"/>
        </w:rPr>
        <w:t>.</w:t>
      </w:r>
    </w:p>
    <w:p w14:paraId="06C67261" w14:textId="77777777" w:rsidR="00C01914" w:rsidRPr="00212D2F" w:rsidRDefault="00C01914" w:rsidP="00814DC4">
      <w:pPr>
        <w:ind w:firstLine="709"/>
        <w:jc w:val="both"/>
        <w:rPr>
          <w:sz w:val="28"/>
          <w:szCs w:val="28"/>
        </w:rPr>
      </w:pPr>
      <w:r w:rsidRPr="00212D2F">
        <w:rPr>
          <w:sz w:val="28"/>
          <w:szCs w:val="28"/>
        </w:rPr>
        <w:t>Вместе с тем накопившиеся за это время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14:paraId="061E9509" w14:textId="77777777" w:rsidR="00C01914" w:rsidRPr="00212D2F" w:rsidRDefault="00C01914" w:rsidP="00814DC4">
      <w:pPr>
        <w:ind w:firstLine="709"/>
        <w:jc w:val="both"/>
        <w:rPr>
          <w:sz w:val="28"/>
          <w:szCs w:val="28"/>
        </w:rPr>
      </w:pPr>
      <w:r w:rsidRPr="00212D2F">
        <w:rPr>
          <w:sz w:val="28"/>
          <w:szCs w:val="28"/>
        </w:rPr>
        <w:t>Из-за отсутствия материальных и моральных стимулов меценатство культуры развивается крайне медленно и не оказывает влияния на её состояние.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14:paraId="5E482AAC" w14:textId="77777777" w:rsidR="00C01914" w:rsidRDefault="00C01914" w:rsidP="00814DC4">
      <w:pPr>
        <w:ind w:firstLine="709"/>
        <w:jc w:val="both"/>
        <w:rPr>
          <w:sz w:val="28"/>
          <w:szCs w:val="28"/>
        </w:rPr>
      </w:pPr>
      <w:r w:rsidRPr="00212D2F">
        <w:rPr>
          <w:sz w:val="28"/>
          <w:szCs w:val="28"/>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и искусства, кинематографии отстает от требований современности и остро нуждается в укреплении и совершенствовании.</w:t>
      </w:r>
    </w:p>
    <w:p w14:paraId="1199EF5D" w14:textId="77777777" w:rsidR="00917CA6" w:rsidRPr="00212D2F" w:rsidRDefault="00C01914" w:rsidP="00814DC4">
      <w:pPr>
        <w:ind w:firstLine="709"/>
        <w:jc w:val="both"/>
        <w:rPr>
          <w:sz w:val="28"/>
          <w:szCs w:val="28"/>
        </w:rPr>
      </w:pPr>
      <w:r w:rsidRPr="00212D2F">
        <w:rPr>
          <w:sz w:val="28"/>
          <w:szCs w:val="28"/>
        </w:rPr>
        <w:t>Население Красноармейского муниципального района обслуживают 22 библиотеки, входящие в МУ «ЦБС Красноармейского МР».</w:t>
      </w:r>
    </w:p>
    <w:p w14:paraId="6F80AD75" w14:textId="77777777" w:rsidR="00FE1241" w:rsidRDefault="0036630D" w:rsidP="00814DC4">
      <w:pPr>
        <w:ind w:firstLine="709"/>
        <w:jc w:val="both"/>
        <w:rPr>
          <w:sz w:val="28"/>
          <w:szCs w:val="28"/>
        </w:rPr>
      </w:pPr>
      <w:r w:rsidRPr="00212D2F">
        <w:rPr>
          <w:sz w:val="28"/>
          <w:szCs w:val="28"/>
        </w:rPr>
        <w:t xml:space="preserve">Фонды библиотек района насчитывают сегодня более 236 тысяч экземпляров документов. В 2019 г. фонд системы пополнился за счет местного бюджета на 319200 рублей, кроме того, источником пополнения являются книги, полученные в дар. Всего в фонд библиотеки таким образом пополнился </w:t>
      </w:r>
      <w:r w:rsidRPr="00212D2F">
        <w:rPr>
          <w:sz w:val="28"/>
          <w:szCs w:val="28"/>
        </w:rPr>
        <w:lastRenderedPageBreak/>
        <w:t>на 3730 единиц. Ведется работа по качественному формированию фонда: списано за 2019 год дуплетных, устаревших по содержанию и в</w:t>
      </w:r>
      <w:r w:rsidR="003E559F">
        <w:rPr>
          <w:sz w:val="28"/>
          <w:szCs w:val="28"/>
        </w:rPr>
        <w:t xml:space="preserve">етхих книг – </w:t>
      </w:r>
    </w:p>
    <w:p w14:paraId="196D0E51" w14:textId="77777777" w:rsidR="00FE1241" w:rsidRDefault="00FE1241" w:rsidP="00814DC4">
      <w:pPr>
        <w:ind w:firstLine="709"/>
        <w:jc w:val="both"/>
        <w:rPr>
          <w:sz w:val="28"/>
          <w:szCs w:val="28"/>
        </w:rPr>
      </w:pPr>
    </w:p>
    <w:p w14:paraId="59808552" w14:textId="368B4F46" w:rsidR="00917CA6" w:rsidRPr="00212D2F" w:rsidRDefault="003E559F" w:rsidP="00814DC4">
      <w:pPr>
        <w:ind w:firstLine="709"/>
        <w:jc w:val="both"/>
        <w:rPr>
          <w:sz w:val="28"/>
          <w:szCs w:val="28"/>
        </w:rPr>
      </w:pPr>
      <w:r>
        <w:rPr>
          <w:sz w:val="28"/>
          <w:szCs w:val="28"/>
        </w:rPr>
        <w:t>25501 экземпляров к</w:t>
      </w:r>
      <w:r w:rsidR="0036630D" w:rsidRPr="00212D2F">
        <w:rPr>
          <w:sz w:val="28"/>
          <w:szCs w:val="28"/>
        </w:rPr>
        <w:t xml:space="preserve">нигообеспеченность на одного жителя района составляет 5,7 экземпляра. 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и служит основой функционирования библиотеки как социального института. Все цифровые показатели работы библиотеки – читаемость, обращаемость, книговыдача напрямую зависят от правильно скомплектованного фонда. Для реализации своих общественных функций и оптимального соответствия запросам населения библиотекам необходимо качественное обновление фондов, особенно сельских. Для обеспечения выполнения этой задачи необходимо стабильное финансирование на приобретение новой литературы. Пользователями библиотек являются более 16 тысяч жителей района, что </w:t>
      </w:r>
      <w:r w:rsidR="00A85BA0">
        <w:rPr>
          <w:sz w:val="28"/>
          <w:szCs w:val="28"/>
        </w:rPr>
        <w:t xml:space="preserve">составляет 38,6% </w:t>
      </w:r>
      <w:r w:rsidR="0036630D" w:rsidRPr="00212D2F">
        <w:rPr>
          <w:sz w:val="28"/>
          <w:szCs w:val="28"/>
        </w:rPr>
        <w:t>(по итогам 2018</w:t>
      </w:r>
      <w:r w:rsidR="00A85BA0">
        <w:rPr>
          <w:sz w:val="28"/>
          <w:szCs w:val="28"/>
        </w:rPr>
        <w:t xml:space="preserve"> </w:t>
      </w:r>
      <w:r w:rsidR="0036630D" w:rsidRPr="00212D2F">
        <w:rPr>
          <w:sz w:val="28"/>
          <w:szCs w:val="28"/>
        </w:rPr>
        <w:t>года) от всего населения Красноармейского района. Все библиотеки системы оснащены компьютерным оборудованием, имеют выход в Интернет, что облегчает деятельность по выполнению информационных запросов пользователей. В Центральной районной библиотеке открыт виртуальный читальный зал Президентской библиотеки, открыт доступ к Национальной электронной библиотеке.</w:t>
      </w:r>
    </w:p>
    <w:p w14:paraId="32878005" w14:textId="77777777" w:rsidR="00917CA6" w:rsidRPr="00212D2F" w:rsidRDefault="0036630D" w:rsidP="00814DC4">
      <w:pPr>
        <w:ind w:firstLine="709"/>
        <w:jc w:val="both"/>
        <w:rPr>
          <w:sz w:val="28"/>
          <w:szCs w:val="28"/>
        </w:rPr>
      </w:pPr>
      <w:r w:rsidRPr="00212D2F">
        <w:rPr>
          <w:sz w:val="28"/>
          <w:szCs w:val="28"/>
        </w:rPr>
        <w:t>В ЦБС действует система нестационарного обслуживания читателей. Количество таких библиотечных пунктов по району - 4.</w:t>
      </w:r>
    </w:p>
    <w:p w14:paraId="13470281" w14:textId="77777777" w:rsidR="00917CA6" w:rsidRPr="00212D2F" w:rsidRDefault="0036630D" w:rsidP="00814DC4">
      <w:pPr>
        <w:ind w:firstLine="709"/>
        <w:jc w:val="both"/>
        <w:rPr>
          <w:sz w:val="28"/>
          <w:szCs w:val="28"/>
        </w:rPr>
      </w:pPr>
      <w:r w:rsidRPr="00212D2F">
        <w:rPr>
          <w:sz w:val="28"/>
          <w:szCs w:val="28"/>
        </w:rPr>
        <w:t>Важное место в деятельности библиотек занимает работа по обслуживанию инвалидов и пожилых людей. Число пользователей этой группы составляет более полутора тысяч человек. Для них проводятся мероприятия и работают 28 клубов по интересам, реализуется 9 целевых программ.</w:t>
      </w:r>
    </w:p>
    <w:p w14:paraId="2637DBAB" w14:textId="77777777" w:rsidR="00917CA6" w:rsidRPr="00212D2F" w:rsidRDefault="0036630D" w:rsidP="00814DC4">
      <w:pPr>
        <w:ind w:firstLine="709"/>
        <w:jc w:val="both"/>
        <w:rPr>
          <w:sz w:val="28"/>
          <w:szCs w:val="28"/>
        </w:rPr>
      </w:pPr>
      <w:r w:rsidRPr="00212D2F">
        <w:rPr>
          <w:sz w:val="28"/>
          <w:szCs w:val="28"/>
        </w:rPr>
        <w:t>Библиотеки ЦБС, обладая информационным и творческим потенциалом, находясь в центре общественных интересов и проблем, на протяжении многих лет занимаются созданием целевых и авторских программ, ориентированных на обслуживание всех сфер и направлений библиотечной деятельности. Востребованными являются 42 программы, с успехом работают 40 читательских клубов по интересам.</w:t>
      </w:r>
    </w:p>
    <w:p w14:paraId="47F2E991" w14:textId="77777777" w:rsidR="00917CA6" w:rsidRPr="00212D2F" w:rsidRDefault="0036630D" w:rsidP="00814DC4">
      <w:pPr>
        <w:ind w:firstLine="709"/>
        <w:jc w:val="both"/>
        <w:rPr>
          <w:sz w:val="28"/>
          <w:szCs w:val="28"/>
        </w:rPr>
      </w:pPr>
      <w:r w:rsidRPr="00212D2F">
        <w:rPr>
          <w:sz w:val="28"/>
          <w:szCs w:val="28"/>
        </w:rPr>
        <w:t>В районе работает 13 центров социально значимой информации. Три библиотеки имеют звание Павленковских, одна - статус модельной.</w:t>
      </w:r>
    </w:p>
    <w:p w14:paraId="4CF72D3A" w14:textId="77777777" w:rsidR="00A54596" w:rsidRPr="00212D2F" w:rsidRDefault="0036630D" w:rsidP="00814DC4">
      <w:pPr>
        <w:ind w:firstLine="709"/>
        <w:jc w:val="both"/>
        <w:rPr>
          <w:sz w:val="28"/>
          <w:szCs w:val="28"/>
        </w:rPr>
      </w:pPr>
      <w:r w:rsidRPr="00212D2F">
        <w:rPr>
          <w:sz w:val="28"/>
          <w:szCs w:val="28"/>
        </w:rPr>
        <w:t>Состояние материально-технической базы требует финансовых вложений. Везде необходим косметический, а в нескольких библиотеках капитальный ремонт. Оргтехника устаревает и требует обновления, для повышения комфорта в помещениях необходимо приобретать новую современную удобную мебель.</w:t>
      </w:r>
      <w:r w:rsidR="009D3D02" w:rsidRPr="00212D2F">
        <w:rPr>
          <w:sz w:val="28"/>
          <w:szCs w:val="28"/>
        </w:rPr>
        <w:tab/>
      </w:r>
    </w:p>
    <w:p w14:paraId="2F3E2068" w14:textId="77777777" w:rsidR="003E1970" w:rsidRPr="00212D2F" w:rsidRDefault="003E1970" w:rsidP="00814DC4">
      <w:pPr>
        <w:ind w:firstLine="709"/>
        <w:jc w:val="both"/>
        <w:rPr>
          <w:sz w:val="28"/>
          <w:szCs w:val="28"/>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1134"/>
        <w:gridCol w:w="992"/>
        <w:gridCol w:w="1134"/>
        <w:gridCol w:w="1276"/>
        <w:gridCol w:w="1276"/>
        <w:gridCol w:w="1298"/>
      </w:tblGrid>
      <w:tr w:rsidR="00C207DC" w:rsidRPr="00212D2F" w14:paraId="542CE218" w14:textId="77777777" w:rsidTr="00C207DC">
        <w:trPr>
          <w:trHeight w:val="420"/>
          <w:jc w:val="center"/>
        </w:trPr>
        <w:tc>
          <w:tcPr>
            <w:tcW w:w="2433" w:type="dxa"/>
            <w:vAlign w:val="center"/>
          </w:tcPr>
          <w:p w14:paraId="21C75373" w14:textId="55E1018F" w:rsidR="00C207DC" w:rsidRPr="00C207DC" w:rsidRDefault="00C207DC" w:rsidP="00814DC4">
            <w:pPr>
              <w:jc w:val="center"/>
              <w:rPr>
                <w:sz w:val="24"/>
                <w:szCs w:val="24"/>
              </w:rPr>
            </w:pPr>
            <w:r w:rsidRPr="00C207DC">
              <w:rPr>
                <w:color w:val="000000" w:themeColor="text1"/>
                <w:sz w:val="24"/>
                <w:szCs w:val="24"/>
              </w:rPr>
              <w:t>Наименование показателя</w:t>
            </w:r>
          </w:p>
        </w:tc>
        <w:tc>
          <w:tcPr>
            <w:tcW w:w="1134" w:type="dxa"/>
          </w:tcPr>
          <w:p w14:paraId="772D2B87" w14:textId="77777777" w:rsidR="00C207DC" w:rsidRPr="00C207DC" w:rsidRDefault="00C207DC" w:rsidP="00814DC4">
            <w:pPr>
              <w:jc w:val="center"/>
              <w:rPr>
                <w:sz w:val="24"/>
                <w:szCs w:val="24"/>
              </w:rPr>
            </w:pPr>
            <w:r w:rsidRPr="00C207DC">
              <w:rPr>
                <w:sz w:val="24"/>
                <w:szCs w:val="24"/>
              </w:rPr>
              <w:t>Ед.</w:t>
            </w:r>
          </w:p>
          <w:p w14:paraId="7BF7356A" w14:textId="1AEBBFB9" w:rsidR="00C207DC" w:rsidRPr="00C207DC" w:rsidRDefault="00C207DC" w:rsidP="00814DC4">
            <w:pPr>
              <w:jc w:val="center"/>
              <w:rPr>
                <w:sz w:val="24"/>
                <w:szCs w:val="24"/>
              </w:rPr>
            </w:pPr>
            <w:r w:rsidRPr="00C207DC">
              <w:rPr>
                <w:sz w:val="24"/>
                <w:szCs w:val="24"/>
              </w:rPr>
              <w:t>измерения</w:t>
            </w:r>
          </w:p>
        </w:tc>
        <w:tc>
          <w:tcPr>
            <w:tcW w:w="992" w:type="dxa"/>
            <w:vAlign w:val="center"/>
          </w:tcPr>
          <w:p w14:paraId="76D919EC" w14:textId="2671EF54" w:rsidR="00C207DC" w:rsidRPr="00C207DC" w:rsidRDefault="00C207DC" w:rsidP="00814DC4">
            <w:pPr>
              <w:jc w:val="center"/>
              <w:rPr>
                <w:sz w:val="24"/>
                <w:szCs w:val="24"/>
              </w:rPr>
            </w:pPr>
            <w:r w:rsidRPr="00C207DC">
              <w:rPr>
                <w:sz w:val="24"/>
                <w:szCs w:val="24"/>
              </w:rPr>
              <w:t>2020</w:t>
            </w:r>
          </w:p>
        </w:tc>
        <w:tc>
          <w:tcPr>
            <w:tcW w:w="1134" w:type="dxa"/>
            <w:vAlign w:val="center"/>
          </w:tcPr>
          <w:p w14:paraId="01C466F4" w14:textId="77777777" w:rsidR="00C207DC" w:rsidRPr="00C207DC" w:rsidRDefault="00C207DC" w:rsidP="00814DC4">
            <w:pPr>
              <w:jc w:val="center"/>
              <w:rPr>
                <w:sz w:val="24"/>
                <w:szCs w:val="24"/>
              </w:rPr>
            </w:pPr>
            <w:r w:rsidRPr="00C207DC">
              <w:rPr>
                <w:sz w:val="24"/>
                <w:szCs w:val="24"/>
              </w:rPr>
              <w:t>2021</w:t>
            </w:r>
          </w:p>
        </w:tc>
        <w:tc>
          <w:tcPr>
            <w:tcW w:w="1276" w:type="dxa"/>
            <w:vAlign w:val="center"/>
          </w:tcPr>
          <w:p w14:paraId="66AE47A0" w14:textId="77777777" w:rsidR="00C207DC" w:rsidRPr="00C207DC" w:rsidRDefault="00C207DC" w:rsidP="00814DC4">
            <w:pPr>
              <w:jc w:val="center"/>
              <w:rPr>
                <w:sz w:val="24"/>
                <w:szCs w:val="24"/>
              </w:rPr>
            </w:pPr>
            <w:r w:rsidRPr="00C207DC">
              <w:rPr>
                <w:sz w:val="24"/>
                <w:szCs w:val="24"/>
              </w:rPr>
              <w:t>2022</w:t>
            </w:r>
          </w:p>
        </w:tc>
        <w:tc>
          <w:tcPr>
            <w:tcW w:w="1276" w:type="dxa"/>
            <w:vAlign w:val="center"/>
          </w:tcPr>
          <w:p w14:paraId="46FEACAE" w14:textId="77777777" w:rsidR="00C207DC" w:rsidRPr="00C207DC" w:rsidRDefault="00C207DC" w:rsidP="00814DC4">
            <w:pPr>
              <w:jc w:val="center"/>
              <w:rPr>
                <w:sz w:val="24"/>
                <w:szCs w:val="24"/>
              </w:rPr>
            </w:pPr>
            <w:r w:rsidRPr="00C207DC">
              <w:rPr>
                <w:sz w:val="24"/>
                <w:szCs w:val="24"/>
              </w:rPr>
              <w:t>2023</w:t>
            </w:r>
          </w:p>
        </w:tc>
        <w:tc>
          <w:tcPr>
            <w:tcW w:w="1298" w:type="dxa"/>
            <w:vAlign w:val="center"/>
          </w:tcPr>
          <w:p w14:paraId="33335ABD" w14:textId="77777777" w:rsidR="00C207DC" w:rsidRPr="00C207DC" w:rsidRDefault="00C207DC" w:rsidP="00814DC4">
            <w:pPr>
              <w:jc w:val="center"/>
              <w:rPr>
                <w:sz w:val="24"/>
                <w:szCs w:val="24"/>
              </w:rPr>
            </w:pPr>
            <w:r w:rsidRPr="00C207DC">
              <w:rPr>
                <w:sz w:val="24"/>
                <w:szCs w:val="24"/>
              </w:rPr>
              <w:t>2024</w:t>
            </w:r>
          </w:p>
        </w:tc>
      </w:tr>
      <w:tr w:rsidR="00C207DC" w:rsidRPr="00212D2F" w14:paraId="6D385A36" w14:textId="77777777" w:rsidTr="00C207DC">
        <w:trPr>
          <w:trHeight w:val="411"/>
          <w:jc w:val="center"/>
        </w:trPr>
        <w:tc>
          <w:tcPr>
            <w:tcW w:w="2433" w:type="dxa"/>
            <w:vAlign w:val="center"/>
          </w:tcPr>
          <w:p w14:paraId="58EA9FF7" w14:textId="77777777" w:rsidR="00C207DC" w:rsidRPr="00C207DC" w:rsidRDefault="00C207DC" w:rsidP="00814DC4">
            <w:pPr>
              <w:jc w:val="center"/>
              <w:rPr>
                <w:sz w:val="24"/>
                <w:szCs w:val="24"/>
              </w:rPr>
            </w:pPr>
            <w:r w:rsidRPr="00C207DC">
              <w:rPr>
                <w:sz w:val="24"/>
                <w:szCs w:val="24"/>
              </w:rPr>
              <w:t>Книжный фонд</w:t>
            </w:r>
          </w:p>
        </w:tc>
        <w:tc>
          <w:tcPr>
            <w:tcW w:w="1134" w:type="dxa"/>
          </w:tcPr>
          <w:p w14:paraId="2227EAD9" w14:textId="1FEF124B" w:rsidR="00C207DC" w:rsidRPr="00C207DC" w:rsidRDefault="00C207DC" w:rsidP="00C207DC">
            <w:pPr>
              <w:rPr>
                <w:sz w:val="24"/>
                <w:szCs w:val="24"/>
              </w:rPr>
            </w:pPr>
            <w:r w:rsidRPr="00C207DC">
              <w:rPr>
                <w:sz w:val="24"/>
                <w:szCs w:val="24"/>
              </w:rPr>
              <w:t>экз.</w:t>
            </w:r>
          </w:p>
        </w:tc>
        <w:tc>
          <w:tcPr>
            <w:tcW w:w="992" w:type="dxa"/>
            <w:vAlign w:val="center"/>
          </w:tcPr>
          <w:p w14:paraId="3C079A20" w14:textId="55C92F49" w:rsidR="00C207DC" w:rsidRPr="00C207DC" w:rsidRDefault="00C207DC" w:rsidP="00814DC4">
            <w:pPr>
              <w:jc w:val="center"/>
              <w:rPr>
                <w:sz w:val="24"/>
                <w:szCs w:val="24"/>
              </w:rPr>
            </w:pPr>
            <w:r w:rsidRPr="00C207DC">
              <w:rPr>
                <w:sz w:val="24"/>
                <w:szCs w:val="24"/>
              </w:rPr>
              <w:t>227601</w:t>
            </w:r>
          </w:p>
        </w:tc>
        <w:tc>
          <w:tcPr>
            <w:tcW w:w="1134" w:type="dxa"/>
            <w:vAlign w:val="center"/>
          </w:tcPr>
          <w:p w14:paraId="0AB09DD6" w14:textId="77777777" w:rsidR="00C207DC" w:rsidRPr="00C207DC" w:rsidRDefault="00C207DC" w:rsidP="00814DC4">
            <w:pPr>
              <w:jc w:val="center"/>
              <w:rPr>
                <w:sz w:val="24"/>
                <w:szCs w:val="24"/>
              </w:rPr>
            </w:pPr>
            <w:r w:rsidRPr="00C207DC">
              <w:rPr>
                <w:sz w:val="24"/>
                <w:szCs w:val="24"/>
              </w:rPr>
              <w:t>216401</w:t>
            </w:r>
          </w:p>
        </w:tc>
        <w:tc>
          <w:tcPr>
            <w:tcW w:w="1276" w:type="dxa"/>
            <w:vAlign w:val="center"/>
          </w:tcPr>
          <w:p w14:paraId="34A3D6E9" w14:textId="77777777" w:rsidR="00C207DC" w:rsidRPr="00C207DC" w:rsidRDefault="00C207DC" w:rsidP="00814DC4">
            <w:pPr>
              <w:jc w:val="center"/>
              <w:rPr>
                <w:sz w:val="24"/>
                <w:szCs w:val="24"/>
              </w:rPr>
            </w:pPr>
            <w:r w:rsidRPr="00C207DC">
              <w:rPr>
                <w:sz w:val="24"/>
                <w:szCs w:val="24"/>
              </w:rPr>
              <w:t>220000</w:t>
            </w:r>
          </w:p>
        </w:tc>
        <w:tc>
          <w:tcPr>
            <w:tcW w:w="1276" w:type="dxa"/>
            <w:vAlign w:val="center"/>
          </w:tcPr>
          <w:p w14:paraId="0C787D04" w14:textId="77777777" w:rsidR="00C207DC" w:rsidRPr="00C207DC" w:rsidRDefault="00C207DC" w:rsidP="00814DC4">
            <w:pPr>
              <w:jc w:val="center"/>
              <w:rPr>
                <w:sz w:val="24"/>
                <w:szCs w:val="24"/>
              </w:rPr>
            </w:pPr>
            <w:r w:rsidRPr="00C207DC">
              <w:rPr>
                <w:sz w:val="24"/>
                <w:szCs w:val="24"/>
              </w:rPr>
              <w:t>220000</w:t>
            </w:r>
          </w:p>
        </w:tc>
        <w:tc>
          <w:tcPr>
            <w:tcW w:w="1298" w:type="dxa"/>
            <w:vAlign w:val="center"/>
          </w:tcPr>
          <w:p w14:paraId="0560CA2A" w14:textId="77777777" w:rsidR="00C207DC" w:rsidRPr="00C207DC" w:rsidRDefault="00C207DC" w:rsidP="00814DC4">
            <w:pPr>
              <w:jc w:val="center"/>
              <w:rPr>
                <w:sz w:val="24"/>
                <w:szCs w:val="24"/>
              </w:rPr>
            </w:pPr>
            <w:r w:rsidRPr="00C207DC">
              <w:rPr>
                <w:sz w:val="24"/>
                <w:szCs w:val="24"/>
              </w:rPr>
              <w:t>220000</w:t>
            </w:r>
          </w:p>
        </w:tc>
      </w:tr>
      <w:tr w:rsidR="00C207DC" w:rsidRPr="00212D2F" w14:paraId="63C30950" w14:textId="77777777" w:rsidTr="00C207DC">
        <w:trPr>
          <w:trHeight w:val="420"/>
          <w:jc w:val="center"/>
        </w:trPr>
        <w:tc>
          <w:tcPr>
            <w:tcW w:w="2433" w:type="dxa"/>
            <w:vAlign w:val="center"/>
          </w:tcPr>
          <w:p w14:paraId="25E9C939" w14:textId="77777777" w:rsidR="00C207DC" w:rsidRPr="00C207DC" w:rsidRDefault="00C207DC" w:rsidP="00814DC4">
            <w:pPr>
              <w:jc w:val="center"/>
              <w:rPr>
                <w:sz w:val="24"/>
                <w:szCs w:val="24"/>
              </w:rPr>
            </w:pPr>
            <w:r w:rsidRPr="00C207DC">
              <w:rPr>
                <w:sz w:val="24"/>
                <w:szCs w:val="24"/>
              </w:rPr>
              <w:lastRenderedPageBreak/>
              <w:t>Количество пользователей</w:t>
            </w:r>
          </w:p>
        </w:tc>
        <w:tc>
          <w:tcPr>
            <w:tcW w:w="1134" w:type="dxa"/>
          </w:tcPr>
          <w:p w14:paraId="12B4BA6E" w14:textId="7658C4E2" w:rsidR="00C207DC" w:rsidRPr="00C207DC" w:rsidRDefault="00C207DC" w:rsidP="00C207DC">
            <w:pPr>
              <w:rPr>
                <w:sz w:val="24"/>
                <w:szCs w:val="24"/>
              </w:rPr>
            </w:pPr>
            <w:r w:rsidRPr="00C207DC">
              <w:rPr>
                <w:sz w:val="24"/>
                <w:szCs w:val="24"/>
              </w:rPr>
              <w:t>чел.</w:t>
            </w:r>
          </w:p>
        </w:tc>
        <w:tc>
          <w:tcPr>
            <w:tcW w:w="992" w:type="dxa"/>
            <w:vAlign w:val="center"/>
          </w:tcPr>
          <w:p w14:paraId="14D95013" w14:textId="70694CD0" w:rsidR="00C207DC" w:rsidRPr="00C207DC" w:rsidRDefault="00C207DC" w:rsidP="00814DC4">
            <w:pPr>
              <w:jc w:val="center"/>
              <w:rPr>
                <w:sz w:val="24"/>
                <w:szCs w:val="24"/>
              </w:rPr>
            </w:pPr>
            <w:r w:rsidRPr="00C207DC">
              <w:rPr>
                <w:sz w:val="24"/>
                <w:szCs w:val="24"/>
              </w:rPr>
              <w:t>14536</w:t>
            </w:r>
          </w:p>
        </w:tc>
        <w:tc>
          <w:tcPr>
            <w:tcW w:w="1134" w:type="dxa"/>
            <w:vAlign w:val="center"/>
          </w:tcPr>
          <w:p w14:paraId="6FE19D80" w14:textId="77777777" w:rsidR="00C207DC" w:rsidRPr="00C207DC" w:rsidRDefault="00C207DC" w:rsidP="00814DC4">
            <w:pPr>
              <w:jc w:val="center"/>
              <w:rPr>
                <w:sz w:val="24"/>
                <w:szCs w:val="24"/>
              </w:rPr>
            </w:pPr>
            <w:r w:rsidRPr="00C207DC">
              <w:rPr>
                <w:sz w:val="24"/>
                <w:szCs w:val="24"/>
              </w:rPr>
              <w:t>16022</w:t>
            </w:r>
          </w:p>
        </w:tc>
        <w:tc>
          <w:tcPr>
            <w:tcW w:w="1276" w:type="dxa"/>
            <w:vAlign w:val="center"/>
          </w:tcPr>
          <w:p w14:paraId="3D6424F9" w14:textId="77777777" w:rsidR="00C207DC" w:rsidRPr="00C207DC" w:rsidRDefault="00C207DC" w:rsidP="00814DC4">
            <w:pPr>
              <w:jc w:val="center"/>
              <w:rPr>
                <w:sz w:val="24"/>
                <w:szCs w:val="24"/>
              </w:rPr>
            </w:pPr>
            <w:r w:rsidRPr="00C207DC">
              <w:rPr>
                <w:sz w:val="24"/>
                <w:szCs w:val="24"/>
              </w:rPr>
              <w:t>16920</w:t>
            </w:r>
          </w:p>
        </w:tc>
        <w:tc>
          <w:tcPr>
            <w:tcW w:w="1276" w:type="dxa"/>
            <w:vAlign w:val="center"/>
          </w:tcPr>
          <w:p w14:paraId="45EB2678" w14:textId="77777777" w:rsidR="00C207DC" w:rsidRPr="00C207DC" w:rsidRDefault="00C207DC" w:rsidP="00814DC4">
            <w:pPr>
              <w:jc w:val="center"/>
              <w:rPr>
                <w:sz w:val="24"/>
                <w:szCs w:val="24"/>
              </w:rPr>
            </w:pPr>
            <w:r w:rsidRPr="00C207DC">
              <w:rPr>
                <w:sz w:val="24"/>
                <w:szCs w:val="24"/>
              </w:rPr>
              <w:t>17080</w:t>
            </w:r>
          </w:p>
        </w:tc>
        <w:tc>
          <w:tcPr>
            <w:tcW w:w="1298" w:type="dxa"/>
            <w:vAlign w:val="center"/>
          </w:tcPr>
          <w:p w14:paraId="692FA468" w14:textId="77777777" w:rsidR="00C207DC" w:rsidRPr="00C207DC" w:rsidRDefault="00C207DC" w:rsidP="00814DC4">
            <w:pPr>
              <w:jc w:val="center"/>
              <w:rPr>
                <w:sz w:val="24"/>
                <w:szCs w:val="24"/>
              </w:rPr>
            </w:pPr>
            <w:r w:rsidRPr="00C207DC">
              <w:rPr>
                <w:sz w:val="24"/>
                <w:szCs w:val="24"/>
              </w:rPr>
              <w:t>17250</w:t>
            </w:r>
          </w:p>
        </w:tc>
      </w:tr>
      <w:tr w:rsidR="00C207DC" w:rsidRPr="00212D2F" w14:paraId="4634E09B" w14:textId="77777777" w:rsidTr="00C207DC">
        <w:trPr>
          <w:trHeight w:val="411"/>
          <w:jc w:val="center"/>
        </w:trPr>
        <w:tc>
          <w:tcPr>
            <w:tcW w:w="2433" w:type="dxa"/>
            <w:vAlign w:val="center"/>
          </w:tcPr>
          <w:p w14:paraId="4C49329B" w14:textId="77777777" w:rsidR="00C207DC" w:rsidRPr="00C207DC" w:rsidRDefault="00C207DC" w:rsidP="00814DC4">
            <w:pPr>
              <w:jc w:val="center"/>
              <w:rPr>
                <w:sz w:val="24"/>
                <w:szCs w:val="24"/>
              </w:rPr>
            </w:pPr>
            <w:r w:rsidRPr="00C207DC">
              <w:rPr>
                <w:sz w:val="24"/>
                <w:szCs w:val="24"/>
              </w:rPr>
              <w:t>Количество книговыдачи</w:t>
            </w:r>
          </w:p>
        </w:tc>
        <w:tc>
          <w:tcPr>
            <w:tcW w:w="1134" w:type="dxa"/>
          </w:tcPr>
          <w:p w14:paraId="2F8A5919" w14:textId="484442EA" w:rsidR="00C207DC" w:rsidRPr="00C207DC" w:rsidRDefault="00C207DC" w:rsidP="00C207DC">
            <w:pPr>
              <w:rPr>
                <w:sz w:val="24"/>
                <w:szCs w:val="24"/>
              </w:rPr>
            </w:pPr>
            <w:r w:rsidRPr="00C207DC">
              <w:rPr>
                <w:sz w:val="24"/>
                <w:szCs w:val="24"/>
              </w:rPr>
              <w:t>экз.</w:t>
            </w:r>
          </w:p>
        </w:tc>
        <w:tc>
          <w:tcPr>
            <w:tcW w:w="992" w:type="dxa"/>
            <w:vAlign w:val="center"/>
          </w:tcPr>
          <w:p w14:paraId="2F273768" w14:textId="3A60D2F8" w:rsidR="00C207DC" w:rsidRPr="00C207DC" w:rsidRDefault="00C207DC" w:rsidP="00814DC4">
            <w:pPr>
              <w:jc w:val="center"/>
              <w:rPr>
                <w:sz w:val="24"/>
                <w:szCs w:val="24"/>
              </w:rPr>
            </w:pPr>
            <w:r w:rsidRPr="00C207DC">
              <w:rPr>
                <w:sz w:val="24"/>
                <w:szCs w:val="24"/>
              </w:rPr>
              <w:t>284078</w:t>
            </w:r>
          </w:p>
        </w:tc>
        <w:tc>
          <w:tcPr>
            <w:tcW w:w="1134" w:type="dxa"/>
            <w:vAlign w:val="center"/>
          </w:tcPr>
          <w:p w14:paraId="0E85551F" w14:textId="77777777" w:rsidR="00C207DC" w:rsidRPr="00C207DC" w:rsidRDefault="00C207DC" w:rsidP="00814DC4">
            <w:pPr>
              <w:jc w:val="center"/>
              <w:rPr>
                <w:sz w:val="24"/>
                <w:szCs w:val="24"/>
              </w:rPr>
            </w:pPr>
            <w:r w:rsidRPr="00C207DC">
              <w:rPr>
                <w:sz w:val="24"/>
                <w:szCs w:val="24"/>
              </w:rPr>
              <w:t>347757</w:t>
            </w:r>
          </w:p>
        </w:tc>
        <w:tc>
          <w:tcPr>
            <w:tcW w:w="1276" w:type="dxa"/>
            <w:vAlign w:val="center"/>
          </w:tcPr>
          <w:p w14:paraId="2C1F2C8D" w14:textId="77777777" w:rsidR="00C207DC" w:rsidRPr="00C207DC" w:rsidRDefault="00C207DC" w:rsidP="00814DC4">
            <w:pPr>
              <w:jc w:val="center"/>
              <w:rPr>
                <w:sz w:val="24"/>
                <w:szCs w:val="24"/>
              </w:rPr>
            </w:pPr>
            <w:r w:rsidRPr="00C207DC">
              <w:rPr>
                <w:sz w:val="24"/>
                <w:szCs w:val="24"/>
              </w:rPr>
              <w:t>370200</w:t>
            </w:r>
          </w:p>
        </w:tc>
        <w:tc>
          <w:tcPr>
            <w:tcW w:w="1276" w:type="dxa"/>
            <w:vAlign w:val="center"/>
          </w:tcPr>
          <w:p w14:paraId="42FCF018" w14:textId="77777777" w:rsidR="00C207DC" w:rsidRPr="00C207DC" w:rsidRDefault="00C207DC" w:rsidP="00814DC4">
            <w:pPr>
              <w:jc w:val="center"/>
              <w:rPr>
                <w:sz w:val="24"/>
                <w:szCs w:val="24"/>
              </w:rPr>
            </w:pPr>
            <w:r w:rsidRPr="00C207DC">
              <w:rPr>
                <w:sz w:val="24"/>
                <w:szCs w:val="24"/>
              </w:rPr>
              <w:t>370300</w:t>
            </w:r>
          </w:p>
        </w:tc>
        <w:tc>
          <w:tcPr>
            <w:tcW w:w="1298" w:type="dxa"/>
            <w:vAlign w:val="center"/>
          </w:tcPr>
          <w:p w14:paraId="7C939E82" w14:textId="77777777" w:rsidR="00C207DC" w:rsidRPr="00C207DC" w:rsidRDefault="00C207DC" w:rsidP="00814DC4">
            <w:pPr>
              <w:jc w:val="center"/>
              <w:rPr>
                <w:sz w:val="24"/>
                <w:szCs w:val="24"/>
              </w:rPr>
            </w:pPr>
            <w:r w:rsidRPr="00C207DC">
              <w:rPr>
                <w:sz w:val="24"/>
                <w:szCs w:val="24"/>
              </w:rPr>
              <w:t>370400</w:t>
            </w:r>
          </w:p>
        </w:tc>
      </w:tr>
      <w:tr w:rsidR="00C207DC" w:rsidRPr="00212D2F" w14:paraId="166CDE04" w14:textId="77777777" w:rsidTr="00C207DC">
        <w:trPr>
          <w:trHeight w:val="302"/>
          <w:jc w:val="center"/>
        </w:trPr>
        <w:tc>
          <w:tcPr>
            <w:tcW w:w="2433" w:type="dxa"/>
            <w:vAlign w:val="center"/>
          </w:tcPr>
          <w:p w14:paraId="75996C0D" w14:textId="77777777" w:rsidR="00C207DC" w:rsidRPr="00C207DC" w:rsidRDefault="00C207DC" w:rsidP="00814DC4">
            <w:pPr>
              <w:jc w:val="center"/>
              <w:rPr>
                <w:sz w:val="24"/>
                <w:szCs w:val="24"/>
              </w:rPr>
            </w:pPr>
            <w:r w:rsidRPr="00C207DC">
              <w:rPr>
                <w:sz w:val="24"/>
                <w:szCs w:val="24"/>
              </w:rPr>
              <w:t>Число посещений</w:t>
            </w:r>
          </w:p>
        </w:tc>
        <w:tc>
          <w:tcPr>
            <w:tcW w:w="1134" w:type="dxa"/>
          </w:tcPr>
          <w:p w14:paraId="4441D23C" w14:textId="6F06B0B2" w:rsidR="00C207DC" w:rsidRPr="00C207DC" w:rsidRDefault="00C207DC" w:rsidP="00C207DC">
            <w:pPr>
              <w:rPr>
                <w:sz w:val="24"/>
                <w:szCs w:val="24"/>
              </w:rPr>
            </w:pPr>
            <w:r w:rsidRPr="00C207DC">
              <w:rPr>
                <w:sz w:val="24"/>
                <w:szCs w:val="24"/>
              </w:rPr>
              <w:t>чел.</w:t>
            </w:r>
          </w:p>
        </w:tc>
        <w:tc>
          <w:tcPr>
            <w:tcW w:w="992" w:type="dxa"/>
            <w:vAlign w:val="center"/>
          </w:tcPr>
          <w:p w14:paraId="19D33572" w14:textId="6988E839" w:rsidR="00C207DC" w:rsidRPr="00C207DC" w:rsidRDefault="00C207DC" w:rsidP="00814DC4">
            <w:pPr>
              <w:jc w:val="center"/>
              <w:rPr>
                <w:sz w:val="24"/>
                <w:szCs w:val="24"/>
              </w:rPr>
            </w:pPr>
            <w:r w:rsidRPr="00C207DC">
              <w:rPr>
                <w:sz w:val="24"/>
                <w:szCs w:val="24"/>
              </w:rPr>
              <w:t>97392</w:t>
            </w:r>
          </w:p>
        </w:tc>
        <w:tc>
          <w:tcPr>
            <w:tcW w:w="1134" w:type="dxa"/>
            <w:vAlign w:val="center"/>
          </w:tcPr>
          <w:p w14:paraId="56B620AB" w14:textId="77777777" w:rsidR="00C207DC" w:rsidRPr="00C207DC" w:rsidRDefault="00C207DC" w:rsidP="00814DC4">
            <w:pPr>
              <w:jc w:val="center"/>
              <w:rPr>
                <w:sz w:val="24"/>
                <w:szCs w:val="24"/>
              </w:rPr>
            </w:pPr>
            <w:r w:rsidRPr="00C207DC">
              <w:rPr>
                <w:sz w:val="24"/>
                <w:szCs w:val="24"/>
              </w:rPr>
              <w:t>143029</w:t>
            </w:r>
          </w:p>
        </w:tc>
        <w:tc>
          <w:tcPr>
            <w:tcW w:w="1276" w:type="dxa"/>
            <w:vAlign w:val="center"/>
          </w:tcPr>
          <w:p w14:paraId="24101A30" w14:textId="77777777" w:rsidR="00C207DC" w:rsidRPr="00C207DC" w:rsidRDefault="00C207DC" w:rsidP="00814DC4">
            <w:pPr>
              <w:jc w:val="center"/>
              <w:rPr>
                <w:sz w:val="24"/>
                <w:szCs w:val="24"/>
              </w:rPr>
            </w:pPr>
            <w:r w:rsidRPr="00C207DC">
              <w:rPr>
                <w:sz w:val="24"/>
                <w:szCs w:val="24"/>
              </w:rPr>
              <w:t>144050</w:t>
            </w:r>
          </w:p>
        </w:tc>
        <w:tc>
          <w:tcPr>
            <w:tcW w:w="1276" w:type="dxa"/>
            <w:vAlign w:val="center"/>
          </w:tcPr>
          <w:p w14:paraId="18C963A7" w14:textId="77777777" w:rsidR="00C207DC" w:rsidRPr="00C207DC" w:rsidRDefault="00C207DC" w:rsidP="00814DC4">
            <w:pPr>
              <w:jc w:val="center"/>
              <w:rPr>
                <w:sz w:val="24"/>
                <w:szCs w:val="24"/>
              </w:rPr>
            </w:pPr>
            <w:r w:rsidRPr="00C207DC">
              <w:rPr>
                <w:sz w:val="24"/>
                <w:szCs w:val="24"/>
              </w:rPr>
              <w:t>146540</w:t>
            </w:r>
          </w:p>
        </w:tc>
        <w:tc>
          <w:tcPr>
            <w:tcW w:w="1298" w:type="dxa"/>
            <w:vAlign w:val="center"/>
          </w:tcPr>
          <w:p w14:paraId="0100CAB3" w14:textId="77777777" w:rsidR="00C207DC" w:rsidRPr="00C207DC" w:rsidRDefault="00C207DC" w:rsidP="00814DC4">
            <w:pPr>
              <w:jc w:val="center"/>
              <w:rPr>
                <w:sz w:val="24"/>
                <w:szCs w:val="24"/>
              </w:rPr>
            </w:pPr>
            <w:r w:rsidRPr="00C207DC">
              <w:rPr>
                <w:sz w:val="24"/>
                <w:szCs w:val="24"/>
              </w:rPr>
              <w:t>148800</w:t>
            </w:r>
          </w:p>
        </w:tc>
      </w:tr>
      <w:tr w:rsidR="00C207DC" w:rsidRPr="00212D2F" w14:paraId="162E0794" w14:textId="77777777" w:rsidTr="00C207DC">
        <w:trPr>
          <w:trHeight w:val="630"/>
          <w:jc w:val="center"/>
        </w:trPr>
        <w:tc>
          <w:tcPr>
            <w:tcW w:w="2433" w:type="dxa"/>
            <w:vAlign w:val="center"/>
          </w:tcPr>
          <w:p w14:paraId="698E00A4" w14:textId="77777777" w:rsidR="00C207DC" w:rsidRPr="00C207DC" w:rsidRDefault="00C207DC" w:rsidP="00814DC4">
            <w:pPr>
              <w:jc w:val="center"/>
              <w:rPr>
                <w:sz w:val="24"/>
                <w:szCs w:val="24"/>
              </w:rPr>
            </w:pPr>
            <w:r w:rsidRPr="00C207DC">
              <w:rPr>
                <w:sz w:val="24"/>
                <w:szCs w:val="24"/>
              </w:rPr>
              <w:t>В том числе культурно-массовых мероприятий</w:t>
            </w:r>
          </w:p>
        </w:tc>
        <w:tc>
          <w:tcPr>
            <w:tcW w:w="1134" w:type="dxa"/>
          </w:tcPr>
          <w:p w14:paraId="22EFA10E" w14:textId="77777777" w:rsidR="00C207DC" w:rsidRPr="00C207DC" w:rsidRDefault="00C207DC" w:rsidP="00814DC4">
            <w:pPr>
              <w:jc w:val="center"/>
              <w:rPr>
                <w:sz w:val="24"/>
                <w:szCs w:val="24"/>
              </w:rPr>
            </w:pPr>
          </w:p>
          <w:p w14:paraId="0E9671CD" w14:textId="2CDFE379" w:rsidR="00C207DC" w:rsidRPr="00C207DC" w:rsidRDefault="00C207DC" w:rsidP="00C207DC">
            <w:pPr>
              <w:rPr>
                <w:sz w:val="24"/>
                <w:szCs w:val="24"/>
              </w:rPr>
            </w:pPr>
            <w:r w:rsidRPr="00C207DC">
              <w:rPr>
                <w:sz w:val="24"/>
                <w:szCs w:val="24"/>
              </w:rPr>
              <w:t>чел.</w:t>
            </w:r>
          </w:p>
        </w:tc>
        <w:tc>
          <w:tcPr>
            <w:tcW w:w="992" w:type="dxa"/>
            <w:vAlign w:val="center"/>
          </w:tcPr>
          <w:p w14:paraId="07BB79F9" w14:textId="2C2B277B" w:rsidR="00C207DC" w:rsidRPr="00C207DC" w:rsidRDefault="00C207DC" w:rsidP="00814DC4">
            <w:pPr>
              <w:jc w:val="center"/>
              <w:rPr>
                <w:sz w:val="24"/>
                <w:szCs w:val="24"/>
              </w:rPr>
            </w:pPr>
            <w:r w:rsidRPr="00C207DC">
              <w:rPr>
                <w:sz w:val="24"/>
                <w:szCs w:val="24"/>
              </w:rPr>
              <w:t>48960</w:t>
            </w:r>
          </w:p>
        </w:tc>
        <w:tc>
          <w:tcPr>
            <w:tcW w:w="1134" w:type="dxa"/>
            <w:vAlign w:val="center"/>
          </w:tcPr>
          <w:p w14:paraId="3E42EDEB" w14:textId="77777777" w:rsidR="00C207DC" w:rsidRPr="00C207DC" w:rsidRDefault="00C207DC" w:rsidP="00814DC4">
            <w:pPr>
              <w:jc w:val="center"/>
              <w:rPr>
                <w:color w:val="000000" w:themeColor="text1"/>
                <w:sz w:val="24"/>
                <w:szCs w:val="24"/>
              </w:rPr>
            </w:pPr>
            <w:r w:rsidRPr="00C207DC">
              <w:rPr>
                <w:color w:val="000000" w:themeColor="text1"/>
                <w:sz w:val="24"/>
                <w:szCs w:val="24"/>
              </w:rPr>
              <w:t>49383</w:t>
            </w:r>
          </w:p>
        </w:tc>
        <w:tc>
          <w:tcPr>
            <w:tcW w:w="1276" w:type="dxa"/>
            <w:vAlign w:val="center"/>
          </w:tcPr>
          <w:p w14:paraId="28AE2D82" w14:textId="77777777" w:rsidR="00C207DC" w:rsidRPr="00C207DC" w:rsidRDefault="00C207DC" w:rsidP="00814DC4">
            <w:pPr>
              <w:jc w:val="center"/>
              <w:rPr>
                <w:color w:val="000000" w:themeColor="text1"/>
                <w:sz w:val="24"/>
                <w:szCs w:val="24"/>
              </w:rPr>
            </w:pPr>
            <w:r w:rsidRPr="00C207DC">
              <w:rPr>
                <w:color w:val="000000" w:themeColor="text1"/>
                <w:sz w:val="24"/>
                <w:szCs w:val="24"/>
              </w:rPr>
              <w:t>50000</w:t>
            </w:r>
          </w:p>
        </w:tc>
        <w:tc>
          <w:tcPr>
            <w:tcW w:w="1276" w:type="dxa"/>
            <w:vAlign w:val="center"/>
          </w:tcPr>
          <w:p w14:paraId="3D14A599" w14:textId="77777777" w:rsidR="00C207DC" w:rsidRPr="00C207DC" w:rsidRDefault="00C207DC" w:rsidP="00814DC4">
            <w:pPr>
              <w:jc w:val="center"/>
              <w:rPr>
                <w:color w:val="000000" w:themeColor="text1"/>
                <w:sz w:val="24"/>
                <w:szCs w:val="24"/>
              </w:rPr>
            </w:pPr>
            <w:r w:rsidRPr="00C207DC">
              <w:rPr>
                <w:color w:val="000000" w:themeColor="text1"/>
                <w:sz w:val="24"/>
                <w:szCs w:val="24"/>
              </w:rPr>
              <w:t>50500</w:t>
            </w:r>
          </w:p>
        </w:tc>
        <w:tc>
          <w:tcPr>
            <w:tcW w:w="1298" w:type="dxa"/>
            <w:vAlign w:val="center"/>
          </w:tcPr>
          <w:p w14:paraId="5C21C276" w14:textId="77777777" w:rsidR="00C207DC" w:rsidRPr="00C207DC" w:rsidRDefault="00C207DC" w:rsidP="00814DC4">
            <w:pPr>
              <w:jc w:val="center"/>
              <w:rPr>
                <w:color w:val="000000" w:themeColor="text1"/>
                <w:sz w:val="24"/>
                <w:szCs w:val="24"/>
              </w:rPr>
            </w:pPr>
            <w:r w:rsidRPr="00C207DC">
              <w:rPr>
                <w:color w:val="000000" w:themeColor="text1"/>
                <w:sz w:val="24"/>
                <w:szCs w:val="24"/>
              </w:rPr>
              <w:t>51000</w:t>
            </w:r>
          </w:p>
        </w:tc>
      </w:tr>
      <w:tr w:rsidR="00C207DC" w:rsidRPr="00212D2F" w14:paraId="5248D7FE" w14:textId="77777777" w:rsidTr="00C207DC">
        <w:trPr>
          <w:trHeight w:val="1388"/>
          <w:jc w:val="center"/>
        </w:trPr>
        <w:tc>
          <w:tcPr>
            <w:tcW w:w="2433" w:type="dxa"/>
            <w:vAlign w:val="center"/>
          </w:tcPr>
          <w:p w14:paraId="7EE58304" w14:textId="3D536B00" w:rsidR="00C207DC" w:rsidRPr="00C207DC" w:rsidRDefault="00C207DC" w:rsidP="00C207DC">
            <w:pPr>
              <w:jc w:val="center"/>
              <w:rPr>
                <w:sz w:val="24"/>
                <w:szCs w:val="24"/>
              </w:rPr>
            </w:pPr>
            <w:r w:rsidRPr="00C207DC">
              <w:rPr>
                <w:sz w:val="24"/>
                <w:szCs w:val="24"/>
              </w:rPr>
              <w:t>Объем электронных библиографических баз данных (</w:t>
            </w:r>
            <w:r>
              <w:rPr>
                <w:sz w:val="24"/>
                <w:szCs w:val="24"/>
                <w:shd w:val="clear" w:color="auto" w:fill="FFFFFF"/>
              </w:rPr>
              <w:t>корпоративная к</w:t>
            </w:r>
            <w:r w:rsidRPr="00C207DC">
              <w:rPr>
                <w:sz w:val="24"/>
                <w:szCs w:val="24"/>
                <w:shd w:val="clear" w:color="auto" w:fill="FFFFFF"/>
              </w:rPr>
              <w:t>раеведческая База Данных</w:t>
            </w:r>
            <w:r w:rsidRPr="00C207DC">
              <w:rPr>
                <w:sz w:val="24"/>
                <w:szCs w:val="24"/>
              </w:rPr>
              <w:t>)</w:t>
            </w:r>
          </w:p>
        </w:tc>
        <w:tc>
          <w:tcPr>
            <w:tcW w:w="1134" w:type="dxa"/>
          </w:tcPr>
          <w:p w14:paraId="5822F521" w14:textId="77777777" w:rsidR="00C207DC" w:rsidRDefault="00C207DC" w:rsidP="00C207DC">
            <w:pPr>
              <w:rPr>
                <w:sz w:val="24"/>
                <w:szCs w:val="24"/>
              </w:rPr>
            </w:pPr>
          </w:p>
          <w:p w14:paraId="5022D572" w14:textId="77777777" w:rsidR="00C207DC" w:rsidRDefault="00C207DC" w:rsidP="00C207DC">
            <w:pPr>
              <w:rPr>
                <w:sz w:val="24"/>
                <w:szCs w:val="24"/>
              </w:rPr>
            </w:pPr>
          </w:p>
          <w:p w14:paraId="43E5AB99" w14:textId="4A73D0ED" w:rsidR="00C207DC" w:rsidRPr="00C207DC" w:rsidRDefault="00C207DC" w:rsidP="00C207DC">
            <w:pPr>
              <w:rPr>
                <w:sz w:val="24"/>
                <w:szCs w:val="24"/>
              </w:rPr>
            </w:pPr>
            <w:r>
              <w:rPr>
                <w:sz w:val="24"/>
                <w:szCs w:val="24"/>
              </w:rPr>
              <w:t>ед.</w:t>
            </w:r>
          </w:p>
        </w:tc>
        <w:tc>
          <w:tcPr>
            <w:tcW w:w="992" w:type="dxa"/>
            <w:vAlign w:val="center"/>
          </w:tcPr>
          <w:p w14:paraId="45E030E1" w14:textId="3C989054" w:rsidR="00C207DC" w:rsidRPr="00C207DC" w:rsidRDefault="00C207DC" w:rsidP="00814DC4">
            <w:pPr>
              <w:jc w:val="center"/>
              <w:rPr>
                <w:sz w:val="24"/>
                <w:szCs w:val="24"/>
              </w:rPr>
            </w:pPr>
            <w:r w:rsidRPr="00C207DC">
              <w:rPr>
                <w:sz w:val="24"/>
                <w:szCs w:val="24"/>
              </w:rPr>
              <w:t>2100</w:t>
            </w:r>
          </w:p>
        </w:tc>
        <w:tc>
          <w:tcPr>
            <w:tcW w:w="1134" w:type="dxa"/>
            <w:vAlign w:val="center"/>
          </w:tcPr>
          <w:p w14:paraId="44C00E77" w14:textId="77777777" w:rsidR="00C207DC" w:rsidRPr="00C207DC" w:rsidRDefault="00C207DC" w:rsidP="00814DC4">
            <w:pPr>
              <w:jc w:val="center"/>
              <w:rPr>
                <w:color w:val="000000" w:themeColor="text1"/>
                <w:sz w:val="24"/>
                <w:szCs w:val="24"/>
              </w:rPr>
            </w:pPr>
            <w:r w:rsidRPr="00C207DC">
              <w:rPr>
                <w:color w:val="000000" w:themeColor="text1"/>
                <w:sz w:val="24"/>
                <w:szCs w:val="24"/>
              </w:rPr>
              <w:t>2350</w:t>
            </w:r>
          </w:p>
        </w:tc>
        <w:tc>
          <w:tcPr>
            <w:tcW w:w="1276" w:type="dxa"/>
            <w:vAlign w:val="center"/>
          </w:tcPr>
          <w:p w14:paraId="16F7C632" w14:textId="77777777" w:rsidR="00C207DC" w:rsidRPr="00C207DC" w:rsidRDefault="00C207DC" w:rsidP="00814DC4">
            <w:pPr>
              <w:jc w:val="center"/>
              <w:rPr>
                <w:color w:val="000000" w:themeColor="text1"/>
                <w:sz w:val="24"/>
                <w:szCs w:val="24"/>
              </w:rPr>
            </w:pPr>
            <w:r w:rsidRPr="00C207DC">
              <w:rPr>
                <w:color w:val="000000" w:themeColor="text1"/>
                <w:sz w:val="24"/>
                <w:szCs w:val="24"/>
              </w:rPr>
              <w:t>2600</w:t>
            </w:r>
          </w:p>
        </w:tc>
        <w:tc>
          <w:tcPr>
            <w:tcW w:w="1276" w:type="dxa"/>
            <w:vAlign w:val="center"/>
          </w:tcPr>
          <w:p w14:paraId="3A7B3346" w14:textId="77777777" w:rsidR="00C207DC" w:rsidRPr="00C207DC" w:rsidRDefault="00C207DC" w:rsidP="00814DC4">
            <w:pPr>
              <w:jc w:val="center"/>
              <w:rPr>
                <w:color w:val="000000" w:themeColor="text1"/>
                <w:sz w:val="24"/>
                <w:szCs w:val="24"/>
              </w:rPr>
            </w:pPr>
            <w:r w:rsidRPr="00C207DC">
              <w:rPr>
                <w:color w:val="000000" w:themeColor="text1"/>
                <w:sz w:val="24"/>
                <w:szCs w:val="24"/>
              </w:rPr>
              <w:t>2850</w:t>
            </w:r>
          </w:p>
        </w:tc>
        <w:tc>
          <w:tcPr>
            <w:tcW w:w="1298" w:type="dxa"/>
            <w:vAlign w:val="center"/>
          </w:tcPr>
          <w:p w14:paraId="236AC65E" w14:textId="77777777" w:rsidR="00C207DC" w:rsidRPr="00C207DC" w:rsidRDefault="00C207DC" w:rsidP="00814DC4">
            <w:pPr>
              <w:jc w:val="center"/>
              <w:rPr>
                <w:color w:val="000000" w:themeColor="text1"/>
                <w:sz w:val="24"/>
                <w:szCs w:val="24"/>
              </w:rPr>
            </w:pPr>
            <w:r w:rsidRPr="00C207DC">
              <w:rPr>
                <w:color w:val="000000" w:themeColor="text1"/>
                <w:sz w:val="24"/>
                <w:szCs w:val="24"/>
              </w:rPr>
              <w:t>3100</w:t>
            </w:r>
          </w:p>
        </w:tc>
      </w:tr>
      <w:tr w:rsidR="00C207DC" w:rsidRPr="00212D2F" w14:paraId="02B77A27" w14:textId="77777777" w:rsidTr="00C207DC">
        <w:trPr>
          <w:trHeight w:val="1388"/>
          <w:jc w:val="center"/>
        </w:trPr>
        <w:tc>
          <w:tcPr>
            <w:tcW w:w="2433" w:type="dxa"/>
            <w:vAlign w:val="center"/>
          </w:tcPr>
          <w:p w14:paraId="443CBE9C" w14:textId="77777777" w:rsidR="00C207DC" w:rsidRDefault="00C207DC" w:rsidP="00814DC4">
            <w:pPr>
              <w:jc w:val="center"/>
              <w:rPr>
                <w:sz w:val="24"/>
                <w:szCs w:val="24"/>
              </w:rPr>
            </w:pPr>
            <w:r w:rsidRPr="00C207DC">
              <w:rPr>
                <w:sz w:val="24"/>
                <w:szCs w:val="24"/>
              </w:rPr>
              <w:t xml:space="preserve">Количество посещения организаций культуры по отношению к уровню 2017 года </w:t>
            </w:r>
          </w:p>
          <w:p w14:paraId="797423BD" w14:textId="696937D1" w:rsidR="00C207DC" w:rsidRPr="00C207DC" w:rsidRDefault="00C207DC" w:rsidP="00814DC4">
            <w:pPr>
              <w:jc w:val="center"/>
              <w:rPr>
                <w:sz w:val="24"/>
                <w:szCs w:val="24"/>
              </w:rPr>
            </w:pPr>
            <w:r w:rsidRPr="00C207DC">
              <w:rPr>
                <w:sz w:val="24"/>
                <w:szCs w:val="24"/>
              </w:rPr>
              <w:t>(в части посещения библиотек)</w:t>
            </w:r>
          </w:p>
        </w:tc>
        <w:tc>
          <w:tcPr>
            <w:tcW w:w="1134" w:type="dxa"/>
          </w:tcPr>
          <w:p w14:paraId="20E2CEB7" w14:textId="77777777" w:rsidR="00C207DC" w:rsidRDefault="00C207DC" w:rsidP="00814DC4">
            <w:pPr>
              <w:jc w:val="center"/>
              <w:rPr>
                <w:sz w:val="24"/>
                <w:szCs w:val="24"/>
              </w:rPr>
            </w:pPr>
          </w:p>
          <w:p w14:paraId="382116B3" w14:textId="77777777" w:rsidR="00C207DC" w:rsidRDefault="00C207DC" w:rsidP="00814DC4">
            <w:pPr>
              <w:jc w:val="center"/>
              <w:rPr>
                <w:sz w:val="24"/>
                <w:szCs w:val="24"/>
              </w:rPr>
            </w:pPr>
          </w:p>
          <w:p w14:paraId="6870B128" w14:textId="77777777" w:rsidR="00C207DC" w:rsidRDefault="00C207DC" w:rsidP="00814DC4">
            <w:pPr>
              <w:jc w:val="center"/>
              <w:rPr>
                <w:sz w:val="24"/>
                <w:szCs w:val="24"/>
              </w:rPr>
            </w:pPr>
          </w:p>
          <w:p w14:paraId="778BF315" w14:textId="06EDEF6B" w:rsidR="00C207DC" w:rsidRPr="00C207DC" w:rsidRDefault="00C207DC" w:rsidP="00814DC4">
            <w:pPr>
              <w:jc w:val="center"/>
              <w:rPr>
                <w:sz w:val="24"/>
                <w:szCs w:val="24"/>
              </w:rPr>
            </w:pPr>
            <w:r>
              <w:rPr>
                <w:sz w:val="24"/>
                <w:szCs w:val="24"/>
              </w:rPr>
              <w:t>процент</w:t>
            </w:r>
          </w:p>
        </w:tc>
        <w:tc>
          <w:tcPr>
            <w:tcW w:w="992" w:type="dxa"/>
            <w:vAlign w:val="center"/>
          </w:tcPr>
          <w:p w14:paraId="4EF95C59" w14:textId="2226F3F7" w:rsidR="00C207DC" w:rsidRPr="00C207DC" w:rsidRDefault="00C207DC" w:rsidP="00814DC4">
            <w:pPr>
              <w:jc w:val="center"/>
              <w:rPr>
                <w:sz w:val="24"/>
                <w:szCs w:val="24"/>
              </w:rPr>
            </w:pPr>
            <w:r>
              <w:rPr>
                <w:sz w:val="24"/>
                <w:szCs w:val="24"/>
              </w:rPr>
              <w:t>-</w:t>
            </w:r>
          </w:p>
        </w:tc>
        <w:tc>
          <w:tcPr>
            <w:tcW w:w="1134" w:type="dxa"/>
            <w:vAlign w:val="center"/>
          </w:tcPr>
          <w:p w14:paraId="4F589594" w14:textId="4B6A0E77" w:rsidR="00C207DC" w:rsidRPr="00C207DC" w:rsidRDefault="00C207DC" w:rsidP="00814DC4">
            <w:pPr>
              <w:jc w:val="center"/>
              <w:rPr>
                <w:color w:val="000000" w:themeColor="text1"/>
                <w:sz w:val="24"/>
                <w:szCs w:val="24"/>
              </w:rPr>
            </w:pPr>
            <w:r>
              <w:rPr>
                <w:color w:val="000000" w:themeColor="text1"/>
                <w:sz w:val="24"/>
                <w:szCs w:val="24"/>
              </w:rPr>
              <w:t>-</w:t>
            </w:r>
          </w:p>
        </w:tc>
        <w:tc>
          <w:tcPr>
            <w:tcW w:w="1276" w:type="dxa"/>
            <w:vAlign w:val="center"/>
          </w:tcPr>
          <w:p w14:paraId="146F210A" w14:textId="3EB9CCDD" w:rsidR="00C207DC" w:rsidRPr="00C207DC" w:rsidRDefault="00C207DC" w:rsidP="00814DC4">
            <w:pPr>
              <w:jc w:val="center"/>
              <w:rPr>
                <w:color w:val="000000" w:themeColor="text1"/>
                <w:sz w:val="24"/>
                <w:szCs w:val="24"/>
              </w:rPr>
            </w:pPr>
            <w:r>
              <w:rPr>
                <w:color w:val="000000" w:themeColor="text1"/>
                <w:sz w:val="24"/>
                <w:szCs w:val="24"/>
              </w:rPr>
              <w:t>120</w:t>
            </w:r>
          </w:p>
        </w:tc>
        <w:tc>
          <w:tcPr>
            <w:tcW w:w="1276" w:type="dxa"/>
            <w:vAlign w:val="center"/>
          </w:tcPr>
          <w:p w14:paraId="0653410C" w14:textId="78F507C2" w:rsidR="00C207DC" w:rsidRPr="00C207DC" w:rsidRDefault="00C207DC" w:rsidP="00814DC4">
            <w:pPr>
              <w:jc w:val="center"/>
              <w:rPr>
                <w:color w:val="000000" w:themeColor="text1"/>
                <w:sz w:val="24"/>
                <w:szCs w:val="24"/>
              </w:rPr>
            </w:pPr>
            <w:r>
              <w:rPr>
                <w:color w:val="000000" w:themeColor="text1"/>
                <w:sz w:val="24"/>
                <w:szCs w:val="24"/>
              </w:rPr>
              <w:t>122</w:t>
            </w:r>
          </w:p>
        </w:tc>
        <w:tc>
          <w:tcPr>
            <w:tcW w:w="1298" w:type="dxa"/>
            <w:vAlign w:val="center"/>
          </w:tcPr>
          <w:p w14:paraId="42F3169E" w14:textId="4E9ABA1D" w:rsidR="00C207DC" w:rsidRPr="00C207DC" w:rsidRDefault="00C207DC" w:rsidP="00814DC4">
            <w:pPr>
              <w:jc w:val="center"/>
              <w:rPr>
                <w:color w:val="000000" w:themeColor="text1"/>
                <w:sz w:val="24"/>
                <w:szCs w:val="24"/>
              </w:rPr>
            </w:pPr>
            <w:r>
              <w:rPr>
                <w:color w:val="000000" w:themeColor="text1"/>
                <w:sz w:val="24"/>
                <w:szCs w:val="24"/>
              </w:rPr>
              <w:t>124</w:t>
            </w:r>
          </w:p>
        </w:tc>
      </w:tr>
      <w:tr w:rsidR="006C2112" w:rsidRPr="00212D2F" w14:paraId="4E4E05E8" w14:textId="77777777" w:rsidTr="00C207DC">
        <w:trPr>
          <w:trHeight w:val="1388"/>
          <w:jc w:val="center"/>
        </w:trPr>
        <w:tc>
          <w:tcPr>
            <w:tcW w:w="2433" w:type="dxa"/>
            <w:vAlign w:val="center"/>
          </w:tcPr>
          <w:p w14:paraId="4ECFB5D8" w14:textId="64DFEAC7" w:rsidR="006C2112" w:rsidRPr="00C207DC" w:rsidRDefault="006C2112" w:rsidP="00814DC4">
            <w:pPr>
              <w:jc w:val="center"/>
              <w:rPr>
                <w:sz w:val="24"/>
                <w:szCs w:val="24"/>
              </w:rPr>
            </w:pPr>
            <w:r>
              <w:rPr>
                <w:sz w:val="24"/>
                <w:szCs w:val="24"/>
              </w:rPr>
              <w:t>К</w:t>
            </w:r>
            <w:r w:rsidRPr="00D53C78">
              <w:rPr>
                <w:sz w:val="24"/>
                <w:szCs w:val="24"/>
              </w:rPr>
              <w:t>оличество приобретенных объектов недвижимости за счет средств областного бюджета в целях размещения муниципальных учреждений культуры и учреждений дополнительного образования в сфере культуры и искусства, находящихся в муниципальной собственности</w:t>
            </w:r>
          </w:p>
        </w:tc>
        <w:tc>
          <w:tcPr>
            <w:tcW w:w="1134" w:type="dxa"/>
          </w:tcPr>
          <w:p w14:paraId="571EE42F" w14:textId="77777777" w:rsidR="006C2112" w:rsidRDefault="006C2112" w:rsidP="00814DC4">
            <w:pPr>
              <w:jc w:val="center"/>
              <w:rPr>
                <w:sz w:val="24"/>
                <w:szCs w:val="24"/>
              </w:rPr>
            </w:pPr>
          </w:p>
          <w:p w14:paraId="5724D23D" w14:textId="77777777" w:rsidR="006C2112" w:rsidRDefault="006C2112" w:rsidP="00814DC4">
            <w:pPr>
              <w:jc w:val="center"/>
              <w:rPr>
                <w:sz w:val="24"/>
                <w:szCs w:val="24"/>
              </w:rPr>
            </w:pPr>
          </w:p>
          <w:p w14:paraId="3AA24EF8" w14:textId="77777777" w:rsidR="006C2112" w:rsidRDefault="006C2112" w:rsidP="00814DC4">
            <w:pPr>
              <w:jc w:val="center"/>
              <w:rPr>
                <w:sz w:val="24"/>
                <w:szCs w:val="24"/>
              </w:rPr>
            </w:pPr>
          </w:p>
          <w:p w14:paraId="7FBC4DA4" w14:textId="77777777" w:rsidR="006C2112" w:rsidRDefault="006C2112" w:rsidP="00814DC4">
            <w:pPr>
              <w:jc w:val="center"/>
              <w:rPr>
                <w:sz w:val="24"/>
                <w:szCs w:val="24"/>
              </w:rPr>
            </w:pPr>
          </w:p>
          <w:p w14:paraId="75FB8CB4" w14:textId="77777777" w:rsidR="006C2112" w:rsidRDefault="006C2112" w:rsidP="00814DC4">
            <w:pPr>
              <w:jc w:val="center"/>
              <w:rPr>
                <w:sz w:val="24"/>
                <w:szCs w:val="24"/>
              </w:rPr>
            </w:pPr>
          </w:p>
          <w:p w14:paraId="4E51C69B" w14:textId="77777777" w:rsidR="006C2112" w:rsidRDefault="006C2112" w:rsidP="00814DC4">
            <w:pPr>
              <w:jc w:val="center"/>
              <w:rPr>
                <w:sz w:val="24"/>
                <w:szCs w:val="24"/>
              </w:rPr>
            </w:pPr>
          </w:p>
          <w:p w14:paraId="323D13D5" w14:textId="77777777" w:rsidR="006C2112" w:rsidRDefault="006C2112" w:rsidP="00814DC4">
            <w:pPr>
              <w:jc w:val="center"/>
              <w:rPr>
                <w:sz w:val="24"/>
                <w:szCs w:val="24"/>
              </w:rPr>
            </w:pPr>
          </w:p>
          <w:p w14:paraId="2EAF55E5" w14:textId="77777777" w:rsidR="006C2112" w:rsidRDefault="006C2112" w:rsidP="00814DC4">
            <w:pPr>
              <w:jc w:val="center"/>
              <w:rPr>
                <w:sz w:val="24"/>
                <w:szCs w:val="24"/>
              </w:rPr>
            </w:pPr>
          </w:p>
          <w:p w14:paraId="11800347" w14:textId="729B9E90" w:rsidR="006C2112" w:rsidRDefault="006C2112" w:rsidP="00814DC4">
            <w:pPr>
              <w:jc w:val="center"/>
              <w:rPr>
                <w:sz w:val="24"/>
                <w:szCs w:val="24"/>
              </w:rPr>
            </w:pPr>
            <w:r w:rsidRPr="00D1699F">
              <w:rPr>
                <w:sz w:val="24"/>
                <w:szCs w:val="24"/>
              </w:rPr>
              <w:t>единиц</w:t>
            </w:r>
          </w:p>
        </w:tc>
        <w:tc>
          <w:tcPr>
            <w:tcW w:w="992" w:type="dxa"/>
            <w:vAlign w:val="center"/>
          </w:tcPr>
          <w:p w14:paraId="770A6C2B" w14:textId="6C2E9EF4" w:rsidR="006C2112" w:rsidRDefault="006C2112" w:rsidP="00814DC4">
            <w:pPr>
              <w:jc w:val="center"/>
              <w:rPr>
                <w:sz w:val="24"/>
                <w:szCs w:val="24"/>
              </w:rPr>
            </w:pPr>
            <w:r>
              <w:rPr>
                <w:sz w:val="24"/>
                <w:szCs w:val="24"/>
              </w:rPr>
              <w:t>-</w:t>
            </w:r>
          </w:p>
        </w:tc>
        <w:tc>
          <w:tcPr>
            <w:tcW w:w="1134" w:type="dxa"/>
            <w:vAlign w:val="center"/>
          </w:tcPr>
          <w:p w14:paraId="65E4A25B" w14:textId="5394E8E8" w:rsidR="006C2112" w:rsidRDefault="006C2112" w:rsidP="00814DC4">
            <w:pPr>
              <w:jc w:val="center"/>
              <w:rPr>
                <w:color w:val="000000" w:themeColor="text1"/>
                <w:sz w:val="24"/>
                <w:szCs w:val="24"/>
              </w:rPr>
            </w:pPr>
            <w:r>
              <w:rPr>
                <w:color w:val="000000" w:themeColor="text1"/>
                <w:sz w:val="24"/>
                <w:szCs w:val="24"/>
              </w:rPr>
              <w:t>-</w:t>
            </w:r>
          </w:p>
        </w:tc>
        <w:tc>
          <w:tcPr>
            <w:tcW w:w="1276" w:type="dxa"/>
            <w:vAlign w:val="center"/>
          </w:tcPr>
          <w:p w14:paraId="0F357D44" w14:textId="12B7E646" w:rsidR="006C2112" w:rsidRDefault="006C2112" w:rsidP="00814DC4">
            <w:pPr>
              <w:jc w:val="center"/>
              <w:rPr>
                <w:color w:val="000000" w:themeColor="text1"/>
                <w:sz w:val="24"/>
                <w:szCs w:val="24"/>
              </w:rPr>
            </w:pPr>
            <w:r>
              <w:rPr>
                <w:color w:val="000000" w:themeColor="text1"/>
                <w:sz w:val="24"/>
                <w:szCs w:val="24"/>
              </w:rPr>
              <w:t>1</w:t>
            </w:r>
          </w:p>
        </w:tc>
        <w:tc>
          <w:tcPr>
            <w:tcW w:w="1276" w:type="dxa"/>
            <w:vAlign w:val="center"/>
          </w:tcPr>
          <w:p w14:paraId="12134504" w14:textId="3409C4AD" w:rsidR="006C2112" w:rsidRDefault="006C2112" w:rsidP="00814DC4">
            <w:pPr>
              <w:jc w:val="center"/>
              <w:rPr>
                <w:color w:val="000000" w:themeColor="text1"/>
                <w:sz w:val="24"/>
                <w:szCs w:val="24"/>
              </w:rPr>
            </w:pPr>
            <w:r>
              <w:rPr>
                <w:color w:val="000000" w:themeColor="text1"/>
                <w:sz w:val="24"/>
                <w:szCs w:val="24"/>
              </w:rPr>
              <w:t>-</w:t>
            </w:r>
          </w:p>
        </w:tc>
        <w:tc>
          <w:tcPr>
            <w:tcW w:w="1298" w:type="dxa"/>
            <w:vAlign w:val="center"/>
          </w:tcPr>
          <w:p w14:paraId="084B5D7C" w14:textId="75CAF1FE" w:rsidR="006C2112" w:rsidRDefault="006C2112" w:rsidP="00814DC4">
            <w:pPr>
              <w:jc w:val="center"/>
              <w:rPr>
                <w:color w:val="000000" w:themeColor="text1"/>
                <w:sz w:val="24"/>
                <w:szCs w:val="24"/>
              </w:rPr>
            </w:pPr>
            <w:r>
              <w:rPr>
                <w:color w:val="000000" w:themeColor="text1"/>
                <w:sz w:val="24"/>
                <w:szCs w:val="24"/>
              </w:rPr>
              <w:t>-</w:t>
            </w:r>
          </w:p>
        </w:tc>
      </w:tr>
    </w:tbl>
    <w:p w14:paraId="656730C3" w14:textId="77777777" w:rsidR="00146A15" w:rsidRDefault="00146A15" w:rsidP="00814DC4">
      <w:pPr>
        <w:ind w:firstLine="709"/>
        <w:jc w:val="both"/>
        <w:rPr>
          <w:sz w:val="28"/>
          <w:szCs w:val="28"/>
        </w:rPr>
      </w:pPr>
    </w:p>
    <w:p w14:paraId="57B08A44" w14:textId="77777777" w:rsidR="00C01914" w:rsidRPr="00212D2F" w:rsidRDefault="00C01914" w:rsidP="00814DC4">
      <w:pPr>
        <w:ind w:firstLine="709"/>
        <w:jc w:val="both"/>
        <w:rPr>
          <w:sz w:val="28"/>
          <w:szCs w:val="28"/>
        </w:rPr>
      </w:pPr>
      <w:r w:rsidRPr="00212D2F">
        <w:rPr>
          <w:sz w:val="28"/>
          <w:szCs w:val="28"/>
        </w:rPr>
        <w:t xml:space="preserve">Красноармейский краеведческий музей работает, учитывая интересы всех социально-возрастных </w:t>
      </w:r>
      <w:r w:rsidR="00432204" w:rsidRPr="00212D2F">
        <w:rPr>
          <w:sz w:val="28"/>
          <w:szCs w:val="28"/>
        </w:rPr>
        <w:t>групп населения: учащихся школ,</w:t>
      </w:r>
      <w:r w:rsidR="0008722A">
        <w:rPr>
          <w:sz w:val="28"/>
          <w:szCs w:val="28"/>
        </w:rPr>
        <w:t xml:space="preserve"> </w:t>
      </w:r>
      <w:r w:rsidRPr="00212D2F">
        <w:rPr>
          <w:sz w:val="28"/>
          <w:szCs w:val="28"/>
        </w:rPr>
        <w:t xml:space="preserve">студентов, дошкольников, пенсионеров, людей с ограниченными возможностями, мастеров прикладного творчества и т.д. </w:t>
      </w:r>
    </w:p>
    <w:p w14:paraId="2AB52952" w14:textId="77777777" w:rsidR="00C01914" w:rsidRPr="00212D2F" w:rsidRDefault="00AE453E" w:rsidP="00814DC4">
      <w:pPr>
        <w:ind w:firstLine="709"/>
        <w:jc w:val="both"/>
        <w:rPr>
          <w:sz w:val="28"/>
          <w:szCs w:val="28"/>
        </w:rPr>
      </w:pPr>
      <w:r w:rsidRPr="00212D2F">
        <w:rPr>
          <w:sz w:val="28"/>
          <w:szCs w:val="28"/>
        </w:rPr>
        <w:t xml:space="preserve">Постоянно проводится работа по формированию фондов музея. </w:t>
      </w:r>
      <w:r w:rsidR="00FB0AE9" w:rsidRPr="00212D2F">
        <w:rPr>
          <w:sz w:val="28"/>
          <w:szCs w:val="28"/>
        </w:rPr>
        <w:t>На конец 2019</w:t>
      </w:r>
      <w:r w:rsidR="00FA6FAB" w:rsidRPr="00212D2F">
        <w:rPr>
          <w:sz w:val="28"/>
          <w:szCs w:val="28"/>
        </w:rPr>
        <w:t xml:space="preserve"> г</w:t>
      </w:r>
      <w:r w:rsidR="008E700A" w:rsidRPr="00212D2F">
        <w:rPr>
          <w:sz w:val="28"/>
          <w:szCs w:val="28"/>
        </w:rPr>
        <w:t>ода фонд хранения составляет 145</w:t>
      </w:r>
      <w:r w:rsidR="00FA6FAB" w:rsidRPr="00212D2F">
        <w:rPr>
          <w:sz w:val="28"/>
          <w:szCs w:val="28"/>
        </w:rPr>
        <w:t>00 единиц.</w:t>
      </w:r>
    </w:p>
    <w:p w14:paraId="02FF07BC" w14:textId="77777777" w:rsidR="004F5E21" w:rsidRPr="00212D2F" w:rsidRDefault="004F5E21" w:rsidP="00814DC4">
      <w:pPr>
        <w:ind w:firstLine="709"/>
        <w:jc w:val="both"/>
        <w:rPr>
          <w:sz w:val="28"/>
          <w:szCs w:val="28"/>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305"/>
        <w:gridCol w:w="1184"/>
        <w:gridCol w:w="1134"/>
        <w:gridCol w:w="1388"/>
        <w:gridCol w:w="1241"/>
        <w:gridCol w:w="1340"/>
      </w:tblGrid>
      <w:tr w:rsidR="00146A15" w:rsidRPr="00212D2F" w14:paraId="021B03D3" w14:textId="77777777" w:rsidTr="00146A15">
        <w:trPr>
          <w:trHeight w:val="394"/>
          <w:jc w:val="center"/>
        </w:trPr>
        <w:tc>
          <w:tcPr>
            <w:tcW w:w="1715" w:type="dxa"/>
            <w:vAlign w:val="center"/>
          </w:tcPr>
          <w:p w14:paraId="0CD85BB7" w14:textId="0DC8D62B" w:rsidR="00D137CD" w:rsidRPr="00C207DC" w:rsidRDefault="00D137CD" w:rsidP="00814DC4">
            <w:pPr>
              <w:jc w:val="center"/>
              <w:rPr>
                <w:sz w:val="24"/>
                <w:szCs w:val="24"/>
              </w:rPr>
            </w:pPr>
            <w:r>
              <w:rPr>
                <w:color w:val="000000" w:themeColor="text1"/>
                <w:sz w:val="24"/>
                <w:szCs w:val="24"/>
              </w:rPr>
              <w:t>Наименование показателя</w:t>
            </w:r>
          </w:p>
        </w:tc>
        <w:tc>
          <w:tcPr>
            <w:tcW w:w="1305" w:type="dxa"/>
          </w:tcPr>
          <w:p w14:paraId="69FD91CA" w14:textId="7F20CE79" w:rsidR="00146A15" w:rsidRDefault="00146A15" w:rsidP="00146A15">
            <w:pPr>
              <w:jc w:val="center"/>
              <w:rPr>
                <w:sz w:val="24"/>
                <w:szCs w:val="24"/>
              </w:rPr>
            </w:pPr>
            <w:r>
              <w:rPr>
                <w:sz w:val="24"/>
                <w:szCs w:val="24"/>
              </w:rPr>
              <w:t>Ед.</w:t>
            </w:r>
          </w:p>
          <w:p w14:paraId="7B3CCCED" w14:textId="3FCEE480" w:rsidR="00D137CD" w:rsidRPr="00C207DC" w:rsidRDefault="00146A15" w:rsidP="00146A15">
            <w:pPr>
              <w:jc w:val="center"/>
              <w:rPr>
                <w:sz w:val="24"/>
                <w:szCs w:val="24"/>
              </w:rPr>
            </w:pPr>
            <w:r>
              <w:rPr>
                <w:sz w:val="24"/>
                <w:szCs w:val="24"/>
              </w:rPr>
              <w:t>измерения</w:t>
            </w:r>
          </w:p>
        </w:tc>
        <w:tc>
          <w:tcPr>
            <w:tcW w:w="1184" w:type="dxa"/>
            <w:vAlign w:val="center"/>
          </w:tcPr>
          <w:p w14:paraId="63433999" w14:textId="37D18089" w:rsidR="00D137CD" w:rsidRPr="00C207DC" w:rsidRDefault="00D137CD" w:rsidP="00814DC4">
            <w:pPr>
              <w:jc w:val="center"/>
              <w:rPr>
                <w:sz w:val="24"/>
                <w:szCs w:val="24"/>
              </w:rPr>
            </w:pPr>
            <w:r w:rsidRPr="00C207DC">
              <w:rPr>
                <w:sz w:val="24"/>
                <w:szCs w:val="24"/>
              </w:rPr>
              <w:t>2020</w:t>
            </w:r>
          </w:p>
        </w:tc>
        <w:tc>
          <w:tcPr>
            <w:tcW w:w="1134" w:type="dxa"/>
            <w:vAlign w:val="center"/>
          </w:tcPr>
          <w:p w14:paraId="2505834F" w14:textId="77777777" w:rsidR="00D137CD" w:rsidRPr="00C207DC" w:rsidRDefault="00D137CD" w:rsidP="00814DC4">
            <w:pPr>
              <w:jc w:val="center"/>
              <w:rPr>
                <w:sz w:val="24"/>
                <w:szCs w:val="24"/>
              </w:rPr>
            </w:pPr>
            <w:r w:rsidRPr="00C207DC">
              <w:rPr>
                <w:sz w:val="24"/>
                <w:szCs w:val="24"/>
              </w:rPr>
              <w:t>2021</w:t>
            </w:r>
          </w:p>
        </w:tc>
        <w:tc>
          <w:tcPr>
            <w:tcW w:w="1388" w:type="dxa"/>
            <w:vAlign w:val="center"/>
          </w:tcPr>
          <w:p w14:paraId="5F8B24FF" w14:textId="77777777" w:rsidR="00D137CD" w:rsidRPr="00C207DC" w:rsidRDefault="00D137CD" w:rsidP="00814DC4">
            <w:pPr>
              <w:jc w:val="center"/>
              <w:rPr>
                <w:sz w:val="24"/>
                <w:szCs w:val="24"/>
              </w:rPr>
            </w:pPr>
            <w:r w:rsidRPr="00C207DC">
              <w:rPr>
                <w:sz w:val="24"/>
                <w:szCs w:val="24"/>
              </w:rPr>
              <w:t>2022</w:t>
            </w:r>
          </w:p>
        </w:tc>
        <w:tc>
          <w:tcPr>
            <w:tcW w:w="1241" w:type="dxa"/>
            <w:vAlign w:val="center"/>
          </w:tcPr>
          <w:p w14:paraId="7817266C" w14:textId="77777777" w:rsidR="00D137CD" w:rsidRPr="00C207DC" w:rsidRDefault="00D137CD" w:rsidP="00814DC4">
            <w:pPr>
              <w:jc w:val="center"/>
              <w:rPr>
                <w:sz w:val="24"/>
                <w:szCs w:val="24"/>
              </w:rPr>
            </w:pPr>
            <w:r w:rsidRPr="00C207DC">
              <w:rPr>
                <w:sz w:val="24"/>
                <w:szCs w:val="24"/>
              </w:rPr>
              <w:t>2023</w:t>
            </w:r>
          </w:p>
        </w:tc>
        <w:tc>
          <w:tcPr>
            <w:tcW w:w="1340" w:type="dxa"/>
            <w:vAlign w:val="center"/>
          </w:tcPr>
          <w:p w14:paraId="2B29EAA2" w14:textId="77777777" w:rsidR="00D137CD" w:rsidRPr="00C207DC" w:rsidRDefault="00D137CD" w:rsidP="00814DC4">
            <w:pPr>
              <w:jc w:val="center"/>
              <w:rPr>
                <w:sz w:val="24"/>
                <w:szCs w:val="24"/>
              </w:rPr>
            </w:pPr>
            <w:r w:rsidRPr="00C207DC">
              <w:rPr>
                <w:sz w:val="24"/>
                <w:szCs w:val="24"/>
              </w:rPr>
              <w:t>2024</w:t>
            </w:r>
          </w:p>
        </w:tc>
      </w:tr>
      <w:tr w:rsidR="00146A15" w:rsidRPr="00212D2F" w14:paraId="3D069EE4" w14:textId="77777777" w:rsidTr="00146A15">
        <w:trPr>
          <w:trHeight w:val="249"/>
          <w:jc w:val="center"/>
        </w:trPr>
        <w:tc>
          <w:tcPr>
            <w:tcW w:w="1715" w:type="dxa"/>
            <w:vAlign w:val="center"/>
          </w:tcPr>
          <w:p w14:paraId="616E6741" w14:textId="3D337C21" w:rsidR="00D137CD" w:rsidRPr="00C207DC" w:rsidRDefault="00D137CD" w:rsidP="00814DC4">
            <w:pPr>
              <w:jc w:val="center"/>
              <w:rPr>
                <w:sz w:val="24"/>
                <w:szCs w:val="24"/>
              </w:rPr>
            </w:pPr>
            <w:r w:rsidRPr="00C207DC">
              <w:rPr>
                <w:sz w:val="24"/>
                <w:szCs w:val="24"/>
              </w:rPr>
              <w:t>Количество экспонатов</w:t>
            </w:r>
            <w:r w:rsidR="00146A15">
              <w:rPr>
                <w:sz w:val="24"/>
                <w:szCs w:val="24"/>
              </w:rPr>
              <w:t xml:space="preserve"> </w:t>
            </w:r>
          </w:p>
        </w:tc>
        <w:tc>
          <w:tcPr>
            <w:tcW w:w="1305" w:type="dxa"/>
          </w:tcPr>
          <w:p w14:paraId="289DFF34" w14:textId="77777777" w:rsidR="00D137CD" w:rsidRDefault="00D137CD" w:rsidP="005227C8">
            <w:pPr>
              <w:jc w:val="center"/>
              <w:rPr>
                <w:sz w:val="24"/>
                <w:szCs w:val="24"/>
              </w:rPr>
            </w:pPr>
          </w:p>
          <w:p w14:paraId="06ABB2B0" w14:textId="2AE4378A" w:rsidR="00146A15" w:rsidRPr="00C207DC" w:rsidRDefault="00146A15" w:rsidP="005227C8">
            <w:pPr>
              <w:jc w:val="center"/>
              <w:rPr>
                <w:sz w:val="24"/>
                <w:szCs w:val="24"/>
              </w:rPr>
            </w:pPr>
            <w:r>
              <w:rPr>
                <w:sz w:val="24"/>
                <w:szCs w:val="24"/>
              </w:rPr>
              <w:t>ед.</w:t>
            </w:r>
          </w:p>
        </w:tc>
        <w:tc>
          <w:tcPr>
            <w:tcW w:w="1184" w:type="dxa"/>
            <w:vAlign w:val="center"/>
          </w:tcPr>
          <w:p w14:paraId="637C0BE5" w14:textId="668E9309" w:rsidR="00D137CD" w:rsidRPr="00C207DC" w:rsidRDefault="00D137CD" w:rsidP="005227C8">
            <w:pPr>
              <w:jc w:val="center"/>
              <w:rPr>
                <w:sz w:val="24"/>
                <w:szCs w:val="24"/>
              </w:rPr>
            </w:pPr>
            <w:r w:rsidRPr="00C207DC">
              <w:rPr>
                <w:sz w:val="24"/>
                <w:szCs w:val="24"/>
              </w:rPr>
              <w:t>14815</w:t>
            </w:r>
          </w:p>
        </w:tc>
        <w:tc>
          <w:tcPr>
            <w:tcW w:w="1134" w:type="dxa"/>
            <w:vAlign w:val="center"/>
          </w:tcPr>
          <w:p w14:paraId="28E13486" w14:textId="77777777" w:rsidR="00D137CD" w:rsidRPr="00C207DC" w:rsidRDefault="00D137CD" w:rsidP="00F64DD3">
            <w:pPr>
              <w:jc w:val="center"/>
              <w:rPr>
                <w:sz w:val="24"/>
                <w:szCs w:val="24"/>
              </w:rPr>
            </w:pPr>
            <w:r w:rsidRPr="00C207DC">
              <w:rPr>
                <w:sz w:val="24"/>
                <w:szCs w:val="24"/>
              </w:rPr>
              <w:t>15150</w:t>
            </w:r>
          </w:p>
        </w:tc>
        <w:tc>
          <w:tcPr>
            <w:tcW w:w="1388" w:type="dxa"/>
            <w:vAlign w:val="center"/>
          </w:tcPr>
          <w:p w14:paraId="62A8B478" w14:textId="77777777" w:rsidR="00D137CD" w:rsidRPr="00C207DC" w:rsidRDefault="00D137CD" w:rsidP="00814DC4">
            <w:pPr>
              <w:jc w:val="center"/>
              <w:rPr>
                <w:color w:val="000000" w:themeColor="text1"/>
                <w:sz w:val="24"/>
                <w:szCs w:val="24"/>
              </w:rPr>
            </w:pPr>
            <w:r w:rsidRPr="00C207DC">
              <w:rPr>
                <w:color w:val="000000" w:themeColor="text1"/>
                <w:sz w:val="24"/>
                <w:szCs w:val="24"/>
              </w:rPr>
              <w:t>15450</w:t>
            </w:r>
          </w:p>
        </w:tc>
        <w:tc>
          <w:tcPr>
            <w:tcW w:w="1241" w:type="dxa"/>
            <w:vAlign w:val="center"/>
          </w:tcPr>
          <w:p w14:paraId="7D205DD8" w14:textId="77777777" w:rsidR="00D137CD" w:rsidRPr="00C207DC" w:rsidRDefault="00D137CD" w:rsidP="00226D63">
            <w:pPr>
              <w:jc w:val="center"/>
              <w:rPr>
                <w:color w:val="000000" w:themeColor="text1"/>
                <w:sz w:val="24"/>
                <w:szCs w:val="24"/>
              </w:rPr>
            </w:pPr>
            <w:r w:rsidRPr="00C207DC">
              <w:rPr>
                <w:color w:val="000000" w:themeColor="text1"/>
                <w:sz w:val="24"/>
                <w:szCs w:val="24"/>
              </w:rPr>
              <w:t>15750</w:t>
            </w:r>
          </w:p>
        </w:tc>
        <w:tc>
          <w:tcPr>
            <w:tcW w:w="1340" w:type="dxa"/>
            <w:vAlign w:val="center"/>
          </w:tcPr>
          <w:p w14:paraId="5DBD2A24" w14:textId="77777777" w:rsidR="00D137CD" w:rsidRPr="00C207DC" w:rsidRDefault="00D137CD" w:rsidP="00226D63">
            <w:pPr>
              <w:jc w:val="center"/>
              <w:rPr>
                <w:color w:val="000000" w:themeColor="text1"/>
                <w:sz w:val="24"/>
                <w:szCs w:val="24"/>
              </w:rPr>
            </w:pPr>
            <w:r w:rsidRPr="00C207DC">
              <w:rPr>
                <w:color w:val="000000" w:themeColor="text1"/>
                <w:sz w:val="24"/>
                <w:szCs w:val="24"/>
              </w:rPr>
              <w:t>16050</w:t>
            </w:r>
          </w:p>
        </w:tc>
      </w:tr>
      <w:tr w:rsidR="00146A15" w:rsidRPr="00212D2F" w14:paraId="3E3F76ED" w14:textId="77777777" w:rsidTr="00146A15">
        <w:trPr>
          <w:trHeight w:val="562"/>
          <w:jc w:val="center"/>
        </w:trPr>
        <w:tc>
          <w:tcPr>
            <w:tcW w:w="1715" w:type="dxa"/>
            <w:vAlign w:val="center"/>
          </w:tcPr>
          <w:p w14:paraId="420A5550" w14:textId="4A816C90" w:rsidR="00D137CD" w:rsidRPr="00C207DC" w:rsidRDefault="00D137CD" w:rsidP="00814DC4">
            <w:pPr>
              <w:jc w:val="center"/>
              <w:rPr>
                <w:sz w:val="24"/>
                <w:szCs w:val="24"/>
              </w:rPr>
            </w:pPr>
            <w:r w:rsidRPr="00C207DC">
              <w:rPr>
                <w:sz w:val="24"/>
                <w:szCs w:val="24"/>
              </w:rPr>
              <w:lastRenderedPageBreak/>
              <w:t>Количество посетителей</w:t>
            </w:r>
          </w:p>
        </w:tc>
        <w:tc>
          <w:tcPr>
            <w:tcW w:w="1305" w:type="dxa"/>
          </w:tcPr>
          <w:p w14:paraId="622EB949" w14:textId="77777777" w:rsidR="00146A15" w:rsidRDefault="00146A15" w:rsidP="00814DC4">
            <w:pPr>
              <w:jc w:val="center"/>
              <w:rPr>
                <w:sz w:val="24"/>
                <w:szCs w:val="24"/>
              </w:rPr>
            </w:pPr>
          </w:p>
          <w:p w14:paraId="1472E500" w14:textId="0EA04013" w:rsidR="00146A15" w:rsidRPr="00C207DC" w:rsidRDefault="00146A15" w:rsidP="00814DC4">
            <w:pPr>
              <w:jc w:val="center"/>
              <w:rPr>
                <w:sz w:val="24"/>
                <w:szCs w:val="24"/>
              </w:rPr>
            </w:pPr>
            <w:r>
              <w:rPr>
                <w:sz w:val="24"/>
                <w:szCs w:val="24"/>
              </w:rPr>
              <w:t>чел.</w:t>
            </w:r>
          </w:p>
        </w:tc>
        <w:tc>
          <w:tcPr>
            <w:tcW w:w="1184" w:type="dxa"/>
            <w:vAlign w:val="center"/>
          </w:tcPr>
          <w:p w14:paraId="2177B8A7" w14:textId="03F2CB6E" w:rsidR="00D137CD" w:rsidRPr="00C207DC" w:rsidRDefault="00D137CD" w:rsidP="00814DC4">
            <w:pPr>
              <w:jc w:val="center"/>
              <w:rPr>
                <w:sz w:val="24"/>
                <w:szCs w:val="24"/>
              </w:rPr>
            </w:pPr>
            <w:r w:rsidRPr="00C207DC">
              <w:rPr>
                <w:sz w:val="24"/>
                <w:szCs w:val="24"/>
              </w:rPr>
              <w:t>2300</w:t>
            </w:r>
          </w:p>
        </w:tc>
        <w:tc>
          <w:tcPr>
            <w:tcW w:w="1134" w:type="dxa"/>
            <w:vAlign w:val="center"/>
          </w:tcPr>
          <w:p w14:paraId="08F3A94D" w14:textId="77777777" w:rsidR="00D137CD" w:rsidRPr="00C207DC" w:rsidRDefault="00D137CD" w:rsidP="00814DC4">
            <w:pPr>
              <w:jc w:val="center"/>
              <w:rPr>
                <w:sz w:val="24"/>
                <w:szCs w:val="24"/>
              </w:rPr>
            </w:pPr>
            <w:r w:rsidRPr="00C207DC">
              <w:rPr>
                <w:sz w:val="24"/>
                <w:szCs w:val="24"/>
              </w:rPr>
              <w:t>6767</w:t>
            </w:r>
          </w:p>
        </w:tc>
        <w:tc>
          <w:tcPr>
            <w:tcW w:w="1388" w:type="dxa"/>
            <w:vAlign w:val="center"/>
          </w:tcPr>
          <w:p w14:paraId="06B29F28" w14:textId="77777777" w:rsidR="00D137CD" w:rsidRPr="00C207DC" w:rsidRDefault="00D137CD" w:rsidP="00814DC4">
            <w:pPr>
              <w:jc w:val="center"/>
              <w:rPr>
                <w:sz w:val="24"/>
                <w:szCs w:val="24"/>
              </w:rPr>
            </w:pPr>
            <w:r w:rsidRPr="00C207DC">
              <w:rPr>
                <w:sz w:val="24"/>
                <w:szCs w:val="24"/>
              </w:rPr>
              <w:t>7600</w:t>
            </w:r>
          </w:p>
        </w:tc>
        <w:tc>
          <w:tcPr>
            <w:tcW w:w="1241" w:type="dxa"/>
            <w:vAlign w:val="center"/>
          </w:tcPr>
          <w:p w14:paraId="0D906D25" w14:textId="77777777" w:rsidR="00D137CD" w:rsidRPr="00C207DC" w:rsidRDefault="00D137CD" w:rsidP="00B13F5F">
            <w:pPr>
              <w:jc w:val="center"/>
              <w:rPr>
                <w:sz w:val="24"/>
                <w:szCs w:val="24"/>
              </w:rPr>
            </w:pPr>
            <w:r w:rsidRPr="00C207DC">
              <w:rPr>
                <w:sz w:val="24"/>
                <w:szCs w:val="24"/>
              </w:rPr>
              <w:t>7650</w:t>
            </w:r>
          </w:p>
        </w:tc>
        <w:tc>
          <w:tcPr>
            <w:tcW w:w="1340" w:type="dxa"/>
            <w:vAlign w:val="center"/>
          </w:tcPr>
          <w:p w14:paraId="78B7CCF9" w14:textId="77777777" w:rsidR="00D137CD" w:rsidRPr="00C207DC" w:rsidRDefault="00D137CD" w:rsidP="00814DC4">
            <w:pPr>
              <w:jc w:val="center"/>
              <w:rPr>
                <w:sz w:val="24"/>
                <w:szCs w:val="24"/>
              </w:rPr>
            </w:pPr>
            <w:r w:rsidRPr="00C207DC">
              <w:rPr>
                <w:sz w:val="24"/>
                <w:szCs w:val="24"/>
              </w:rPr>
              <w:t>7700</w:t>
            </w:r>
          </w:p>
        </w:tc>
      </w:tr>
      <w:tr w:rsidR="00146A15" w:rsidRPr="00212D2F" w14:paraId="1BDC18F1" w14:textId="77777777" w:rsidTr="00146A15">
        <w:trPr>
          <w:trHeight w:val="548"/>
          <w:jc w:val="center"/>
        </w:trPr>
        <w:tc>
          <w:tcPr>
            <w:tcW w:w="1715" w:type="dxa"/>
            <w:vAlign w:val="center"/>
          </w:tcPr>
          <w:p w14:paraId="23C22F5A" w14:textId="62614F52" w:rsidR="00D137CD" w:rsidRPr="00C207DC" w:rsidRDefault="00D137CD" w:rsidP="00814DC4">
            <w:pPr>
              <w:jc w:val="center"/>
              <w:rPr>
                <w:sz w:val="24"/>
                <w:szCs w:val="24"/>
              </w:rPr>
            </w:pPr>
            <w:r w:rsidRPr="00C207DC">
              <w:rPr>
                <w:sz w:val="24"/>
                <w:szCs w:val="24"/>
              </w:rPr>
              <w:t>Число выставок (экспозиций), экскурсий, лекций, мероприятий</w:t>
            </w:r>
            <w:r w:rsidR="00146A15">
              <w:rPr>
                <w:sz w:val="24"/>
                <w:szCs w:val="24"/>
              </w:rPr>
              <w:t xml:space="preserve"> </w:t>
            </w:r>
          </w:p>
        </w:tc>
        <w:tc>
          <w:tcPr>
            <w:tcW w:w="1305" w:type="dxa"/>
          </w:tcPr>
          <w:p w14:paraId="4A2CDA13" w14:textId="77777777" w:rsidR="00D137CD" w:rsidRDefault="00D137CD" w:rsidP="00814DC4">
            <w:pPr>
              <w:jc w:val="center"/>
              <w:rPr>
                <w:sz w:val="24"/>
                <w:szCs w:val="24"/>
              </w:rPr>
            </w:pPr>
          </w:p>
          <w:p w14:paraId="43F65513" w14:textId="77777777" w:rsidR="00146A15" w:rsidRDefault="00146A15" w:rsidP="00814DC4">
            <w:pPr>
              <w:jc w:val="center"/>
              <w:rPr>
                <w:sz w:val="24"/>
                <w:szCs w:val="24"/>
              </w:rPr>
            </w:pPr>
          </w:p>
          <w:p w14:paraId="5C2A8A13" w14:textId="77777777" w:rsidR="00146A15" w:rsidRDefault="00146A15" w:rsidP="00814DC4">
            <w:pPr>
              <w:jc w:val="center"/>
              <w:rPr>
                <w:sz w:val="24"/>
                <w:szCs w:val="24"/>
              </w:rPr>
            </w:pPr>
          </w:p>
          <w:p w14:paraId="0D025497" w14:textId="3B4AE9C1" w:rsidR="00146A15" w:rsidRPr="00C207DC" w:rsidRDefault="00146A15" w:rsidP="00814DC4">
            <w:pPr>
              <w:jc w:val="center"/>
              <w:rPr>
                <w:sz w:val="24"/>
                <w:szCs w:val="24"/>
              </w:rPr>
            </w:pPr>
            <w:r>
              <w:rPr>
                <w:sz w:val="24"/>
                <w:szCs w:val="24"/>
              </w:rPr>
              <w:t>чел.</w:t>
            </w:r>
          </w:p>
        </w:tc>
        <w:tc>
          <w:tcPr>
            <w:tcW w:w="1184" w:type="dxa"/>
            <w:vAlign w:val="center"/>
          </w:tcPr>
          <w:p w14:paraId="66FFE260" w14:textId="77777777" w:rsidR="00146A15" w:rsidRDefault="00146A15" w:rsidP="00814DC4">
            <w:pPr>
              <w:jc w:val="center"/>
              <w:rPr>
                <w:sz w:val="24"/>
                <w:szCs w:val="24"/>
              </w:rPr>
            </w:pPr>
          </w:p>
          <w:p w14:paraId="6B9F4D95" w14:textId="16C7E0A8" w:rsidR="00D137CD" w:rsidRPr="00C207DC" w:rsidRDefault="00D137CD" w:rsidP="00814DC4">
            <w:pPr>
              <w:jc w:val="center"/>
              <w:rPr>
                <w:sz w:val="24"/>
                <w:szCs w:val="24"/>
              </w:rPr>
            </w:pPr>
            <w:r w:rsidRPr="00C207DC">
              <w:rPr>
                <w:sz w:val="24"/>
                <w:szCs w:val="24"/>
              </w:rPr>
              <w:t>140</w:t>
            </w:r>
          </w:p>
        </w:tc>
        <w:tc>
          <w:tcPr>
            <w:tcW w:w="1134" w:type="dxa"/>
            <w:vAlign w:val="center"/>
          </w:tcPr>
          <w:p w14:paraId="019C7729" w14:textId="77777777" w:rsidR="00146A15" w:rsidRDefault="00146A15" w:rsidP="00814DC4">
            <w:pPr>
              <w:jc w:val="center"/>
              <w:rPr>
                <w:sz w:val="24"/>
                <w:szCs w:val="24"/>
              </w:rPr>
            </w:pPr>
          </w:p>
          <w:p w14:paraId="59704EAE" w14:textId="77777777" w:rsidR="00D137CD" w:rsidRPr="00C207DC" w:rsidRDefault="00D137CD" w:rsidP="00814DC4">
            <w:pPr>
              <w:jc w:val="center"/>
              <w:rPr>
                <w:sz w:val="24"/>
                <w:szCs w:val="24"/>
              </w:rPr>
            </w:pPr>
            <w:r w:rsidRPr="00C207DC">
              <w:rPr>
                <w:sz w:val="24"/>
                <w:szCs w:val="24"/>
              </w:rPr>
              <w:t>255</w:t>
            </w:r>
          </w:p>
        </w:tc>
        <w:tc>
          <w:tcPr>
            <w:tcW w:w="1388" w:type="dxa"/>
            <w:vAlign w:val="center"/>
          </w:tcPr>
          <w:p w14:paraId="6A942427" w14:textId="77777777" w:rsidR="00146A15" w:rsidRDefault="00146A15" w:rsidP="00814DC4">
            <w:pPr>
              <w:jc w:val="center"/>
              <w:rPr>
                <w:sz w:val="24"/>
                <w:szCs w:val="24"/>
              </w:rPr>
            </w:pPr>
          </w:p>
          <w:p w14:paraId="4487454C" w14:textId="77777777" w:rsidR="00D137CD" w:rsidRPr="00C207DC" w:rsidRDefault="00D137CD" w:rsidP="00814DC4">
            <w:pPr>
              <w:jc w:val="center"/>
              <w:rPr>
                <w:sz w:val="24"/>
                <w:szCs w:val="24"/>
              </w:rPr>
            </w:pPr>
            <w:r w:rsidRPr="00C207DC">
              <w:rPr>
                <w:sz w:val="24"/>
                <w:szCs w:val="24"/>
              </w:rPr>
              <w:t>250</w:t>
            </w:r>
          </w:p>
        </w:tc>
        <w:tc>
          <w:tcPr>
            <w:tcW w:w="1241" w:type="dxa"/>
            <w:vAlign w:val="center"/>
          </w:tcPr>
          <w:p w14:paraId="503BD837" w14:textId="77777777" w:rsidR="00146A15" w:rsidRDefault="00146A15" w:rsidP="00814DC4">
            <w:pPr>
              <w:jc w:val="center"/>
              <w:rPr>
                <w:sz w:val="24"/>
                <w:szCs w:val="24"/>
              </w:rPr>
            </w:pPr>
          </w:p>
          <w:p w14:paraId="147A5785" w14:textId="77777777" w:rsidR="00D137CD" w:rsidRPr="00C207DC" w:rsidRDefault="00D137CD" w:rsidP="00814DC4">
            <w:pPr>
              <w:jc w:val="center"/>
              <w:rPr>
                <w:sz w:val="24"/>
                <w:szCs w:val="24"/>
              </w:rPr>
            </w:pPr>
            <w:r w:rsidRPr="00C207DC">
              <w:rPr>
                <w:sz w:val="24"/>
                <w:szCs w:val="24"/>
              </w:rPr>
              <w:t>255</w:t>
            </w:r>
          </w:p>
        </w:tc>
        <w:tc>
          <w:tcPr>
            <w:tcW w:w="1340" w:type="dxa"/>
            <w:vAlign w:val="center"/>
          </w:tcPr>
          <w:p w14:paraId="22E29870" w14:textId="77777777" w:rsidR="00146A15" w:rsidRDefault="00146A15" w:rsidP="00814DC4">
            <w:pPr>
              <w:jc w:val="center"/>
              <w:rPr>
                <w:sz w:val="24"/>
                <w:szCs w:val="24"/>
              </w:rPr>
            </w:pPr>
          </w:p>
          <w:p w14:paraId="347C33CD" w14:textId="77777777" w:rsidR="00D137CD" w:rsidRPr="00C207DC" w:rsidRDefault="00D137CD" w:rsidP="00814DC4">
            <w:pPr>
              <w:jc w:val="center"/>
              <w:rPr>
                <w:sz w:val="24"/>
                <w:szCs w:val="24"/>
              </w:rPr>
            </w:pPr>
            <w:r w:rsidRPr="00C207DC">
              <w:rPr>
                <w:sz w:val="24"/>
                <w:szCs w:val="24"/>
              </w:rPr>
              <w:t>260</w:t>
            </w:r>
          </w:p>
        </w:tc>
      </w:tr>
    </w:tbl>
    <w:p w14:paraId="65B58461" w14:textId="77777777" w:rsidR="00FB0AE9" w:rsidRPr="00212D2F" w:rsidRDefault="00FB0AE9" w:rsidP="00814DC4">
      <w:pPr>
        <w:ind w:firstLine="709"/>
        <w:jc w:val="both"/>
        <w:rPr>
          <w:sz w:val="28"/>
          <w:szCs w:val="28"/>
        </w:rPr>
      </w:pPr>
    </w:p>
    <w:p w14:paraId="7FA46B3B" w14:textId="77777777" w:rsidR="00C01914" w:rsidRPr="00212D2F" w:rsidRDefault="00AE453E" w:rsidP="00814DC4">
      <w:pPr>
        <w:ind w:firstLine="709"/>
        <w:jc w:val="both"/>
        <w:rPr>
          <w:sz w:val="28"/>
          <w:szCs w:val="28"/>
        </w:rPr>
      </w:pPr>
      <w:r w:rsidRPr="00212D2F">
        <w:rPr>
          <w:sz w:val="28"/>
          <w:szCs w:val="28"/>
        </w:rPr>
        <w:t>Для более качественной работы для выпол</w:t>
      </w:r>
      <w:r w:rsidR="00814DC4" w:rsidRPr="00212D2F">
        <w:rPr>
          <w:sz w:val="28"/>
          <w:szCs w:val="28"/>
        </w:rPr>
        <w:t xml:space="preserve">нения муниципального задания </w:t>
      </w:r>
      <w:r w:rsidRPr="00212D2F">
        <w:rPr>
          <w:sz w:val="28"/>
          <w:szCs w:val="28"/>
        </w:rPr>
        <w:t>необходимо решить в ближайшее время</w:t>
      </w:r>
      <w:r w:rsidR="0080275E" w:rsidRPr="00212D2F">
        <w:rPr>
          <w:sz w:val="28"/>
          <w:szCs w:val="28"/>
        </w:rPr>
        <w:t xml:space="preserve"> вопрос об увеличении</w:t>
      </w:r>
      <w:r w:rsidR="00C01914" w:rsidRPr="00212D2F">
        <w:rPr>
          <w:sz w:val="28"/>
          <w:szCs w:val="28"/>
        </w:rPr>
        <w:t xml:space="preserve"> площади музея и фондохранилища, которые</w:t>
      </w:r>
      <w:r w:rsidRPr="00212D2F">
        <w:rPr>
          <w:sz w:val="28"/>
          <w:szCs w:val="28"/>
        </w:rPr>
        <w:t xml:space="preserve"> в настоящее время </w:t>
      </w:r>
      <w:r w:rsidR="00C01914" w:rsidRPr="00212D2F">
        <w:rPr>
          <w:sz w:val="28"/>
          <w:szCs w:val="28"/>
        </w:rPr>
        <w:t>не соответствуют уст</w:t>
      </w:r>
      <w:r w:rsidRPr="00212D2F">
        <w:rPr>
          <w:sz w:val="28"/>
          <w:szCs w:val="28"/>
        </w:rPr>
        <w:t>ановленным нормам и требованиям</w:t>
      </w:r>
      <w:r w:rsidR="0080275E" w:rsidRPr="00212D2F">
        <w:rPr>
          <w:sz w:val="28"/>
          <w:szCs w:val="28"/>
        </w:rPr>
        <w:t xml:space="preserve">; требуется </w:t>
      </w:r>
      <w:r w:rsidRPr="00212D2F">
        <w:rPr>
          <w:sz w:val="28"/>
          <w:szCs w:val="28"/>
        </w:rPr>
        <w:t>расширение площади</w:t>
      </w:r>
      <w:r w:rsidR="0008722A">
        <w:rPr>
          <w:sz w:val="28"/>
          <w:szCs w:val="28"/>
        </w:rPr>
        <w:t xml:space="preserve"> </w:t>
      </w:r>
      <w:r w:rsidR="00C01914" w:rsidRPr="00212D2F">
        <w:rPr>
          <w:sz w:val="28"/>
          <w:szCs w:val="28"/>
        </w:rPr>
        <w:t xml:space="preserve">или </w:t>
      </w:r>
      <w:r w:rsidRPr="00212D2F">
        <w:rPr>
          <w:sz w:val="28"/>
          <w:szCs w:val="28"/>
        </w:rPr>
        <w:t>строительство нового здания</w:t>
      </w:r>
      <w:r w:rsidR="00C01914" w:rsidRPr="00212D2F">
        <w:rPr>
          <w:sz w:val="28"/>
          <w:szCs w:val="28"/>
        </w:rPr>
        <w:t>.</w:t>
      </w:r>
    </w:p>
    <w:p w14:paraId="61B2A926" w14:textId="77777777" w:rsidR="00B2776D" w:rsidRPr="00B2776D" w:rsidRDefault="00C01914" w:rsidP="00B2776D">
      <w:pPr>
        <w:jc w:val="both"/>
      </w:pPr>
      <w:r w:rsidRPr="00212D2F">
        <w:rPr>
          <w:sz w:val="28"/>
          <w:szCs w:val="28"/>
        </w:rPr>
        <w:t>Население Миасского сельского поселения и Красноармейского</w:t>
      </w:r>
      <w:r w:rsidR="0042701E" w:rsidRPr="00212D2F">
        <w:rPr>
          <w:sz w:val="28"/>
          <w:szCs w:val="28"/>
        </w:rPr>
        <w:t xml:space="preserve"> муниципального</w:t>
      </w:r>
      <w:r w:rsidRPr="00212D2F">
        <w:rPr>
          <w:sz w:val="28"/>
          <w:szCs w:val="28"/>
        </w:rPr>
        <w:t xml:space="preserve"> района</w:t>
      </w:r>
      <w:r w:rsidR="0042701E" w:rsidRPr="00212D2F">
        <w:rPr>
          <w:sz w:val="28"/>
          <w:szCs w:val="28"/>
        </w:rPr>
        <w:t xml:space="preserve"> в целом </w:t>
      </w:r>
      <w:r w:rsidRPr="00212D2F">
        <w:rPr>
          <w:sz w:val="28"/>
          <w:szCs w:val="28"/>
        </w:rPr>
        <w:t>обслуживает</w:t>
      </w:r>
      <w:r w:rsidR="00A07034" w:rsidRPr="00212D2F">
        <w:rPr>
          <w:sz w:val="28"/>
          <w:szCs w:val="28"/>
        </w:rPr>
        <w:t xml:space="preserve"> муниципальное учреждение «Дом К</w:t>
      </w:r>
      <w:r w:rsidRPr="00212D2F">
        <w:rPr>
          <w:sz w:val="28"/>
          <w:szCs w:val="28"/>
        </w:rPr>
        <w:t>ультуры Красноармейского муниципального района</w:t>
      </w:r>
      <w:r w:rsidR="0042701E" w:rsidRPr="00B2776D">
        <w:rPr>
          <w:sz w:val="28"/>
          <w:szCs w:val="28"/>
        </w:rPr>
        <w:t>»</w:t>
      </w:r>
      <w:r w:rsidR="009D07F2" w:rsidRPr="00B2776D">
        <w:rPr>
          <w:sz w:val="28"/>
          <w:szCs w:val="28"/>
        </w:rPr>
        <w:t xml:space="preserve"> и</w:t>
      </w:r>
      <w:r w:rsidR="00B2776D" w:rsidRPr="00B2776D">
        <w:rPr>
          <w:sz w:val="28"/>
          <w:szCs w:val="28"/>
        </w:rPr>
        <w:t xml:space="preserve"> Муниципальное казенное учреждение «Межпоселенческое социально-культурное объединение Красноармейского муниципального района»</w:t>
      </w:r>
      <w:r w:rsidR="00B2776D">
        <w:rPr>
          <w:sz w:val="28"/>
          <w:szCs w:val="28"/>
        </w:rPr>
        <w:t>.</w:t>
      </w:r>
    </w:p>
    <w:p w14:paraId="1E0FF43E" w14:textId="77777777" w:rsidR="00B94245" w:rsidRPr="00212D2F" w:rsidRDefault="00C01914" w:rsidP="00814DC4">
      <w:pPr>
        <w:ind w:firstLine="709"/>
        <w:jc w:val="both"/>
        <w:rPr>
          <w:sz w:val="28"/>
          <w:szCs w:val="28"/>
        </w:rPr>
      </w:pPr>
      <w:r w:rsidRPr="00212D2F">
        <w:rPr>
          <w:sz w:val="28"/>
          <w:szCs w:val="28"/>
        </w:rPr>
        <w:t>.</w:t>
      </w:r>
      <w:r w:rsidR="00B2776D">
        <w:rPr>
          <w:sz w:val="28"/>
          <w:szCs w:val="28"/>
        </w:rPr>
        <w:t xml:space="preserve"> Учреждения</w:t>
      </w:r>
      <w:r w:rsidR="0042701E" w:rsidRPr="00212D2F">
        <w:rPr>
          <w:sz w:val="28"/>
          <w:szCs w:val="28"/>
        </w:rPr>
        <w:t xml:space="preserve"> оказывает населению т</w:t>
      </w:r>
      <w:r w:rsidR="00B94245" w:rsidRPr="00212D2F">
        <w:rPr>
          <w:sz w:val="28"/>
          <w:szCs w:val="28"/>
        </w:rPr>
        <w:t>ри муниципальные услуги:</w:t>
      </w:r>
    </w:p>
    <w:p w14:paraId="6519B567" w14:textId="77777777" w:rsidR="00B94245" w:rsidRPr="00212D2F" w:rsidRDefault="00B94245" w:rsidP="00814DC4">
      <w:pPr>
        <w:ind w:firstLine="709"/>
        <w:jc w:val="both"/>
        <w:rPr>
          <w:sz w:val="28"/>
          <w:szCs w:val="28"/>
        </w:rPr>
      </w:pPr>
      <w:r w:rsidRPr="00212D2F">
        <w:rPr>
          <w:sz w:val="28"/>
          <w:szCs w:val="28"/>
        </w:rPr>
        <w:t>- организация и проведение культурно - массовых мероприятий;</w:t>
      </w:r>
    </w:p>
    <w:p w14:paraId="26512A2E" w14:textId="77777777" w:rsidR="00B94245" w:rsidRPr="00212D2F" w:rsidRDefault="00B94245" w:rsidP="00814DC4">
      <w:pPr>
        <w:ind w:firstLine="709"/>
        <w:jc w:val="both"/>
        <w:rPr>
          <w:sz w:val="28"/>
          <w:szCs w:val="28"/>
        </w:rPr>
      </w:pPr>
      <w:r w:rsidRPr="00212D2F">
        <w:rPr>
          <w:sz w:val="28"/>
          <w:szCs w:val="28"/>
        </w:rPr>
        <w:t>- организация деятельности клубных формирований и формирований самодеятельного народного творчества;</w:t>
      </w:r>
    </w:p>
    <w:p w14:paraId="12CBE08F" w14:textId="77777777" w:rsidR="00C01914" w:rsidRDefault="00B94245" w:rsidP="00814DC4">
      <w:pPr>
        <w:ind w:firstLine="709"/>
        <w:jc w:val="both"/>
        <w:rPr>
          <w:sz w:val="28"/>
          <w:szCs w:val="28"/>
        </w:rPr>
      </w:pPr>
      <w:r w:rsidRPr="00212D2F">
        <w:rPr>
          <w:sz w:val="28"/>
          <w:szCs w:val="28"/>
        </w:rPr>
        <w:t>- показ кинофильмов (с</w:t>
      </w:r>
      <w:r w:rsidR="00875D48" w:rsidRPr="00212D2F">
        <w:rPr>
          <w:sz w:val="28"/>
          <w:szCs w:val="28"/>
        </w:rPr>
        <w:t xml:space="preserve"> декабря 2018 года открыт кинозал</w:t>
      </w:r>
      <w:r w:rsidRPr="00212D2F">
        <w:rPr>
          <w:sz w:val="28"/>
          <w:szCs w:val="28"/>
        </w:rPr>
        <w:t>).</w:t>
      </w:r>
    </w:p>
    <w:p w14:paraId="6B8E0691" w14:textId="77777777" w:rsidR="00146A15" w:rsidRPr="00212D2F" w:rsidRDefault="00146A15" w:rsidP="00814DC4">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1292"/>
        <w:gridCol w:w="1114"/>
        <w:gridCol w:w="1193"/>
        <w:gridCol w:w="982"/>
        <w:gridCol w:w="1213"/>
        <w:gridCol w:w="1326"/>
      </w:tblGrid>
      <w:tr w:rsidR="00D137CD" w:rsidRPr="00212D2F" w14:paraId="088380AC" w14:textId="77777777" w:rsidTr="00146A15">
        <w:trPr>
          <w:trHeight w:val="531"/>
          <w:jc w:val="center"/>
        </w:trPr>
        <w:tc>
          <w:tcPr>
            <w:tcW w:w="2460" w:type="dxa"/>
            <w:vAlign w:val="center"/>
          </w:tcPr>
          <w:p w14:paraId="6F297544" w14:textId="6C651CAE" w:rsidR="00D137CD" w:rsidRPr="00C207DC" w:rsidRDefault="00D137CD" w:rsidP="00814DC4">
            <w:pPr>
              <w:jc w:val="center"/>
              <w:rPr>
                <w:sz w:val="24"/>
                <w:szCs w:val="24"/>
              </w:rPr>
            </w:pPr>
            <w:r>
              <w:rPr>
                <w:color w:val="000000" w:themeColor="text1"/>
                <w:sz w:val="24"/>
                <w:szCs w:val="24"/>
              </w:rPr>
              <w:t>Наименование показателя</w:t>
            </w:r>
          </w:p>
        </w:tc>
        <w:tc>
          <w:tcPr>
            <w:tcW w:w="1292" w:type="dxa"/>
          </w:tcPr>
          <w:p w14:paraId="0EA3800E" w14:textId="77777777" w:rsidR="00D137CD" w:rsidRDefault="00D137CD" w:rsidP="00814DC4">
            <w:pPr>
              <w:jc w:val="center"/>
              <w:rPr>
                <w:sz w:val="24"/>
                <w:szCs w:val="24"/>
              </w:rPr>
            </w:pPr>
            <w:r>
              <w:rPr>
                <w:sz w:val="24"/>
                <w:szCs w:val="24"/>
              </w:rPr>
              <w:t>Единица</w:t>
            </w:r>
          </w:p>
          <w:p w14:paraId="5C5A9C7E" w14:textId="55BB4135" w:rsidR="00D137CD" w:rsidRPr="00C207DC" w:rsidRDefault="00D137CD" w:rsidP="00814DC4">
            <w:pPr>
              <w:jc w:val="center"/>
              <w:rPr>
                <w:sz w:val="24"/>
                <w:szCs w:val="24"/>
              </w:rPr>
            </w:pPr>
            <w:r>
              <w:rPr>
                <w:sz w:val="24"/>
                <w:szCs w:val="24"/>
              </w:rPr>
              <w:t>измерения</w:t>
            </w:r>
          </w:p>
        </w:tc>
        <w:tc>
          <w:tcPr>
            <w:tcW w:w="1155" w:type="dxa"/>
            <w:vAlign w:val="center"/>
          </w:tcPr>
          <w:p w14:paraId="24849FC6" w14:textId="17B380A3" w:rsidR="00D137CD" w:rsidRPr="00C207DC" w:rsidRDefault="00D137CD" w:rsidP="00814DC4">
            <w:pPr>
              <w:jc w:val="center"/>
              <w:rPr>
                <w:sz w:val="24"/>
                <w:szCs w:val="24"/>
              </w:rPr>
            </w:pPr>
            <w:r w:rsidRPr="00C207DC">
              <w:rPr>
                <w:sz w:val="24"/>
                <w:szCs w:val="24"/>
              </w:rPr>
              <w:t>2020</w:t>
            </w:r>
          </w:p>
        </w:tc>
        <w:tc>
          <w:tcPr>
            <w:tcW w:w="1218" w:type="dxa"/>
            <w:vAlign w:val="center"/>
          </w:tcPr>
          <w:p w14:paraId="0EF24254" w14:textId="77777777" w:rsidR="00D137CD" w:rsidRPr="00C207DC" w:rsidRDefault="00D137CD" w:rsidP="00814DC4">
            <w:pPr>
              <w:jc w:val="center"/>
              <w:rPr>
                <w:sz w:val="24"/>
                <w:szCs w:val="24"/>
              </w:rPr>
            </w:pPr>
            <w:r w:rsidRPr="00C207DC">
              <w:rPr>
                <w:sz w:val="24"/>
                <w:szCs w:val="24"/>
              </w:rPr>
              <w:t>2021</w:t>
            </w:r>
          </w:p>
        </w:tc>
        <w:tc>
          <w:tcPr>
            <w:tcW w:w="986" w:type="dxa"/>
            <w:vAlign w:val="center"/>
          </w:tcPr>
          <w:p w14:paraId="7EE74A5B" w14:textId="77777777" w:rsidR="00D137CD" w:rsidRPr="00C207DC" w:rsidRDefault="00D137CD" w:rsidP="00814DC4">
            <w:pPr>
              <w:jc w:val="center"/>
              <w:rPr>
                <w:sz w:val="24"/>
                <w:szCs w:val="24"/>
              </w:rPr>
            </w:pPr>
            <w:r w:rsidRPr="00C207DC">
              <w:rPr>
                <w:sz w:val="24"/>
                <w:szCs w:val="24"/>
              </w:rPr>
              <w:t>2022</w:t>
            </w:r>
          </w:p>
        </w:tc>
        <w:tc>
          <w:tcPr>
            <w:tcW w:w="1239" w:type="dxa"/>
            <w:vAlign w:val="center"/>
          </w:tcPr>
          <w:p w14:paraId="0A1C8DF5" w14:textId="77777777" w:rsidR="00D137CD" w:rsidRPr="00C207DC" w:rsidRDefault="00D137CD" w:rsidP="00814DC4">
            <w:pPr>
              <w:jc w:val="center"/>
              <w:rPr>
                <w:sz w:val="24"/>
                <w:szCs w:val="24"/>
              </w:rPr>
            </w:pPr>
            <w:r w:rsidRPr="00C207DC">
              <w:rPr>
                <w:sz w:val="24"/>
                <w:szCs w:val="24"/>
              </w:rPr>
              <w:t>2023</w:t>
            </w:r>
          </w:p>
        </w:tc>
        <w:tc>
          <w:tcPr>
            <w:tcW w:w="1363" w:type="dxa"/>
            <w:vAlign w:val="center"/>
          </w:tcPr>
          <w:p w14:paraId="047E9E17" w14:textId="77777777" w:rsidR="00D137CD" w:rsidRPr="00C207DC" w:rsidRDefault="00D137CD" w:rsidP="00814DC4">
            <w:pPr>
              <w:jc w:val="center"/>
              <w:rPr>
                <w:sz w:val="24"/>
                <w:szCs w:val="24"/>
              </w:rPr>
            </w:pPr>
            <w:r w:rsidRPr="00C207DC">
              <w:rPr>
                <w:sz w:val="24"/>
                <w:szCs w:val="24"/>
              </w:rPr>
              <w:t>2024</w:t>
            </w:r>
          </w:p>
        </w:tc>
      </w:tr>
      <w:tr w:rsidR="00D137CD" w:rsidRPr="00212D2F" w14:paraId="7F8E228A" w14:textId="77777777" w:rsidTr="00146A15">
        <w:trPr>
          <w:trHeight w:val="483"/>
          <w:jc w:val="center"/>
        </w:trPr>
        <w:tc>
          <w:tcPr>
            <w:tcW w:w="2460" w:type="dxa"/>
            <w:vAlign w:val="center"/>
          </w:tcPr>
          <w:p w14:paraId="37EBEF52" w14:textId="4905CDC6" w:rsidR="00D137CD" w:rsidRPr="00C207DC" w:rsidRDefault="00D137CD" w:rsidP="00814DC4">
            <w:pPr>
              <w:jc w:val="center"/>
              <w:rPr>
                <w:sz w:val="24"/>
                <w:szCs w:val="24"/>
              </w:rPr>
            </w:pPr>
            <w:r w:rsidRPr="00C207DC">
              <w:rPr>
                <w:sz w:val="24"/>
                <w:szCs w:val="24"/>
              </w:rPr>
              <w:t>Количество клубных  формирований</w:t>
            </w:r>
            <w:r>
              <w:rPr>
                <w:sz w:val="24"/>
                <w:szCs w:val="24"/>
              </w:rPr>
              <w:t xml:space="preserve"> </w:t>
            </w:r>
          </w:p>
        </w:tc>
        <w:tc>
          <w:tcPr>
            <w:tcW w:w="1292" w:type="dxa"/>
          </w:tcPr>
          <w:p w14:paraId="69AE421F" w14:textId="77777777" w:rsidR="00D137CD" w:rsidRDefault="00D137CD" w:rsidP="00814DC4">
            <w:pPr>
              <w:jc w:val="center"/>
              <w:rPr>
                <w:sz w:val="24"/>
                <w:szCs w:val="24"/>
              </w:rPr>
            </w:pPr>
          </w:p>
          <w:p w14:paraId="7B473AF7" w14:textId="3EFF7813" w:rsidR="00D137CD" w:rsidRPr="00C207DC" w:rsidRDefault="00D137CD" w:rsidP="00814DC4">
            <w:pPr>
              <w:jc w:val="center"/>
              <w:rPr>
                <w:sz w:val="24"/>
                <w:szCs w:val="24"/>
              </w:rPr>
            </w:pPr>
            <w:r>
              <w:rPr>
                <w:sz w:val="24"/>
                <w:szCs w:val="24"/>
              </w:rPr>
              <w:t>ед.</w:t>
            </w:r>
          </w:p>
        </w:tc>
        <w:tc>
          <w:tcPr>
            <w:tcW w:w="1155" w:type="dxa"/>
            <w:vAlign w:val="center"/>
          </w:tcPr>
          <w:p w14:paraId="7148F667" w14:textId="1B327F38" w:rsidR="00D137CD" w:rsidRPr="00C207DC" w:rsidRDefault="00D137CD" w:rsidP="00814DC4">
            <w:pPr>
              <w:jc w:val="center"/>
              <w:rPr>
                <w:sz w:val="24"/>
                <w:szCs w:val="24"/>
              </w:rPr>
            </w:pPr>
            <w:r w:rsidRPr="00C207DC">
              <w:rPr>
                <w:sz w:val="24"/>
                <w:szCs w:val="24"/>
              </w:rPr>
              <w:t>8</w:t>
            </w:r>
          </w:p>
        </w:tc>
        <w:tc>
          <w:tcPr>
            <w:tcW w:w="1218" w:type="dxa"/>
            <w:vAlign w:val="center"/>
          </w:tcPr>
          <w:p w14:paraId="1721B08D" w14:textId="77777777" w:rsidR="00D137CD" w:rsidRPr="00C207DC" w:rsidRDefault="00D137CD" w:rsidP="00814DC4">
            <w:pPr>
              <w:jc w:val="center"/>
              <w:rPr>
                <w:sz w:val="24"/>
                <w:szCs w:val="24"/>
              </w:rPr>
            </w:pPr>
            <w:r w:rsidRPr="00C207DC">
              <w:rPr>
                <w:sz w:val="24"/>
                <w:szCs w:val="24"/>
              </w:rPr>
              <w:t>164</w:t>
            </w:r>
          </w:p>
        </w:tc>
        <w:tc>
          <w:tcPr>
            <w:tcW w:w="986" w:type="dxa"/>
            <w:vAlign w:val="center"/>
          </w:tcPr>
          <w:p w14:paraId="027ED0B1" w14:textId="77777777" w:rsidR="00D137CD" w:rsidRPr="00C207DC" w:rsidRDefault="00D137CD" w:rsidP="00814DC4">
            <w:pPr>
              <w:jc w:val="center"/>
              <w:rPr>
                <w:sz w:val="24"/>
                <w:szCs w:val="24"/>
              </w:rPr>
            </w:pPr>
            <w:r w:rsidRPr="00C207DC">
              <w:rPr>
                <w:sz w:val="24"/>
                <w:szCs w:val="24"/>
              </w:rPr>
              <w:t>164</w:t>
            </w:r>
          </w:p>
        </w:tc>
        <w:tc>
          <w:tcPr>
            <w:tcW w:w="1239" w:type="dxa"/>
            <w:vAlign w:val="center"/>
          </w:tcPr>
          <w:p w14:paraId="5618C402" w14:textId="77777777" w:rsidR="00D137CD" w:rsidRPr="00C207DC" w:rsidRDefault="00D137CD" w:rsidP="00814DC4">
            <w:pPr>
              <w:jc w:val="center"/>
              <w:rPr>
                <w:sz w:val="24"/>
                <w:szCs w:val="24"/>
              </w:rPr>
            </w:pPr>
            <w:r w:rsidRPr="00C207DC">
              <w:rPr>
                <w:sz w:val="24"/>
                <w:szCs w:val="24"/>
              </w:rPr>
              <w:t>164</w:t>
            </w:r>
          </w:p>
        </w:tc>
        <w:tc>
          <w:tcPr>
            <w:tcW w:w="1363" w:type="dxa"/>
            <w:vAlign w:val="center"/>
          </w:tcPr>
          <w:p w14:paraId="0F2452EE" w14:textId="77777777" w:rsidR="00D137CD" w:rsidRPr="00C207DC" w:rsidRDefault="00D137CD" w:rsidP="00814DC4">
            <w:pPr>
              <w:jc w:val="center"/>
              <w:rPr>
                <w:sz w:val="24"/>
                <w:szCs w:val="24"/>
              </w:rPr>
            </w:pPr>
            <w:r w:rsidRPr="00C207DC">
              <w:rPr>
                <w:sz w:val="24"/>
                <w:szCs w:val="24"/>
              </w:rPr>
              <w:t>164</w:t>
            </w:r>
          </w:p>
        </w:tc>
      </w:tr>
      <w:tr w:rsidR="00D137CD" w:rsidRPr="00212D2F" w14:paraId="0B506772" w14:textId="77777777" w:rsidTr="00146A15">
        <w:trPr>
          <w:trHeight w:val="258"/>
          <w:jc w:val="center"/>
        </w:trPr>
        <w:tc>
          <w:tcPr>
            <w:tcW w:w="2460" w:type="dxa"/>
            <w:vAlign w:val="center"/>
          </w:tcPr>
          <w:p w14:paraId="0ACFFD2D" w14:textId="3A39EF69" w:rsidR="00D137CD" w:rsidRPr="00C207DC" w:rsidRDefault="00D137CD" w:rsidP="00814DC4">
            <w:pPr>
              <w:jc w:val="center"/>
              <w:rPr>
                <w:sz w:val="24"/>
                <w:szCs w:val="24"/>
              </w:rPr>
            </w:pPr>
            <w:r w:rsidRPr="00C207DC">
              <w:rPr>
                <w:sz w:val="24"/>
                <w:szCs w:val="24"/>
              </w:rPr>
              <w:t xml:space="preserve">Количество участников в </w:t>
            </w:r>
            <w:r>
              <w:rPr>
                <w:sz w:val="24"/>
                <w:szCs w:val="24"/>
              </w:rPr>
              <w:t xml:space="preserve">клубных  формированиях </w:t>
            </w:r>
          </w:p>
        </w:tc>
        <w:tc>
          <w:tcPr>
            <w:tcW w:w="1292" w:type="dxa"/>
          </w:tcPr>
          <w:p w14:paraId="1069998B" w14:textId="5FB3972F" w:rsidR="00D137CD" w:rsidRPr="00C207DC" w:rsidRDefault="00D137CD" w:rsidP="00814DC4">
            <w:pPr>
              <w:jc w:val="center"/>
              <w:rPr>
                <w:sz w:val="24"/>
                <w:szCs w:val="24"/>
              </w:rPr>
            </w:pPr>
            <w:r>
              <w:rPr>
                <w:sz w:val="24"/>
                <w:szCs w:val="24"/>
              </w:rPr>
              <w:t>чел.</w:t>
            </w:r>
          </w:p>
        </w:tc>
        <w:tc>
          <w:tcPr>
            <w:tcW w:w="1155" w:type="dxa"/>
            <w:vAlign w:val="center"/>
          </w:tcPr>
          <w:p w14:paraId="68305055" w14:textId="76AE1BB3" w:rsidR="00D137CD" w:rsidRPr="00C207DC" w:rsidRDefault="00D137CD" w:rsidP="00814DC4">
            <w:pPr>
              <w:jc w:val="center"/>
              <w:rPr>
                <w:sz w:val="24"/>
                <w:szCs w:val="24"/>
              </w:rPr>
            </w:pPr>
            <w:r w:rsidRPr="00C207DC">
              <w:rPr>
                <w:sz w:val="24"/>
                <w:szCs w:val="24"/>
              </w:rPr>
              <w:t>168</w:t>
            </w:r>
          </w:p>
        </w:tc>
        <w:tc>
          <w:tcPr>
            <w:tcW w:w="1218" w:type="dxa"/>
            <w:vAlign w:val="center"/>
          </w:tcPr>
          <w:p w14:paraId="2086B46F" w14:textId="77777777" w:rsidR="00D137CD" w:rsidRPr="00C207DC" w:rsidRDefault="00D137CD" w:rsidP="00814DC4">
            <w:pPr>
              <w:jc w:val="center"/>
              <w:rPr>
                <w:sz w:val="24"/>
                <w:szCs w:val="24"/>
              </w:rPr>
            </w:pPr>
            <w:r w:rsidRPr="00C207DC">
              <w:rPr>
                <w:sz w:val="24"/>
                <w:szCs w:val="24"/>
              </w:rPr>
              <w:t>2376</w:t>
            </w:r>
          </w:p>
        </w:tc>
        <w:tc>
          <w:tcPr>
            <w:tcW w:w="986" w:type="dxa"/>
            <w:vAlign w:val="center"/>
          </w:tcPr>
          <w:p w14:paraId="6AC4BAD9" w14:textId="77777777" w:rsidR="00D137CD" w:rsidRPr="00C207DC" w:rsidRDefault="00D137CD" w:rsidP="00814DC4">
            <w:pPr>
              <w:jc w:val="center"/>
              <w:rPr>
                <w:sz w:val="24"/>
                <w:szCs w:val="24"/>
              </w:rPr>
            </w:pPr>
            <w:r w:rsidRPr="00C207DC">
              <w:rPr>
                <w:sz w:val="24"/>
                <w:szCs w:val="24"/>
              </w:rPr>
              <w:t>2376</w:t>
            </w:r>
          </w:p>
        </w:tc>
        <w:tc>
          <w:tcPr>
            <w:tcW w:w="1239" w:type="dxa"/>
            <w:vAlign w:val="center"/>
          </w:tcPr>
          <w:p w14:paraId="1840FD56" w14:textId="77777777" w:rsidR="00D137CD" w:rsidRPr="00C207DC" w:rsidRDefault="00D137CD" w:rsidP="00814DC4">
            <w:pPr>
              <w:jc w:val="center"/>
              <w:rPr>
                <w:sz w:val="24"/>
                <w:szCs w:val="24"/>
              </w:rPr>
            </w:pPr>
            <w:r w:rsidRPr="00C207DC">
              <w:rPr>
                <w:sz w:val="24"/>
                <w:szCs w:val="24"/>
              </w:rPr>
              <w:t>2400</w:t>
            </w:r>
          </w:p>
        </w:tc>
        <w:tc>
          <w:tcPr>
            <w:tcW w:w="1363" w:type="dxa"/>
            <w:vAlign w:val="center"/>
          </w:tcPr>
          <w:p w14:paraId="1043924E" w14:textId="77777777" w:rsidR="00D137CD" w:rsidRPr="00C207DC" w:rsidRDefault="00D137CD" w:rsidP="00814DC4">
            <w:pPr>
              <w:jc w:val="center"/>
              <w:rPr>
                <w:sz w:val="24"/>
                <w:szCs w:val="24"/>
              </w:rPr>
            </w:pPr>
            <w:r w:rsidRPr="00C207DC">
              <w:rPr>
                <w:sz w:val="24"/>
                <w:szCs w:val="24"/>
              </w:rPr>
              <w:t>2450</w:t>
            </w:r>
          </w:p>
        </w:tc>
      </w:tr>
      <w:tr w:rsidR="00D137CD" w:rsidRPr="00212D2F" w14:paraId="68844535" w14:textId="77777777" w:rsidTr="00146A15">
        <w:trPr>
          <w:trHeight w:val="531"/>
          <w:jc w:val="center"/>
        </w:trPr>
        <w:tc>
          <w:tcPr>
            <w:tcW w:w="2460" w:type="dxa"/>
            <w:vAlign w:val="center"/>
          </w:tcPr>
          <w:p w14:paraId="269D413B" w14:textId="69626FBA" w:rsidR="00D137CD" w:rsidRPr="00C207DC" w:rsidRDefault="00D137CD" w:rsidP="00814DC4">
            <w:pPr>
              <w:jc w:val="center"/>
              <w:rPr>
                <w:sz w:val="24"/>
                <w:szCs w:val="24"/>
              </w:rPr>
            </w:pPr>
            <w:r w:rsidRPr="00C207DC">
              <w:rPr>
                <w:sz w:val="24"/>
                <w:szCs w:val="24"/>
              </w:rPr>
              <w:t>Количество культурно- массовых мероприятий</w:t>
            </w:r>
            <w:r>
              <w:rPr>
                <w:sz w:val="24"/>
                <w:szCs w:val="24"/>
              </w:rPr>
              <w:t xml:space="preserve"> </w:t>
            </w:r>
          </w:p>
        </w:tc>
        <w:tc>
          <w:tcPr>
            <w:tcW w:w="1292" w:type="dxa"/>
          </w:tcPr>
          <w:p w14:paraId="07BBD353" w14:textId="77777777" w:rsidR="00D137CD" w:rsidRDefault="00D137CD" w:rsidP="00814DC4">
            <w:pPr>
              <w:jc w:val="center"/>
              <w:rPr>
                <w:sz w:val="24"/>
                <w:szCs w:val="24"/>
              </w:rPr>
            </w:pPr>
          </w:p>
          <w:p w14:paraId="6EAA60C0" w14:textId="019E2969" w:rsidR="00D137CD" w:rsidRPr="00C207DC" w:rsidRDefault="00D137CD" w:rsidP="00814DC4">
            <w:pPr>
              <w:jc w:val="center"/>
              <w:rPr>
                <w:sz w:val="24"/>
                <w:szCs w:val="24"/>
              </w:rPr>
            </w:pPr>
            <w:r>
              <w:rPr>
                <w:sz w:val="24"/>
                <w:szCs w:val="24"/>
              </w:rPr>
              <w:t>ед.</w:t>
            </w:r>
          </w:p>
        </w:tc>
        <w:tc>
          <w:tcPr>
            <w:tcW w:w="1155" w:type="dxa"/>
            <w:vAlign w:val="center"/>
          </w:tcPr>
          <w:p w14:paraId="79DC2C7A" w14:textId="3E34122F" w:rsidR="00D137CD" w:rsidRPr="00C207DC" w:rsidRDefault="00D137CD" w:rsidP="00814DC4">
            <w:pPr>
              <w:jc w:val="center"/>
              <w:rPr>
                <w:sz w:val="24"/>
                <w:szCs w:val="24"/>
              </w:rPr>
            </w:pPr>
            <w:r w:rsidRPr="00C207DC">
              <w:rPr>
                <w:sz w:val="24"/>
                <w:szCs w:val="24"/>
              </w:rPr>
              <w:t>76</w:t>
            </w:r>
          </w:p>
        </w:tc>
        <w:tc>
          <w:tcPr>
            <w:tcW w:w="1218" w:type="dxa"/>
            <w:vAlign w:val="center"/>
          </w:tcPr>
          <w:p w14:paraId="0EA33F6E" w14:textId="77777777" w:rsidR="00D137CD" w:rsidRPr="00C207DC" w:rsidRDefault="00D137CD" w:rsidP="00814DC4">
            <w:pPr>
              <w:jc w:val="center"/>
              <w:rPr>
                <w:sz w:val="24"/>
                <w:szCs w:val="24"/>
              </w:rPr>
            </w:pPr>
            <w:r w:rsidRPr="00C207DC">
              <w:rPr>
                <w:sz w:val="24"/>
                <w:szCs w:val="24"/>
              </w:rPr>
              <w:t>2662</w:t>
            </w:r>
          </w:p>
        </w:tc>
        <w:tc>
          <w:tcPr>
            <w:tcW w:w="986" w:type="dxa"/>
            <w:vAlign w:val="center"/>
          </w:tcPr>
          <w:p w14:paraId="27C52339" w14:textId="77777777" w:rsidR="00D137CD" w:rsidRPr="00C207DC" w:rsidRDefault="00D137CD" w:rsidP="00814DC4">
            <w:pPr>
              <w:jc w:val="center"/>
              <w:rPr>
                <w:sz w:val="24"/>
                <w:szCs w:val="24"/>
              </w:rPr>
            </w:pPr>
            <w:r w:rsidRPr="00C207DC">
              <w:rPr>
                <w:sz w:val="24"/>
                <w:szCs w:val="24"/>
              </w:rPr>
              <w:t>2762</w:t>
            </w:r>
          </w:p>
        </w:tc>
        <w:tc>
          <w:tcPr>
            <w:tcW w:w="1239" w:type="dxa"/>
            <w:vAlign w:val="center"/>
          </w:tcPr>
          <w:p w14:paraId="50E50764" w14:textId="77777777" w:rsidR="00D137CD" w:rsidRPr="00C207DC" w:rsidRDefault="00D137CD" w:rsidP="00814DC4">
            <w:pPr>
              <w:jc w:val="center"/>
              <w:rPr>
                <w:sz w:val="24"/>
                <w:szCs w:val="24"/>
              </w:rPr>
            </w:pPr>
            <w:r w:rsidRPr="00C207DC">
              <w:rPr>
                <w:sz w:val="24"/>
                <w:szCs w:val="24"/>
              </w:rPr>
              <w:t>2860</w:t>
            </w:r>
          </w:p>
        </w:tc>
        <w:tc>
          <w:tcPr>
            <w:tcW w:w="1363" w:type="dxa"/>
            <w:vAlign w:val="center"/>
          </w:tcPr>
          <w:p w14:paraId="7D595E51" w14:textId="77777777" w:rsidR="00D137CD" w:rsidRPr="00C207DC" w:rsidRDefault="00D137CD" w:rsidP="00814DC4">
            <w:pPr>
              <w:jc w:val="center"/>
              <w:rPr>
                <w:sz w:val="24"/>
                <w:szCs w:val="24"/>
              </w:rPr>
            </w:pPr>
            <w:r w:rsidRPr="00C207DC">
              <w:rPr>
                <w:sz w:val="24"/>
                <w:szCs w:val="24"/>
              </w:rPr>
              <w:t>3000</w:t>
            </w:r>
          </w:p>
        </w:tc>
      </w:tr>
      <w:tr w:rsidR="00D137CD" w:rsidRPr="00212D2F" w14:paraId="41ED0B9A" w14:textId="77777777" w:rsidTr="00146A15">
        <w:trPr>
          <w:trHeight w:val="531"/>
          <w:jc w:val="center"/>
        </w:trPr>
        <w:tc>
          <w:tcPr>
            <w:tcW w:w="2460" w:type="dxa"/>
            <w:vAlign w:val="center"/>
          </w:tcPr>
          <w:p w14:paraId="355FDECB" w14:textId="77777777" w:rsidR="00D137CD" w:rsidRPr="00C207DC" w:rsidRDefault="00D137CD" w:rsidP="00814DC4">
            <w:pPr>
              <w:jc w:val="center"/>
              <w:rPr>
                <w:sz w:val="24"/>
                <w:szCs w:val="24"/>
              </w:rPr>
            </w:pPr>
            <w:r w:rsidRPr="00C207DC">
              <w:rPr>
                <w:sz w:val="24"/>
                <w:szCs w:val="24"/>
              </w:rPr>
              <w:t>Количество посещений</w:t>
            </w:r>
          </w:p>
          <w:p w14:paraId="39F2D1BC" w14:textId="41BFB62E" w:rsidR="00D137CD" w:rsidRPr="00C207DC" w:rsidRDefault="00D137CD" w:rsidP="00814DC4">
            <w:pPr>
              <w:jc w:val="center"/>
              <w:rPr>
                <w:sz w:val="24"/>
                <w:szCs w:val="24"/>
              </w:rPr>
            </w:pPr>
            <w:r w:rsidRPr="00C207DC">
              <w:rPr>
                <w:sz w:val="24"/>
                <w:szCs w:val="24"/>
              </w:rPr>
              <w:t>населением культурно- массовых мероприятий</w:t>
            </w:r>
          </w:p>
        </w:tc>
        <w:tc>
          <w:tcPr>
            <w:tcW w:w="1292" w:type="dxa"/>
          </w:tcPr>
          <w:p w14:paraId="0065152E" w14:textId="77777777" w:rsidR="00D137CD" w:rsidRDefault="00D137CD" w:rsidP="00814DC4">
            <w:pPr>
              <w:jc w:val="center"/>
              <w:rPr>
                <w:sz w:val="24"/>
                <w:szCs w:val="24"/>
              </w:rPr>
            </w:pPr>
          </w:p>
          <w:p w14:paraId="40EA3AAF" w14:textId="77777777" w:rsidR="00D137CD" w:rsidRDefault="00D137CD" w:rsidP="00814DC4">
            <w:pPr>
              <w:jc w:val="center"/>
              <w:rPr>
                <w:sz w:val="24"/>
                <w:szCs w:val="24"/>
              </w:rPr>
            </w:pPr>
          </w:p>
          <w:p w14:paraId="76223756" w14:textId="1CA48A3C" w:rsidR="00D137CD" w:rsidRPr="00C207DC" w:rsidRDefault="00D137CD" w:rsidP="00814DC4">
            <w:pPr>
              <w:jc w:val="center"/>
              <w:rPr>
                <w:sz w:val="24"/>
                <w:szCs w:val="24"/>
              </w:rPr>
            </w:pPr>
            <w:r>
              <w:rPr>
                <w:sz w:val="24"/>
                <w:szCs w:val="24"/>
              </w:rPr>
              <w:t>чел.</w:t>
            </w:r>
          </w:p>
        </w:tc>
        <w:tc>
          <w:tcPr>
            <w:tcW w:w="1155" w:type="dxa"/>
            <w:vAlign w:val="center"/>
          </w:tcPr>
          <w:p w14:paraId="3364F7C8" w14:textId="194E9120" w:rsidR="00D137CD" w:rsidRPr="00C207DC" w:rsidRDefault="00D137CD" w:rsidP="00814DC4">
            <w:pPr>
              <w:jc w:val="center"/>
              <w:rPr>
                <w:sz w:val="24"/>
                <w:szCs w:val="24"/>
              </w:rPr>
            </w:pPr>
            <w:r w:rsidRPr="00C207DC">
              <w:rPr>
                <w:sz w:val="24"/>
                <w:szCs w:val="24"/>
              </w:rPr>
              <w:t>7420</w:t>
            </w:r>
          </w:p>
        </w:tc>
        <w:tc>
          <w:tcPr>
            <w:tcW w:w="1218" w:type="dxa"/>
            <w:vAlign w:val="center"/>
          </w:tcPr>
          <w:p w14:paraId="43828F5E" w14:textId="77777777" w:rsidR="00D137CD" w:rsidRPr="00C207DC" w:rsidRDefault="00D137CD" w:rsidP="00814DC4">
            <w:pPr>
              <w:jc w:val="center"/>
              <w:rPr>
                <w:sz w:val="24"/>
                <w:szCs w:val="24"/>
              </w:rPr>
            </w:pPr>
            <w:r w:rsidRPr="00C207DC">
              <w:rPr>
                <w:sz w:val="24"/>
                <w:szCs w:val="24"/>
              </w:rPr>
              <w:t>113764</w:t>
            </w:r>
          </w:p>
        </w:tc>
        <w:tc>
          <w:tcPr>
            <w:tcW w:w="986" w:type="dxa"/>
            <w:vAlign w:val="center"/>
          </w:tcPr>
          <w:p w14:paraId="02C2EF94" w14:textId="77777777" w:rsidR="00D137CD" w:rsidRPr="00C207DC" w:rsidRDefault="00D137CD" w:rsidP="00814DC4">
            <w:pPr>
              <w:jc w:val="center"/>
              <w:rPr>
                <w:sz w:val="24"/>
                <w:szCs w:val="24"/>
              </w:rPr>
            </w:pPr>
            <w:r w:rsidRPr="00C207DC">
              <w:rPr>
                <w:sz w:val="24"/>
                <w:szCs w:val="24"/>
              </w:rPr>
              <w:t>119452</w:t>
            </w:r>
          </w:p>
        </w:tc>
        <w:tc>
          <w:tcPr>
            <w:tcW w:w="1239" w:type="dxa"/>
            <w:vAlign w:val="center"/>
          </w:tcPr>
          <w:p w14:paraId="0B6DBFDC" w14:textId="77777777" w:rsidR="00D137CD" w:rsidRPr="00C207DC" w:rsidRDefault="00D137CD" w:rsidP="00814DC4">
            <w:pPr>
              <w:jc w:val="center"/>
              <w:rPr>
                <w:sz w:val="24"/>
                <w:szCs w:val="24"/>
              </w:rPr>
            </w:pPr>
            <w:r w:rsidRPr="00C207DC">
              <w:rPr>
                <w:sz w:val="24"/>
                <w:szCs w:val="24"/>
              </w:rPr>
              <w:t>125140</w:t>
            </w:r>
          </w:p>
        </w:tc>
        <w:tc>
          <w:tcPr>
            <w:tcW w:w="1363" w:type="dxa"/>
            <w:vAlign w:val="center"/>
          </w:tcPr>
          <w:p w14:paraId="0C660C28" w14:textId="77777777" w:rsidR="00D137CD" w:rsidRPr="00C207DC" w:rsidRDefault="00D137CD" w:rsidP="00814DC4">
            <w:pPr>
              <w:jc w:val="center"/>
              <w:rPr>
                <w:sz w:val="24"/>
                <w:szCs w:val="24"/>
              </w:rPr>
            </w:pPr>
            <w:r w:rsidRPr="00C207DC">
              <w:rPr>
                <w:sz w:val="24"/>
                <w:szCs w:val="24"/>
              </w:rPr>
              <w:t>130829</w:t>
            </w:r>
          </w:p>
        </w:tc>
      </w:tr>
      <w:tr w:rsidR="00D137CD" w:rsidRPr="00212D2F" w14:paraId="0A6A26C8" w14:textId="77777777" w:rsidTr="00146A15">
        <w:trPr>
          <w:trHeight w:val="531"/>
          <w:jc w:val="center"/>
        </w:trPr>
        <w:tc>
          <w:tcPr>
            <w:tcW w:w="2460" w:type="dxa"/>
            <w:vAlign w:val="center"/>
          </w:tcPr>
          <w:p w14:paraId="3DE2DC8E" w14:textId="671277E3" w:rsidR="00D137CD" w:rsidRPr="00C207DC" w:rsidRDefault="00D137CD" w:rsidP="00814DC4">
            <w:pPr>
              <w:jc w:val="center"/>
              <w:rPr>
                <w:sz w:val="24"/>
                <w:szCs w:val="24"/>
              </w:rPr>
            </w:pPr>
            <w:r w:rsidRPr="00C207DC">
              <w:rPr>
                <w:sz w:val="24"/>
                <w:szCs w:val="24"/>
              </w:rPr>
              <w:t>Количество п</w:t>
            </w:r>
            <w:r>
              <w:rPr>
                <w:sz w:val="24"/>
                <w:szCs w:val="24"/>
              </w:rPr>
              <w:t xml:space="preserve">осещений </w:t>
            </w:r>
            <w:r w:rsidRPr="00C207DC">
              <w:rPr>
                <w:sz w:val="24"/>
                <w:szCs w:val="24"/>
              </w:rPr>
              <w:t>на платных мероприятиях</w:t>
            </w:r>
            <w:r>
              <w:rPr>
                <w:sz w:val="24"/>
                <w:szCs w:val="24"/>
              </w:rPr>
              <w:t xml:space="preserve"> </w:t>
            </w:r>
          </w:p>
        </w:tc>
        <w:tc>
          <w:tcPr>
            <w:tcW w:w="1292" w:type="dxa"/>
          </w:tcPr>
          <w:p w14:paraId="19226781" w14:textId="77777777" w:rsidR="00D137CD" w:rsidRDefault="00D137CD" w:rsidP="00814DC4">
            <w:pPr>
              <w:jc w:val="center"/>
              <w:rPr>
                <w:sz w:val="24"/>
                <w:szCs w:val="24"/>
              </w:rPr>
            </w:pPr>
          </w:p>
          <w:p w14:paraId="57E06AE3" w14:textId="2592DDD3" w:rsidR="00D137CD" w:rsidRPr="00C207DC" w:rsidRDefault="00D137CD" w:rsidP="00D137CD">
            <w:pPr>
              <w:rPr>
                <w:sz w:val="24"/>
                <w:szCs w:val="24"/>
              </w:rPr>
            </w:pPr>
            <w:r>
              <w:rPr>
                <w:sz w:val="24"/>
                <w:szCs w:val="24"/>
              </w:rPr>
              <w:t xml:space="preserve">       чел. </w:t>
            </w:r>
          </w:p>
        </w:tc>
        <w:tc>
          <w:tcPr>
            <w:tcW w:w="1155" w:type="dxa"/>
            <w:vAlign w:val="center"/>
          </w:tcPr>
          <w:p w14:paraId="4333FCB7" w14:textId="19B1DFB9" w:rsidR="00D137CD" w:rsidRPr="00C207DC" w:rsidRDefault="00D137CD" w:rsidP="00814DC4">
            <w:pPr>
              <w:jc w:val="center"/>
              <w:rPr>
                <w:sz w:val="24"/>
                <w:szCs w:val="24"/>
              </w:rPr>
            </w:pPr>
            <w:r w:rsidRPr="00C207DC">
              <w:rPr>
                <w:sz w:val="24"/>
                <w:szCs w:val="24"/>
              </w:rPr>
              <w:t>2332</w:t>
            </w:r>
          </w:p>
        </w:tc>
        <w:tc>
          <w:tcPr>
            <w:tcW w:w="1218" w:type="dxa"/>
            <w:vAlign w:val="center"/>
          </w:tcPr>
          <w:p w14:paraId="3C72DD1C" w14:textId="77777777" w:rsidR="00D137CD" w:rsidRPr="00C207DC" w:rsidRDefault="00D137CD" w:rsidP="00814DC4">
            <w:pPr>
              <w:jc w:val="center"/>
              <w:rPr>
                <w:sz w:val="24"/>
                <w:szCs w:val="24"/>
              </w:rPr>
            </w:pPr>
            <w:r w:rsidRPr="00C207DC">
              <w:rPr>
                <w:sz w:val="24"/>
                <w:szCs w:val="24"/>
              </w:rPr>
              <w:t>4102</w:t>
            </w:r>
          </w:p>
        </w:tc>
        <w:tc>
          <w:tcPr>
            <w:tcW w:w="986" w:type="dxa"/>
            <w:vAlign w:val="center"/>
          </w:tcPr>
          <w:p w14:paraId="1D9952D7" w14:textId="77777777" w:rsidR="00D137CD" w:rsidRPr="00C207DC" w:rsidRDefault="00D137CD" w:rsidP="00814DC4">
            <w:pPr>
              <w:jc w:val="center"/>
              <w:rPr>
                <w:sz w:val="24"/>
                <w:szCs w:val="24"/>
              </w:rPr>
            </w:pPr>
            <w:r w:rsidRPr="00C207DC">
              <w:rPr>
                <w:sz w:val="24"/>
                <w:szCs w:val="24"/>
              </w:rPr>
              <w:t>4202</w:t>
            </w:r>
          </w:p>
        </w:tc>
        <w:tc>
          <w:tcPr>
            <w:tcW w:w="1239" w:type="dxa"/>
            <w:vAlign w:val="center"/>
          </w:tcPr>
          <w:p w14:paraId="1E0BC984" w14:textId="77777777" w:rsidR="00D137CD" w:rsidRPr="00C207DC" w:rsidRDefault="00D137CD" w:rsidP="00814DC4">
            <w:pPr>
              <w:jc w:val="center"/>
              <w:rPr>
                <w:sz w:val="24"/>
                <w:szCs w:val="24"/>
              </w:rPr>
            </w:pPr>
            <w:r w:rsidRPr="00C207DC">
              <w:rPr>
                <w:sz w:val="24"/>
                <w:szCs w:val="24"/>
              </w:rPr>
              <w:t>4300</w:t>
            </w:r>
          </w:p>
        </w:tc>
        <w:tc>
          <w:tcPr>
            <w:tcW w:w="1363" w:type="dxa"/>
            <w:vAlign w:val="center"/>
          </w:tcPr>
          <w:p w14:paraId="453E8466" w14:textId="77777777" w:rsidR="00D137CD" w:rsidRPr="00C207DC" w:rsidRDefault="00D137CD" w:rsidP="00814DC4">
            <w:pPr>
              <w:jc w:val="center"/>
              <w:rPr>
                <w:sz w:val="24"/>
                <w:szCs w:val="24"/>
              </w:rPr>
            </w:pPr>
            <w:r w:rsidRPr="00C207DC">
              <w:rPr>
                <w:sz w:val="24"/>
                <w:szCs w:val="24"/>
              </w:rPr>
              <w:t>4400</w:t>
            </w:r>
          </w:p>
        </w:tc>
      </w:tr>
      <w:tr w:rsidR="00D137CD" w:rsidRPr="00212D2F" w14:paraId="5B9FAF95" w14:textId="77777777" w:rsidTr="00146A15">
        <w:trPr>
          <w:trHeight w:val="531"/>
          <w:jc w:val="center"/>
        </w:trPr>
        <w:tc>
          <w:tcPr>
            <w:tcW w:w="2460" w:type="dxa"/>
            <w:vAlign w:val="center"/>
          </w:tcPr>
          <w:p w14:paraId="3632487F" w14:textId="1DD84995" w:rsidR="00D137CD" w:rsidRPr="00C207DC" w:rsidRDefault="00D137CD" w:rsidP="00D137CD">
            <w:pPr>
              <w:jc w:val="center"/>
              <w:rPr>
                <w:sz w:val="24"/>
                <w:szCs w:val="24"/>
              </w:rPr>
            </w:pPr>
            <w:r w:rsidRPr="00C207DC">
              <w:rPr>
                <w:sz w:val="24"/>
                <w:szCs w:val="24"/>
              </w:rPr>
              <w:t>Количество киносеансов (показов)</w:t>
            </w:r>
          </w:p>
        </w:tc>
        <w:tc>
          <w:tcPr>
            <w:tcW w:w="1292" w:type="dxa"/>
          </w:tcPr>
          <w:p w14:paraId="4A8E1D20" w14:textId="77777777" w:rsidR="00D137CD" w:rsidRDefault="00D137CD" w:rsidP="00814DC4">
            <w:pPr>
              <w:jc w:val="center"/>
              <w:rPr>
                <w:sz w:val="24"/>
                <w:szCs w:val="24"/>
              </w:rPr>
            </w:pPr>
          </w:p>
          <w:p w14:paraId="3476F746" w14:textId="2AE1FE98" w:rsidR="00D137CD" w:rsidRPr="00C207DC" w:rsidRDefault="00D137CD" w:rsidP="00814DC4">
            <w:pPr>
              <w:jc w:val="center"/>
              <w:rPr>
                <w:sz w:val="24"/>
                <w:szCs w:val="24"/>
              </w:rPr>
            </w:pPr>
            <w:r>
              <w:rPr>
                <w:sz w:val="24"/>
                <w:szCs w:val="24"/>
              </w:rPr>
              <w:t>ед.</w:t>
            </w:r>
          </w:p>
        </w:tc>
        <w:tc>
          <w:tcPr>
            <w:tcW w:w="1155" w:type="dxa"/>
            <w:vAlign w:val="center"/>
          </w:tcPr>
          <w:p w14:paraId="4214010F" w14:textId="57716686" w:rsidR="00D137CD" w:rsidRPr="00C207DC" w:rsidRDefault="00D137CD" w:rsidP="00814DC4">
            <w:pPr>
              <w:jc w:val="center"/>
              <w:rPr>
                <w:sz w:val="24"/>
                <w:szCs w:val="24"/>
              </w:rPr>
            </w:pPr>
            <w:r w:rsidRPr="00C207DC">
              <w:rPr>
                <w:sz w:val="24"/>
                <w:szCs w:val="24"/>
              </w:rPr>
              <w:t>284</w:t>
            </w:r>
          </w:p>
        </w:tc>
        <w:tc>
          <w:tcPr>
            <w:tcW w:w="1218" w:type="dxa"/>
            <w:vAlign w:val="center"/>
          </w:tcPr>
          <w:p w14:paraId="14797CE3" w14:textId="77777777" w:rsidR="00D137CD" w:rsidRPr="00C207DC" w:rsidRDefault="00D137CD" w:rsidP="00814DC4">
            <w:pPr>
              <w:jc w:val="center"/>
              <w:rPr>
                <w:sz w:val="24"/>
                <w:szCs w:val="24"/>
              </w:rPr>
            </w:pPr>
            <w:r w:rsidRPr="00C207DC">
              <w:rPr>
                <w:sz w:val="24"/>
                <w:szCs w:val="24"/>
              </w:rPr>
              <w:t>511</w:t>
            </w:r>
          </w:p>
        </w:tc>
        <w:tc>
          <w:tcPr>
            <w:tcW w:w="986" w:type="dxa"/>
            <w:vAlign w:val="center"/>
          </w:tcPr>
          <w:p w14:paraId="13B8BB2D" w14:textId="77777777" w:rsidR="00D137CD" w:rsidRPr="00C207DC" w:rsidRDefault="00D137CD" w:rsidP="00814DC4">
            <w:pPr>
              <w:jc w:val="center"/>
              <w:rPr>
                <w:sz w:val="24"/>
                <w:szCs w:val="24"/>
              </w:rPr>
            </w:pPr>
            <w:r w:rsidRPr="00C207DC">
              <w:rPr>
                <w:sz w:val="24"/>
                <w:szCs w:val="24"/>
              </w:rPr>
              <w:t>655</w:t>
            </w:r>
          </w:p>
        </w:tc>
        <w:tc>
          <w:tcPr>
            <w:tcW w:w="1239" w:type="dxa"/>
            <w:vAlign w:val="center"/>
          </w:tcPr>
          <w:p w14:paraId="30F1755B" w14:textId="77777777" w:rsidR="00D137CD" w:rsidRPr="00C207DC" w:rsidRDefault="00D137CD" w:rsidP="00814DC4">
            <w:pPr>
              <w:jc w:val="center"/>
              <w:rPr>
                <w:sz w:val="24"/>
                <w:szCs w:val="24"/>
              </w:rPr>
            </w:pPr>
            <w:r w:rsidRPr="00C207DC">
              <w:rPr>
                <w:sz w:val="24"/>
                <w:szCs w:val="24"/>
              </w:rPr>
              <w:t>704</w:t>
            </w:r>
          </w:p>
        </w:tc>
        <w:tc>
          <w:tcPr>
            <w:tcW w:w="1363" w:type="dxa"/>
            <w:vAlign w:val="center"/>
          </w:tcPr>
          <w:p w14:paraId="3A2FECE4" w14:textId="77777777" w:rsidR="00D137CD" w:rsidRPr="00C207DC" w:rsidRDefault="00D137CD" w:rsidP="00814DC4">
            <w:pPr>
              <w:jc w:val="center"/>
              <w:rPr>
                <w:sz w:val="24"/>
                <w:szCs w:val="24"/>
              </w:rPr>
            </w:pPr>
            <w:r w:rsidRPr="00C207DC">
              <w:rPr>
                <w:sz w:val="24"/>
                <w:szCs w:val="24"/>
              </w:rPr>
              <w:t>753</w:t>
            </w:r>
          </w:p>
        </w:tc>
      </w:tr>
      <w:tr w:rsidR="00D137CD" w:rsidRPr="00212D2F" w14:paraId="55C98E10" w14:textId="77777777" w:rsidTr="00146A15">
        <w:trPr>
          <w:trHeight w:val="789"/>
          <w:jc w:val="center"/>
        </w:trPr>
        <w:tc>
          <w:tcPr>
            <w:tcW w:w="2460" w:type="dxa"/>
            <w:vAlign w:val="center"/>
          </w:tcPr>
          <w:p w14:paraId="181FCF48" w14:textId="77777777" w:rsidR="00D137CD" w:rsidRPr="00C207DC" w:rsidRDefault="00D137CD" w:rsidP="00814DC4">
            <w:pPr>
              <w:jc w:val="center"/>
              <w:rPr>
                <w:sz w:val="24"/>
                <w:szCs w:val="24"/>
              </w:rPr>
            </w:pPr>
            <w:r w:rsidRPr="00C207DC">
              <w:rPr>
                <w:sz w:val="24"/>
                <w:szCs w:val="24"/>
              </w:rPr>
              <w:t>Количество посещений</w:t>
            </w:r>
          </w:p>
          <w:p w14:paraId="175FC311" w14:textId="24E334E9" w:rsidR="00D137CD" w:rsidRPr="00C207DC" w:rsidRDefault="00D137CD" w:rsidP="00814DC4">
            <w:pPr>
              <w:jc w:val="center"/>
              <w:rPr>
                <w:sz w:val="24"/>
                <w:szCs w:val="24"/>
              </w:rPr>
            </w:pPr>
            <w:r w:rsidRPr="00C207DC">
              <w:rPr>
                <w:sz w:val="24"/>
                <w:szCs w:val="24"/>
              </w:rPr>
              <w:t>к</w:t>
            </w:r>
            <w:r>
              <w:rPr>
                <w:sz w:val="24"/>
                <w:szCs w:val="24"/>
              </w:rPr>
              <w:t xml:space="preserve">иносеансов </w:t>
            </w:r>
          </w:p>
        </w:tc>
        <w:tc>
          <w:tcPr>
            <w:tcW w:w="1292" w:type="dxa"/>
          </w:tcPr>
          <w:p w14:paraId="3AF0E87B" w14:textId="77777777" w:rsidR="00D137CD" w:rsidRDefault="00D137CD" w:rsidP="00814DC4">
            <w:pPr>
              <w:jc w:val="center"/>
              <w:rPr>
                <w:sz w:val="24"/>
                <w:szCs w:val="24"/>
              </w:rPr>
            </w:pPr>
          </w:p>
          <w:p w14:paraId="38A90DF4" w14:textId="12D9D91E" w:rsidR="00D137CD" w:rsidRPr="00C207DC" w:rsidRDefault="00D137CD" w:rsidP="00814DC4">
            <w:pPr>
              <w:jc w:val="center"/>
              <w:rPr>
                <w:sz w:val="24"/>
                <w:szCs w:val="24"/>
              </w:rPr>
            </w:pPr>
            <w:r>
              <w:rPr>
                <w:sz w:val="24"/>
                <w:szCs w:val="24"/>
              </w:rPr>
              <w:t>чел.</w:t>
            </w:r>
          </w:p>
        </w:tc>
        <w:tc>
          <w:tcPr>
            <w:tcW w:w="1155" w:type="dxa"/>
            <w:vAlign w:val="center"/>
          </w:tcPr>
          <w:p w14:paraId="4FCB28B5" w14:textId="52F9150A" w:rsidR="00D137CD" w:rsidRPr="00C207DC" w:rsidRDefault="00D137CD" w:rsidP="00814DC4">
            <w:pPr>
              <w:jc w:val="center"/>
              <w:rPr>
                <w:sz w:val="24"/>
                <w:szCs w:val="24"/>
              </w:rPr>
            </w:pPr>
            <w:r w:rsidRPr="00C207DC">
              <w:rPr>
                <w:sz w:val="24"/>
                <w:szCs w:val="24"/>
              </w:rPr>
              <w:t>1947</w:t>
            </w:r>
          </w:p>
        </w:tc>
        <w:tc>
          <w:tcPr>
            <w:tcW w:w="1218" w:type="dxa"/>
            <w:vAlign w:val="center"/>
          </w:tcPr>
          <w:p w14:paraId="3FE5972C" w14:textId="77777777" w:rsidR="00D137CD" w:rsidRPr="00C207DC" w:rsidRDefault="00D137CD" w:rsidP="00814DC4">
            <w:pPr>
              <w:jc w:val="center"/>
              <w:rPr>
                <w:sz w:val="24"/>
                <w:szCs w:val="24"/>
              </w:rPr>
            </w:pPr>
            <w:r w:rsidRPr="00C207DC">
              <w:rPr>
                <w:sz w:val="24"/>
                <w:szCs w:val="24"/>
              </w:rPr>
              <w:t>3109</w:t>
            </w:r>
          </w:p>
        </w:tc>
        <w:tc>
          <w:tcPr>
            <w:tcW w:w="986" w:type="dxa"/>
            <w:vAlign w:val="center"/>
          </w:tcPr>
          <w:p w14:paraId="65E550A5" w14:textId="77777777" w:rsidR="00D137CD" w:rsidRPr="00C207DC" w:rsidRDefault="00D137CD" w:rsidP="00814DC4">
            <w:pPr>
              <w:jc w:val="center"/>
              <w:rPr>
                <w:sz w:val="24"/>
                <w:szCs w:val="24"/>
              </w:rPr>
            </w:pPr>
            <w:r w:rsidRPr="00C207DC">
              <w:rPr>
                <w:sz w:val="24"/>
                <w:szCs w:val="24"/>
              </w:rPr>
              <w:t>4066</w:t>
            </w:r>
          </w:p>
        </w:tc>
        <w:tc>
          <w:tcPr>
            <w:tcW w:w="1239" w:type="dxa"/>
            <w:vAlign w:val="center"/>
          </w:tcPr>
          <w:p w14:paraId="2953A5BB" w14:textId="77777777" w:rsidR="00D137CD" w:rsidRPr="00C207DC" w:rsidRDefault="00D137CD" w:rsidP="00814DC4">
            <w:pPr>
              <w:jc w:val="center"/>
              <w:rPr>
                <w:sz w:val="24"/>
                <w:szCs w:val="24"/>
              </w:rPr>
            </w:pPr>
            <w:r w:rsidRPr="00C207DC">
              <w:rPr>
                <w:sz w:val="24"/>
                <w:szCs w:val="24"/>
              </w:rPr>
              <w:t>4371</w:t>
            </w:r>
          </w:p>
        </w:tc>
        <w:tc>
          <w:tcPr>
            <w:tcW w:w="1363" w:type="dxa"/>
            <w:vAlign w:val="center"/>
          </w:tcPr>
          <w:p w14:paraId="0909BDF8" w14:textId="77777777" w:rsidR="00D137CD" w:rsidRPr="00C207DC" w:rsidRDefault="00D137CD" w:rsidP="00814DC4">
            <w:pPr>
              <w:jc w:val="center"/>
              <w:rPr>
                <w:sz w:val="24"/>
                <w:szCs w:val="24"/>
              </w:rPr>
            </w:pPr>
            <w:r w:rsidRPr="00C207DC">
              <w:rPr>
                <w:sz w:val="24"/>
                <w:szCs w:val="24"/>
              </w:rPr>
              <w:t>4676</w:t>
            </w:r>
          </w:p>
        </w:tc>
      </w:tr>
      <w:tr w:rsidR="00146A15" w:rsidRPr="00212D2F" w14:paraId="7154B717" w14:textId="77777777" w:rsidTr="00146A15">
        <w:trPr>
          <w:trHeight w:val="789"/>
          <w:jc w:val="center"/>
        </w:trPr>
        <w:tc>
          <w:tcPr>
            <w:tcW w:w="2460" w:type="dxa"/>
            <w:vAlign w:val="center"/>
          </w:tcPr>
          <w:p w14:paraId="06B480CA" w14:textId="4FCCB250" w:rsidR="00146A15" w:rsidRPr="00C207DC" w:rsidRDefault="00146A15" w:rsidP="00814DC4">
            <w:pPr>
              <w:jc w:val="center"/>
              <w:rPr>
                <w:sz w:val="24"/>
                <w:szCs w:val="24"/>
              </w:rPr>
            </w:pPr>
            <w:r>
              <w:rPr>
                <w:sz w:val="24"/>
                <w:szCs w:val="24"/>
              </w:rPr>
              <w:t xml:space="preserve">Средняя численность участников клубных формирований в муниципальном </w:t>
            </w:r>
            <w:r>
              <w:rPr>
                <w:sz w:val="24"/>
                <w:szCs w:val="24"/>
              </w:rPr>
              <w:lastRenderedPageBreak/>
              <w:t>образовании в расчете на 1 тысячу человек (в населенных пунктах с числом жителей до 50 тыс.</w:t>
            </w:r>
            <w:r w:rsidR="00A54C19">
              <w:rPr>
                <w:sz w:val="24"/>
                <w:szCs w:val="24"/>
              </w:rPr>
              <w:t xml:space="preserve"> </w:t>
            </w:r>
            <w:r>
              <w:rPr>
                <w:sz w:val="24"/>
                <w:szCs w:val="24"/>
              </w:rPr>
              <w:t>человек)</w:t>
            </w:r>
          </w:p>
        </w:tc>
        <w:tc>
          <w:tcPr>
            <w:tcW w:w="1292" w:type="dxa"/>
          </w:tcPr>
          <w:p w14:paraId="345052C0" w14:textId="77777777" w:rsidR="00146A15" w:rsidRDefault="00146A15" w:rsidP="00814DC4">
            <w:pPr>
              <w:jc w:val="center"/>
              <w:rPr>
                <w:sz w:val="24"/>
                <w:szCs w:val="24"/>
              </w:rPr>
            </w:pPr>
          </w:p>
          <w:p w14:paraId="088365B2" w14:textId="77777777" w:rsidR="00146A15" w:rsidRDefault="00146A15" w:rsidP="00814DC4">
            <w:pPr>
              <w:jc w:val="center"/>
              <w:rPr>
                <w:sz w:val="24"/>
                <w:szCs w:val="24"/>
              </w:rPr>
            </w:pPr>
          </w:p>
          <w:p w14:paraId="33E11E41" w14:textId="77777777" w:rsidR="00146A15" w:rsidRDefault="00146A15" w:rsidP="00814DC4">
            <w:pPr>
              <w:jc w:val="center"/>
              <w:rPr>
                <w:sz w:val="24"/>
                <w:szCs w:val="24"/>
              </w:rPr>
            </w:pPr>
          </w:p>
          <w:p w14:paraId="5E526D1E" w14:textId="77777777" w:rsidR="00146A15" w:rsidRDefault="00146A15" w:rsidP="00814DC4">
            <w:pPr>
              <w:jc w:val="center"/>
              <w:rPr>
                <w:sz w:val="24"/>
                <w:szCs w:val="24"/>
              </w:rPr>
            </w:pPr>
          </w:p>
          <w:p w14:paraId="55BD890B" w14:textId="559E4FCA" w:rsidR="00146A15" w:rsidRDefault="00146A15" w:rsidP="00814DC4">
            <w:pPr>
              <w:jc w:val="center"/>
              <w:rPr>
                <w:sz w:val="24"/>
                <w:szCs w:val="24"/>
              </w:rPr>
            </w:pPr>
            <w:r>
              <w:rPr>
                <w:sz w:val="24"/>
                <w:szCs w:val="24"/>
              </w:rPr>
              <w:lastRenderedPageBreak/>
              <w:t>ед.</w:t>
            </w:r>
          </w:p>
        </w:tc>
        <w:tc>
          <w:tcPr>
            <w:tcW w:w="1155" w:type="dxa"/>
            <w:vAlign w:val="center"/>
          </w:tcPr>
          <w:p w14:paraId="633F45A8" w14:textId="10A52242" w:rsidR="00146A15" w:rsidRPr="00C207DC" w:rsidRDefault="00A54C19" w:rsidP="00814DC4">
            <w:pPr>
              <w:jc w:val="center"/>
              <w:rPr>
                <w:sz w:val="24"/>
                <w:szCs w:val="24"/>
              </w:rPr>
            </w:pPr>
            <w:r>
              <w:rPr>
                <w:sz w:val="24"/>
                <w:szCs w:val="24"/>
              </w:rPr>
              <w:lastRenderedPageBreak/>
              <w:t>-</w:t>
            </w:r>
          </w:p>
        </w:tc>
        <w:tc>
          <w:tcPr>
            <w:tcW w:w="1218" w:type="dxa"/>
            <w:vAlign w:val="center"/>
          </w:tcPr>
          <w:p w14:paraId="0D6035FF" w14:textId="2A1FED42" w:rsidR="00146A15" w:rsidRPr="00C207DC" w:rsidRDefault="00A54C19" w:rsidP="00814DC4">
            <w:pPr>
              <w:jc w:val="center"/>
              <w:rPr>
                <w:sz w:val="24"/>
                <w:szCs w:val="24"/>
              </w:rPr>
            </w:pPr>
            <w:r>
              <w:rPr>
                <w:sz w:val="24"/>
                <w:szCs w:val="24"/>
              </w:rPr>
              <w:t>56</w:t>
            </w:r>
          </w:p>
        </w:tc>
        <w:tc>
          <w:tcPr>
            <w:tcW w:w="986" w:type="dxa"/>
            <w:vAlign w:val="center"/>
          </w:tcPr>
          <w:p w14:paraId="3F0423B2" w14:textId="25DDC80E" w:rsidR="00146A15" w:rsidRPr="00C207DC" w:rsidRDefault="00A54C19" w:rsidP="00814DC4">
            <w:pPr>
              <w:jc w:val="center"/>
              <w:rPr>
                <w:sz w:val="24"/>
                <w:szCs w:val="24"/>
              </w:rPr>
            </w:pPr>
            <w:r>
              <w:rPr>
                <w:sz w:val="24"/>
                <w:szCs w:val="24"/>
              </w:rPr>
              <w:t>56,2</w:t>
            </w:r>
          </w:p>
        </w:tc>
        <w:tc>
          <w:tcPr>
            <w:tcW w:w="1239" w:type="dxa"/>
            <w:vAlign w:val="center"/>
          </w:tcPr>
          <w:p w14:paraId="1CDA3603" w14:textId="48509B13" w:rsidR="00146A15" w:rsidRPr="00C207DC" w:rsidRDefault="00A54C19" w:rsidP="00814DC4">
            <w:pPr>
              <w:jc w:val="center"/>
              <w:rPr>
                <w:sz w:val="24"/>
                <w:szCs w:val="24"/>
              </w:rPr>
            </w:pPr>
            <w:r>
              <w:rPr>
                <w:sz w:val="24"/>
                <w:szCs w:val="24"/>
              </w:rPr>
              <w:t>56,4</w:t>
            </w:r>
          </w:p>
        </w:tc>
        <w:tc>
          <w:tcPr>
            <w:tcW w:w="1363" w:type="dxa"/>
            <w:vAlign w:val="center"/>
          </w:tcPr>
          <w:p w14:paraId="7A56DC77" w14:textId="575A0782" w:rsidR="00146A15" w:rsidRPr="00C207DC" w:rsidRDefault="00A54C19" w:rsidP="00814DC4">
            <w:pPr>
              <w:jc w:val="center"/>
              <w:rPr>
                <w:sz w:val="24"/>
                <w:szCs w:val="24"/>
              </w:rPr>
            </w:pPr>
            <w:r>
              <w:rPr>
                <w:sz w:val="24"/>
                <w:szCs w:val="24"/>
              </w:rPr>
              <w:t>56,6</w:t>
            </w:r>
          </w:p>
        </w:tc>
      </w:tr>
      <w:tr w:rsidR="00146A15" w:rsidRPr="00212D2F" w14:paraId="1D0E0397" w14:textId="77777777" w:rsidTr="00146A15">
        <w:trPr>
          <w:trHeight w:val="789"/>
          <w:jc w:val="center"/>
        </w:trPr>
        <w:tc>
          <w:tcPr>
            <w:tcW w:w="2460" w:type="dxa"/>
            <w:vAlign w:val="center"/>
          </w:tcPr>
          <w:p w14:paraId="0CB90AA3" w14:textId="31D9D3ED" w:rsidR="00146A15" w:rsidRDefault="00A54C19" w:rsidP="00814DC4">
            <w:pPr>
              <w:jc w:val="center"/>
              <w:rPr>
                <w:sz w:val="24"/>
                <w:szCs w:val="24"/>
              </w:rPr>
            </w:pPr>
            <w:r>
              <w:rPr>
                <w:sz w:val="24"/>
                <w:szCs w:val="24"/>
              </w:rPr>
              <w:lastRenderedPageBreak/>
              <w:t xml:space="preserve">Приобретены передвижные многофункциональные </w:t>
            </w:r>
          </w:p>
          <w:p w14:paraId="68C273FE" w14:textId="691CC449" w:rsidR="00A54C19" w:rsidRPr="00C207DC" w:rsidRDefault="00A54C19" w:rsidP="00814DC4">
            <w:pPr>
              <w:jc w:val="center"/>
              <w:rPr>
                <w:sz w:val="24"/>
                <w:szCs w:val="24"/>
              </w:rPr>
            </w:pPr>
            <w:r>
              <w:rPr>
                <w:sz w:val="24"/>
                <w:szCs w:val="24"/>
              </w:rPr>
              <w:t xml:space="preserve">культурные центры (автоклубы) для обслуживания сельского населения субъектов Российской </w:t>
            </w:r>
          </w:p>
        </w:tc>
        <w:tc>
          <w:tcPr>
            <w:tcW w:w="1292" w:type="dxa"/>
          </w:tcPr>
          <w:p w14:paraId="0FA313B7" w14:textId="77777777" w:rsidR="00146A15" w:rsidRDefault="00146A15" w:rsidP="00814DC4">
            <w:pPr>
              <w:jc w:val="center"/>
              <w:rPr>
                <w:sz w:val="24"/>
                <w:szCs w:val="24"/>
              </w:rPr>
            </w:pPr>
          </w:p>
          <w:p w14:paraId="7E381C3B" w14:textId="77777777" w:rsidR="00A54C19" w:rsidRDefault="00A54C19" w:rsidP="00814DC4">
            <w:pPr>
              <w:jc w:val="center"/>
              <w:rPr>
                <w:sz w:val="24"/>
                <w:szCs w:val="24"/>
              </w:rPr>
            </w:pPr>
          </w:p>
          <w:p w14:paraId="356E3C64" w14:textId="77777777" w:rsidR="00A54C19" w:rsidRDefault="00A54C19" w:rsidP="00814DC4">
            <w:pPr>
              <w:jc w:val="center"/>
              <w:rPr>
                <w:sz w:val="24"/>
                <w:szCs w:val="24"/>
              </w:rPr>
            </w:pPr>
          </w:p>
          <w:p w14:paraId="06E8C067" w14:textId="2D0FBCDA" w:rsidR="00A54C19" w:rsidRDefault="00A54C19" w:rsidP="00A54C19">
            <w:pPr>
              <w:rPr>
                <w:sz w:val="24"/>
                <w:szCs w:val="24"/>
              </w:rPr>
            </w:pPr>
            <w:r>
              <w:rPr>
                <w:sz w:val="24"/>
                <w:szCs w:val="24"/>
              </w:rPr>
              <w:t xml:space="preserve">     ед.</w:t>
            </w:r>
          </w:p>
        </w:tc>
        <w:tc>
          <w:tcPr>
            <w:tcW w:w="1155" w:type="dxa"/>
            <w:vAlign w:val="center"/>
          </w:tcPr>
          <w:p w14:paraId="4CECF759" w14:textId="77777777" w:rsidR="00A54C19" w:rsidRDefault="00A54C19" w:rsidP="00A54C19">
            <w:pPr>
              <w:rPr>
                <w:sz w:val="24"/>
                <w:szCs w:val="24"/>
              </w:rPr>
            </w:pPr>
          </w:p>
          <w:p w14:paraId="39D9E9D3" w14:textId="77777777" w:rsidR="00A54C19" w:rsidRDefault="00A54C19" w:rsidP="00A54C19">
            <w:pPr>
              <w:rPr>
                <w:sz w:val="24"/>
                <w:szCs w:val="24"/>
              </w:rPr>
            </w:pPr>
          </w:p>
          <w:p w14:paraId="77EC0AFB" w14:textId="77777777" w:rsidR="00A54C19" w:rsidRDefault="00A54C19" w:rsidP="00A54C19">
            <w:pPr>
              <w:rPr>
                <w:sz w:val="24"/>
                <w:szCs w:val="24"/>
              </w:rPr>
            </w:pPr>
          </w:p>
          <w:p w14:paraId="2BD79BAE" w14:textId="01948AE0" w:rsidR="00146A15" w:rsidRDefault="00A54C19" w:rsidP="00A54C19">
            <w:pPr>
              <w:rPr>
                <w:sz w:val="24"/>
                <w:szCs w:val="24"/>
              </w:rPr>
            </w:pPr>
            <w:r>
              <w:rPr>
                <w:sz w:val="24"/>
                <w:szCs w:val="24"/>
              </w:rPr>
              <w:t>0</w:t>
            </w:r>
          </w:p>
          <w:p w14:paraId="097C1A7C" w14:textId="77777777" w:rsidR="00A54C19" w:rsidRDefault="00A54C19" w:rsidP="00A54C19">
            <w:pPr>
              <w:rPr>
                <w:sz w:val="24"/>
                <w:szCs w:val="24"/>
              </w:rPr>
            </w:pPr>
          </w:p>
          <w:p w14:paraId="7910CA54" w14:textId="77777777" w:rsidR="00A54C19" w:rsidRDefault="00A54C19" w:rsidP="00A54C19">
            <w:pPr>
              <w:rPr>
                <w:sz w:val="24"/>
                <w:szCs w:val="24"/>
              </w:rPr>
            </w:pPr>
          </w:p>
          <w:p w14:paraId="2A29DCD4" w14:textId="7AA5205D" w:rsidR="00A54C19" w:rsidRPr="00C207DC" w:rsidRDefault="00A54C19" w:rsidP="00A54C19">
            <w:pPr>
              <w:rPr>
                <w:sz w:val="24"/>
                <w:szCs w:val="24"/>
              </w:rPr>
            </w:pPr>
          </w:p>
        </w:tc>
        <w:tc>
          <w:tcPr>
            <w:tcW w:w="1218" w:type="dxa"/>
            <w:vAlign w:val="center"/>
          </w:tcPr>
          <w:p w14:paraId="23096757" w14:textId="3AA06CD8" w:rsidR="00146A15" w:rsidRPr="00C207DC" w:rsidRDefault="00A54C19" w:rsidP="00A54C19">
            <w:pPr>
              <w:rPr>
                <w:sz w:val="24"/>
                <w:szCs w:val="24"/>
              </w:rPr>
            </w:pPr>
            <w:r>
              <w:rPr>
                <w:sz w:val="24"/>
                <w:szCs w:val="24"/>
              </w:rPr>
              <w:t>0</w:t>
            </w:r>
          </w:p>
        </w:tc>
        <w:tc>
          <w:tcPr>
            <w:tcW w:w="986" w:type="dxa"/>
            <w:vAlign w:val="center"/>
          </w:tcPr>
          <w:p w14:paraId="3ACE4288" w14:textId="52E86A4B" w:rsidR="00146A15" w:rsidRPr="00C207DC" w:rsidRDefault="00A54C19" w:rsidP="00814DC4">
            <w:pPr>
              <w:jc w:val="center"/>
              <w:rPr>
                <w:sz w:val="24"/>
                <w:szCs w:val="24"/>
              </w:rPr>
            </w:pPr>
            <w:r>
              <w:rPr>
                <w:sz w:val="24"/>
                <w:szCs w:val="24"/>
              </w:rPr>
              <w:t>0</w:t>
            </w:r>
          </w:p>
        </w:tc>
        <w:tc>
          <w:tcPr>
            <w:tcW w:w="1239" w:type="dxa"/>
            <w:vAlign w:val="center"/>
          </w:tcPr>
          <w:p w14:paraId="15DB31A7" w14:textId="39429377" w:rsidR="00146A15" w:rsidRPr="00C207DC" w:rsidRDefault="00A54C19" w:rsidP="00814DC4">
            <w:pPr>
              <w:jc w:val="center"/>
              <w:rPr>
                <w:sz w:val="24"/>
                <w:szCs w:val="24"/>
              </w:rPr>
            </w:pPr>
            <w:r>
              <w:rPr>
                <w:sz w:val="24"/>
                <w:szCs w:val="24"/>
              </w:rPr>
              <w:t>1</w:t>
            </w:r>
          </w:p>
        </w:tc>
        <w:tc>
          <w:tcPr>
            <w:tcW w:w="1363" w:type="dxa"/>
            <w:vAlign w:val="center"/>
          </w:tcPr>
          <w:p w14:paraId="150C89C5" w14:textId="4A201C5D" w:rsidR="00146A15" w:rsidRPr="00C207DC" w:rsidRDefault="00A54C19" w:rsidP="00814DC4">
            <w:pPr>
              <w:jc w:val="center"/>
              <w:rPr>
                <w:sz w:val="24"/>
                <w:szCs w:val="24"/>
              </w:rPr>
            </w:pPr>
            <w:r>
              <w:rPr>
                <w:sz w:val="24"/>
                <w:szCs w:val="24"/>
              </w:rPr>
              <w:t>0</w:t>
            </w:r>
          </w:p>
        </w:tc>
      </w:tr>
    </w:tbl>
    <w:p w14:paraId="305BD3C8" w14:textId="77777777" w:rsidR="00C01914" w:rsidRPr="00212D2F" w:rsidRDefault="00C01914" w:rsidP="00814DC4">
      <w:pPr>
        <w:ind w:firstLine="709"/>
        <w:jc w:val="both"/>
        <w:rPr>
          <w:sz w:val="28"/>
          <w:szCs w:val="28"/>
        </w:rPr>
      </w:pPr>
    </w:p>
    <w:p w14:paraId="4DD85C93" w14:textId="77777777" w:rsidR="00C01914" w:rsidRPr="00212D2F" w:rsidRDefault="00C01914" w:rsidP="00814DC4">
      <w:pPr>
        <w:ind w:firstLine="709"/>
        <w:jc w:val="both"/>
        <w:rPr>
          <w:sz w:val="28"/>
          <w:szCs w:val="28"/>
        </w:rPr>
      </w:pPr>
      <w:r w:rsidRPr="00212D2F">
        <w:rPr>
          <w:sz w:val="28"/>
          <w:szCs w:val="28"/>
        </w:rPr>
        <w:t xml:space="preserve">Основной проблемой для более качественной работы учреждения остаётся материально-техническая оснащённость.  </w:t>
      </w:r>
    </w:p>
    <w:p w14:paraId="006440BC" w14:textId="77777777" w:rsidR="00917CA6" w:rsidRPr="00212D2F" w:rsidRDefault="00C01914" w:rsidP="00814DC4">
      <w:pPr>
        <w:ind w:firstLine="709"/>
        <w:jc w:val="both"/>
        <w:rPr>
          <w:sz w:val="28"/>
          <w:szCs w:val="28"/>
        </w:rPr>
      </w:pPr>
      <w:r w:rsidRPr="00212D2F">
        <w:rPr>
          <w:sz w:val="28"/>
          <w:szCs w:val="28"/>
        </w:rPr>
        <w:t xml:space="preserve">Также здание </w:t>
      </w:r>
      <w:r w:rsidR="00EA60E5" w:rsidRPr="00212D2F">
        <w:rPr>
          <w:sz w:val="28"/>
          <w:szCs w:val="28"/>
        </w:rPr>
        <w:t>МУ «ДК Красноармейского МР»</w:t>
      </w:r>
      <w:r w:rsidRPr="00212D2F">
        <w:rPr>
          <w:sz w:val="28"/>
          <w:szCs w:val="28"/>
        </w:rPr>
        <w:t xml:space="preserve"> нуждается в текущем ремонте, требуется восстановление вентиляционной системы и капитальный ремонт кровли и электропроводки, подготовка проектно- сметной документации по расширению площади Дома культуры, путем пристроя и надстройки 2 этажа.</w:t>
      </w:r>
      <w:r w:rsidR="009D3D02" w:rsidRPr="00212D2F">
        <w:rPr>
          <w:sz w:val="28"/>
          <w:szCs w:val="28"/>
        </w:rPr>
        <w:tab/>
      </w:r>
      <w:r w:rsidRPr="00212D2F">
        <w:rPr>
          <w:sz w:val="28"/>
          <w:szCs w:val="28"/>
        </w:rPr>
        <w:t>В настоящее время остро стоит проблема ремонта объектов культуры и искусства, технического перевооружения и переоборудования зданий учреждений культуры,</w:t>
      </w:r>
      <w:r w:rsidR="00B94245" w:rsidRPr="00212D2F">
        <w:rPr>
          <w:sz w:val="28"/>
          <w:szCs w:val="28"/>
        </w:rPr>
        <w:t xml:space="preserve"> внедрения новых технологий </w:t>
      </w:r>
      <w:r w:rsidRPr="00212D2F">
        <w:rPr>
          <w:sz w:val="28"/>
          <w:szCs w:val="28"/>
        </w:rPr>
        <w:t>в их деятельность, приобретения сценических костюмов.</w:t>
      </w:r>
    </w:p>
    <w:p w14:paraId="21140ACB" w14:textId="77777777" w:rsidR="005968DA" w:rsidRPr="00212D2F" w:rsidRDefault="009F256B" w:rsidP="00814DC4">
      <w:pPr>
        <w:ind w:firstLine="709"/>
        <w:jc w:val="both"/>
        <w:rPr>
          <w:sz w:val="28"/>
          <w:szCs w:val="28"/>
        </w:rPr>
      </w:pPr>
      <w:r w:rsidRPr="00212D2F">
        <w:rPr>
          <w:sz w:val="28"/>
          <w:szCs w:val="28"/>
        </w:rPr>
        <w:t>Задача учреждений культуры Красноармейского района идти в ногу со временем, развиваться в соответствии с новыми требованиями, что, несомненно, требует дополнительного финансирования.</w:t>
      </w:r>
      <w:r w:rsidR="0008722A">
        <w:rPr>
          <w:sz w:val="28"/>
          <w:szCs w:val="28"/>
        </w:rPr>
        <w:t xml:space="preserve"> </w:t>
      </w:r>
      <w:r w:rsidR="000C3727" w:rsidRPr="00212D2F">
        <w:rPr>
          <w:sz w:val="28"/>
          <w:szCs w:val="28"/>
        </w:rPr>
        <w:t>В</w:t>
      </w:r>
      <w:r w:rsidR="005968DA" w:rsidRPr="00212D2F">
        <w:rPr>
          <w:sz w:val="28"/>
          <w:szCs w:val="28"/>
        </w:rPr>
        <w:t xml:space="preserve"> рамках реализации президентского указа «О национальных целях и стратегических задачах развития Российской Федерации на период до 2024 года», </w:t>
      </w:r>
      <w:r w:rsidR="000C3727" w:rsidRPr="00212D2F">
        <w:rPr>
          <w:sz w:val="28"/>
          <w:szCs w:val="28"/>
        </w:rPr>
        <w:t xml:space="preserve">разработан Национальный проект «Культура», </w:t>
      </w:r>
      <w:r w:rsidR="005968DA" w:rsidRPr="00212D2F">
        <w:rPr>
          <w:sz w:val="28"/>
          <w:szCs w:val="28"/>
        </w:rPr>
        <w:t xml:space="preserve">реализация которого началась </w:t>
      </w:r>
      <w:r w:rsidR="00B94245" w:rsidRPr="00212D2F">
        <w:rPr>
          <w:sz w:val="28"/>
          <w:szCs w:val="28"/>
        </w:rPr>
        <w:t xml:space="preserve">с </w:t>
      </w:r>
      <w:r w:rsidR="005968DA" w:rsidRPr="00212D2F">
        <w:rPr>
          <w:sz w:val="28"/>
          <w:szCs w:val="28"/>
        </w:rPr>
        <w:t>1 января 2019 года.</w:t>
      </w:r>
      <w:r w:rsidR="004F5E21" w:rsidRPr="00212D2F">
        <w:rPr>
          <w:sz w:val="28"/>
          <w:szCs w:val="28"/>
        </w:rPr>
        <w:t xml:space="preserve"> К</w:t>
      </w:r>
      <w:r w:rsidR="005968DA" w:rsidRPr="00212D2F">
        <w:rPr>
          <w:sz w:val="28"/>
          <w:szCs w:val="28"/>
        </w:rPr>
        <w:t xml:space="preserve"> 2024 году увеличить число граждан, вовлеченных в культуру через создание современной инфраструктуры, внедрение в деятельность организаций культуры новых форм и техн</w:t>
      </w:r>
      <w:r w:rsidR="004F5E21" w:rsidRPr="00212D2F">
        <w:rPr>
          <w:sz w:val="28"/>
          <w:szCs w:val="28"/>
        </w:rPr>
        <w:t xml:space="preserve">ическая </w:t>
      </w:r>
      <w:r w:rsidR="005968DA" w:rsidRPr="00212D2F">
        <w:rPr>
          <w:sz w:val="28"/>
          <w:szCs w:val="28"/>
        </w:rPr>
        <w:t>поддержка культурных инициатив, направленных на укрепление российской гражданской идентичности.</w:t>
      </w:r>
    </w:p>
    <w:p w14:paraId="18EEE4D1" w14:textId="77777777" w:rsidR="00C01914" w:rsidRPr="00212D2F" w:rsidRDefault="00C01914" w:rsidP="00814DC4">
      <w:pPr>
        <w:ind w:firstLine="709"/>
        <w:jc w:val="both"/>
        <w:rPr>
          <w:sz w:val="28"/>
          <w:szCs w:val="28"/>
        </w:rPr>
      </w:pPr>
      <w:r w:rsidRPr="00212D2F">
        <w:rPr>
          <w:sz w:val="28"/>
          <w:szCs w:val="28"/>
        </w:rPr>
        <w:t>Культура берет на себя задачу сохранения духовных, нравственных ориентиров общества. Накопленный потенциал культуры района требует преобразований, на осуществление которых направлена муниципальная программа. 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14:paraId="1FCCEA56" w14:textId="77777777" w:rsidR="00814DC4" w:rsidRDefault="00814DC4" w:rsidP="00814DC4">
      <w:pPr>
        <w:ind w:firstLine="709"/>
        <w:jc w:val="both"/>
        <w:rPr>
          <w:b/>
          <w:sz w:val="28"/>
          <w:szCs w:val="28"/>
        </w:rPr>
      </w:pPr>
    </w:p>
    <w:p w14:paraId="1346B8DD" w14:textId="77777777" w:rsidR="00917CA6" w:rsidRPr="00212D2F" w:rsidRDefault="00C01914" w:rsidP="00C363A9">
      <w:pPr>
        <w:ind w:firstLine="709"/>
        <w:jc w:val="center"/>
        <w:rPr>
          <w:b/>
          <w:sz w:val="28"/>
          <w:szCs w:val="28"/>
        </w:rPr>
      </w:pPr>
      <w:r w:rsidRPr="00212D2F">
        <w:rPr>
          <w:b/>
          <w:sz w:val="28"/>
          <w:szCs w:val="28"/>
        </w:rPr>
        <w:t>3. Основные цели и задачи муниципальной программы</w:t>
      </w:r>
      <w:r w:rsidR="00917CA6" w:rsidRPr="00212D2F">
        <w:rPr>
          <w:b/>
          <w:sz w:val="28"/>
          <w:szCs w:val="28"/>
        </w:rPr>
        <w:t>.</w:t>
      </w:r>
    </w:p>
    <w:p w14:paraId="1B2EC50A" w14:textId="77777777" w:rsidR="00917CA6" w:rsidRPr="00212D2F" w:rsidRDefault="00917CA6" w:rsidP="00814DC4">
      <w:pPr>
        <w:ind w:firstLine="709"/>
        <w:jc w:val="both"/>
        <w:rPr>
          <w:sz w:val="28"/>
          <w:szCs w:val="28"/>
        </w:rPr>
      </w:pPr>
    </w:p>
    <w:p w14:paraId="6C49C06F" w14:textId="77777777" w:rsidR="00A85BA0" w:rsidRDefault="009726C8" w:rsidP="00CA3876">
      <w:pPr>
        <w:ind w:firstLine="708"/>
        <w:jc w:val="both"/>
        <w:rPr>
          <w:sz w:val="28"/>
          <w:szCs w:val="28"/>
        </w:rPr>
      </w:pPr>
      <w:r w:rsidRPr="00CA3876">
        <w:rPr>
          <w:sz w:val="28"/>
          <w:szCs w:val="28"/>
        </w:rPr>
        <w:t>Основная цель</w:t>
      </w:r>
      <w:r w:rsidR="00C01914" w:rsidRPr="00CA3876">
        <w:rPr>
          <w:sz w:val="28"/>
          <w:szCs w:val="28"/>
        </w:rPr>
        <w:t xml:space="preserve"> и задачи муниципальной программы определены «Стра</w:t>
      </w:r>
      <w:r w:rsidR="00231654" w:rsidRPr="00CA3876">
        <w:rPr>
          <w:sz w:val="28"/>
          <w:szCs w:val="28"/>
        </w:rPr>
        <w:t>тегией</w:t>
      </w:r>
      <w:r w:rsidR="00CA3876">
        <w:rPr>
          <w:sz w:val="28"/>
          <w:szCs w:val="28"/>
        </w:rPr>
        <w:t xml:space="preserve"> </w:t>
      </w:r>
      <w:r w:rsidR="00231654" w:rsidRPr="00CA3876">
        <w:rPr>
          <w:sz w:val="28"/>
          <w:szCs w:val="28"/>
        </w:rPr>
        <w:t>социально-</w:t>
      </w:r>
      <w:r w:rsidR="00CA3876">
        <w:rPr>
          <w:sz w:val="28"/>
          <w:szCs w:val="28"/>
        </w:rPr>
        <w:t>э</w:t>
      </w:r>
      <w:r w:rsidR="00231654" w:rsidRPr="00CA3876">
        <w:rPr>
          <w:sz w:val="28"/>
          <w:szCs w:val="28"/>
        </w:rPr>
        <w:t>кономического</w:t>
      </w:r>
      <w:r w:rsidR="00CA3876">
        <w:rPr>
          <w:sz w:val="28"/>
          <w:szCs w:val="28"/>
        </w:rPr>
        <w:t xml:space="preserve"> </w:t>
      </w:r>
      <w:r w:rsidR="00C01914" w:rsidRPr="00CA3876">
        <w:rPr>
          <w:sz w:val="28"/>
          <w:szCs w:val="28"/>
        </w:rPr>
        <w:t>развития</w:t>
      </w:r>
      <w:r w:rsidR="00CA3876">
        <w:rPr>
          <w:sz w:val="28"/>
          <w:szCs w:val="28"/>
        </w:rPr>
        <w:t xml:space="preserve"> </w:t>
      </w:r>
      <w:r w:rsidR="00C01914" w:rsidRPr="00CA3876">
        <w:rPr>
          <w:sz w:val="28"/>
          <w:szCs w:val="28"/>
        </w:rPr>
        <w:t>Красноармейского</w:t>
      </w:r>
      <w:r w:rsidR="00CA3876">
        <w:rPr>
          <w:sz w:val="28"/>
          <w:szCs w:val="28"/>
        </w:rPr>
        <w:t xml:space="preserve"> </w:t>
      </w:r>
      <w:r w:rsidR="00C01914" w:rsidRPr="00CA3876">
        <w:rPr>
          <w:sz w:val="28"/>
          <w:szCs w:val="28"/>
        </w:rPr>
        <w:t>муницип</w:t>
      </w:r>
      <w:r w:rsidR="004F5E21" w:rsidRPr="00CA3876">
        <w:rPr>
          <w:sz w:val="28"/>
          <w:szCs w:val="28"/>
        </w:rPr>
        <w:t>ального</w:t>
      </w:r>
      <w:r w:rsidR="00CA3876">
        <w:rPr>
          <w:sz w:val="28"/>
          <w:szCs w:val="28"/>
        </w:rPr>
        <w:t xml:space="preserve"> </w:t>
      </w:r>
      <w:r w:rsidR="004F5E21" w:rsidRPr="00CA3876">
        <w:rPr>
          <w:sz w:val="28"/>
          <w:szCs w:val="28"/>
        </w:rPr>
        <w:t>района</w:t>
      </w:r>
      <w:r w:rsidR="00CA3876">
        <w:rPr>
          <w:sz w:val="28"/>
          <w:szCs w:val="28"/>
        </w:rPr>
        <w:t xml:space="preserve"> </w:t>
      </w:r>
      <w:r w:rsidR="004F5E21" w:rsidRPr="00CA3876">
        <w:rPr>
          <w:sz w:val="28"/>
          <w:szCs w:val="28"/>
        </w:rPr>
        <w:t>на</w:t>
      </w:r>
      <w:r w:rsidR="00CA3876">
        <w:rPr>
          <w:sz w:val="28"/>
          <w:szCs w:val="28"/>
        </w:rPr>
        <w:t xml:space="preserve"> </w:t>
      </w:r>
      <w:r w:rsidR="004F5E21" w:rsidRPr="00CA3876">
        <w:rPr>
          <w:sz w:val="28"/>
          <w:szCs w:val="28"/>
        </w:rPr>
        <w:t>пер</w:t>
      </w:r>
      <w:r w:rsidR="00231654" w:rsidRPr="00CA3876">
        <w:rPr>
          <w:sz w:val="28"/>
          <w:szCs w:val="28"/>
        </w:rPr>
        <w:t>и</w:t>
      </w:r>
      <w:r w:rsidR="004F5E21" w:rsidRPr="00CA3876">
        <w:rPr>
          <w:sz w:val="28"/>
          <w:szCs w:val="28"/>
        </w:rPr>
        <w:t>од до</w:t>
      </w:r>
      <w:r w:rsidR="00A54596" w:rsidRPr="00CA3876">
        <w:rPr>
          <w:sz w:val="28"/>
          <w:szCs w:val="28"/>
        </w:rPr>
        <w:t xml:space="preserve"> </w:t>
      </w:r>
      <w:r w:rsidR="00CA3876">
        <w:rPr>
          <w:sz w:val="28"/>
          <w:szCs w:val="28"/>
        </w:rPr>
        <w:t>2</w:t>
      </w:r>
      <w:r w:rsidR="00A54596" w:rsidRPr="00CA3876">
        <w:rPr>
          <w:sz w:val="28"/>
          <w:szCs w:val="28"/>
        </w:rPr>
        <w:t>024</w:t>
      </w:r>
      <w:r w:rsidR="00CA3876">
        <w:rPr>
          <w:sz w:val="28"/>
          <w:szCs w:val="28"/>
        </w:rPr>
        <w:t xml:space="preserve"> </w:t>
      </w:r>
      <w:r w:rsidR="00A54596" w:rsidRPr="00CA3876">
        <w:rPr>
          <w:sz w:val="28"/>
          <w:szCs w:val="28"/>
        </w:rPr>
        <w:t>г</w:t>
      </w:r>
      <w:r w:rsidR="00231654" w:rsidRPr="00CA3876">
        <w:rPr>
          <w:sz w:val="28"/>
          <w:szCs w:val="28"/>
        </w:rPr>
        <w:t>ода»</w:t>
      </w:r>
      <w:r w:rsidR="00CA3876">
        <w:rPr>
          <w:sz w:val="28"/>
          <w:szCs w:val="28"/>
        </w:rPr>
        <w:t xml:space="preserve"> </w:t>
      </w:r>
      <w:r w:rsidR="00231654" w:rsidRPr="00CA3876">
        <w:rPr>
          <w:sz w:val="28"/>
          <w:szCs w:val="28"/>
        </w:rPr>
        <w:t>и</w:t>
      </w:r>
      <w:r w:rsidR="00CA3876">
        <w:rPr>
          <w:sz w:val="28"/>
          <w:szCs w:val="28"/>
        </w:rPr>
        <w:t xml:space="preserve"> </w:t>
      </w:r>
      <w:r w:rsidR="00231654" w:rsidRPr="00CA3876">
        <w:rPr>
          <w:sz w:val="28"/>
          <w:szCs w:val="28"/>
        </w:rPr>
        <w:t>направлены</w:t>
      </w:r>
      <w:r w:rsidR="00CA3876">
        <w:rPr>
          <w:sz w:val="28"/>
          <w:szCs w:val="28"/>
        </w:rPr>
        <w:t xml:space="preserve"> </w:t>
      </w:r>
      <w:r w:rsidR="00231654" w:rsidRPr="00CA3876">
        <w:rPr>
          <w:sz w:val="28"/>
          <w:szCs w:val="28"/>
        </w:rPr>
        <w:t>на</w:t>
      </w:r>
      <w:r w:rsidR="00CA3876">
        <w:rPr>
          <w:sz w:val="28"/>
          <w:szCs w:val="28"/>
        </w:rPr>
        <w:t xml:space="preserve"> </w:t>
      </w:r>
      <w:r w:rsidR="00C01914" w:rsidRPr="00CA3876">
        <w:rPr>
          <w:sz w:val="28"/>
          <w:szCs w:val="28"/>
        </w:rPr>
        <w:t>сохранение</w:t>
      </w:r>
      <w:r w:rsidR="00CA3876">
        <w:rPr>
          <w:sz w:val="28"/>
          <w:szCs w:val="28"/>
        </w:rPr>
        <w:t xml:space="preserve"> </w:t>
      </w:r>
      <w:r w:rsidR="00917CA6" w:rsidRPr="00CA3876">
        <w:rPr>
          <w:sz w:val="28"/>
          <w:szCs w:val="28"/>
        </w:rPr>
        <w:t>культуры</w:t>
      </w:r>
      <w:r w:rsidR="00CA3876">
        <w:rPr>
          <w:sz w:val="28"/>
          <w:szCs w:val="28"/>
        </w:rPr>
        <w:t xml:space="preserve"> </w:t>
      </w:r>
      <w:r w:rsidR="00917CA6" w:rsidRPr="00CA3876">
        <w:rPr>
          <w:sz w:val="28"/>
          <w:szCs w:val="28"/>
        </w:rPr>
        <w:t>Красноармейского</w:t>
      </w:r>
      <w:r w:rsidR="00CA3876">
        <w:rPr>
          <w:sz w:val="28"/>
          <w:szCs w:val="28"/>
        </w:rPr>
        <w:t xml:space="preserve"> </w:t>
      </w:r>
      <w:r w:rsidR="00C01914" w:rsidRPr="00CA3876">
        <w:rPr>
          <w:sz w:val="28"/>
          <w:szCs w:val="28"/>
        </w:rPr>
        <w:t>муниципального района и включения</w:t>
      </w:r>
      <w:r w:rsidR="00CA3876">
        <w:rPr>
          <w:sz w:val="28"/>
          <w:szCs w:val="28"/>
        </w:rPr>
        <w:t xml:space="preserve"> </w:t>
      </w:r>
      <w:r w:rsidR="00C01914" w:rsidRPr="00CA3876">
        <w:rPr>
          <w:sz w:val="28"/>
          <w:szCs w:val="28"/>
        </w:rPr>
        <w:t xml:space="preserve">культуры в процесс социальных и экономических преобразований в качестве одного из </w:t>
      </w:r>
    </w:p>
    <w:p w14:paraId="64685E2E" w14:textId="77777777" w:rsidR="00A85BA0" w:rsidRDefault="00A85BA0" w:rsidP="00A85BA0">
      <w:pPr>
        <w:jc w:val="both"/>
        <w:rPr>
          <w:sz w:val="28"/>
          <w:szCs w:val="28"/>
        </w:rPr>
      </w:pPr>
    </w:p>
    <w:p w14:paraId="12F1EE4B" w14:textId="77777777" w:rsidR="00A85BA0" w:rsidRDefault="00A85BA0" w:rsidP="00A85BA0">
      <w:pPr>
        <w:jc w:val="both"/>
        <w:rPr>
          <w:sz w:val="28"/>
          <w:szCs w:val="28"/>
        </w:rPr>
      </w:pPr>
    </w:p>
    <w:p w14:paraId="664F7615" w14:textId="77777777" w:rsidR="00C01914" w:rsidRPr="00CA3876" w:rsidRDefault="00C01914" w:rsidP="00A85BA0">
      <w:pPr>
        <w:jc w:val="both"/>
        <w:rPr>
          <w:sz w:val="28"/>
          <w:szCs w:val="28"/>
        </w:rPr>
      </w:pPr>
      <w:r w:rsidRPr="00CA3876">
        <w:rPr>
          <w:sz w:val="28"/>
          <w:szCs w:val="28"/>
        </w:rPr>
        <w:t>основных элементов стратегии развития Красноармейского</w:t>
      </w:r>
      <w:r w:rsidR="00CA3876">
        <w:rPr>
          <w:sz w:val="28"/>
          <w:szCs w:val="28"/>
        </w:rPr>
        <w:t xml:space="preserve"> </w:t>
      </w:r>
      <w:r w:rsidRPr="00CA3876">
        <w:rPr>
          <w:sz w:val="28"/>
          <w:szCs w:val="28"/>
        </w:rPr>
        <w:t>муниципального района.</w:t>
      </w:r>
      <w:r w:rsidR="00CA3876">
        <w:rPr>
          <w:sz w:val="28"/>
          <w:szCs w:val="28"/>
        </w:rPr>
        <w:t xml:space="preserve"> </w:t>
      </w:r>
      <w:r w:rsidR="001B2CDD" w:rsidRPr="00CA3876">
        <w:rPr>
          <w:sz w:val="28"/>
          <w:szCs w:val="28"/>
        </w:rPr>
        <w:t>Исходя из этого целью</w:t>
      </w:r>
      <w:r w:rsidRPr="00CA3876">
        <w:rPr>
          <w:sz w:val="28"/>
          <w:szCs w:val="28"/>
        </w:rPr>
        <w:t xml:space="preserve"> муниципальной </w:t>
      </w:r>
      <w:r w:rsidR="001B2CDD" w:rsidRPr="00CA3876">
        <w:rPr>
          <w:sz w:val="28"/>
          <w:szCs w:val="28"/>
        </w:rPr>
        <w:t>программы являе</w:t>
      </w:r>
      <w:r w:rsidRPr="00CA3876">
        <w:rPr>
          <w:sz w:val="28"/>
          <w:szCs w:val="28"/>
        </w:rPr>
        <w:t>тся:</w:t>
      </w:r>
    </w:p>
    <w:p w14:paraId="1171DE5F" w14:textId="77777777" w:rsidR="001B2CDD" w:rsidRPr="00212D2F" w:rsidRDefault="001B2CDD" w:rsidP="00814DC4">
      <w:pPr>
        <w:ind w:firstLine="709"/>
        <w:jc w:val="both"/>
        <w:rPr>
          <w:sz w:val="28"/>
          <w:szCs w:val="28"/>
        </w:rPr>
      </w:pPr>
      <w:r w:rsidRPr="00212D2F">
        <w:rPr>
          <w:sz w:val="28"/>
          <w:szCs w:val="28"/>
        </w:rPr>
        <w:t>Развит</w:t>
      </w:r>
      <w:r w:rsidR="00CA3876">
        <w:rPr>
          <w:sz w:val="28"/>
          <w:szCs w:val="28"/>
        </w:rPr>
        <w:t xml:space="preserve">ие муниципальной сферы культуры </w:t>
      </w:r>
      <w:r w:rsidRPr="00212D2F">
        <w:rPr>
          <w:sz w:val="28"/>
          <w:szCs w:val="28"/>
        </w:rPr>
        <w:t>Красноармейского муниципального района, обеспе</w:t>
      </w:r>
      <w:r w:rsidR="00A85BA0">
        <w:rPr>
          <w:sz w:val="28"/>
          <w:szCs w:val="28"/>
        </w:rPr>
        <w:t xml:space="preserve">чивающей реализацию культурного </w:t>
      </w:r>
      <w:r w:rsidRPr="00212D2F">
        <w:rPr>
          <w:sz w:val="28"/>
          <w:szCs w:val="28"/>
        </w:rPr>
        <w:t xml:space="preserve">и </w:t>
      </w:r>
      <w:r w:rsidR="00CA3876">
        <w:rPr>
          <w:sz w:val="28"/>
          <w:szCs w:val="28"/>
        </w:rPr>
        <w:t xml:space="preserve"> д</w:t>
      </w:r>
      <w:r w:rsidRPr="00212D2F">
        <w:rPr>
          <w:sz w:val="28"/>
          <w:szCs w:val="28"/>
        </w:rPr>
        <w:t>уховного потенциала жителей района.</w:t>
      </w:r>
    </w:p>
    <w:p w14:paraId="586C94B6" w14:textId="77777777" w:rsidR="0020684D" w:rsidRPr="00212D2F" w:rsidRDefault="00470275" w:rsidP="00814DC4">
      <w:pPr>
        <w:ind w:firstLine="709"/>
        <w:jc w:val="both"/>
        <w:rPr>
          <w:sz w:val="28"/>
          <w:szCs w:val="28"/>
        </w:rPr>
      </w:pPr>
      <w:r w:rsidRPr="00212D2F">
        <w:rPr>
          <w:sz w:val="28"/>
          <w:szCs w:val="28"/>
        </w:rPr>
        <w:t>Для достижения поставленной цели</w:t>
      </w:r>
      <w:r w:rsidR="00C01914" w:rsidRPr="00212D2F">
        <w:rPr>
          <w:sz w:val="28"/>
          <w:szCs w:val="28"/>
        </w:rPr>
        <w:t xml:space="preserve"> муниципальная программа предусматривает решение следующих приоритетных задач</w:t>
      </w:r>
      <w:r w:rsidR="009D3D02" w:rsidRPr="00212D2F">
        <w:rPr>
          <w:sz w:val="28"/>
          <w:szCs w:val="28"/>
        </w:rPr>
        <w:t>:</w:t>
      </w:r>
    </w:p>
    <w:p w14:paraId="5891FEC8" w14:textId="77777777" w:rsidR="00F6561B" w:rsidRPr="00212D2F" w:rsidRDefault="0020684D" w:rsidP="00814DC4">
      <w:pPr>
        <w:ind w:firstLine="709"/>
        <w:jc w:val="both"/>
        <w:rPr>
          <w:sz w:val="28"/>
          <w:szCs w:val="28"/>
        </w:rPr>
      </w:pPr>
      <w:r w:rsidRPr="00212D2F">
        <w:rPr>
          <w:sz w:val="28"/>
          <w:szCs w:val="28"/>
        </w:rPr>
        <w:t xml:space="preserve">- </w:t>
      </w:r>
      <w:r w:rsidR="009D3D02" w:rsidRPr="00212D2F">
        <w:rPr>
          <w:sz w:val="28"/>
          <w:szCs w:val="28"/>
        </w:rPr>
        <w:t>о</w:t>
      </w:r>
      <w:r w:rsidR="00F6561B" w:rsidRPr="00212D2F">
        <w:rPr>
          <w:sz w:val="28"/>
          <w:szCs w:val="28"/>
        </w:rPr>
        <w:t>существление государственной политики Российской Федерации в сфере культуры (библиотечного обслуживания, культурно – досуговой деятельности, кинообслуживания, дополнительного об</w:t>
      </w:r>
      <w:r w:rsidR="00814DC4" w:rsidRPr="00212D2F">
        <w:rPr>
          <w:sz w:val="28"/>
          <w:szCs w:val="28"/>
        </w:rPr>
        <w:t>разования, сохранение историко–</w:t>
      </w:r>
      <w:r w:rsidR="00F6561B" w:rsidRPr="00212D2F">
        <w:rPr>
          <w:sz w:val="28"/>
          <w:szCs w:val="28"/>
        </w:rPr>
        <w:t>культурного наследия) на территории Красноармейского муниципального района.</w:t>
      </w:r>
    </w:p>
    <w:p w14:paraId="73E81160" w14:textId="77777777" w:rsidR="00F6561B" w:rsidRPr="00212D2F" w:rsidRDefault="00F6561B" w:rsidP="00814DC4">
      <w:pPr>
        <w:ind w:firstLine="709"/>
        <w:jc w:val="both"/>
        <w:rPr>
          <w:sz w:val="28"/>
          <w:szCs w:val="28"/>
        </w:rPr>
      </w:pPr>
      <w:r w:rsidRPr="00212D2F">
        <w:rPr>
          <w:sz w:val="28"/>
          <w:szCs w:val="28"/>
        </w:rPr>
        <w:t>- сохранение и развитие накопленного культурного потенциала района;</w:t>
      </w:r>
    </w:p>
    <w:p w14:paraId="28EF7E19" w14:textId="77777777" w:rsidR="00F6561B" w:rsidRPr="00212D2F" w:rsidRDefault="00F6561B" w:rsidP="00814DC4">
      <w:pPr>
        <w:ind w:firstLine="709"/>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14:paraId="06C5400E" w14:textId="77777777" w:rsidR="00F6561B" w:rsidRPr="00212D2F" w:rsidRDefault="00F6561B" w:rsidP="00814DC4">
      <w:pPr>
        <w:ind w:firstLine="709"/>
        <w:jc w:val="both"/>
        <w:rPr>
          <w:sz w:val="28"/>
          <w:szCs w:val="28"/>
        </w:rPr>
      </w:pPr>
      <w:r w:rsidRPr="00212D2F">
        <w:rPr>
          <w:sz w:val="28"/>
          <w:szCs w:val="28"/>
        </w:rPr>
        <w:t>- создание условий для творческой самореализации 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14:paraId="58370AB0" w14:textId="77777777" w:rsidR="00F6561B" w:rsidRPr="00212D2F" w:rsidRDefault="00F6561B" w:rsidP="00814DC4">
      <w:pPr>
        <w:ind w:firstLine="709"/>
        <w:jc w:val="both"/>
        <w:rPr>
          <w:sz w:val="28"/>
          <w:szCs w:val="28"/>
        </w:rPr>
      </w:pPr>
      <w:r w:rsidRPr="00212D2F">
        <w:rPr>
          <w:sz w:val="28"/>
          <w:szCs w:val="28"/>
        </w:rPr>
        <w:t>- поддержка молодых дарований;</w:t>
      </w:r>
    </w:p>
    <w:p w14:paraId="52A1E537" w14:textId="77777777" w:rsidR="00F6561B" w:rsidRPr="00212D2F" w:rsidRDefault="00F6561B" w:rsidP="00814DC4">
      <w:pPr>
        <w:ind w:firstLine="709"/>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14:paraId="27E362AC" w14:textId="77777777" w:rsidR="00F6561B" w:rsidRPr="00212D2F" w:rsidRDefault="00F6561B" w:rsidP="00814DC4">
      <w:pPr>
        <w:ind w:firstLine="709"/>
        <w:jc w:val="both"/>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14:paraId="594D2558" w14:textId="77777777" w:rsidR="00F6561B" w:rsidRPr="00212D2F" w:rsidRDefault="00F6561B" w:rsidP="00814DC4">
      <w:pPr>
        <w:ind w:firstLine="709"/>
        <w:jc w:val="both"/>
        <w:rPr>
          <w:sz w:val="28"/>
          <w:szCs w:val="28"/>
        </w:rPr>
      </w:pPr>
      <w:r w:rsidRPr="00212D2F">
        <w:rPr>
          <w:sz w:val="28"/>
          <w:szCs w:val="28"/>
        </w:rPr>
        <w:t>-формирование исторической и культурной идентичности жителей района путем сохранения, популяризации историко – культурного наследия района;</w:t>
      </w:r>
    </w:p>
    <w:p w14:paraId="7F9E7808" w14:textId="77777777" w:rsidR="00F6561B" w:rsidRPr="00212D2F" w:rsidRDefault="00F6561B" w:rsidP="00814DC4">
      <w:pPr>
        <w:ind w:firstLine="709"/>
        <w:jc w:val="both"/>
        <w:rPr>
          <w:sz w:val="28"/>
          <w:szCs w:val="28"/>
        </w:rPr>
      </w:pPr>
      <w:r w:rsidRPr="00212D2F">
        <w:rPr>
          <w:sz w:val="28"/>
          <w:szCs w:val="28"/>
        </w:rPr>
        <w:t>- развитие местного традиционного народного художественного творчества;</w:t>
      </w:r>
    </w:p>
    <w:p w14:paraId="7D6FCDA7" w14:textId="77777777" w:rsidR="00F6561B" w:rsidRPr="00212D2F" w:rsidRDefault="00F6561B" w:rsidP="00814DC4">
      <w:pPr>
        <w:ind w:firstLine="709"/>
        <w:jc w:val="both"/>
        <w:rPr>
          <w:sz w:val="28"/>
          <w:szCs w:val="28"/>
        </w:rPr>
      </w:pPr>
      <w:r w:rsidRPr="00212D2F">
        <w:rPr>
          <w:sz w:val="28"/>
          <w:szCs w:val="28"/>
        </w:rPr>
        <w:t>- 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14:paraId="45317E86" w14:textId="77777777" w:rsidR="00F6561B" w:rsidRPr="00212D2F" w:rsidRDefault="00F6561B" w:rsidP="00814DC4">
      <w:pPr>
        <w:ind w:firstLine="709"/>
        <w:jc w:val="both"/>
        <w:rPr>
          <w:sz w:val="28"/>
          <w:szCs w:val="28"/>
        </w:rPr>
      </w:pPr>
      <w:r w:rsidRPr="00212D2F">
        <w:rPr>
          <w:sz w:val="28"/>
          <w:szCs w:val="28"/>
        </w:rPr>
        <w:t>- организация библиотечного обслуживания населения;</w:t>
      </w:r>
    </w:p>
    <w:p w14:paraId="16CFA217" w14:textId="77777777" w:rsidR="00F6561B" w:rsidRPr="00212D2F" w:rsidRDefault="00F6561B" w:rsidP="00814DC4">
      <w:pPr>
        <w:ind w:firstLine="709"/>
        <w:jc w:val="both"/>
        <w:rPr>
          <w:sz w:val="28"/>
          <w:szCs w:val="28"/>
        </w:rPr>
      </w:pPr>
      <w:r w:rsidRPr="00212D2F">
        <w:rPr>
          <w:sz w:val="28"/>
          <w:szCs w:val="28"/>
        </w:rPr>
        <w:t>- организация кинообслуживания населения</w:t>
      </w:r>
    </w:p>
    <w:p w14:paraId="368A03CE" w14:textId="77777777" w:rsidR="00F6561B" w:rsidRPr="00212D2F" w:rsidRDefault="00F6561B" w:rsidP="00814DC4">
      <w:pPr>
        <w:ind w:firstLine="709"/>
        <w:jc w:val="both"/>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14:paraId="67C0B932" w14:textId="77777777" w:rsidR="00F6561B" w:rsidRPr="00212D2F" w:rsidRDefault="005F2391" w:rsidP="00814DC4">
      <w:pPr>
        <w:ind w:firstLine="709"/>
        <w:jc w:val="both"/>
        <w:rPr>
          <w:sz w:val="28"/>
          <w:szCs w:val="28"/>
        </w:rPr>
      </w:pPr>
      <w:r w:rsidRPr="00212D2F">
        <w:rPr>
          <w:sz w:val="28"/>
          <w:szCs w:val="28"/>
        </w:rPr>
        <w:t xml:space="preserve">-просветительская </w:t>
      </w:r>
      <w:r w:rsidR="00F6561B" w:rsidRPr="00212D2F">
        <w:rPr>
          <w:sz w:val="28"/>
          <w:szCs w:val="28"/>
        </w:rPr>
        <w:t>деятельность с использованием киноматериалов.</w:t>
      </w:r>
    </w:p>
    <w:p w14:paraId="678D9851" w14:textId="77777777" w:rsidR="00F6561B" w:rsidRPr="00212D2F" w:rsidRDefault="00F6561B" w:rsidP="00814DC4">
      <w:pPr>
        <w:ind w:firstLine="709"/>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14:paraId="3E193D82" w14:textId="77777777" w:rsidR="00C01914" w:rsidRPr="00212D2F" w:rsidRDefault="00F6561B" w:rsidP="00814DC4">
      <w:pPr>
        <w:ind w:firstLine="709"/>
        <w:jc w:val="both"/>
        <w:rPr>
          <w:sz w:val="28"/>
          <w:szCs w:val="28"/>
        </w:rPr>
      </w:pPr>
      <w:r w:rsidRPr="00212D2F">
        <w:rPr>
          <w:sz w:val="28"/>
          <w:szCs w:val="28"/>
        </w:rPr>
        <w:t>- укрепление материально-техни</w:t>
      </w:r>
      <w:r w:rsidR="00A827C7" w:rsidRPr="00212D2F">
        <w:rPr>
          <w:sz w:val="28"/>
          <w:szCs w:val="28"/>
        </w:rPr>
        <w:t>ческой базы учреждений культуры.</w:t>
      </w:r>
    </w:p>
    <w:p w14:paraId="69597526" w14:textId="77777777" w:rsidR="00A54596" w:rsidRDefault="00A54596" w:rsidP="00814DC4">
      <w:pPr>
        <w:ind w:firstLine="709"/>
        <w:jc w:val="both"/>
        <w:rPr>
          <w:b/>
          <w:sz w:val="28"/>
          <w:szCs w:val="28"/>
        </w:rPr>
      </w:pPr>
    </w:p>
    <w:p w14:paraId="7AF3B1CD" w14:textId="77777777" w:rsidR="00C01914" w:rsidRPr="00212D2F" w:rsidRDefault="00C01914" w:rsidP="00CA3876">
      <w:pPr>
        <w:ind w:firstLine="709"/>
        <w:jc w:val="center"/>
        <w:rPr>
          <w:b/>
          <w:sz w:val="28"/>
          <w:szCs w:val="28"/>
        </w:rPr>
      </w:pPr>
      <w:r w:rsidRPr="00212D2F">
        <w:rPr>
          <w:b/>
          <w:sz w:val="28"/>
          <w:szCs w:val="28"/>
        </w:rPr>
        <w:t>4. Комплекс мероприятий муниципальной программы</w:t>
      </w:r>
    </w:p>
    <w:p w14:paraId="71F8F4AA" w14:textId="77777777" w:rsidR="00A85BA0" w:rsidRDefault="00A85BA0" w:rsidP="00814DC4">
      <w:pPr>
        <w:ind w:firstLine="709"/>
        <w:jc w:val="both"/>
        <w:rPr>
          <w:sz w:val="28"/>
          <w:szCs w:val="28"/>
        </w:rPr>
      </w:pPr>
    </w:p>
    <w:p w14:paraId="76CF0CE0" w14:textId="77777777" w:rsidR="00C01914" w:rsidRPr="00212D2F" w:rsidRDefault="00C01914" w:rsidP="00814DC4">
      <w:pPr>
        <w:ind w:firstLine="709"/>
        <w:jc w:val="both"/>
        <w:rPr>
          <w:sz w:val="28"/>
          <w:szCs w:val="28"/>
        </w:rPr>
      </w:pPr>
      <w:r w:rsidRPr="00212D2F">
        <w:rPr>
          <w:sz w:val="28"/>
          <w:szCs w:val="28"/>
        </w:rPr>
        <w:t>Муниципальная программа реализуется как комплекс организационных, научно-методических и технических мероприятий, обеспечивающих достижение поставленной цели, а именно: создание условий для обеспечения доступа различных социальных групп граждан района к культурным благам.</w:t>
      </w:r>
    </w:p>
    <w:p w14:paraId="002DD59B" w14:textId="77777777" w:rsidR="00C01914" w:rsidRPr="00212D2F" w:rsidRDefault="00C01914" w:rsidP="00814DC4">
      <w:pPr>
        <w:ind w:firstLine="709"/>
        <w:jc w:val="both"/>
        <w:rPr>
          <w:sz w:val="28"/>
          <w:szCs w:val="28"/>
        </w:rPr>
      </w:pPr>
      <w:r w:rsidRPr="00212D2F">
        <w:rPr>
          <w:sz w:val="28"/>
          <w:szCs w:val="28"/>
        </w:rPr>
        <w:t>Мероприятия программы определены на основе предварительного анализа состояния и прогнозов развития культуры Красноармейского муниципального района.</w:t>
      </w:r>
      <w:r w:rsidR="00CA3876">
        <w:rPr>
          <w:sz w:val="28"/>
          <w:szCs w:val="28"/>
        </w:rPr>
        <w:t xml:space="preserve"> </w:t>
      </w:r>
      <w:r w:rsidRPr="00212D2F">
        <w:rPr>
          <w:sz w:val="28"/>
          <w:szCs w:val="28"/>
        </w:rPr>
        <w:t>Программные мероприятия увязаны по срокам и источникам</w:t>
      </w:r>
      <w:r w:rsidR="00CA3876">
        <w:rPr>
          <w:sz w:val="28"/>
          <w:szCs w:val="28"/>
        </w:rPr>
        <w:t xml:space="preserve"> финансирования </w:t>
      </w:r>
      <w:r w:rsidRPr="00212D2F">
        <w:rPr>
          <w:sz w:val="28"/>
          <w:szCs w:val="28"/>
        </w:rPr>
        <w:t>и осуществляются в рамках реализации входящих в состав муниципальной программы подпрограмм:</w:t>
      </w:r>
    </w:p>
    <w:p w14:paraId="796841E5" w14:textId="77777777" w:rsidR="00C01914" w:rsidRPr="00212D2F" w:rsidRDefault="00C01914" w:rsidP="00814DC4">
      <w:pPr>
        <w:ind w:firstLine="709"/>
        <w:jc w:val="both"/>
        <w:rPr>
          <w:sz w:val="28"/>
          <w:szCs w:val="28"/>
        </w:rPr>
      </w:pPr>
      <w:r w:rsidRPr="00212D2F">
        <w:rPr>
          <w:sz w:val="28"/>
          <w:szCs w:val="28"/>
        </w:rPr>
        <w:t>1) «Ремонт и реконструкция зданий учреждений» (приложение 1);</w:t>
      </w:r>
    </w:p>
    <w:p w14:paraId="2FB4DCF0" w14:textId="77777777" w:rsidR="00C01914" w:rsidRPr="00212D2F" w:rsidRDefault="00C01914" w:rsidP="00814DC4">
      <w:pPr>
        <w:ind w:firstLine="709"/>
        <w:jc w:val="both"/>
        <w:rPr>
          <w:sz w:val="28"/>
          <w:szCs w:val="28"/>
        </w:rPr>
      </w:pPr>
      <w:r w:rsidRPr="00212D2F">
        <w:rPr>
          <w:sz w:val="28"/>
          <w:szCs w:val="28"/>
        </w:rPr>
        <w:t xml:space="preserve">2) </w:t>
      </w:r>
      <w:r w:rsidR="00463788" w:rsidRPr="00212D2F">
        <w:rPr>
          <w:sz w:val="28"/>
          <w:szCs w:val="28"/>
        </w:rPr>
        <w:t xml:space="preserve">«Внедрение современных информационно-коммуникационных технологий в учреждениях» </w:t>
      </w:r>
      <w:r w:rsidRPr="00212D2F">
        <w:rPr>
          <w:sz w:val="28"/>
          <w:szCs w:val="28"/>
        </w:rPr>
        <w:t xml:space="preserve">(приложение </w:t>
      </w:r>
      <w:r w:rsidR="00463788" w:rsidRPr="00212D2F">
        <w:rPr>
          <w:sz w:val="28"/>
          <w:szCs w:val="28"/>
        </w:rPr>
        <w:t>2</w:t>
      </w:r>
      <w:r w:rsidRPr="00212D2F">
        <w:rPr>
          <w:sz w:val="28"/>
          <w:szCs w:val="28"/>
        </w:rPr>
        <w:t>);</w:t>
      </w:r>
    </w:p>
    <w:p w14:paraId="488CB6E2" w14:textId="77777777" w:rsidR="00C01914" w:rsidRPr="00212D2F" w:rsidRDefault="00C01914" w:rsidP="00814DC4">
      <w:pPr>
        <w:ind w:firstLine="709"/>
        <w:jc w:val="both"/>
        <w:rPr>
          <w:sz w:val="28"/>
          <w:szCs w:val="28"/>
        </w:rPr>
      </w:pPr>
      <w:r w:rsidRPr="00212D2F">
        <w:rPr>
          <w:sz w:val="28"/>
          <w:szCs w:val="28"/>
        </w:rPr>
        <w:t>3) «Укрепление материально-технического оснащения учреждений культуры» (приложение 3);</w:t>
      </w:r>
    </w:p>
    <w:p w14:paraId="5950D1D1" w14:textId="77777777" w:rsidR="00C01914" w:rsidRPr="00212D2F" w:rsidRDefault="00C01914" w:rsidP="00814DC4">
      <w:pPr>
        <w:ind w:firstLine="709"/>
        <w:jc w:val="both"/>
        <w:rPr>
          <w:sz w:val="28"/>
          <w:szCs w:val="28"/>
        </w:rPr>
      </w:pPr>
      <w:r w:rsidRPr="00212D2F">
        <w:rPr>
          <w:sz w:val="28"/>
          <w:szCs w:val="28"/>
        </w:rPr>
        <w:t xml:space="preserve">4) </w:t>
      </w:r>
      <w:r w:rsidR="00463788" w:rsidRPr="00212D2F">
        <w:rPr>
          <w:sz w:val="28"/>
          <w:szCs w:val="28"/>
        </w:rPr>
        <w:t xml:space="preserve">«Противопожарные мероприятия» </w:t>
      </w:r>
      <w:r w:rsidRPr="00212D2F">
        <w:rPr>
          <w:sz w:val="28"/>
          <w:szCs w:val="28"/>
        </w:rPr>
        <w:t xml:space="preserve">(приложение </w:t>
      </w:r>
      <w:r w:rsidR="00463788" w:rsidRPr="00212D2F">
        <w:rPr>
          <w:sz w:val="28"/>
          <w:szCs w:val="28"/>
        </w:rPr>
        <w:t>4</w:t>
      </w:r>
      <w:r w:rsidRPr="00212D2F">
        <w:rPr>
          <w:sz w:val="28"/>
          <w:szCs w:val="28"/>
        </w:rPr>
        <w:t>);</w:t>
      </w:r>
    </w:p>
    <w:p w14:paraId="0C8E3757" w14:textId="77777777" w:rsidR="00C01914" w:rsidRPr="00212D2F" w:rsidRDefault="00C01914" w:rsidP="00814DC4">
      <w:pPr>
        <w:ind w:firstLine="709"/>
        <w:jc w:val="both"/>
        <w:rPr>
          <w:sz w:val="28"/>
          <w:szCs w:val="28"/>
        </w:rPr>
      </w:pPr>
      <w:r w:rsidRPr="00212D2F">
        <w:rPr>
          <w:sz w:val="28"/>
          <w:szCs w:val="28"/>
        </w:rPr>
        <w:t>5) «Культурно-досуговые мероприятия» (приложение 5);</w:t>
      </w:r>
    </w:p>
    <w:p w14:paraId="46EDB41C" w14:textId="77777777" w:rsidR="003D6FD4" w:rsidRPr="00212D2F" w:rsidRDefault="003D6FD4" w:rsidP="00814DC4">
      <w:pPr>
        <w:ind w:firstLine="709"/>
        <w:jc w:val="both"/>
        <w:rPr>
          <w:sz w:val="28"/>
          <w:szCs w:val="28"/>
        </w:rPr>
      </w:pPr>
      <w:r w:rsidRPr="00212D2F">
        <w:rPr>
          <w:sz w:val="28"/>
          <w:szCs w:val="28"/>
        </w:rPr>
        <w:t>6) «Повышение профессионального мастерства работников учреждений (приложение 6);</w:t>
      </w:r>
    </w:p>
    <w:p w14:paraId="28237628" w14:textId="77777777" w:rsidR="00C01914" w:rsidRPr="00212D2F" w:rsidRDefault="00C01914" w:rsidP="00814DC4">
      <w:pPr>
        <w:ind w:firstLine="709"/>
        <w:jc w:val="both"/>
        <w:rPr>
          <w:sz w:val="28"/>
          <w:szCs w:val="28"/>
        </w:rPr>
      </w:pPr>
      <w:r w:rsidRPr="00212D2F">
        <w:rPr>
          <w:sz w:val="28"/>
          <w:szCs w:val="28"/>
        </w:rPr>
        <w:t xml:space="preserve">7) «Финансовое обеспечение учреждений культуры» </w:t>
      </w:r>
      <w:r w:rsidR="009F15FA" w:rsidRPr="00212D2F">
        <w:rPr>
          <w:sz w:val="28"/>
          <w:szCs w:val="28"/>
        </w:rPr>
        <w:br/>
      </w:r>
      <w:r w:rsidRPr="00212D2F">
        <w:rPr>
          <w:sz w:val="28"/>
          <w:szCs w:val="28"/>
        </w:rPr>
        <w:t>(приложение 7);</w:t>
      </w:r>
    </w:p>
    <w:p w14:paraId="7378AA27" w14:textId="77777777" w:rsidR="00C01914" w:rsidRPr="00212D2F" w:rsidRDefault="00C01914" w:rsidP="00814DC4">
      <w:pPr>
        <w:ind w:firstLine="709"/>
        <w:jc w:val="both"/>
        <w:rPr>
          <w:sz w:val="28"/>
          <w:szCs w:val="28"/>
        </w:rPr>
      </w:pPr>
      <w:r w:rsidRPr="00212D2F">
        <w:rPr>
          <w:sz w:val="28"/>
          <w:szCs w:val="28"/>
        </w:rPr>
        <w:t>8) «Финансовое обеспечение учреждений образования» (приложение 8);</w:t>
      </w:r>
    </w:p>
    <w:p w14:paraId="7724A143" w14:textId="77777777" w:rsidR="00C01914" w:rsidRPr="00212D2F" w:rsidRDefault="00C01914" w:rsidP="00814DC4">
      <w:pPr>
        <w:ind w:firstLine="709"/>
        <w:jc w:val="both"/>
        <w:rPr>
          <w:sz w:val="28"/>
          <w:szCs w:val="28"/>
        </w:rPr>
      </w:pPr>
      <w:r w:rsidRPr="00212D2F">
        <w:rPr>
          <w:sz w:val="28"/>
          <w:szCs w:val="28"/>
        </w:rPr>
        <w:t>9) «Другие вопросы в области культуры» (приложение 9).</w:t>
      </w:r>
    </w:p>
    <w:p w14:paraId="534B745C" w14:textId="77777777" w:rsidR="005F2391" w:rsidRDefault="005F2391" w:rsidP="00814DC4">
      <w:pPr>
        <w:ind w:firstLine="709"/>
        <w:jc w:val="both"/>
        <w:rPr>
          <w:sz w:val="28"/>
          <w:szCs w:val="28"/>
        </w:rPr>
      </w:pPr>
      <w:r w:rsidRPr="00212D2F">
        <w:rPr>
          <w:sz w:val="28"/>
          <w:szCs w:val="28"/>
        </w:rPr>
        <w:t>10) «Поддержка социально ориентированных некоммерческих организаций в сфере культуры</w:t>
      </w:r>
      <w:r w:rsidRPr="00212D2F">
        <w:rPr>
          <w:b/>
          <w:sz w:val="28"/>
          <w:szCs w:val="28"/>
        </w:rPr>
        <w:t>»</w:t>
      </w:r>
      <w:r w:rsidR="00CA3876">
        <w:rPr>
          <w:b/>
          <w:sz w:val="28"/>
          <w:szCs w:val="28"/>
        </w:rPr>
        <w:t xml:space="preserve"> </w:t>
      </w:r>
      <w:r w:rsidRPr="00212D2F">
        <w:rPr>
          <w:sz w:val="28"/>
          <w:szCs w:val="28"/>
        </w:rPr>
        <w:t>(приложение 10)</w:t>
      </w:r>
    </w:p>
    <w:p w14:paraId="10BBD25A" w14:textId="77777777" w:rsidR="00C01914" w:rsidRPr="00212D2F" w:rsidRDefault="00C01914" w:rsidP="00814DC4">
      <w:pPr>
        <w:ind w:firstLine="709"/>
        <w:jc w:val="both"/>
        <w:rPr>
          <w:sz w:val="28"/>
          <w:szCs w:val="28"/>
        </w:rPr>
      </w:pPr>
      <w:r w:rsidRPr="00212D2F">
        <w:rPr>
          <w:sz w:val="28"/>
          <w:szCs w:val="28"/>
        </w:rPr>
        <w:t>Полный перечень мероприятий подпрограмм с указанием финансирования и ответственных исполнителей (соисполнителе</w:t>
      </w:r>
      <w:r w:rsidR="005F2391" w:rsidRPr="00212D2F">
        <w:rPr>
          <w:sz w:val="28"/>
          <w:szCs w:val="28"/>
        </w:rPr>
        <w:t>й</w:t>
      </w:r>
      <w:r w:rsidR="0008722A">
        <w:rPr>
          <w:sz w:val="28"/>
          <w:szCs w:val="28"/>
        </w:rPr>
        <w:t xml:space="preserve">) представлен в Приложениях </w:t>
      </w:r>
      <w:r w:rsidR="00B309E3" w:rsidRPr="00B309E3">
        <w:rPr>
          <w:sz w:val="28"/>
          <w:szCs w:val="28"/>
        </w:rPr>
        <w:t>1-10</w:t>
      </w:r>
      <w:r w:rsidRPr="00B309E3">
        <w:rPr>
          <w:sz w:val="28"/>
          <w:szCs w:val="28"/>
        </w:rPr>
        <w:t xml:space="preserve"> </w:t>
      </w:r>
      <w:r w:rsidRPr="00212D2F">
        <w:rPr>
          <w:sz w:val="28"/>
          <w:szCs w:val="28"/>
        </w:rPr>
        <w:t>к данной муниципальной программе</w:t>
      </w:r>
      <w:r w:rsidR="005F2391" w:rsidRPr="00212D2F">
        <w:rPr>
          <w:sz w:val="28"/>
          <w:szCs w:val="28"/>
        </w:rPr>
        <w:t>.</w:t>
      </w:r>
    </w:p>
    <w:p w14:paraId="108193E0" w14:textId="77777777" w:rsidR="00C01914" w:rsidRPr="00212D2F" w:rsidRDefault="00C01914" w:rsidP="00814DC4">
      <w:pPr>
        <w:ind w:firstLine="709"/>
        <w:jc w:val="both"/>
        <w:rPr>
          <w:sz w:val="28"/>
          <w:szCs w:val="28"/>
        </w:rPr>
      </w:pPr>
    </w:p>
    <w:p w14:paraId="5612AF4C" w14:textId="77777777" w:rsidR="00C01914" w:rsidRPr="00212D2F" w:rsidRDefault="00C01914" w:rsidP="00C363A9">
      <w:pPr>
        <w:ind w:firstLine="709"/>
        <w:jc w:val="center"/>
        <w:rPr>
          <w:b/>
          <w:sz w:val="28"/>
          <w:szCs w:val="28"/>
        </w:rPr>
      </w:pPr>
      <w:r w:rsidRPr="00212D2F">
        <w:rPr>
          <w:b/>
          <w:sz w:val="28"/>
          <w:szCs w:val="28"/>
        </w:rPr>
        <w:t>5. Сроки и этапы реализации муниципальной программы</w:t>
      </w:r>
    </w:p>
    <w:p w14:paraId="25DBD5EC" w14:textId="77777777" w:rsidR="00EA60E5" w:rsidRPr="00212D2F" w:rsidRDefault="00EA60E5" w:rsidP="00814DC4">
      <w:pPr>
        <w:ind w:firstLine="709"/>
        <w:jc w:val="both"/>
        <w:rPr>
          <w:sz w:val="28"/>
          <w:szCs w:val="28"/>
        </w:rPr>
      </w:pPr>
    </w:p>
    <w:p w14:paraId="7DAA7401" w14:textId="77777777" w:rsidR="00C01914" w:rsidRPr="00212D2F" w:rsidRDefault="00EA60E5" w:rsidP="00814DC4">
      <w:pPr>
        <w:ind w:firstLine="709"/>
        <w:jc w:val="both"/>
        <w:rPr>
          <w:sz w:val="28"/>
          <w:szCs w:val="28"/>
        </w:rPr>
      </w:pPr>
      <w:r w:rsidRPr="00212D2F">
        <w:rPr>
          <w:sz w:val="28"/>
          <w:szCs w:val="28"/>
        </w:rPr>
        <w:t>Реализация муниципальной программы осущес</w:t>
      </w:r>
      <w:r w:rsidR="005F2391" w:rsidRPr="00212D2F">
        <w:rPr>
          <w:sz w:val="28"/>
          <w:szCs w:val="28"/>
        </w:rPr>
        <w:t>твляется в следующие сроки: 2020</w:t>
      </w:r>
      <w:r w:rsidRPr="00212D2F">
        <w:rPr>
          <w:sz w:val="28"/>
          <w:szCs w:val="28"/>
        </w:rPr>
        <w:t xml:space="preserve"> – 2024 годы.</w:t>
      </w:r>
    </w:p>
    <w:p w14:paraId="0F315030" w14:textId="77777777" w:rsidR="004E2F71" w:rsidRPr="00212D2F" w:rsidRDefault="004E2F71" w:rsidP="00814DC4">
      <w:pPr>
        <w:ind w:firstLine="709"/>
        <w:jc w:val="both"/>
        <w:rPr>
          <w:b/>
          <w:sz w:val="28"/>
          <w:szCs w:val="28"/>
        </w:rPr>
      </w:pPr>
    </w:p>
    <w:p w14:paraId="71DE04CC" w14:textId="77777777" w:rsidR="00C01914" w:rsidRPr="00212D2F" w:rsidRDefault="00C01914" w:rsidP="0008722A">
      <w:pPr>
        <w:ind w:firstLine="709"/>
        <w:jc w:val="center"/>
        <w:rPr>
          <w:b/>
          <w:sz w:val="28"/>
          <w:szCs w:val="28"/>
        </w:rPr>
      </w:pPr>
      <w:r w:rsidRPr="00212D2F">
        <w:rPr>
          <w:b/>
          <w:sz w:val="28"/>
          <w:szCs w:val="28"/>
        </w:rPr>
        <w:t>6. Ресурсное обеспечение муниципальной программы</w:t>
      </w:r>
    </w:p>
    <w:p w14:paraId="6D6AEB43" w14:textId="77777777" w:rsidR="00C01914" w:rsidRPr="00212D2F" w:rsidRDefault="00C01914" w:rsidP="00814DC4">
      <w:pPr>
        <w:ind w:firstLine="709"/>
        <w:jc w:val="both"/>
        <w:rPr>
          <w:b/>
          <w:sz w:val="28"/>
          <w:szCs w:val="28"/>
        </w:rPr>
      </w:pPr>
    </w:p>
    <w:p w14:paraId="39D04B92" w14:textId="58193ACC" w:rsidR="001738B8" w:rsidRPr="006C2112" w:rsidRDefault="00C01914" w:rsidP="001738B8">
      <w:pPr>
        <w:ind w:right="108" w:firstLine="175"/>
        <w:jc w:val="both"/>
        <w:rPr>
          <w:sz w:val="28"/>
          <w:szCs w:val="28"/>
        </w:rPr>
      </w:pPr>
      <w:r w:rsidRPr="00D4007C">
        <w:rPr>
          <w:sz w:val="28"/>
          <w:szCs w:val="28"/>
        </w:rPr>
        <w:t>Основным источником финансирования являются средства районного бюджет</w:t>
      </w:r>
      <w:r w:rsidR="0008722A">
        <w:rPr>
          <w:sz w:val="28"/>
          <w:szCs w:val="28"/>
        </w:rPr>
        <w:t xml:space="preserve">а. Объём средств муниципальной </w:t>
      </w:r>
      <w:r w:rsidRPr="00D4007C">
        <w:rPr>
          <w:sz w:val="28"/>
          <w:szCs w:val="28"/>
        </w:rPr>
        <w:t xml:space="preserve">программы составляет </w:t>
      </w:r>
      <w:r w:rsidR="00060410" w:rsidRPr="00212D2F">
        <w:rPr>
          <w:sz w:val="28"/>
          <w:szCs w:val="28"/>
        </w:rPr>
        <w:t xml:space="preserve">Основным источником финансирования являются средства районного бюджета. Объём средств муниципальной </w:t>
      </w:r>
      <w:r w:rsidR="00060410">
        <w:rPr>
          <w:sz w:val="28"/>
          <w:szCs w:val="28"/>
        </w:rPr>
        <w:t xml:space="preserve">программы </w:t>
      </w:r>
      <w:r w:rsidR="00060410" w:rsidRPr="00D4007C">
        <w:rPr>
          <w:sz w:val="28"/>
          <w:szCs w:val="28"/>
        </w:rPr>
        <w:t>составляет</w:t>
      </w:r>
      <w:r w:rsidR="00060410">
        <w:rPr>
          <w:sz w:val="28"/>
          <w:szCs w:val="28"/>
        </w:rPr>
        <w:t xml:space="preserve"> </w:t>
      </w:r>
      <w:r w:rsidR="001738B8" w:rsidRPr="00212D2F">
        <w:rPr>
          <w:sz w:val="28"/>
          <w:szCs w:val="28"/>
        </w:rPr>
        <w:t xml:space="preserve">Основным источником финансирования являются средства районного бюджета. Объём средств муниципальной </w:t>
      </w:r>
      <w:r w:rsidR="001738B8">
        <w:rPr>
          <w:sz w:val="28"/>
          <w:szCs w:val="28"/>
        </w:rPr>
        <w:t xml:space="preserve">программы </w:t>
      </w:r>
      <w:r w:rsidR="001738B8" w:rsidRPr="00D4007C">
        <w:rPr>
          <w:sz w:val="28"/>
          <w:szCs w:val="28"/>
        </w:rPr>
        <w:t>составляет</w:t>
      </w:r>
      <w:r w:rsidR="001738B8">
        <w:rPr>
          <w:sz w:val="28"/>
          <w:szCs w:val="28"/>
        </w:rPr>
        <w:t xml:space="preserve"> </w:t>
      </w:r>
      <w:r w:rsidR="00D836FB" w:rsidRPr="00FE1241">
        <w:rPr>
          <w:sz w:val="28"/>
          <w:szCs w:val="28"/>
        </w:rPr>
        <w:t>723 896 386</w:t>
      </w:r>
      <w:r w:rsidR="001738B8" w:rsidRPr="00FE1241">
        <w:rPr>
          <w:sz w:val="28"/>
          <w:szCs w:val="28"/>
        </w:rPr>
        <w:t>,</w:t>
      </w:r>
      <w:r w:rsidR="001738B8" w:rsidRPr="006C2112">
        <w:rPr>
          <w:sz w:val="28"/>
          <w:szCs w:val="28"/>
        </w:rPr>
        <w:t xml:space="preserve">00 рублей, в том числе: </w:t>
      </w:r>
    </w:p>
    <w:p w14:paraId="06EFFEFA" w14:textId="77777777" w:rsidR="001738B8" w:rsidRPr="006C2112" w:rsidRDefault="001738B8" w:rsidP="001738B8">
      <w:pPr>
        <w:ind w:right="108" w:firstLine="175"/>
        <w:jc w:val="both"/>
        <w:rPr>
          <w:sz w:val="28"/>
          <w:szCs w:val="28"/>
        </w:rPr>
      </w:pPr>
      <w:r w:rsidRPr="006C2112">
        <w:rPr>
          <w:sz w:val="28"/>
          <w:szCs w:val="28"/>
        </w:rPr>
        <w:t>2020 год – 82 838 627,00 рублей, в том числе:</w:t>
      </w:r>
    </w:p>
    <w:p w14:paraId="4015759E" w14:textId="77777777" w:rsidR="001738B8" w:rsidRPr="006C2112" w:rsidRDefault="001738B8" w:rsidP="001738B8">
      <w:pPr>
        <w:ind w:right="108" w:firstLine="175"/>
        <w:jc w:val="both"/>
        <w:rPr>
          <w:sz w:val="28"/>
          <w:szCs w:val="28"/>
        </w:rPr>
      </w:pPr>
      <w:r w:rsidRPr="006C2112">
        <w:rPr>
          <w:sz w:val="28"/>
          <w:szCs w:val="28"/>
        </w:rPr>
        <w:t>федеральный бюджет – 0,00 рублей;</w:t>
      </w:r>
    </w:p>
    <w:p w14:paraId="124DFC1A" w14:textId="77777777" w:rsidR="001738B8" w:rsidRPr="006C2112" w:rsidRDefault="001738B8" w:rsidP="001738B8">
      <w:pPr>
        <w:ind w:right="108" w:firstLine="175"/>
        <w:jc w:val="both"/>
        <w:rPr>
          <w:sz w:val="28"/>
          <w:szCs w:val="28"/>
        </w:rPr>
      </w:pPr>
      <w:r w:rsidRPr="006C2112">
        <w:rPr>
          <w:sz w:val="28"/>
          <w:szCs w:val="28"/>
        </w:rPr>
        <w:t>областной бюджет – 39 721 000,00 рублей;</w:t>
      </w:r>
    </w:p>
    <w:p w14:paraId="54CD32C8" w14:textId="77777777" w:rsidR="001738B8" w:rsidRPr="006C2112" w:rsidRDefault="001738B8" w:rsidP="001738B8">
      <w:pPr>
        <w:ind w:right="108" w:firstLine="175"/>
        <w:jc w:val="both"/>
        <w:rPr>
          <w:sz w:val="28"/>
          <w:szCs w:val="28"/>
        </w:rPr>
      </w:pPr>
      <w:r w:rsidRPr="006C2112">
        <w:rPr>
          <w:sz w:val="28"/>
          <w:szCs w:val="28"/>
        </w:rPr>
        <w:t>районный бюджет – 43 117 627,00 рублей.</w:t>
      </w:r>
    </w:p>
    <w:p w14:paraId="5F220B7B" w14:textId="4A2FF726" w:rsidR="001738B8" w:rsidRPr="006C2112" w:rsidRDefault="001738B8" w:rsidP="001738B8">
      <w:pPr>
        <w:ind w:right="108" w:firstLine="175"/>
        <w:jc w:val="both"/>
        <w:rPr>
          <w:sz w:val="28"/>
          <w:szCs w:val="28"/>
        </w:rPr>
      </w:pPr>
      <w:r w:rsidRPr="006C2112">
        <w:rPr>
          <w:sz w:val="28"/>
          <w:szCs w:val="28"/>
        </w:rPr>
        <w:t>2021 год – 92</w:t>
      </w:r>
      <w:r w:rsidR="00D836FB">
        <w:rPr>
          <w:sz w:val="28"/>
          <w:szCs w:val="28"/>
        </w:rPr>
        <w:t> 747 449</w:t>
      </w:r>
      <w:r w:rsidRPr="006C2112">
        <w:rPr>
          <w:sz w:val="28"/>
          <w:szCs w:val="28"/>
        </w:rPr>
        <w:t>,00  рублей, в том числе:</w:t>
      </w:r>
    </w:p>
    <w:p w14:paraId="381F4BF2" w14:textId="77777777" w:rsidR="001738B8" w:rsidRPr="006C2112" w:rsidRDefault="001738B8" w:rsidP="001738B8">
      <w:pPr>
        <w:ind w:right="108" w:firstLine="175"/>
        <w:jc w:val="both"/>
        <w:rPr>
          <w:sz w:val="28"/>
          <w:szCs w:val="28"/>
        </w:rPr>
      </w:pPr>
      <w:r w:rsidRPr="006C2112">
        <w:rPr>
          <w:sz w:val="28"/>
          <w:szCs w:val="28"/>
        </w:rPr>
        <w:lastRenderedPageBreak/>
        <w:t>федеральный бюджет – 150 000,00 рублей;</w:t>
      </w:r>
    </w:p>
    <w:p w14:paraId="23B149B9" w14:textId="77777777" w:rsidR="001738B8" w:rsidRPr="006C2112" w:rsidRDefault="001738B8" w:rsidP="001738B8">
      <w:pPr>
        <w:ind w:right="108" w:firstLine="175"/>
        <w:jc w:val="both"/>
        <w:rPr>
          <w:sz w:val="28"/>
          <w:szCs w:val="28"/>
        </w:rPr>
      </w:pPr>
      <w:r w:rsidRPr="006C2112">
        <w:rPr>
          <w:sz w:val="28"/>
          <w:szCs w:val="28"/>
        </w:rPr>
        <w:t>областной бюджет 36 000,00 рублей;</w:t>
      </w:r>
    </w:p>
    <w:p w14:paraId="63660AA2" w14:textId="77777777" w:rsidR="00AA0F77" w:rsidRPr="006C2112" w:rsidRDefault="001738B8" w:rsidP="00AA0F77">
      <w:pPr>
        <w:ind w:right="108" w:firstLine="175"/>
        <w:jc w:val="both"/>
        <w:rPr>
          <w:sz w:val="28"/>
          <w:szCs w:val="28"/>
        </w:rPr>
      </w:pPr>
      <w:r w:rsidRPr="006C2112">
        <w:rPr>
          <w:sz w:val="28"/>
          <w:szCs w:val="28"/>
        </w:rPr>
        <w:t xml:space="preserve">районный бюджет </w:t>
      </w:r>
      <w:r w:rsidR="00AA0F77" w:rsidRPr="006C2112">
        <w:rPr>
          <w:sz w:val="28"/>
          <w:szCs w:val="28"/>
        </w:rPr>
        <w:t>– 92 561 449,00 рублей.</w:t>
      </w:r>
    </w:p>
    <w:p w14:paraId="5CB2CD2E" w14:textId="1F888272" w:rsidR="00AA0F77" w:rsidRPr="006C2112" w:rsidRDefault="00AA0F77" w:rsidP="00AA0F77">
      <w:pPr>
        <w:ind w:right="108" w:firstLine="175"/>
        <w:jc w:val="both"/>
        <w:rPr>
          <w:sz w:val="28"/>
          <w:szCs w:val="28"/>
        </w:rPr>
      </w:pPr>
      <w:r w:rsidRPr="006C2112">
        <w:rPr>
          <w:sz w:val="28"/>
          <w:szCs w:val="28"/>
        </w:rPr>
        <w:t xml:space="preserve">2022 год – </w:t>
      </w:r>
      <w:r w:rsidR="00721D35" w:rsidRPr="00FE1241">
        <w:rPr>
          <w:sz w:val="28"/>
          <w:szCs w:val="28"/>
        </w:rPr>
        <w:t>189 876 896</w:t>
      </w:r>
      <w:r w:rsidRPr="00FE1241">
        <w:rPr>
          <w:sz w:val="28"/>
          <w:szCs w:val="28"/>
        </w:rPr>
        <w:t xml:space="preserve">,00 </w:t>
      </w:r>
      <w:r w:rsidRPr="006C2112">
        <w:rPr>
          <w:sz w:val="28"/>
          <w:szCs w:val="28"/>
        </w:rPr>
        <w:t>рублей, в том числе:</w:t>
      </w:r>
    </w:p>
    <w:p w14:paraId="52763FDE" w14:textId="666F67C5" w:rsidR="00AA0F77" w:rsidRPr="006C2112" w:rsidRDefault="0084752E" w:rsidP="00AA0F77">
      <w:pPr>
        <w:ind w:right="108" w:firstLine="175"/>
        <w:jc w:val="both"/>
        <w:rPr>
          <w:sz w:val="28"/>
          <w:szCs w:val="28"/>
        </w:rPr>
      </w:pPr>
      <w:r w:rsidRPr="006C2112">
        <w:rPr>
          <w:sz w:val="28"/>
          <w:szCs w:val="28"/>
        </w:rPr>
        <w:t xml:space="preserve">федеральный бюджет – </w:t>
      </w:r>
      <w:r w:rsidR="00981ABE" w:rsidRPr="006C2112">
        <w:rPr>
          <w:sz w:val="28"/>
          <w:szCs w:val="28"/>
        </w:rPr>
        <w:t>10 809 473,64</w:t>
      </w:r>
      <w:r w:rsidR="00AA0F77" w:rsidRPr="006C2112">
        <w:rPr>
          <w:sz w:val="28"/>
          <w:szCs w:val="28"/>
        </w:rPr>
        <w:t xml:space="preserve"> рублей;</w:t>
      </w:r>
    </w:p>
    <w:p w14:paraId="1D7CFF8B" w14:textId="1C83254D" w:rsidR="00AA0F77" w:rsidRPr="006C2112" w:rsidRDefault="0084752E" w:rsidP="00AA0F77">
      <w:pPr>
        <w:ind w:right="108" w:firstLine="175"/>
        <w:jc w:val="both"/>
        <w:rPr>
          <w:sz w:val="28"/>
          <w:szCs w:val="28"/>
        </w:rPr>
      </w:pPr>
      <w:r w:rsidRPr="006C2112">
        <w:rPr>
          <w:sz w:val="28"/>
          <w:szCs w:val="28"/>
        </w:rPr>
        <w:t xml:space="preserve">областной бюджет – </w:t>
      </w:r>
      <w:r w:rsidR="00D836FB" w:rsidRPr="00FE1241">
        <w:rPr>
          <w:sz w:val="28"/>
          <w:szCs w:val="28"/>
        </w:rPr>
        <w:t>9 674 406</w:t>
      </w:r>
      <w:r w:rsidR="00981ABE" w:rsidRPr="00FE1241">
        <w:rPr>
          <w:sz w:val="28"/>
          <w:szCs w:val="28"/>
        </w:rPr>
        <w:t>,36</w:t>
      </w:r>
      <w:r w:rsidR="00AA0F77" w:rsidRPr="00FE1241">
        <w:rPr>
          <w:sz w:val="28"/>
          <w:szCs w:val="28"/>
        </w:rPr>
        <w:t xml:space="preserve"> </w:t>
      </w:r>
      <w:r w:rsidR="00AA0F77" w:rsidRPr="006C2112">
        <w:rPr>
          <w:sz w:val="28"/>
          <w:szCs w:val="28"/>
        </w:rPr>
        <w:t>рублей;</w:t>
      </w:r>
    </w:p>
    <w:p w14:paraId="5F642D71" w14:textId="00F7453C" w:rsidR="00AA0F77" w:rsidRPr="006C2112" w:rsidRDefault="004D3BE7" w:rsidP="00AA0F77">
      <w:pPr>
        <w:ind w:right="108" w:firstLine="175"/>
        <w:jc w:val="both"/>
        <w:rPr>
          <w:sz w:val="28"/>
          <w:szCs w:val="28"/>
        </w:rPr>
      </w:pPr>
      <w:r w:rsidRPr="006C2112">
        <w:rPr>
          <w:sz w:val="28"/>
          <w:szCs w:val="28"/>
        </w:rPr>
        <w:t xml:space="preserve">районный бюджет – </w:t>
      </w:r>
      <w:r w:rsidR="002E40C8" w:rsidRPr="00FE1241">
        <w:rPr>
          <w:sz w:val="28"/>
          <w:szCs w:val="28"/>
        </w:rPr>
        <w:t>169 393 016</w:t>
      </w:r>
      <w:r w:rsidR="00AA0F77" w:rsidRPr="00FE1241">
        <w:rPr>
          <w:sz w:val="28"/>
          <w:szCs w:val="28"/>
        </w:rPr>
        <w:t>,00</w:t>
      </w:r>
      <w:r w:rsidR="00AA0F77" w:rsidRPr="002E40C8">
        <w:rPr>
          <w:color w:val="FF0000"/>
          <w:sz w:val="28"/>
          <w:szCs w:val="28"/>
        </w:rPr>
        <w:t xml:space="preserve"> </w:t>
      </w:r>
      <w:r w:rsidR="00AA0F77" w:rsidRPr="006C2112">
        <w:rPr>
          <w:sz w:val="28"/>
          <w:szCs w:val="28"/>
        </w:rPr>
        <w:t>руб.</w:t>
      </w:r>
    </w:p>
    <w:p w14:paraId="21303FDD" w14:textId="64944FDC" w:rsidR="001738B8" w:rsidRPr="006C2112" w:rsidRDefault="001738B8" w:rsidP="00AA0F77">
      <w:pPr>
        <w:ind w:right="108" w:firstLine="175"/>
        <w:jc w:val="both"/>
        <w:rPr>
          <w:sz w:val="28"/>
          <w:szCs w:val="28"/>
        </w:rPr>
      </w:pPr>
      <w:r w:rsidRPr="006C2112">
        <w:rPr>
          <w:sz w:val="28"/>
          <w:szCs w:val="28"/>
        </w:rPr>
        <w:t>2023 год –</w:t>
      </w:r>
      <w:r w:rsidR="002D573B" w:rsidRPr="002D573B">
        <w:rPr>
          <w:sz w:val="28"/>
          <w:szCs w:val="28"/>
        </w:rPr>
        <w:t>191 865 737</w:t>
      </w:r>
      <w:r w:rsidRPr="002D573B">
        <w:rPr>
          <w:sz w:val="28"/>
          <w:szCs w:val="28"/>
        </w:rPr>
        <w:t xml:space="preserve">,00 </w:t>
      </w:r>
      <w:r w:rsidRPr="006C2112">
        <w:rPr>
          <w:sz w:val="28"/>
          <w:szCs w:val="28"/>
        </w:rPr>
        <w:t>рублей, в том числе:</w:t>
      </w:r>
    </w:p>
    <w:p w14:paraId="530EC5C5" w14:textId="40CFC96C" w:rsidR="001738B8" w:rsidRPr="006C2112" w:rsidRDefault="001738B8" w:rsidP="001738B8">
      <w:pPr>
        <w:ind w:right="108" w:firstLine="175"/>
        <w:jc w:val="both"/>
        <w:rPr>
          <w:sz w:val="28"/>
          <w:szCs w:val="28"/>
        </w:rPr>
      </w:pPr>
      <w:r w:rsidRPr="006C2112">
        <w:rPr>
          <w:sz w:val="28"/>
          <w:szCs w:val="28"/>
        </w:rPr>
        <w:t xml:space="preserve">федеральный бюджет – </w:t>
      </w:r>
      <w:r w:rsidR="002D573B" w:rsidRPr="002D573B">
        <w:rPr>
          <w:sz w:val="28"/>
          <w:szCs w:val="28"/>
        </w:rPr>
        <w:t>11 561 60</w:t>
      </w:r>
      <w:r w:rsidR="00A2309E" w:rsidRPr="002D573B">
        <w:rPr>
          <w:sz w:val="28"/>
          <w:szCs w:val="28"/>
        </w:rPr>
        <w:t>0</w:t>
      </w:r>
      <w:r w:rsidR="0084752E" w:rsidRPr="002D573B">
        <w:rPr>
          <w:sz w:val="28"/>
          <w:szCs w:val="28"/>
        </w:rPr>
        <w:t>,00</w:t>
      </w:r>
      <w:r w:rsidRPr="002D573B">
        <w:rPr>
          <w:sz w:val="28"/>
          <w:szCs w:val="28"/>
        </w:rPr>
        <w:t xml:space="preserve"> </w:t>
      </w:r>
      <w:r w:rsidRPr="006C2112">
        <w:rPr>
          <w:sz w:val="28"/>
          <w:szCs w:val="28"/>
        </w:rPr>
        <w:t>рублей;</w:t>
      </w:r>
    </w:p>
    <w:p w14:paraId="78C5F127" w14:textId="551E45E4" w:rsidR="001738B8" w:rsidRPr="00385A2D" w:rsidRDefault="001738B8" w:rsidP="001738B8">
      <w:pPr>
        <w:ind w:right="108" w:firstLine="175"/>
        <w:jc w:val="both"/>
        <w:rPr>
          <w:sz w:val="28"/>
          <w:szCs w:val="28"/>
        </w:rPr>
      </w:pPr>
      <w:r w:rsidRPr="006C2112">
        <w:rPr>
          <w:sz w:val="28"/>
          <w:szCs w:val="28"/>
        </w:rPr>
        <w:t xml:space="preserve">областной бюджет – </w:t>
      </w:r>
      <w:r w:rsidR="002D573B" w:rsidRPr="002D573B">
        <w:rPr>
          <w:sz w:val="28"/>
          <w:szCs w:val="28"/>
        </w:rPr>
        <w:t>16 806 200</w:t>
      </w:r>
      <w:r w:rsidR="0084752E" w:rsidRPr="002D573B">
        <w:rPr>
          <w:sz w:val="28"/>
          <w:szCs w:val="28"/>
        </w:rPr>
        <w:t>,00</w:t>
      </w:r>
      <w:r w:rsidRPr="002D573B">
        <w:rPr>
          <w:sz w:val="28"/>
          <w:szCs w:val="28"/>
        </w:rPr>
        <w:t xml:space="preserve"> </w:t>
      </w:r>
      <w:r w:rsidR="00D1710A">
        <w:rPr>
          <w:sz w:val="28"/>
          <w:szCs w:val="28"/>
        </w:rPr>
        <w:t>рублей</w:t>
      </w:r>
      <w:r w:rsidRPr="00385A2D">
        <w:rPr>
          <w:sz w:val="28"/>
          <w:szCs w:val="28"/>
        </w:rPr>
        <w:t>;</w:t>
      </w:r>
    </w:p>
    <w:p w14:paraId="5CC15629" w14:textId="7A5419E8" w:rsidR="001738B8" w:rsidRPr="00385A2D" w:rsidRDefault="001738B8" w:rsidP="001738B8">
      <w:pPr>
        <w:ind w:right="108" w:firstLine="175"/>
        <w:jc w:val="both"/>
        <w:rPr>
          <w:sz w:val="28"/>
          <w:szCs w:val="28"/>
        </w:rPr>
      </w:pPr>
      <w:r w:rsidRPr="00385A2D">
        <w:rPr>
          <w:sz w:val="28"/>
          <w:szCs w:val="28"/>
        </w:rPr>
        <w:t xml:space="preserve">районный бюджет – </w:t>
      </w:r>
      <w:r w:rsidR="002D573B" w:rsidRPr="002D573B">
        <w:rPr>
          <w:sz w:val="28"/>
          <w:szCs w:val="28"/>
        </w:rPr>
        <w:t>163 497 937</w:t>
      </w:r>
      <w:r w:rsidRPr="002D573B">
        <w:rPr>
          <w:sz w:val="28"/>
          <w:szCs w:val="28"/>
        </w:rPr>
        <w:t xml:space="preserve">,00 </w:t>
      </w:r>
      <w:r w:rsidRPr="00385A2D">
        <w:rPr>
          <w:sz w:val="28"/>
          <w:szCs w:val="28"/>
        </w:rPr>
        <w:t>руб</w:t>
      </w:r>
      <w:r>
        <w:rPr>
          <w:sz w:val="28"/>
          <w:szCs w:val="28"/>
        </w:rPr>
        <w:t>лей</w:t>
      </w:r>
      <w:r w:rsidRPr="00385A2D">
        <w:rPr>
          <w:sz w:val="28"/>
          <w:szCs w:val="28"/>
        </w:rPr>
        <w:t>.</w:t>
      </w:r>
    </w:p>
    <w:p w14:paraId="00133971" w14:textId="4986B15E" w:rsidR="001738B8" w:rsidRPr="00385A2D" w:rsidRDefault="001738B8" w:rsidP="001738B8">
      <w:pPr>
        <w:ind w:right="108" w:firstLine="175"/>
        <w:jc w:val="both"/>
        <w:rPr>
          <w:sz w:val="28"/>
          <w:szCs w:val="28"/>
        </w:rPr>
      </w:pPr>
      <w:r w:rsidRPr="00212D2F">
        <w:rPr>
          <w:sz w:val="28"/>
          <w:szCs w:val="28"/>
        </w:rPr>
        <w:t xml:space="preserve">2024 год </w:t>
      </w:r>
      <w:r w:rsidRPr="00385A2D">
        <w:rPr>
          <w:sz w:val="28"/>
          <w:szCs w:val="28"/>
        </w:rPr>
        <w:t>–</w:t>
      </w:r>
      <w:r w:rsidR="002D573B" w:rsidRPr="002D573B">
        <w:rPr>
          <w:sz w:val="28"/>
          <w:szCs w:val="28"/>
        </w:rPr>
        <w:t>166 567 677</w:t>
      </w:r>
      <w:r w:rsidRPr="002D573B">
        <w:rPr>
          <w:sz w:val="28"/>
          <w:szCs w:val="28"/>
        </w:rPr>
        <w:t xml:space="preserve">,00 </w:t>
      </w:r>
      <w:r w:rsidRPr="00385A2D">
        <w:rPr>
          <w:sz w:val="28"/>
          <w:szCs w:val="28"/>
        </w:rPr>
        <w:t>руб</w:t>
      </w:r>
      <w:r>
        <w:rPr>
          <w:sz w:val="28"/>
          <w:szCs w:val="28"/>
        </w:rPr>
        <w:t>лей</w:t>
      </w:r>
      <w:r w:rsidRPr="00385A2D">
        <w:rPr>
          <w:sz w:val="28"/>
          <w:szCs w:val="28"/>
        </w:rPr>
        <w:t>, в том числе:</w:t>
      </w:r>
    </w:p>
    <w:p w14:paraId="7C8F4FA8" w14:textId="5D35BF1D" w:rsidR="001738B8" w:rsidRPr="006C2112" w:rsidRDefault="001738B8" w:rsidP="001738B8">
      <w:pPr>
        <w:ind w:right="108" w:firstLine="175"/>
        <w:jc w:val="both"/>
        <w:rPr>
          <w:sz w:val="28"/>
          <w:szCs w:val="28"/>
        </w:rPr>
      </w:pPr>
      <w:r w:rsidRPr="00385A2D">
        <w:rPr>
          <w:sz w:val="28"/>
          <w:szCs w:val="28"/>
        </w:rPr>
        <w:t xml:space="preserve">федеральный бюджет </w:t>
      </w:r>
      <w:r w:rsidRPr="006C2112">
        <w:rPr>
          <w:sz w:val="28"/>
          <w:szCs w:val="28"/>
        </w:rPr>
        <w:t>–</w:t>
      </w:r>
      <w:r w:rsidR="0084752E" w:rsidRPr="006C2112">
        <w:rPr>
          <w:sz w:val="28"/>
          <w:szCs w:val="28"/>
        </w:rPr>
        <w:t xml:space="preserve"> </w:t>
      </w:r>
      <w:r w:rsidR="002D573B" w:rsidRPr="002D573B">
        <w:rPr>
          <w:sz w:val="28"/>
          <w:szCs w:val="28"/>
        </w:rPr>
        <w:t>2 511 700</w:t>
      </w:r>
      <w:r w:rsidR="0084752E" w:rsidRPr="002D573B">
        <w:rPr>
          <w:sz w:val="28"/>
          <w:szCs w:val="28"/>
        </w:rPr>
        <w:t xml:space="preserve">,00 </w:t>
      </w:r>
      <w:r w:rsidRPr="006C2112">
        <w:rPr>
          <w:sz w:val="28"/>
          <w:szCs w:val="28"/>
        </w:rPr>
        <w:t>рублей;</w:t>
      </w:r>
    </w:p>
    <w:p w14:paraId="20EFD54C" w14:textId="1F0F2CB8" w:rsidR="001738B8" w:rsidRPr="00385A2D" w:rsidRDefault="001738B8" w:rsidP="001738B8">
      <w:pPr>
        <w:ind w:right="108" w:firstLine="175"/>
        <w:jc w:val="both"/>
        <w:rPr>
          <w:sz w:val="28"/>
          <w:szCs w:val="28"/>
        </w:rPr>
      </w:pPr>
      <w:r w:rsidRPr="006C2112">
        <w:rPr>
          <w:sz w:val="28"/>
          <w:szCs w:val="28"/>
        </w:rPr>
        <w:t xml:space="preserve">областной бюджет – </w:t>
      </w:r>
      <w:r w:rsidR="002D573B" w:rsidRPr="002D573B">
        <w:rPr>
          <w:sz w:val="28"/>
          <w:szCs w:val="28"/>
        </w:rPr>
        <w:t>1 790 900</w:t>
      </w:r>
      <w:r w:rsidR="0084752E" w:rsidRPr="002D573B">
        <w:rPr>
          <w:sz w:val="28"/>
          <w:szCs w:val="28"/>
        </w:rPr>
        <w:t>,00</w:t>
      </w:r>
      <w:r w:rsidRPr="002D573B">
        <w:rPr>
          <w:sz w:val="28"/>
          <w:szCs w:val="28"/>
        </w:rPr>
        <w:t xml:space="preserve"> </w:t>
      </w:r>
      <w:r w:rsidRPr="00385A2D">
        <w:rPr>
          <w:sz w:val="28"/>
          <w:szCs w:val="28"/>
        </w:rPr>
        <w:t>руб</w:t>
      </w:r>
      <w:r w:rsidR="00D1710A">
        <w:rPr>
          <w:sz w:val="28"/>
          <w:szCs w:val="28"/>
        </w:rPr>
        <w:t>лей</w:t>
      </w:r>
      <w:r w:rsidRPr="00385A2D">
        <w:rPr>
          <w:sz w:val="28"/>
          <w:szCs w:val="28"/>
        </w:rPr>
        <w:t>;</w:t>
      </w:r>
    </w:p>
    <w:p w14:paraId="2BD69010" w14:textId="1D3AC146" w:rsidR="001738B8" w:rsidRPr="00385A2D" w:rsidRDefault="001738B8" w:rsidP="001738B8">
      <w:pPr>
        <w:ind w:right="108" w:firstLine="175"/>
        <w:jc w:val="both"/>
        <w:rPr>
          <w:sz w:val="28"/>
          <w:szCs w:val="28"/>
        </w:rPr>
      </w:pPr>
      <w:r w:rsidRPr="00385A2D">
        <w:rPr>
          <w:sz w:val="28"/>
          <w:szCs w:val="28"/>
        </w:rPr>
        <w:t xml:space="preserve">районный бюджет – </w:t>
      </w:r>
      <w:r w:rsidR="002D573B" w:rsidRPr="002D573B">
        <w:rPr>
          <w:sz w:val="28"/>
          <w:szCs w:val="28"/>
        </w:rPr>
        <w:t>162 265 077</w:t>
      </w:r>
      <w:r w:rsidRPr="002D573B">
        <w:rPr>
          <w:sz w:val="28"/>
          <w:szCs w:val="28"/>
        </w:rPr>
        <w:t xml:space="preserve">,00 </w:t>
      </w:r>
      <w:r w:rsidRPr="00385A2D">
        <w:rPr>
          <w:sz w:val="28"/>
          <w:szCs w:val="28"/>
        </w:rPr>
        <w:t>руб</w:t>
      </w:r>
      <w:r>
        <w:rPr>
          <w:sz w:val="28"/>
          <w:szCs w:val="28"/>
        </w:rPr>
        <w:t>лей</w:t>
      </w:r>
      <w:r w:rsidRPr="00385A2D">
        <w:rPr>
          <w:sz w:val="28"/>
          <w:szCs w:val="28"/>
        </w:rPr>
        <w:t>.</w:t>
      </w:r>
    </w:p>
    <w:p w14:paraId="61618C47" w14:textId="77777777" w:rsidR="00060410" w:rsidRDefault="001738B8" w:rsidP="001738B8">
      <w:pPr>
        <w:ind w:right="108" w:firstLine="175"/>
        <w:jc w:val="both"/>
        <w:rPr>
          <w:sz w:val="28"/>
          <w:szCs w:val="28"/>
        </w:rPr>
      </w:pPr>
      <w:r w:rsidRPr="00212D2F">
        <w:rPr>
          <w:sz w:val="28"/>
          <w:szCs w:val="28"/>
        </w:rPr>
        <w:t xml:space="preserve">Объемы расходов на выполнение мероприятий Программы ежегодно уточняются в процессе исполнения районного бюджета и при </w:t>
      </w:r>
      <w:r w:rsidR="00E133DA" w:rsidRPr="00212D2F">
        <w:rPr>
          <w:sz w:val="28"/>
          <w:szCs w:val="28"/>
        </w:rPr>
        <w:t>формировании бюджета</w:t>
      </w:r>
      <w:r w:rsidRPr="00212D2F">
        <w:rPr>
          <w:sz w:val="28"/>
          <w:szCs w:val="28"/>
        </w:rPr>
        <w:t xml:space="preserve"> на очередной финансовый год.</w:t>
      </w:r>
      <w:r w:rsidR="00E133DA">
        <w:rPr>
          <w:sz w:val="28"/>
          <w:szCs w:val="28"/>
        </w:rPr>
        <w:t xml:space="preserve"> </w:t>
      </w:r>
    </w:p>
    <w:p w14:paraId="764F7128" w14:textId="77777777" w:rsidR="00E133DA" w:rsidRPr="00212D2F" w:rsidRDefault="00E133DA" w:rsidP="001738B8">
      <w:pPr>
        <w:ind w:right="108" w:firstLine="175"/>
        <w:jc w:val="both"/>
        <w:rPr>
          <w:b/>
          <w:sz w:val="28"/>
          <w:szCs w:val="28"/>
        </w:rPr>
      </w:pPr>
    </w:p>
    <w:p w14:paraId="60B504EA" w14:textId="77777777" w:rsidR="00C01914" w:rsidRPr="00212D2F" w:rsidRDefault="00C01914" w:rsidP="00C363A9">
      <w:pPr>
        <w:ind w:firstLine="709"/>
        <w:jc w:val="center"/>
        <w:rPr>
          <w:b/>
          <w:sz w:val="28"/>
          <w:szCs w:val="28"/>
        </w:rPr>
      </w:pPr>
      <w:r w:rsidRPr="00212D2F">
        <w:rPr>
          <w:b/>
          <w:sz w:val="28"/>
          <w:szCs w:val="28"/>
        </w:rPr>
        <w:t>7. Организация управления и механизм реализации муниципальной программы</w:t>
      </w:r>
    </w:p>
    <w:p w14:paraId="1B8A68BD" w14:textId="77777777" w:rsidR="00C01914" w:rsidRPr="00212D2F" w:rsidRDefault="00C01914" w:rsidP="00814DC4">
      <w:pPr>
        <w:ind w:firstLine="709"/>
        <w:jc w:val="both"/>
        <w:rPr>
          <w:sz w:val="28"/>
          <w:szCs w:val="28"/>
        </w:rPr>
      </w:pPr>
    </w:p>
    <w:p w14:paraId="27E0EB6F" w14:textId="125BE426" w:rsidR="00C01914" w:rsidRPr="00212D2F" w:rsidRDefault="00C01914" w:rsidP="00814DC4">
      <w:pPr>
        <w:ind w:firstLine="709"/>
        <w:jc w:val="both"/>
        <w:rPr>
          <w:sz w:val="28"/>
          <w:szCs w:val="28"/>
        </w:rPr>
      </w:pPr>
      <w:r w:rsidRPr="00212D2F">
        <w:rPr>
          <w:sz w:val="28"/>
          <w:szCs w:val="28"/>
        </w:rPr>
        <w:t>Организация у</w:t>
      </w:r>
      <w:r w:rsidR="006C2112">
        <w:rPr>
          <w:sz w:val="28"/>
          <w:szCs w:val="28"/>
        </w:rPr>
        <w:t xml:space="preserve">правления и механизм реализации </w:t>
      </w:r>
      <w:r w:rsidR="00FE1241">
        <w:rPr>
          <w:sz w:val="28"/>
          <w:szCs w:val="28"/>
        </w:rPr>
        <w:t xml:space="preserve">данной </w:t>
      </w:r>
      <w:r w:rsidRPr="00212D2F">
        <w:rPr>
          <w:sz w:val="28"/>
          <w:szCs w:val="28"/>
        </w:rPr>
        <w:t>муниципальной программы осуществляется в соответствии с постановлением администрации Красноармейского муниципального района от 10.10.2013 года № 1154</w:t>
      </w:r>
      <w:r w:rsidR="00A85BA0">
        <w:rPr>
          <w:sz w:val="28"/>
          <w:szCs w:val="28"/>
        </w:rPr>
        <w:t xml:space="preserve"> </w:t>
      </w:r>
      <w:r w:rsidRPr="00212D2F">
        <w:rPr>
          <w:sz w:val="28"/>
          <w:szCs w:val="28"/>
        </w:rPr>
        <w:t>«О порядке принятия решений о разработке муниципальных программ Красноармейского муниципального района</w:t>
      </w:r>
      <w:r w:rsidR="006C2112">
        <w:rPr>
          <w:sz w:val="28"/>
          <w:szCs w:val="28"/>
        </w:rPr>
        <w:t>, их формировании и реализации» (с изменениями и дополнениями).</w:t>
      </w:r>
    </w:p>
    <w:p w14:paraId="7AB4D3D1" w14:textId="77777777" w:rsidR="00C01914" w:rsidRPr="00212D2F" w:rsidRDefault="00C01914" w:rsidP="00814DC4">
      <w:pPr>
        <w:ind w:firstLine="709"/>
        <w:jc w:val="both"/>
        <w:rPr>
          <w:sz w:val="28"/>
          <w:szCs w:val="28"/>
        </w:rPr>
      </w:pPr>
      <w:r w:rsidRPr="00212D2F">
        <w:rPr>
          <w:sz w:val="28"/>
          <w:szCs w:val="28"/>
        </w:rPr>
        <w:t>Ответственным исполнителем данной программы является МКУ «Управление культуры», которое в пределах своей компетенции:</w:t>
      </w:r>
    </w:p>
    <w:p w14:paraId="062EF89C" w14:textId="77777777" w:rsidR="00C01914" w:rsidRPr="00212D2F" w:rsidRDefault="00C01914" w:rsidP="00814DC4">
      <w:pPr>
        <w:ind w:firstLine="709"/>
        <w:jc w:val="both"/>
        <w:rPr>
          <w:sz w:val="28"/>
          <w:szCs w:val="28"/>
        </w:rPr>
      </w:pPr>
      <w:r w:rsidRPr="00212D2F">
        <w:rPr>
          <w:sz w:val="28"/>
          <w:szCs w:val="28"/>
        </w:rPr>
        <w:t>- осуществляет реализацию муниципальной программы в соответствии с планом реализации программы. Данный план разрабатывается на очередной финансовый год и утверждается не позднее 01 декабря текущего года;</w:t>
      </w:r>
    </w:p>
    <w:p w14:paraId="53041991" w14:textId="77777777" w:rsidR="00C01914" w:rsidRPr="00212D2F" w:rsidRDefault="00C01914" w:rsidP="00814DC4">
      <w:pPr>
        <w:ind w:firstLine="709"/>
        <w:jc w:val="both"/>
        <w:rPr>
          <w:sz w:val="28"/>
          <w:szCs w:val="28"/>
        </w:rPr>
      </w:pPr>
      <w:r w:rsidRPr="00212D2F">
        <w:rPr>
          <w:sz w:val="28"/>
          <w:szCs w:val="28"/>
        </w:rPr>
        <w:t>- вносит предложения по уточнению и корректировке программных мероприятий;</w:t>
      </w:r>
    </w:p>
    <w:p w14:paraId="5F559F8C" w14:textId="77777777" w:rsidR="00C01914" w:rsidRPr="00212D2F" w:rsidRDefault="00C01914" w:rsidP="00814DC4">
      <w:pPr>
        <w:ind w:firstLine="709"/>
        <w:jc w:val="both"/>
        <w:rPr>
          <w:sz w:val="28"/>
          <w:szCs w:val="28"/>
        </w:rPr>
      </w:pPr>
      <w:r w:rsidRPr="00212D2F">
        <w:rPr>
          <w:sz w:val="28"/>
          <w:szCs w:val="28"/>
        </w:rPr>
        <w:t>- в случае принятия решения о внесении изменений в план реализации в 10-дневный срок уведомляет об этом решении управление экономического прогнозирования администрации района;</w:t>
      </w:r>
    </w:p>
    <w:p w14:paraId="72D6AFD3" w14:textId="77777777" w:rsidR="00C01914" w:rsidRPr="00212D2F" w:rsidRDefault="00C01914" w:rsidP="00814DC4">
      <w:pPr>
        <w:ind w:firstLine="709"/>
        <w:jc w:val="both"/>
        <w:rPr>
          <w:sz w:val="28"/>
          <w:szCs w:val="28"/>
        </w:rPr>
      </w:pPr>
      <w:r w:rsidRPr="00212D2F">
        <w:rPr>
          <w:sz w:val="28"/>
          <w:szCs w:val="28"/>
        </w:rPr>
        <w:t xml:space="preserve">- в срок до 01 февраля текущего года, следующего за отчётным, разрабатывает и предоставляет в управление экономического прогнозирования администрации района годовой отчёт о результатах реализации программы. </w:t>
      </w:r>
    </w:p>
    <w:p w14:paraId="3124160F" w14:textId="77777777" w:rsidR="00C01914" w:rsidRPr="00212D2F" w:rsidRDefault="00C01914" w:rsidP="00814DC4">
      <w:pPr>
        <w:ind w:firstLine="709"/>
        <w:jc w:val="both"/>
        <w:rPr>
          <w:sz w:val="28"/>
          <w:szCs w:val="28"/>
        </w:rPr>
      </w:pPr>
      <w:r w:rsidRPr="00212D2F">
        <w:rPr>
          <w:sz w:val="28"/>
          <w:szCs w:val="28"/>
        </w:rPr>
        <w:t>Соисполнители муниципальной программы предоставляют отчёт о проведённых мероприятиях муниципальной программы в МКУ «Управление культуры» в срок до 20 января текущего года, следующего за отчётным.</w:t>
      </w:r>
    </w:p>
    <w:p w14:paraId="506F0036" w14:textId="77777777" w:rsidR="00C01914" w:rsidRPr="00212D2F" w:rsidRDefault="00C01914" w:rsidP="00814DC4">
      <w:pPr>
        <w:ind w:firstLine="709"/>
        <w:jc w:val="both"/>
        <w:rPr>
          <w:sz w:val="28"/>
          <w:szCs w:val="28"/>
        </w:rPr>
      </w:pPr>
      <w:r w:rsidRPr="00212D2F">
        <w:rPr>
          <w:sz w:val="28"/>
          <w:szCs w:val="28"/>
        </w:rPr>
        <w:t>Контроль за ходом исполнения муниципальной программы осуществляет администрация Красноармейского муниципального района.</w:t>
      </w:r>
    </w:p>
    <w:p w14:paraId="4D67EB63" w14:textId="77777777" w:rsidR="00A54596" w:rsidRPr="00212D2F" w:rsidRDefault="00A54596" w:rsidP="00814DC4">
      <w:pPr>
        <w:ind w:firstLine="709"/>
        <w:jc w:val="both"/>
        <w:rPr>
          <w:b/>
          <w:sz w:val="28"/>
          <w:szCs w:val="28"/>
        </w:rPr>
      </w:pPr>
    </w:p>
    <w:p w14:paraId="26BE11A7" w14:textId="77777777" w:rsidR="00C01914" w:rsidRPr="00212D2F" w:rsidRDefault="00C01914" w:rsidP="00814DC4">
      <w:pPr>
        <w:ind w:firstLine="709"/>
        <w:jc w:val="both"/>
        <w:rPr>
          <w:b/>
          <w:sz w:val="28"/>
          <w:szCs w:val="28"/>
        </w:rPr>
      </w:pPr>
      <w:r w:rsidRPr="00212D2F">
        <w:rPr>
          <w:b/>
          <w:sz w:val="28"/>
          <w:szCs w:val="28"/>
        </w:rPr>
        <w:t>8. Ожидаемые результаты реализации муниципальной программы</w:t>
      </w:r>
    </w:p>
    <w:p w14:paraId="24334000" w14:textId="77777777" w:rsidR="00D1710A" w:rsidRDefault="00D1710A" w:rsidP="00814DC4">
      <w:pPr>
        <w:ind w:firstLine="709"/>
        <w:jc w:val="both"/>
        <w:rPr>
          <w:sz w:val="28"/>
          <w:szCs w:val="28"/>
        </w:rPr>
      </w:pPr>
    </w:p>
    <w:p w14:paraId="0221FA77" w14:textId="77777777" w:rsidR="00C01914" w:rsidRPr="00212D2F" w:rsidRDefault="00C01914" w:rsidP="00814DC4">
      <w:pPr>
        <w:ind w:firstLine="709"/>
        <w:jc w:val="both"/>
        <w:rPr>
          <w:sz w:val="28"/>
          <w:szCs w:val="28"/>
        </w:rPr>
      </w:pPr>
      <w:r w:rsidRPr="00212D2F">
        <w:rPr>
          <w:sz w:val="28"/>
          <w:szCs w:val="28"/>
        </w:rPr>
        <w:t>Выполнение мероприятий м</w:t>
      </w:r>
      <w:r w:rsidR="00A547D0" w:rsidRPr="00212D2F">
        <w:rPr>
          <w:sz w:val="28"/>
          <w:szCs w:val="28"/>
        </w:rPr>
        <w:t>униципальной программы позволит в</w:t>
      </w:r>
      <w:r w:rsidRPr="00212D2F">
        <w:rPr>
          <w:sz w:val="28"/>
          <w:szCs w:val="28"/>
        </w:rPr>
        <w:t xml:space="preserve"> области библиотечного обслуживания населения:</w:t>
      </w:r>
    </w:p>
    <w:p w14:paraId="6C925D54" w14:textId="77777777" w:rsidR="00C01914" w:rsidRPr="00212D2F" w:rsidRDefault="00C01914" w:rsidP="00814DC4">
      <w:pPr>
        <w:ind w:firstLine="709"/>
        <w:jc w:val="both"/>
        <w:rPr>
          <w:sz w:val="28"/>
          <w:szCs w:val="28"/>
        </w:rPr>
      </w:pPr>
      <w:r w:rsidRPr="00212D2F">
        <w:rPr>
          <w:sz w:val="28"/>
          <w:szCs w:val="28"/>
        </w:rPr>
        <w:t>- обеспечить комплектование библиотечных фондов в соответствии с рекомендациями ИФЛА/ЮНЕСКО (не менее 5% обновляемости ежегодно);</w:t>
      </w:r>
    </w:p>
    <w:p w14:paraId="46133EE7" w14:textId="77777777" w:rsidR="00C01914" w:rsidRPr="00212D2F" w:rsidRDefault="00C01914" w:rsidP="00814DC4">
      <w:pPr>
        <w:ind w:firstLine="709"/>
        <w:jc w:val="both"/>
        <w:rPr>
          <w:sz w:val="28"/>
          <w:szCs w:val="28"/>
        </w:rPr>
      </w:pPr>
      <w:r w:rsidRPr="00212D2F">
        <w:rPr>
          <w:sz w:val="28"/>
          <w:szCs w:val="28"/>
        </w:rPr>
        <w:t>- обеспечить более широкий доступ читателей к мировым информационным ресурсам через внедрение новых технологий в основные библиотечные процессы;</w:t>
      </w:r>
    </w:p>
    <w:p w14:paraId="6B60F729" w14:textId="77777777" w:rsidR="00C01914" w:rsidRPr="00212D2F" w:rsidRDefault="00C01914" w:rsidP="00814DC4">
      <w:pPr>
        <w:ind w:firstLine="709"/>
        <w:jc w:val="both"/>
        <w:rPr>
          <w:sz w:val="28"/>
          <w:szCs w:val="28"/>
        </w:rPr>
      </w:pPr>
      <w:r w:rsidRPr="00212D2F">
        <w:rPr>
          <w:sz w:val="28"/>
          <w:szCs w:val="28"/>
        </w:rPr>
        <w:t>- повысить качество информационных и сервисных библиотечных услуг;</w:t>
      </w:r>
    </w:p>
    <w:p w14:paraId="01F6D889" w14:textId="77777777" w:rsidR="00C01914" w:rsidRPr="00212D2F" w:rsidRDefault="00C01914" w:rsidP="00814DC4">
      <w:pPr>
        <w:ind w:firstLine="709"/>
        <w:jc w:val="both"/>
        <w:rPr>
          <w:sz w:val="28"/>
          <w:szCs w:val="28"/>
        </w:rPr>
      </w:pPr>
      <w:r w:rsidRPr="00212D2F">
        <w:rPr>
          <w:sz w:val="28"/>
          <w:szCs w:val="28"/>
        </w:rPr>
        <w:t>- повысить роль библиотек в социокультурном развитии Красноармейского муниципального района.</w:t>
      </w:r>
    </w:p>
    <w:p w14:paraId="75DD9DF6" w14:textId="77777777" w:rsidR="00C01914" w:rsidRPr="00212D2F" w:rsidRDefault="00C01914" w:rsidP="00814DC4">
      <w:pPr>
        <w:ind w:firstLine="709"/>
        <w:jc w:val="both"/>
        <w:rPr>
          <w:sz w:val="28"/>
          <w:szCs w:val="28"/>
        </w:rPr>
      </w:pPr>
      <w:r w:rsidRPr="00212D2F">
        <w:rPr>
          <w:sz w:val="28"/>
          <w:szCs w:val="28"/>
        </w:rPr>
        <w:t>В области культурно-досугового обслуживания населения и дополнительного образования детей:</w:t>
      </w:r>
    </w:p>
    <w:p w14:paraId="5201EE4A" w14:textId="77777777" w:rsidR="00C01914" w:rsidRPr="00212D2F" w:rsidRDefault="00C01914" w:rsidP="00814DC4">
      <w:pPr>
        <w:ind w:firstLine="709"/>
        <w:jc w:val="both"/>
        <w:rPr>
          <w:sz w:val="28"/>
          <w:szCs w:val="28"/>
        </w:rPr>
      </w:pPr>
      <w:r w:rsidRPr="00212D2F">
        <w:rPr>
          <w:sz w:val="28"/>
          <w:szCs w:val="28"/>
        </w:rPr>
        <w:t>- содействовать сохранению и развитию народного творчества, обеспечению культурно-досуговой деятельностью население района, развитию традиционных народных промыслов, ремесел;</w:t>
      </w:r>
    </w:p>
    <w:p w14:paraId="2F1F6A78" w14:textId="77777777" w:rsidR="00C01914" w:rsidRPr="00212D2F" w:rsidRDefault="00C01914" w:rsidP="00814DC4">
      <w:pPr>
        <w:ind w:firstLine="709"/>
        <w:jc w:val="both"/>
        <w:rPr>
          <w:sz w:val="28"/>
          <w:szCs w:val="28"/>
        </w:rPr>
      </w:pPr>
      <w:r w:rsidRPr="00212D2F">
        <w:rPr>
          <w:sz w:val="28"/>
          <w:szCs w:val="28"/>
        </w:rPr>
        <w:t>- поддерживать лучшие традиционные и новые формы культурно-досуговой деятельности;</w:t>
      </w:r>
    </w:p>
    <w:p w14:paraId="63445269" w14:textId="77777777" w:rsidR="00C01914" w:rsidRPr="00212D2F" w:rsidRDefault="00C01914" w:rsidP="00814DC4">
      <w:pPr>
        <w:ind w:firstLine="709"/>
        <w:jc w:val="both"/>
        <w:rPr>
          <w:sz w:val="28"/>
          <w:szCs w:val="28"/>
        </w:rPr>
      </w:pPr>
      <w:r w:rsidRPr="00212D2F">
        <w:rPr>
          <w:sz w:val="28"/>
          <w:szCs w:val="28"/>
        </w:rPr>
        <w:t>- разработать и внедрить методику раннего выявления одаренных детей и их поддержки;</w:t>
      </w:r>
    </w:p>
    <w:p w14:paraId="4F1A77A9" w14:textId="77777777" w:rsidR="00C01914" w:rsidRPr="00212D2F" w:rsidRDefault="00C01914" w:rsidP="00814DC4">
      <w:pPr>
        <w:ind w:firstLine="709"/>
        <w:jc w:val="both"/>
        <w:rPr>
          <w:sz w:val="28"/>
          <w:szCs w:val="28"/>
        </w:rPr>
      </w:pPr>
      <w:r w:rsidRPr="00212D2F">
        <w:rPr>
          <w:sz w:val="28"/>
          <w:szCs w:val="28"/>
        </w:rPr>
        <w:t>- регулярно проводить районные конкурсы, фестивали, смотры;</w:t>
      </w:r>
    </w:p>
    <w:p w14:paraId="456D6F5A" w14:textId="77777777" w:rsidR="00C01914" w:rsidRPr="00212D2F" w:rsidRDefault="00C01914" w:rsidP="00814DC4">
      <w:pPr>
        <w:ind w:firstLine="709"/>
        <w:jc w:val="both"/>
        <w:rPr>
          <w:sz w:val="28"/>
          <w:szCs w:val="28"/>
        </w:rPr>
      </w:pPr>
      <w:r w:rsidRPr="00212D2F">
        <w:rPr>
          <w:sz w:val="28"/>
          <w:szCs w:val="28"/>
        </w:rPr>
        <w:t>- расширить гастрольную и выставочную деятельности в районе, устанавливать и развивать на межпоселенческом, межрайонном и межрегиональном уровне связи и контакты творческих коллективов, организаций культуры и искусства;</w:t>
      </w:r>
    </w:p>
    <w:p w14:paraId="1255AB30" w14:textId="77777777" w:rsidR="00C01914" w:rsidRPr="00212D2F" w:rsidRDefault="00C01914" w:rsidP="00814DC4">
      <w:pPr>
        <w:ind w:firstLine="709"/>
        <w:jc w:val="both"/>
        <w:rPr>
          <w:sz w:val="28"/>
          <w:szCs w:val="28"/>
        </w:rPr>
      </w:pPr>
      <w:r w:rsidRPr="00212D2F">
        <w:rPr>
          <w:sz w:val="28"/>
          <w:szCs w:val="28"/>
        </w:rPr>
        <w:t>- обеспечить непрерывную профессиональную подготовку и переподготовку всех категорий работников культуры;</w:t>
      </w:r>
    </w:p>
    <w:p w14:paraId="7B94FB98" w14:textId="77777777" w:rsidR="00C01914" w:rsidRPr="00212D2F" w:rsidRDefault="00C01914" w:rsidP="00814DC4">
      <w:pPr>
        <w:ind w:firstLine="709"/>
        <w:jc w:val="both"/>
        <w:rPr>
          <w:sz w:val="28"/>
          <w:szCs w:val="28"/>
        </w:rPr>
      </w:pPr>
      <w:r w:rsidRPr="00212D2F">
        <w:rPr>
          <w:sz w:val="28"/>
          <w:szCs w:val="28"/>
        </w:rPr>
        <w:t>- обеспечить большее участие коллективов художественной самодеятельности в Международных, Всероссийских, областных и районных конкурсах и фестивалях.</w:t>
      </w:r>
    </w:p>
    <w:p w14:paraId="1D84E80A" w14:textId="77777777" w:rsidR="00385A2D" w:rsidRDefault="00C01914" w:rsidP="00814DC4">
      <w:pPr>
        <w:ind w:firstLine="709"/>
        <w:jc w:val="both"/>
        <w:rPr>
          <w:sz w:val="28"/>
          <w:szCs w:val="28"/>
        </w:rPr>
      </w:pPr>
      <w:r w:rsidRPr="00212D2F">
        <w:rPr>
          <w:sz w:val="28"/>
          <w:szCs w:val="28"/>
        </w:rPr>
        <w:t>В</w:t>
      </w:r>
      <w:r w:rsidR="00BE1C9B">
        <w:rPr>
          <w:sz w:val="28"/>
          <w:szCs w:val="28"/>
        </w:rPr>
        <w:t xml:space="preserve"> </w:t>
      </w:r>
      <w:r w:rsidRPr="00212D2F">
        <w:rPr>
          <w:sz w:val="28"/>
          <w:szCs w:val="28"/>
        </w:rPr>
        <w:t>области музейного обслуживания населения:</w:t>
      </w:r>
      <w:r w:rsidR="00385A2D">
        <w:rPr>
          <w:sz w:val="28"/>
          <w:szCs w:val="28"/>
        </w:rPr>
        <w:tab/>
      </w:r>
      <w:r w:rsidR="00385A2D">
        <w:rPr>
          <w:sz w:val="28"/>
          <w:szCs w:val="28"/>
        </w:rPr>
        <w:tab/>
      </w:r>
      <w:r w:rsidR="00385A2D">
        <w:rPr>
          <w:sz w:val="28"/>
          <w:szCs w:val="28"/>
        </w:rPr>
        <w:tab/>
      </w:r>
      <w:r w:rsidR="003D6FD4" w:rsidRPr="00212D2F">
        <w:rPr>
          <w:sz w:val="28"/>
          <w:szCs w:val="28"/>
        </w:rPr>
        <w:tab/>
      </w:r>
    </w:p>
    <w:p w14:paraId="0EC677D1" w14:textId="77777777" w:rsidR="009F15FA" w:rsidRPr="00212D2F" w:rsidRDefault="000336B7" w:rsidP="00814DC4">
      <w:pPr>
        <w:ind w:firstLine="709"/>
        <w:jc w:val="both"/>
        <w:rPr>
          <w:sz w:val="28"/>
          <w:szCs w:val="28"/>
        </w:rPr>
      </w:pPr>
      <w:r w:rsidRPr="00212D2F">
        <w:rPr>
          <w:sz w:val="28"/>
          <w:szCs w:val="28"/>
        </w:rPr>
        <w:t>- обеспечить эффективную систему учета и хранения музейных ценностей;</w:t>
      </w:r>
      <w:r w:rsidR="003D6FD4" w:rsidRPr="00212D2F">
        <w:rPr>
          <w:sz w:val="28"/>
          <w:szCs w:val="28"/>
        </w:rPr>
        <w:tab/>
      </w:r>
    </w:p>
    <w:p w14:paraId="6EEF3888" w14:textId="77777777" w:rsidR="00A547D0" w:rsidRPr="00212D2F" w:rsidRDefault="000336B7" w:rsidP="00814DC4">
      <w:pPr>
        <w:ind w:firstLine="709"/>
        <w:jc w:val="both"/>
        <w:rPr>
          <w:sz w:val="28"/>
          <w:szCs w:val="28"/>
        </w:rPr>
      </w:pPr>
      <w:r w:rsidRPr="00212D2F">
        <w:rPr>
          <w:sz w:val="28"/>
          <w:szCs w:val="28"/>
        </w:rPr>
        <w:t>- создать условия для широкого доступа граждан к памятникам истории и культуры, хранящихся в МУ «Красноармейский краеведческий музей им. В.К.</w:t>
      </w:r>
      <w:r w:rsidR="00BE1C9B">
        <w:rPr>
          <w:sz w:val="28"/>
          <w:szCs w:val="28"/>
        </w:rPr>
        <w:t xml:space="preserve"> </w:t>
      </w:r>
      <w:r w:rsidRPr="00212D2F">
        <w:rPr>
          <w:sz w:val="28"/>
          <w:szCs w:val="28"/>
        </w:rPr>
        <w:t>Егорова»</w:t>
      </w:r>
      <w:r w:rsidR="00A547D0" w:rsidRPr="00212D2F">
        <w:rPr>
          <w:sz w:val="28"/>
          <w:szCs w:val="28"/>
        </w:rPr>
        <w:t xml:space="preserve">; </w:t>
      </w:r>
    </w:p>
    <w:p w14:paraId="6A58AEAB" w14:textId="77777777" w:rsidR="00A547D0" w:rsidRPr="00212D2F" w:rsidRDefault="003D6FD4" w:rsidP="00814DC4">
      <w:pPr>
        <w:ind w:firstLine="709"/>
        <w:jc w:val="both"/>
        <w:rPr>
          <w:sz w:val="28"/>
          <w:szCs w:val="28"/>
        </w:rPr>
      </w:pPr>
      <w:r w:rsidRPr="00212D2F">
        <w:rPr>
          <w:sz w:val="28"/>
          <w:szCs w:val="28"/>
        </w:rPr>
        <w:t>-</w:t>
      </w:r>
      <w:r w:rsidR="000336B7" w:rsidRPr="00212D2F">
        <w:rPr>
          <w:sz w:val="28"/>
          <w:szCs w:val="28"/>
        </w:rPr>
        <w:t xml:space="preserve"> обновить экспозици</w:t>
      </w:r>
      <w:r w:rsidRPr="00212D2F">
        <w:rPr>
          <w:sz w:val="28"/>
          <w:szCs w:val="28"/>
        </w:rPr>
        <w:t>и</w:t>
      </w:r>
      <w:r w:rsidR="000336B7" w:rsidRPr="00212D2F">
        <w:rPr>
          <w:sz w:val="28"/>
          <w:szCs w:val="28"/>
        </w:rPr>
        <w:t xml:space="preserve"> музея;</w:t>
      </w:r>
    </w:p>
    <w:p w14:paraId="6731BA4C" w14:textId="77777777" w:rsidR="003C3837" w:rsidRDefault="000336B7" w:rsidP="00814DC4">
      <w:pPr>
        <w:ind w:firstLine="709"/>
        <w:jc w:val="both"/>
        <w:rPr>
          <w:sz w:val="28"/>
          <w:szCs w:val="28"/>
        </w:rPr>
      </w:pPr>
      <w:r w:rsidRPr="00212D2F">
        <w:rPr>
          <w:sz w:val="28"/>
          <w:szCs w:val="28"/>
        </w:rPr>
        <w:t>- создать эффективную систему защиты фондов МУ "ККМ им.</w:t>
      </w:r>
      <w:r w:rsidR="00474558" w:rsidRPr="00212D2F">
        <w:rPr>
          <w:sz w:val="28"/>
          <w:szCs w:val="28"/>
        </w:rPr>
        <w:br/>
      </w:r>
      <w:r w:rsidRPr="00212D2F">
        <w:rPr>
          <w:sz w:val="28"/>
          <w:szCs w:val="28"/>
        </w:rPr>
        <w:t>В.К. Егорова" от криминальных посягательств, пожароопасных, стихийных и других чрезвычайных ситуаций;</w:t>
      </w:r>
    </w:p>
    <w:p w14:paraId="79C4F030" w14:textId="77777777" w:rsidR="000336B7" w:rsidRPr="00212D2F" w:rsidRDefault="000336B7" w:rsidP="00814DC4">
      <w:pPr>
        <w:ind w:firstLine="709"/>
        <w:jc w:val="both"/>
        <w:rPr>
          <w:sz w:val="28"/>
          <w:szCs w:val="28"/>
        </w:rPr>
      </w:pPr>
      <w:r w:rsidRPr="00212D2F">
        <w:rPr>
          <w:sz w:val="28"/>
          <w:szCs w:val="28"/>
        </w:rPr>
        <w:t xml:space="preserve">- содействовать проведению первоочередных работ по реконструкции, реставрации и консервации объектов культурного </w:t>
      </w:r>
      <w:r w:rsidR="003808E5" w:rsidRPr="00212D2F">
        <w:rPr>
          <w:sz w:val="28"/>
          <w:szCs w:val="28"/>
        </w:rPr>
        <w:t>наследия</w:t>
      </w:r>
      <w:r w:rsidR="00884A73" w:rsidRPr="00212D2F">
        <w:rPr>
          <w:sz w:val="28"/>
          <w:szCs w:val="28"/>
        </w:rPr>
        <w:t>, находящихся в сост</w:t>
      </w:r>
      <w:r w:rsidR="003808E5" w:rsidRPr="00212D2F">
        <w:rPr>
          <w:sz w:val="28"/>
          <w:szCs w:val="28"/>
        </w:rPr>
        <w:t>аве музея.</w:t>
      </w:r>
    </w:p>
    <w:p w14:paraId="5D2AF978" w14:textId="77777777" w:rsidR="00D1710A" w:rsidRDefault="00D1710A" w:rsidP="0008722A">
      <w:pPr>
        <w:ind w:firstLine="709"/>
        <w:jc w:val="center"/>
        <w:rPr>
          <w:b/>
          <w:sz w:val="28"/>
          <w:szCs w:val="28"/>
        </w:rPr>
      </w:pPr>
    </w:p>
    <w:p w14:paraId="02831777" w14:textId="77777777" w:rsidR="00C01914" w:rsidRPr="00212D2F" w:rsidRDefault="00C01914" w:rsidP="0008722A">
      <w:pPr>
        <w:ind w:firstLine="709"/>
        <w:jc w:val="center"/>
        <w:rPr>
          <w:b/>
          <w:sz w:val="28"/>
          <w:szCs w:val="28"/>
        </w:rPr>
      </w:pPr>
      <w:r w:rsidRPr="00212D2F">
        <w:rPr>
          <w:b/>
          <w:sz w:val="28"/>
          <w:szCs w:val="28"/>
        </w:rPr>
        <w:lastRenderedPageBreak/>
        <w:t>9. Финансово - экономическое обоснование муниципальной программы</w:t>
      </w:r>
    </w:p>
    <w:p w14:paraId="7A27E953" w14:textId="77777777" w:rsidR="00C01914" w:rsidRPr="00212D2F" w:rsidRDefault="00C01914" w:rsidP="0008722A">
      <w:pPr>
        <w:ind w:firstLine="709"/>
        <w:jc w:val="center"/>
        <w:rPr>
          <w:sz w:val="28"/>
          <w:szCs w:val="28"/>
        </w:rPr>
      </w:pPr>
    </w:p>
    <w:p w14:paraId="60331DB9" w14:textId="4976D855" w:rsidR="00C01914" w:rsidRPr="00212D2F" w:rsidRDefault="00C01914" w:rsidP="0062416F">
      <w:pPr>
        <w:ind w:firstLine="709"/>
        <w:jc w:val="both"/>
        <w:rPr>
          <w:sz w:val="28"/>
          <w:szCs w:val="28"/>
        </w:rPr>
      </w:pPr>
      <w:r w:rsidRPr="00212D2F">
        <w:rPr>
          <w:sz w:val="28"/>
          <w:szCs w:val="28"/>
        </w:rPr>
        <w:t>Финансирование по мероприятиям муниципальной</w:t>
      </w:r>
      <w:r w:rsidR="0008722A">
        <w:rPr>
          <w:sz w:val="28"/>
          <w:szCs w:val="28"/>
        </w:rPr>
        <w:t xml:space="preserve"> </w:t>
      </w:r>
      <w:r w:rsidRPr="00212D2F">
        <w:rPr>
          <w:sz w:val="28"/>
          <w:szCs w:val="28"/>
        </w:rPr>
        <w:t>программы осуществляется финансовым управлением администрации Красноармейского муниципального района в установленном действующим законодательством порядке.</w:t>
      </w:r>
    </w:p>
    <w:p w14:paraId="2408378C" w14:textId="63712EA3" w:rsidR="00E133DA" w:rsidRPr="006C2112" w:rsidRDefault="00C01914" w:rsidP="00E133DA">
      <w:pPr>
        <w:ind w:right="108" w:firstLine="175"/>
        <w:jc w:val="both"/>
        <w:rPr>
          <w:sz w:val="28"/>
          <w:szCs w:val="28"/>
        </w:rPr>
      </w:pPr>
      <w:r w:rsidRPr="00385A2D">
        <w:rPr>
          <w:sz w:val="28"/>
          <w:szCs w:val="28"/>
        </w:rPr>
        <w:t>Общий о</w:t>
      </w:r>
      <w:r w:rsidR="0008722A">
        <w:rPr>
          <w:sz w:val="28"/>
          <w:szCs w:val="28"/>
        </w:rPr>
        <w:t xml:space="preserve">бъём финансирования мероприятий </w:t>
      </w:r>
      <w:r w:rsidRPr="00385A2D">
        <w:rPr>
          <w:sz w:val="28"/>
          <w:szCs w:val="28"/>
        </w:rPr>
        <w:t xml:space="preserve">муниципальной программы </w:t>
      </w:r>
      <w:r w:rsidRPr="00D4007C">
        <w:rPr>
          <w:sz w:val="28"/>
          <w:szCs w:val="28"/>
        </w:rPr>
        <w:t xml:space="preserve">составляет </w:t>
      </w:r>
      <w:r w:rsidR="00060410" w:rsidRPr="00212D2F">
        <w:rPr>
          <w:sz w:val="28"/>
          <w:szCs w:val="28"/>
        </w:rPr>
        <w:t xml:space="preserve">Основным источником финансирования являются средства районного бюджета. </w:t>
      </w:r>
      <w:r w:rsidR="00E133DA" w:rsidRPr="00212D2F">
        <w:rPr>
          <w:sz w:val="28"/>
          <w:szCs w:val="28"/>
        </w:rPr>
        <w:t xml:space="preserve">Основным источником финансирования являются средства районного бюджета. Объём средств муниципальной </w:t>
      </w:r>
      <w:r w:rsidR="00E133DA">
        <w:rPr>
          <w:sz w:val="28"/>
          <w:szCs w:val="28"/>
        </w:rPr>
        <w:t xml:space="preserve">программы </w:t>
      </w:r>
      <w:r w:rsidR="00E133DA" w:rsidRPr="006C2112">
        <w:rPr>
          <w:sz w:val="28"/>
          <w:szCs w:val="28"/>
        </w:rPr>
        <w:t xml:space="preserve">составляет </w:t>
      </w:r>
      <w:r w:rsidR="00282567" w:rsidRPr="00884050">
        <w:rPr>
          <w:sz w:val="28"/>
          <w:szCs w:val="28"/>
        </w:rPr>
        <w:t>723 896 386</w:t>
      </w:r>
      <w:r w:rsidR="00E133DA" w:rsidRPr="00884050">
        <w:rPr>
          <w:sz w:val="28"/>
          <w:szCs w:val="28"/>
        </w:rPr>
        <w:t xml:space="preserve">,00 </w:t>
      </w:r>
      <w:r w:rsidR="00E133DA" w:rsidRPr="006C2112">
        <w:rPr>
          <w:sz w:val="28"/>
          <w:szCs w:val="28"/>
        </w:rPr>
        <w:t xml:space="preserve">рублей, в том числе: </w:t>
      </w:r>
    </w:p>
    <w:p w14:paraId="6A47BA91" w14:textId="77777777" w:rsidR="00E133DA" w:rsidRPr="006C2112" w:rsidRDefault="00E133DA" w:rsidP="00E133DA">
      <w:pPr>
        <w:ind w:right="108" w:firstLine="175"/>
        <w:jc w:val="both"/>
        <w:rPr>
          <w:sz w:val="28"/>
          <w:szCs w:val="28"/>
        </w:rPr>
      </w:pPr>
      <w:r w:rsidRPr="006C2112">
        <w:rPr>
          <w:sz w:val="28"/>
          <w:szCs w:val="28"/>
        </w:rPr>
        <w:t>2020 год – 82 838 627,00 рублей, в том числе:</w:t>
      </w:r>
    </w:p>
    <w:p w14:paraId="5CCD3C2B" w14:textId="77777777" w:rsidR="00E133DA" w:rsidRPr="006C2112" w:rsidRDefault="00E133DA" w:rsidP="00E133DA">
      <w:pPr>
        <w:ind w:right="108" w:firstLine="175"/>
        <w:jc w:val="both"/>
        <w:rPr>
          <w:sz w:val="28"/>
          <w:szCs w:val="28"/>
        </w:rPr>
      </w:pPr>
      <w:r w:rsidRPr="006C2112">
        <w:rPr>
          <w:sz w:val="28"/>
          <w:szCs w:val="28"/>
        </w:rPr>
        <w:t>федеральный бюджет – 0,00 рублей;</w:t>
      </w:r>
    </w:p>
    <w:p w14:paraId="488A2240" w14:textId="77777777" w:rsidR="00E133DA" w:rsidRPr="006C2112" w:rsidRDefault="00E133DA" w:rsidP="00E133DA">
      <w:pPr>
        <w:ind w:right="108" w:firstLine="175"/>
        <w:jc w:val="both"/>
        <w:rPr>
          <w:sz w:val="28"/>
          <w:szCs w:val="28"/>
        </w:rPr>
      </w:pPr>
      <w:r w:rsidRPr="006C2112">
        <w:rPr>
          <w:sz w:val="28"/>
          <w:szCs w:val="28"/>
        </w:rPr>
        <w:t>областной бюджет – 39 721 000,00 рублей;</w:t>
      </w:r>
    </w:p>
    <w:p w14:paraId="7650C8EA" w14:textId="77777777" w:rsidR="00E133DA" w:rsidRPr="006C2112" w:rsidRDefault="00E133DA" w:rsidP="00E133DA">
      <w:pPr>
        <w:ind w:right="108" w:firstLine="175"/>
        <w:jc w:val="both"/>
        <w:rPr>
          <w:sz w:val="28"/>
          <w:szCs w:val="28"/>
        </w:rPr>
      </w:pPr>
      <w:r w:rsidRPr="006C2112">
        <w:rPr>
          <w:sz w:val="28"/>
          <w:szCs w:val="28"/>
        </w:rPr>
        <w:t>районный бюджет – 43 117 627,00 рублей.</w:t>
      </w:r>
    </w:p>
    <w:p w14:paraId="1438A6C8" w14:textId="77777777" w:rsidR="00E133DA" w:rsidRPr="006C2112" w:rsidRDefault="00E133DA" w:rsidP="00E133DA">
      <w:pPr>
        <w:ind w:right="108" w:firstLine="175"/>
        <w:jc w:val="both"/>
        <w:rPr>
          <w:sz w:val="28"/>
          <w:szCs w:val="28"/>
        </w:rPr>
      </w:pPr>
      <w:r w:rsidRPr="006C2112">
        <w:rPr>
          <w:sz w:val="28"/>
          <w:szCs w:val="28"/>
        </w:rPr>
        <w:t>2021 год – 92</w:t>
      </w:r>
      <w:r w:rsidR="00BB058C" w:rsidRPr="006C2112">
        <w:rPr>
          <w:sz w:val="28"/>
          <w:szCs w:val="28"/>
        </w:rPr>
        <w:t> </w:t>
      </w:r>
      <w:r w:rsidR="0080046D" w:rsidRPr="006C2112">
        <w:rPr>
          <w:sz w:val="28"/>
          <w:szCs w:val="28"/>
        </w:rPr>
        <w:t>747</w:t>
      </w:r>
      <w:r w:rsidR="00BB058C" w:rsidRPr="006C2112">
        <w:rPr>
          <w:sz w:val="28"/>
          <w:szCs w:val="28"/>
        </w:rPr>
        <w:t xml:space="preserve"> </w:t>
      </w:r>
      <w:r w:rsidRPr="006C2112">
        <w:rPr>
          <w:sz w:val="28"/>
          <w:szCs w:val="28"/>
        </w:rPr>
        <w:t>449,00  рублей, в том числе:</w:t>
      </w:r>
    </w:p>
    <w:p w14:paraId="5C62FE2D" w14:textId="77777777" w:rsidR="00E133DA" w:rsidRPr="006C2112" w:rsidRDefault="00E133DA" w:rsidP="00E133DA">
      <w:pPr>
        <w:ind w:right="108" w:firstLine="175"/>
        <w:jc w:val="both"/>
        <w:rPr>
          <w:sz w:val="28"/>
          <w:szCs w:val="28"/>
        </w:rPr>
      </w:pPr>
      <w:r w:rsidRPr="006C2112">
        <w:rPr>
          <w:sz w:val="28"/>
          <w:szCs w:val="28"/>
        </w:rPr>
        <w:t>федеральный бюджет – 150 000,00 рублей;</w:t>
      </w:r>
    </w:p>
    <w:p w14:paraId="5CBDF50A" w14:textId="77777777" w:rsidR="00E133DA" w:rsidRPr="006C2112" w:rsidRDefault="00E133DA" w:rsidP="00E133DA">
      <w:pPr>
        <w:ind w:right="108" w:firstLine="175"/>
        <w:jc w:val="both"/>
        <w:rPr>
          <w:sz w:val="28"/>
          <w:szCs w:val="28"/>
        </w:rPr>
      </w:pPr>
      <w:r w:rsidRPr="006C2112">
        <w:rPr>
          <w:sz w:val="28"/>
          <w:szCs w:val="28"/>
        </w:rPr>
        <w:t>областной бюджет 36 000,00 рублей;</w:t>
      </w:r>
    </w:p>
    <w:p w14:paraId="7E6E61A9" w14:textId="77777777" w:rsidR="00AA0F77" w:rsidRPr="006C2112" w:rsidRDefault="00E133DA" w:rsidP="00AA0F77">
      <w:pPr>
        <w:ind w:right="108" w:firstLine="175"/>
        <w:jc w:val="both"/>
        <w:rPr>
          <w:sz w:val="28"/>
          <w:szCs w:val="28"/>
        </w:rPr>
      </w:pPr>
      <w:r w:rsidRPr="006C2112">
        <w:rPr>
          <w:sz w:val="28"/>
          <w:szCs w:val="28"/>
        </w:rPr>
        <w:t xml:space="preserve">районный бюджет – </w:t>
      </w:r>
      <w:r w:rsidR="00AA0F77" w:rsidRPr="006C2112">
        <w:rPr>
          <w:sz w:val="28"/>
          <w:szCs w:val="28"/>
        </w:rPr>
        <w:t>– 92 561 449,00 рублей.</w:t>
      </w:r>
    </w:p>
    <w:p w14:paraId="6BA59936" w14:textId="46CF4C17" w:rsidR="00AA0F77" w:rsidRPr="006C2112" w:rsidRDefault="00AA0F77" w:rsidP="00AA0F77">
      <w:pPr>
        <w:ind w:right="108" w:firstLine="175"/>
        <w:jc w:val="both"/>
        <w:rPr>
          <w:sz w:val="28"/>
          <w:szCs w:val="28"/>
        </w:rPr>
      </w:pPr>
      <w:r w:rsidRPr="006C2112">
        <w:rPr>
          <w:sz w:val="28"/>
          <w:szCs w:val="28"/>
        </w:rPr>
        <w:t xml:space="preserve">2022 год – </w:t>
      </w:r>
      <w:r w:rsidR="00721D35" w:rsidRPr="00884050">
        <w:rPr>
          <w:sz w:val="28"/>
          <w:szCs w:val="28"/>
        </w:rPr>
        <w:t>189 876 896</w:t>
      </w:r>
      <w:r w:rsidRPr="00884050">
        <w:rPr>
          <w:sz w:val="28"/>
          <w:szCs w:val="28"/>
        </w:rPr>
        <w:t xml:space="preserve">,00 </w:t>
      </w:r>
      <w:r w:rsidRPr="006C2112">
        <w:rPr>
          <w:sz w:val="28"/>
          <w:szCs w:val="28"/>
        </w:rPr>
        <w:t>рублей, в том числе:</w:t>
      </w:r>
    </w:p>
    <w:p w14:paraId="4AF3A088" w14:textId="23F91ED6" w:rsidR="00AA0F77" w:rsidRPr="006C2112" w:rsidRDefault="008132AE" w:rsidP="00AA0F77">
      <w:pPr>
        <w:ind w:right="108" w:firstLine="175"/>
        <w:jc w:val="both"/>
        <w:rPr>
          <w:sz w:val="28"/>
          <w:szCs w:val="28"/>
        </w:rPr>
      </w:pPr>
      <w:r w:rsidRPr="006C2112">
        <w:rPr>
          <w:sz w:val="28"/>
          <w:szCs w:val="28"/>
        </w:rPr>
        <w:t xml:space="preserve">федеральный бюджет – </w:t>
      </w:r>
      <w:r w:rsidR="00981ABE" w:rsidRPr="006C2112">
        <w:rPr>
          <w:sz w:val="28"/>
          <w:szCs w:val="28"/>
        </w:rPr>
        <w:t>10 809 473,64</w:t>
      </w:r>
      <w:r w:rsidR="00AA0F77" w:rsidRPr="006C2112">
        <w:rPr>
          <w:sz w:val="28"/>
          <w:szCs w:val="28"/>
        </w:rPr>
        <w:t xml:space="preserve"> рублей;</w:t>
      </w:r>
    </w:p>
    <w:p w14:paraId="7F625B3E" w14:textId="1ED20F00" w:rsidR="00AA0F77" w:rsidRPr="006C2112" w:rsidRDefault="008132AE" w:rsidP="00AA0F77">
      <w:pPr>
        <w:ind w:right="108" w:firstLine="175"/>
        <w:jc w:val="both"/>
        <w:rPr>
          <w:sz w:val="28"/>
          <w:szCs w:val="28"/>
        </w:rPr>
      </w:pPr>
      <w:r w:rsidRPr="006C2112">
        <w:rPr>
          <w:sz w:val="28"/>
          <w:szCs w:val="28"/>
        </w:rPr>
        <w:t xml:space="preserve">областной бюджет – </w:t>
      </w:r>
      <w:r w:rsidR="00282567" w:rsidRPr="00884050">
        <w:rPr>
          <w:sz w:val="28"/>
          <w:szCs w:val="28"/>
        </w:rPr>
        <w:t>9 674 406</w:t>
      </w:r>
      <w:r w:rsidR="00981ABE" w:rsidRPr="00884050">
        <w:rPr>
          <w:sz w:val="28"/>
          <w:szCs w:val="28"/>
        </w:rPr>
        <w:t>,36</w:t>
      </w:r>
      <w:r w:rsidR="00AA0F77" w:rsidRPr="00884050">
        <w:rPr>
          <w:sz w:val="28"/>
          <w:szCs w:val="28"/>
        </w:rPr>
        <w:t xml:space="preserve"> </w:t>
      </w:r>
      <w:r w:rsidR="00AA0F77" w:rsidRPr="006C2112">
        <w:rPr>
          <w:sz w:val="28"/>
          <w:szCs w:val="28"/>
        </w:rPr>
        <w:t>рублей;</w:t>
      </w:r>
    </w:p>
    <w:p w14:paraId="7B53518E" w14:textId="34098098" w:rsidR="00AA0F77" w:rsidRPr="006C2112" w:rsidRDefault="004D3BE7" w:rsidP="00AA0F77">
      <w:pPr>
        <w:ind w:right="108" w:firstLine="175"/>
        <w:jc w:val="both"/>
        <w:rPr>
          <w:sz w:val="28"/>
          <w:szCs w:val="28"/>
        </w:rPr>
      </w:pPr>
      <w:r w:rsidRPr="006C2112">
        <w:rPr>
          <w:sz w:val="28"/>
          <w:szCs w:val="28"/>
        </w:rPr>
        <w:t xml:space="preserve">районный бюджет – </w:t>
      </w:r>
      <w:r w:rsidR="002E40C8" w:rsidRPr="00884050">
        <w:rPr>
          <w:sz w:val="28"/>
          <w:szCs w:val="28"/>
        </w:rPr>
        <w:t>169 393 016</w:t>
      </w:r>
      <w:r w:rsidR="00AA0F77" w:rsidRPr="006C2112">
        <w:rPr>
          <w:sz w:val="28"/>
          <w:szCs w:val="28"/>
        </w:rPr>
        <w:t>,00 руб.</w:t>
      </w:r>
    </w:p>
    <w:p w14:paraId="466CB47D" w14:textId="5F74AC44" w:rsidR="00E133DA" w:rsidRPr="006C2112" w:rsidRDefault="00E133DA" w:rsidP="00AA0F77">
      <w:pPr>
        <w:ind w:right="108" w:firstLine="175"/>
        <w:jc w:val="both"/>
        <w:rPr>
          <w:sz w:val="28"/>
          <w:szCs w:val="28"/>
        </w:rPr>
      </w:pPr>
      <w:r w:rsidRPr="006C2112">
        <w:rPr>
          <w:sz w:val="28"/>
          <w:szCs w:val="28"/>
        </w:rPr>
        <w:t>2023 год –</w:t>
      </w:r>
      <w:r w:rsidR="008B4BDE" w:rsidRPr="008B4BDE">
        <w:rPr>
          <w:sz w:val="28"/>
          <w:szCs w:val="28"/>
        </w:rPr>
        <w:t>191 865 737</w:t>
      </w:r>
      <w:r w:rsidRPr="008B4BDE">
        <w:rPr>
          <w:sz w:val="28"/>
          <w:szCs w:val="28"/>
        </w:rPr>
        <w:t xml:space="preserve">,00 </w:t>
      </w:r>
      <w:r w:rsidRPr="006C2112">
        <w:rPr>
          <w:sz w:val="28"/>
          <w:szCs w:val="28"/>
        </w:rPr>
        <w:t>рублей, в том числе:</w:t>
      </w:r>
    </w:p>
    <w:p w14:paraId="5354FBA5" w14:textId="2A6D211F" w:rsidR="00E133DA" w:rsidRPr="006C2112" w:rsidRDefault="008132AE" w:rsidP="00E133DA">
      <w:pPr>
        <w:ind w:right="108" w:firstLine="175"/>
        <w:jc w:val="both"/>
        <w:rPr>
          <w:sz w:val="28"/>
          <w:szCs w:val="28"/>
        </w:rPr>
      </w:pPr>
      <w:r w:rsidRPr="006C2112">
        <w:rPr>
          <w:sz w:val="28"/>
          <w:szCs w:val="28"/>
        </w:rPr>
        <w:t xml:space="preserve">федеральный бюджет – </w:t>
      </w:r>
      <w:r w:rsidR="008B4BDE" w:rsidRPr="008B4BDE">
        <w:rPr>
          <w:sz w:val="28"/>
          <w:szCs w:val="28"/>
        </w:rPr>
        <w:t>11 561 600</w:t>
      </w:r>
      <w:r w:rsidRPr="008B4BDE">
        <w:rPr>
          <w:sz w:val="28"/>
          <w:szCs w:val="28"/>
        </w:rPr>
        <w:t>,00</w:t>
      </w:r>
      <w:r w:rsidR="00E133DA" w:rsidRPr="008B4BDE">
        <w:rPr>
          <w:sz w:val="28"/>
          <w:szCs w:val="28"/>
        </w:rPr>
        <w:t xml:space="preserve"> </w:t>
      </w:r>
      <w:r w:rsidR="00E133DA" w:rsidRPr="006C2112">
        <w:rPr>
          <w:sz w:val="28"/>
          <w:szCs w:val="28"/>
        </w:rPr>
        <w:t>рублей;</w:t>
      </w:r>
    </w:p>
    <w:p w14:paraId="7E46D9C8" w14:textId="08C2970F" w:rsidR="00E133DA" w:rsidRPr="006C2112" w:rsidRDefault="00E133DA" w:rsidP="00E133DA">
      <w:pPr>
        <w:ind w:right="108" w:firstLine="175"/>
        <w:jc w:val="both"/>
        <w:rPr>
          <w:sz w:val="28"/>
          <w:szCs w:val="28"/>
        </w:rPr>
      </w:pPr>
      <w:r w:rsidRPr="006C2112">
        <w:rPr>
          <w:sz w:val="28"/>
          <w:szCs w:val="28"/>
        </w:rPr>
        <w:t xml:space="preserve">областной бюджет – </w:t>
      </w:r>
      <w:r w:rsidR="008B4BDE" w:rsidRPr="008B4BDE">
        <w:rPr>
          <w:sz w:val="28"/>
          <w:szCs w:val="28"/>
        </w:rPr>
        <w:t>16 806 200</w:t>
      </w:r>
      <w:r w:rsidR="008132AE" w:rsidRPr="008B4BDE">
        <w:rPr>
          <w:sz w:val="28"/>
          <w:szCs w:val="28"/>
        </w:rPr>
        <w:t>,00</w:t>
      </w:r>
      <w:r w:rsidRPr="008B4BDE">
        <w:rPr>
          <w:sz w:val="28"/>
          <w:szCs w:val="28"/>
        </w:rPr>
        <w:t xml:space="preserve"> </w:t>
      </w:r>
      <w:r w:rsidRPr="006C2112">
        <w:rPr>
          <w:sz w:val="28"/>
          <w:szCs w:val="28"/>
        </w:rPr>
        <w:t>рублей ;</w:t>
      </w:r>
    </w:p>
    <w:p w14:paraId="7F1DBC9F" w14:textId="3A5AA81A" w:rsidR="00E133DA" w:rsidRPr="006C2112" w:rsidRDefault="00E133DA" w:rsidP="00E133DA">
      <w:pPr>
        <w:ind w:right="108" w:firstLine="175"/>
        <w:jc w:val="both"/>
        <w:rPr>
          <w:sz w:val="28"/>
          <w:szCs w:val="28"/>
        </w:rPr>
      </w:pPr>
      <w:r w:rsidRPr="006C2112">
        <w:rPr>
          <w:sz w:val="28"/>
          <w:szCs w:val="28"/>
        </w:rPr>
        <w:t xml:space="preserve">районный бюджет – </w:t>
      </w:r>
      <w:r w:rsidR="008B4BDE" w:rsidRPr="008B4BDE">
        <w:rPr>
          <w:sz w:val="28"/>
          <w:szCs w:val="28"/>
        </w:rPr>
        <w:t>163 497 937</w:t>
      </w:r>
      <w:r w:rsidRPr="008B4BDE">
        <w:rPr>
          <w:sz w:val="28"/>
          <w:szCs w:val="28"/>
        </w:rPr>
        <w:t xml:space="preserve">,00 </w:t>
      </w:r>
      <w:r w:rsidRPr="006C2112">
        <w:rPr>
          <w:sz w:val="28"/>
          <w:szCs w:val="28"/>
        </w:rPr>
        <w:t>рублей.</w:t>
      </w:r>
    </w:p>
    <w:p w14:paraId="32DA206A" w14:textId="608BF29D" w:rsidR="00E133DA" w:rsidRPr="006C2112" w:rsidRDefault="00E133DA" w:rsidP="00E133DA">
      <w:pPr>
        <w:ind w:right="108" w:firstLine="175"/>
        <w:jc w:val="both"/>
        <w:rPr>
          <w:sz w:val="28"/>
          <w:szCs w:val="28"/>
        </w:rPr>
      </w:pPr>
      <w:r w:rsidRPr="006C2112">
        <w:rPr>
          <w:sz w:val="28"/>
          <w:szCs w:val="28"/>
        </w:rPr>
        <w:t>2024 год –</w:t>
      </w:r>
      <w:r w:rsidR="008B4BDE" w:rsidRPr="008B4BDE">
        <w:rPr>
          <w:sz w:val="28"/>
          <w:szCs w:val="28"/>
        </w:rPr>
        <w:t>166 567 677</w:t>
      </w:r>
      <w:r w:rsidRPr="008B4BDE">
        <w:rPr>
          <w:sz w:val="28"/>
          <w:szCs w:val="28"/>
        </w:rPr>
        <w:t xml:space="preserve">,00 </w:t>
      </w:r>
      <w:r w:rsidRPr="006C2112">
        <w:rPr>
          <w:sz w:val="28"/>
          <w:szCs w:val="28"/>
        </w:rPr>
        <w:t>рублей, в том числе:</w:t>
      </w:r>
    </w:p>
    <w:p w14:paraId="751A57B3" w14:textId="22AFFF62" w:rsidR="00E133DA" w:rsidRPr="006C2112" w:rsidRDefault="00E133DA" w:rsidP="00E133DA">
      <w:pPr>
        <w:ind w:right="108" w:firstLine="175"/>
        <w:jc w:val="both"/>
        <w:rPr>
          <w:sz w:val="28"/>
          <w:szCs w:val="28"/>
        </w:rPr>
      </w:pPr>
      <w:r w:rsidRPr="006C2112">
        <w:rPr>
          <w:sz w:val="28"/>
          <w:szCs w:val="28"/>
        </w:rPr>
        <w:t xml:space="preserve">федеральный бюджет – </w:t>
      </w:r>
      <w:r w:rsidR="008B4BDE" w:rsidRPr="008B4BDE">
        <w:rPr>
          <w:sz w:val="28"/>
          <w:szCs w:val="28"/>
        </w:rPr>
        <w:t>2 511 700</w:t>
      </w:r>
      <w:r w:rsidR="008132AE" w:rsidRPr="008B4BDE">
        <w:rPr>
          <w:sz w:val="28"/>
          <w:szCs w:val="28"/>
        </w:rPr>
        <w:t>,00</w:t>
      </w:r>
      <w:r w:rsidRPr="008B4BDE">
        <w:rPr>
          <w:sz w:val="28"/>
          <w:szCs w:val="28"/>
        </w:rPr>
        <w:t xml:space="preserve"> </w:t>
      </w:r>
      <w:r w:rsidRPr="006C2112">
        <w:rPr>
          <w:sz w:val="28"/>
          <w:szCs w:val="28"/>
        </w:rPr>
        <w:t>рублей;</w:t>
      </w:r>
    </w:p>
    <w:p w14:paraId="0EA35C07" w14:textId="26051182" w:rsidR="00E133DA" w:rsidRPr="00385A2D" w:rsidRDefault="00E133DA" w:rsidP="00E133DA">
      <w:pPr>
        <w:ind w:right="108" w:firstLine="175"/>
        <w:jc w:val="both"/>
        <w:rPr>
          <w:sz w:val="28"/>
          <w:szCs w:val="28"/>
        </w:rPr>
      </w:pPr>
      <w:r w:rsidRPr="006C2112">
        <w:rPr>
          <w:sz w:val="28"/>
          <w:szCs w:val="28"/>
        </w:rPr>
        <w:t xml:space="preserve">областной бюджет – </w:t>
      </w:r>
      <w:r w:rsidR="008B4BDE" w:rsidRPr="008B4BDE">
        <w:rPr>
          <w:sz w:val="28"/>
          <w:szCs w:val="28"/>
        </w:rPr>
        <w:t>1 790 900</w:t>
      </w:r>
      <w:r w:rsidR="008132AE" w:rsidRPr="008B4BDE">
        <w:rPr>
          <w:sz w:val="28"/>
          <w:szCs w:val="28"/>
        </w:rPr>
        <w:t>,00</w:t>
      </w:r>
      <w:r w:rsidRPr="008B4BDE">
        <w:rPr>
          <w:sz w:val="28"/>
          <w:szCs w:val="28"/>
        </w:rPr>
        <w:t xml:space="preserve"> </w:t>
      </w:r>
      <w:r w:rsidRPr="00385A2D">
        <w:rPr>
          <w:sz w:val="28"/>
          <w:szCs w:val="28"/>
        </w:rPr>
        <w:t>руб</w:t>
      </w:r>
      <w:r>
        <w:rPr>
          <w:sz w:val="28"/>
          <w:szCs w:val="28"/>
        </w:rPr>
        <w:t xml:space="preserve">лей </w:t>
      </w:r>
      <w:r w:rsidRPr="00385A2D">
        <w:rPr>
          <w:sz w:val="28"/>
          <w:szCs w:val="28"/>
        </w:rPr>
        <w:t>;</w:t>
      </w:r>
    </w:p>
    <w:p w14:paraId="2C0E1E88" w14:textId="52D9A29A" w:rsidR="00E133DA" w:rsidRPr="00385A2D" w:rsidRDefault="00E133DA" w:rsidP="00E133DA">
      <w:pPr>
        <w:ind w:right="108" w:firstLine="175"/>
        <w:jc w:val="both"/>
        <w:rPr>
          <w:sz w:val="28"/>
          <w:szCs w:val="28"/>
        </w:rPr>
      </w:pPr>
      <w:r w:rsidRPr="00385A2D">
        <w:rPr>
          <w:sz w:val="28"/>
          <w:szCs w:val="28"/>
        </w:rPr>
        <w:t xml:space="preserve">районный бюджет – </w:t>
      </w:r>
      <w:r w:rsidR="008B4BDE" w:rsidRPr="008B4BDE">
        <w:rPr>
          <w:sz w:val="28"/>
          <w:szCs w:val="28"/>
        </w:rPr>
        <w:t>162 265 077</w:t>
      </w:r>
      <w:r w:rsidRPr="008B4BDE">
        <w:rPr>
          <w:sz w:val="28"/>
          <w:szCs w:val="28"/>
        </w:rPr>
        <w:t xml:space="preserve">,00 </w:t>
      </w:r>
      <w:r w:rsidRPr="00385A2D">
        <w:rPr>
          <w:sz w:val="28"/>
          <w:szCs w:val="28"/>
        </w:rPr>
        <w:t>руб</w:t>
      </w:r>
      <w:r>
        <w:rPr>
          <w:sz w:val="28"/>
          <w:szCs w:val="28"/>
        </w:rPr>
        <w:t>лей</w:t>
      </w:r>
      <w:r w:rsidRPr="00385A2D">
        <w:rPr>
          <w:sz w:val="28"/>
          <w:szCs w:val="28"/>
        </w:rPr>
        <w:t>.</w:t>
      </w:r>
    </w:p>
    <w:p w14:paraId="34B624C5" w14:textId="77777777" w:rsidR="00E133DA" w:rsidRDefault="00E133DA" w:rsidP="006C2112">
      <w:pPr>
        <w:ind w:right="108" w:firstLine="708"/>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p w14:paraId="4AAD597B" w14:textId="77777777" w:rsidR="00C01914" w:rsidRPr="00212D2F" w:rsidRDefault="00C01914" w:rsidP="006C2112">
      <w:pPr>
        <w:ind w:right="108" w:firstLine="708"/>
        <w:jc w:val="both"/>
        <w:rPr>
          <w:sz w:val="28"/>
          <w:szCs w:val="28"/>
        </w:rPr>
      </w:pPr>
      <w:r w:rsidRPr="00212D2F">
        <w:rPr>
          <w:sz w:val="28"/>
          <w:szCs w:val="28"/>
        </w:rPr>
        <w:t>Эффективность реализации мероприятий муниципальной программы при полном ресурсном обеспечении будет выражаться в более широком доступе всех слоёв населения района к ценностям отечественной и мировой культуры, более полном удовлетворении потребности населения Красноармейского муниципального района в обеспечении культурно - досуговыми мероприятиями, в реализации своих творческих способностей, в развитии всех видов и жанров современной культуры и искусства.</w:t>
      </w:r>
    </w:p>
    <w:p w14:paraId="774E9B32" w14:textId="77777777" w:rsidR="0008722A" w:rsidRDefault="0008722A" w:rsidP="0008722A">
      <w:pPr>
        <w:ind w:firstLine="709"/>
        <w:jc w:val="center"/>
        <w:rPr>
          <w:b/>
          <w:sz w:val="28"/>
          <w:szCs w:val="28"/>
        </w:rPr>
      </w:pPr>
    </w:p>
    <w:p w14:paraId="4CFE28CD" w14:textId="77777777" w:rsidR="00C01914" w:rsidRPr="00212D2F" w:rsidRDefault="00B94245" w:rsidP="0008722A">
      <w:pPr>
        <w:ind w:firstLine="709"/>
        <w:jc w:val="center"/>
        <w:rPr>
          <w:b/>
          <w:sz w:val="28"/>
          <w:szCs w:val="28"/>
        </w:rPr>
      </w:pPr>
      <w:r w:rsidRPr="00212D2F">
        <w:rPr>
          <w:b/>
          <w:sz w:val="28"/>
          <w:szCs w:val="28"/>
        </w:rPr>
        <w:t xml:space="preserve">10. Методика оценки эффективности </w:t>
      </w:r>
      <w:r w:rsidR="00C01914" w:rsidRPr="00212D2F">
        <w:rPr>
          <w:b/>
          <w:sz w:val="28"/>
          <w:szCs w:val="28"/>
        </w:rPr>
        <w:t xml:space="preserve">муниципальной </w:t>
      </w:r>
      <w:r w:rsidRPr="00212D2F">
        <w:rPr>
          <w:b/>
          <w:sz w:val="28"/>
          <w:szCs w:val="28"/>
        </w:rPr>
        <w:t>пр</w:t>
      </w:r>
      <w:r w:rsidR="00C01914" w:rsidRPr="00212D2F">
        <w:rPr>
          <w:b/>
          <w:sz w:val="28"/>
          <w:szCs w:val="28"/>
        </w:rPr>
        <w:t>ограммы</w:t>
      </w:r>
    </w:p>
    <w:p w14:paraId="4D70288C" w14:textId="77777777" w:rsidR="00C01914" w:rsidRPr="00212D2F" w:rsidRDefault="00C01914" w:rsidP="00814DC4">
      <w:pPr>
        <w:ind w:firstLine="709"/>
        <w:jc w:val="both"/>
        <w:rPr>
          <w:sz w:val="28"/>
          <w:szCs w:val="28"/>
        </w:rPr>
      </w:pPr>
    </w:p>
    <w:p w14:paraId="62D06829" w14:textId="77777777" w:rsidR="00C01914" w:rsidRPr="00212D2F" w:rsidRDefault="00C01914" w:rsidP="00814DC4">
      <w:pPr>
        <w:ind w:firstLine="709"/>
        <w:jc w:val="both"/>
        <w:rPr>
          <w:sz w:val="28"/>
          <w:szCs w:val="28"/>
        </w:rPr>
      </w:pPr>
      <w:r w:rsidRPr="00212D2F">
        <w:rPr>
          <w:sz w:val="28"/>
          <w:szCs w:val="28"/>
        </w:rPr>
        <w:lastRenderedPageBreak/>
        <w:t>Оценка эффективности муниципальной программы проходит в соответствии с постановлением администрации Красноармейского муниципального района от 14.11.2017. г № 892.</w:t>
      </w:r>
    </w:p>
    <w:p w14:paraId="7038DCE9" w14:textId="77777777"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будет осуществляться путём ежегодного сопоставления:</w:t>
      </w:r>
    </w:p>
    <w:p w14:paraId="507FC5B0" w14:textId="77777777" w:rsidR="00C01914" w:rsidRPr="00212D2F" w:rsidRDefault="00C01914" w:rsidP="00814DC4">
      <w:pPr>
        <w:ind w:firstLine="709"/>
        <w:jc w:val="both"/>
        <w:rPr>
          <w:sz w:val="28"/>
          <w:szCs w:val="28"/>
        </w:rPr>
      </w:pPr>
      <w:r w:rsidRPr="00212D2F">
        <w:rPr>
          <w:sz w:val="28"/>
          <w:szCs w:val="28"/>
        </w:rPr>
        <w:t>- числа выполненных и планируемых мероприятий;</w:t>
      </w:r>
    </w:p>
    <w:p w14:paraId="50CFD245" w14:textId="77777777" w:rsidR="00C01914" w:rsidRPr="00212D2F" w:rsidRDefault="00C01914" w:rsidP="00814DC4">
      <w:pPr>
        <w:ind w:firstLine="709"/>
        <w:jc w:val="both"/>
        <w:rPr>
          <w:sz w:val="28"/>
          <w:szCs w:val="28"/>
        </w:rPr>
      </w:pPr>
      <w:r w:rsidRPr="00212D2F">
        <w:rPr>
          <w:sz w:val="28"/>
          <w:szCs w:val="28"/>
        </w:rPr>
        <w:t>- фактических и планируемых объёмов расходов местного бюджета на реализацию муниципальной программы;</w:t>
      </w:r>
    </w:p>
    <w:p w14:paraId="4FC27908" w14:textId="77777777" w:rsidR="00C01914" w:rsidRPr="00212D2F" w:rsidRDefault="00C01914" w:rsidP="00814DC4">
      <w:pPr>
        <w:ind w:firstLine="709"/>
        <w:jc w:val="both"/>
        <w:rPr>
          <w:sz w:val="28"/>
          <w:szCs w:val="28"/>
        </w:rPr>
      </w:pPr>
      <w:r w:rsidRPr="00212D2F">
        <w:rPr>
          <w:sz w:val="28"/>
          <w:szCs w:val="28"/>
        </w:rPr>
        <w:t xml:space="preserve">Данные для сравнения показателей предоставляются соисполнителями муниципальной программы на основании статистических годовых отчётов 6-НК, 7-НК, 8-НК, 1-ДМШ, журнала учёта работы, текстовых отчётов учреждений культуры. </w:t>
      </w:r>
    </w:p>
    <w:p w14:paraId="72AA0B2F" w14:textId="77777777" w:rsidR="00C01914" w:rsidRPr="00212D2F" w:rsidRDefault="00C01914" w:rsidP="00814DC4">
      <w:pPr>
        <w:ind w:firstLine="709"/>
        <w:jc w:val="both"/>
        <w:rPr>
          <w:sz w:val="28"/>
          <w:szCs w:val="28"/>
        </w:rPr>
      </w:pPr>
      <w:r w:rsidRPr="00212D2F">
        <w:rPr>
          <w:sz w:val="28"/>
          <w:szCs w:val="28"/>
        </w:rPr>
        <w:t>Состав и значение целевых показателей определён в соответствии с целями и задачами данной муниципальной программы.</w:t>
      </w:r>
    </w:p>
    <w:p w14:paraId="007BFDC5" w14:textId="77777777" w:rsidR="00C01914" w:rsidRPr="00212D2F" w:rsidRDefault="00C01914" w:rsidP="00814DC4">
      <w:pPr>
        <w:ind w:firstLine="709"/>
        <w:jc w:val="both"/>
        <w:rPr>
          <w:sz w:val="28"/>
          <w:szCs w:val="28"/>
        </w:rPr>
      </w:pPr>
      <w:r w:rsidRPr="00212D2F">
        <w:rPr>
          <w:sz w:val="28"/>
          <w:szCs w:val="28"/>
        </w:rPr>
        <w:t>Оценка</w:t>
      </w:r>
      <w:r w:rsidR="00E841BF" w:rsidRPr="00212D2F">
        <w:rPr>
          <w:sz w:val="28"/>
          <w:szCs w:val="28"/>
        </w:rPr>
        <w:t xml:space="preserve"> эффективности р</w:t>
      </w:r>
      <w:r w:rsidRPr="00212D2F">
        <w:rPr>
          <w:sz w:val="28"/>
          <w:szCs w:val="28"/>
        </w:rPr>
        <w:t>еализации муниципальной программы осуществляется на основании методики расчета, представленной в приложении 12. Данная методика расчета применима ко всем подпрограммам, входящих в состав данной муниципальной программы.</w:t>
      </w:r>
    </w:p>
    <w:p w14:paraId="2FC30D10" w14:textId="77777777" w:rsidR="00C01914" w:rsidRPr="00212D2F" w:rsidRDefault="00C01914" w:rsidP="00814DC4">
      <w:pPr>
        <w:ind w:firstLine="709"/>
        <w:jc w:val="both"/>
        <w:rPr>
          <w:sz w:val="28"/>
          <w:szCs w:val="28"/>
        </w:rPr>
      </w:pPr>
    </w:p>
    <w:p w14:paraId="68D8F5E1" w14:textId="77777777" w:rsidR="00C01914" w:rsidRPr="00212D2F" w:rsidRDefault="00C01914" w:rsidP="00814DC4">
      <w:pPr>
        <w:ind w:firstLine="709"/>
        <w:jc w:val="both"/>
        <w:rPr>
          <w:sz w:val="28"/>
          <w:szCs w:val="28"/>
        </w:rPr>
      </w:pPr>
    </w:p>
    <w:p w14:paraId="665DA0A0" w14:textId="77777777" w:rsidR="000D245C" w:rsidRDefault="000D245C" w:rsidP="000D245C">
      <w:pPr>
        <w:jc w:val="both"/>
        <w:rPr>
          <w:sz w:val="28"/>
          <w:szCs w:val="28"/>
        </w:rPr>
      </w:pPr>
    </w:p>
    <w:p w14:paraId="30E8013A" w14:textId="77777777" w:rsidR="002C1DF2" w:rsidRDefault="002C1DF2" w:rsidP="00456ADA">
      <w:pPr>
        <w:ind w:left="5670"/>
        <w:rPr>
          <w:sz w:val="28"/>
          <w:szCs w:val="28"/>
        </w:rPr>
      </w:pPr>
    </w:p>
    <w:p w14:paraId="4F83E583" w14:textId="77777777" w:rsidR="002C1DF2" w:rsidRDefault="002C1DF2" w:rsidP="00456ADA">
      <w:pPr>
        <w:ind w:left="5670"/>
        <w:rPr>
          <w:sz w:val="28"/>
          <w:szCs w:val="28"/>
        </w:rPr>
      </w:pPr>
    </w:p>
    <w:p w14:paraId="1208AB75" w14:textId="77777777" w:rsidR="00D4007C" w:rsidRDefault="00D4007C" w:rsidP="00456ADA">
      <w:pPr>
        <w:ind w:left="5670"/>
        <w:rPr>
          <w:sz w:val="28"/>
          <w:szCs w:val="28"/>
        </w:rPr>
      </w:pPr>
    </w:p>
    <w:p w14:paraId="0872DEF1" w14:textId="77777777" w:rsidR="006C2112" w:rsidRDefault="006C2112" w:rsidP="00456ADA">
      <w:pPr>
        <w:ind w:left="5670"/>
        <w:rPr>
          <w:sz w:val="28"/>
          <w:szCs w:val="28"/>
        </w:rPr>
      </w:pPr>
    </w:p>
    <w:p w14:paraId="39DF6724" w14:textId="77777777" w:rsidR="006C2112" w:rsidRDefault="006C2112" w:rsidP="00456ADA">
      <w:pPr>
        <w:ind w:left="5670"/>
        <w:rPr>
          <w:sz w:val="28"/>
          <w:szCs w:val="28"/>
        </w:rPr>
      </w:pPr>
    </w:p>
    <w:p w14:paraId="4A84B4A2" w14:textId="77777777" w:rsidR="006C2112" w:rsidRDefault="006C2112" w:rsidP="00456ADA">
      <w:pPr>
        <w:ind w:left="5670"/>
        <w:rPr>
          <w:sz w:val="28"/>
          <w:szCs w:val="28"/>
        </w:rPr>
      </w:pPr>
    </w:p>
    <w:p w14:paraId="60127B8C" w14:textId="77777777" w:rsidR="006C2112" w:rsidRDefault="006C2112" w:rsidP="00456ADA">
      <w:pPr>
        <w:ind w:left="5670"/>
        <w:rPr>
          <w:sz w:val="28"/>
          <w:szCs w:val="28"/>
        </w:rPr>
      </w:pPr>
    </w:p>
    <w:p w14:paraId="401A9BC0" w14:textId="77777777" w:rsidR="006C2112" w:rsidRDefault="006C2112" w:rsidP="00456ADA">
      <w:pPr>
        <w:ind w:left="5670"/>
        <w:rPr>
          <w:sz w:val="28"/>
          <w:szCs w:val="28"/>
        </w:rPr>
      </w:pPr>
    </w:p>
    <w:p w14:paraId="54B156A5" w14:textId="77777777" w:rsidR="00D1710A" w:rsidRDefault="00D1710A" w:rsidP="00456ADA">
      <w:pPr>
        <w:ind w:left="5670"/>
        <w:rPr>
          <w:sz w:val="28"/>
          <w:szCs w:val="28"/>
        </w:rPr>
      </w:pPr>
    </w:p>
    <w:p w14:paraId="3255E0EB" w14:textId="77777777" w:rsidR="00D1710A" w:rsidRDefault="00D1710A" w:rsidP="00456ADA">
      <w:pPr>
        <w:ind w:left="5670"/>
        <w:rPr>
          <w:sz w:val="28"/>
          <w:szCs w:val="28"/>
        </w:rPr>
      </w:pPr>
    </w:p>
    <w:p w14:paraId="23A25D35" w14:textId="77777777" w:rsidR="00D1710A" w:rsidRDefault="00D1710A" w:rsidP="00456ADA">
      <w:pPr>
        <w:ind w:left="5670"/>
        <w:rPr>
          <w:sz w:val="28"/>
          <w:szCs w:val="28"/>
        </w:rPr>
      </w:pPr>
    </w:p>
    <w:p w14:paraId="26DE78D2" w14:textId="77777777" w:rsidR="00D1710A" w:rsidRDefault="00D1710A" w:rsidP="00456ADA">
      <w:pPr>
        <w:ind w:left="5670"/>
        <w:rPr>
          <w:sz w:val="28"/>
          <w:szCs w:val="28"/>
        </w:rPr>
      </w:pPr>
    </w:p>
    <w:p w14:paraId="3FCDDD77" w14:textId="77777777" w:rsidR="00D1710A" w:rsidRDefault="00D1710A" w:rsidP="00456ADA">
      <w:pPr>
        <w:ind w:left="5670"/>
        <w:rPr>
          <w:sz w:val="28"/>
          <w:szCs w:val="28"/>
        </w:rPr>
      </w:pPr>
    </w:p>
    <w:p w14:paraId="57B5FB84" w14:textId="77777777" w:rsidR="00D1710A" w:rsidRDefault="00D1710A" w:rsidP="00456ADA">
      <w:pPr>
        <w:ind w:left="5670"/>
        <w:rPr>
          <w:sz w:val="28"/>
          <w:szCs w:val="28"/>
        </w:rPr>
      </w:pPr>
    </w:p>
    <w:p w14:paraId="7B7ED642" w14:textId="77777777" w:rsidR="00D1710A" w:rsidRDefault="00D1710A" w:rsidP="00456ADA">
      <w:pPr>
        <w:ind w:left="5670"/>
        <w:rPr>
          <w:sz w:val="28"/>
          <w:szCs w:val="28"/>
        </w:rPr>
      </w:pPr>
    </w:p>
    <w:p w14:paraId="4BEEA3FA" w14:textId="77777777" w:rsidR="00D1710A" w:rsidRDefault="00D1710A" w:rsidP="00456ADA">
      <w:pPr>
        <w:ind w:left="5670"/>
        <w:rPr>
          <w:sz w:val="28"/>
          <w:szCs w:val="28"/>
        </w:rPr>
      </w:pPr>
    </w:p>
    <w:p w14:paraId="1D158D5B" w14:textId="77777777" w:rsidR="00D1710A" w:rsidRDefault="00D1710A" w:rsidP="00456ADA">
      <w:pPr>
        <w:ind w:left="5670"/>
        <w:rPr>
          <w:sz w:val="28"/>
          <w:szCs w:val="28"/>
        </w:rPr>
      </w:pPr>
    </w:p>
    <w:p w14:paraId="5EDCA63C" w14:textId="77777777" w:rsidR="00D1710A" w:rsidRDefault="00D1710A" w:rsidP="00456ADA">
      <w:pPr>
        <w:ind w:left="5670"/>
        <w:rPr>
          <w:sz w:val="28"/>
          <w:szCs w:val="28"/>
        </w:rPr>
      </w:pPr>
    </w:p>
    <w:p w14:paraId="57D5F22F" w14:textId="77777777" w:rsidR="006C2112" w:rsidRDefault="006C2112" w:rsidP="00456ADA">
      <w:pPr>
        <w:ind w:left="5670"/>
        <w:rPr>
          <w:sz w:val="28"/>
          <w:szCs w:val="28"/>
        </w:rPr>
      </w:pPr>
    </w:p>
    <w:p w14:paraId="52188EB3" w14:textId="77777777" w:rsidR="000A4943" w:rsidRDefault="000A4943" w:rsidP="00456ADA">
      <w:pPr>
        <w:ind w:left="5670"/>
        <w:rPr>
          <w:sz w:val="28"/>
          <w:szCs w:val="28"/>
        </w:rPr>
      </w:pPr>
    </w:p>
    <w:p w14:paraId="13274C3C" w14:textId="77777777" w:rsidR="000A4943" w:rsidRDefault="000A4943" w:rsidP="00456ADA">
      <w:pPr>
        <w:ind w:left="5670"/>
        <w:rPr>
          <w:sz w:val="28"/>
          <w:szCs w:val="28"/>
        </w:rPr>
      </w:pPr>
    </w:p>
    <w:p w14:paraId="65A46027" w14:textId="77777777" w:rsidR="000A4943" w:rsidRDefault="000A4943" w:rsidP="00456ADA">
      <w:pPr>
        <w:ind w:left="5670"/>
        <w:rPr>
          <w:sz w:val="28"/>
          <w:szCs w:val="28"/>
        </w:rPr>
      </w:pPr>
    </w:p>
    <w:p w14:paraId="6E09A782" w14:textId="77777777" w:rsidR="000A4943" w:rsidRDefault="000A4943" w:rsidP="00456ADA">
      <w:pPr>
        <w:ind w:left="5670"/>
        <w:rPr>
          <w:sz w:val="28"/>
          <w:szCs w:val="28"/>
        </w:rPr>
      </w:pPr>
    </w:p>
    <w:p w14:paraId="036C2349" w14:textId="77777777" w:rsidR="000A4943" w:rsidRDefault="000A4943" w:rsidP="00456ADA">
      <w:pPr>
        <w:ind w:left="5670"/>
        <w:rPr>
          <w:sz w:val="28"/>
          <w:szCs w:val="28"/>
        </w:rPr>
      </w:pPr>
    </w:p>
    <w:p w14:paraId="66926123" w14:textId="77777777" w:rsidR="000A4943" w:rsidRDefault="000A4943" w:rsidP="00456ADA">
      <w:pPr>
        <w:ind w:left="5670"/>
        <w:rPr>
          <w:sz w:val="28"/>
          <w:szCs w:val="28"/>
        </w:rPr>
      </w:pPr>
    </w:p>
    <w:p w14:paraId="18A56FB5" w14:textId="77777777" w:rsidR="000A4943" w:rsidRDefault="000A4943" w:rsidP="00456ADA">
      <w:pPr>
        <w:ind w:left="5670"/>
        <w:rPr>
          <w:sz w:val="28"/>
          <w:szCs w:val="28"/>
        </w:rPr>
      </w:pPr>
    </w:p>
    <w:p w14:paraId="45B8E252" w14:textId="77777777" w:rsidR="006C2112" w:rsidRDefault="006C2112" w:rsidP="00456ADA">
      <w:pPr>
        <w:ind w:left="5670"/>
        <w:rPr>
          <w:sz w:val="28"/>
          <w:szCs w:val="28"/>
        </w:rPr>
      </w:pPr>
    </w:p>
    <w:p w14:paraId="71D952C3" w14:textId="77777777" w:rsidR="00456ADA" w:rsidRPr="00212D2F" w:rsidRDefault="00456ADA" w:rsidP="00456ADA">
      <w:pPr>
        <w:ind w:left="5670"/>
        <w:rPr>
          <w:sz w:val="28"/>
          <w:szCs w:val="28"/>
        </w:rPr>
      </w:pPr>
      <w:r w:rsidRPr="00212D2F">
        <w:rPr>
          <w:sz w:val="28"/>
          <w:szCs w:val="28"/>
        </w:rPr>
        <w:t>Приложение 1</w:t>
      </w:r>
    </w:p>
    <w:p w14:paraId="3948F854"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3F6B8129" w14:textId="77777777" w:rsidR="00456ADA" w:rsidRPr="00212D2F" w:rsidRDefault="00456ADA" w:rsidP="00456ADA">
      <w:pPr>
        <w:jc w:val="right"/>
        <w:rPr>
          <w:sz w:val="28"/>
          <w:szCs w:val="28"/>
        </w:rPr>
      </w:pPr>
    </w:p>
    <w:p w14:paraId="1A46E926" w14:textId="77777777" w:rsidR="00456ADA" w:rsidRPr="00212D2F" w:rsidRDefault="00456ADA" w:rsidP="00456ADA">
      <w:pPr>
        <w:rPr>
          <w:sz w:val="28"/>
          <w:szCs w:val="28"/>
        </w:rPr>
      </w:pPr>
    </w:p>
    <w:p w14:paraId="2D6B15D2" w14:textId="77777777" w:rsidR="00456ADA" w:rsidRDefault="004B261D" w:rsidP="00456ADA">
      <w:pPr>
        <w:jc w:val="center"/>
        <w:rPr>
          <w:b/>
          <w:sz w:val="28"/>
          <w:szCs w:val="28"/>
        </w:rPr>
      </w:pPr>
      <w:r>
        <w:rPr>
          <w:b/>
          <w:sz w:val="28"/>
          <w:szCs w:val="28"/>
        </w:rPr>
        <w:t>Паспорт</w:t>
      </w:r>
      <w:r>
        <w:rPr>
          <w:b/>
          <w:sz w:val="28"/>
          <w:szCs w:val="28"/>
        </w:rPr>
        <w:br/>
        <w:t xml:space="preserve"> подпрограмма</w:t>
      </w:r>
      <w:r w:rsidR="00456ADA" w:rsidRPr="00212D2F">
        <w:rPr>
          <w:b/>
          <w:sz w:val="28"/>
          <w:szCs w:val="28"/>
        </w:rPr>
        <w:t xml:space="preserve"> 1. «Ремонт и реконструкция зданий учреждений» </w:t>
      </w:r>
    </w:p>
    <w:p w14:paraId="0030E9EB" w14:textId="77777777" w:rsidR="004B261D" w:rsidRPr="00212D2F" w:rsidRDefault="004B261D" w:rsidP="00456ADA">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60"/>
        <w:gridCol w:w="5636"/>
      </w:tblGrid>
      <w:tr w:rsidR="00456ADA" w:rsidRPr="00212D2F" w14:paraId="0A548C13" w14:textId="77777777" w:rsidTr="007152A8">
        <w:tc>
          <w:tcPr>
            <w:tcW w:w="3360" w:type="dxa"/>
            <w:tcBorders>
              <w:top w:val="nil"/>
              <w:left w:val="nil"/>
              <w:bottom w:val="nil"/>
              <w:right w:val="nil"/>
            </w:tcBorders>
          </w:tcPr>
          <w:p w14:paraId="6F8A7A91" w14:textId="77777777" w:rsidR="00456ADA" w:rsidRPr="00212D2F" w:rsidRDefault="00456ADA" w:rsidP="00D81E85">
            <w:pPr>
              <w:pStyle w:val="af0"/>
              <w:rPr>
                <w:rStyle w:val="ac"/>
                <w:rFonts w:ascii="Times New Roman" w:hAnsi="Times New Roman" w:cs="Times New Roman"/>
                <w:b w:val="0"/>
                <w:color w:val="auto"/>
                <w:sz w:val="28"/>
                <w:szCs w:val="28"/>
              </w:rPr>
            </w:pPr>
            <w:r w:rsidRPr="00212D2F">
              <w:rPr>
                <w:rStyle w:val="ac"/>
                <w:rFonts w:ascii="Times New Roman" w:hAnsi="Times New Roman" w:cs="Times New Roman"/>
                <w:b w:val="0"/>
                <w:color w:val="auto"/>
                <w:sz w:val="28"/>
                <w:szCs w:val="28"/>
              </w:rPr>
              <w:t xml:space="preserve">Ответственный исполнитель </w:t>
            </w:r>
          </w:p>
          <w:p w14:paraId="2E8CEE3C"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Подпрограммы</w:t>
            </w:r>
          </w:p>
        </w:tc>
        <w:tc>
          <w:tcPr>
            <w:tcW w:w="360" w:type="dxa"/>
            <w:tcBorders>
              <w:top w:val="nil"/>
              <w:left w:val="nil"/>
              <w:bottom w:val="nil"/>
              <w:right w:val="nil"/>
            </w:tcBorders>
          </w:tcPr>
          <w:p w14:paraId="6F9C48B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599D806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619FE3A5" w14:textId="77777777" w:rsidTr="007152A8">
        <w:tc>
          <w:tcPr>
            <w:tcW w:w="3360" w:type="dxa"/>
            <w:tcBorders>
              <w:top w:val="nil"/>
              <w:left w:val="nil"/>
              <w:bottom w:val="nil"/>
              <w:right w:val="nil"/>
            </w:tcBorders>
          </w:tcPr>
          <w:p w14:paraId="688E6A6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360" w:type="dxa"/>
            <w:tcBorders>
              <w:top w:val="nil"/>
              <w:left w:val="nil"/>
              <w:bottom w:val="nil"/>
              <w:right w:val="nil"/>
            </w:tcBorders>
          </w:tcPr>
          <w:p w14:paraId="3A94BF6B"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77804914"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14:paraId="0F8082F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502D43ED"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7393C126" w14:textId="77777777" w:rsidR="00456ADA" w:rsidRPr="00212D2F" w:rsidRDefault="00456ADA" w:rsidP="00D81E85">
            <w:pPr>
              <w:rPr>
                <w:sz w:val="28"/>
                <w:szCs w:val="28"/>
              </w:rPr>
            </w:pPr>
            <w:r w:rsidRPr="00212D2F">
              <w:rPr>
                <w:sz w:val="28"/>
                <w:szCs w:val="28"/>
              </w:rPr>
              <w:t>МУ «ЦБС Красноармейского МР»;</w:t>
            </w:r>
          </w:p>
          <w:p w14:paraId="0665B7C8" w14:textId="77777777" w:rsidR="00456ADA" w:rsidRPr="00212D2F" w:rsidRDefault="00456ADA" w:rsidP="00D81E85">
            <w:pPr>
              <w:rPr>
                <w:sz w:val="28"/>
                <w:szCs w:val="28"/>
              </w:rPr>
            </w:pPr>
            <w:r w:rsidRPr="00212D2F">
              <w:rPr>
                <w:sz w:val="28"/>
                <w:szCs w:val="28"/>
              </w:rPr>
              <w:t>МБУДО «Красноармейская ДШИ»;</w:t>
            </w:r>
          </w:p>
          <w:p w14:paraId="07483991" w14:textId="77777777" w:rsidR="00456ADA" w:rsidRPr="00212D2F" w:rsidRDefault="00456ADA" w:rsidP="00D81E85">
            <w:pPr>
              <w:rPr>
                <w:sz w:val="28"/>
                <w:szCs w:val="28"/>
              </w:rPr>
            </w:pPr>
            <w:r w:rsidRPr="00212D2F">
              <w:rPr>
                <w:sz w:val="28"/>
                <w:szCs w:val="28"/>
              </w:rPr>
              <w:t>МБУДО «Бродокалмакская ДШИ»;</w:t>
            </w:r>
          </w:p>
          <w:p w14:paraId="78D53535" w14:textId="77777777" w:rsidR="00456ADA" w:rsidRPr="00212D2F" w:rsidRDefault="00456ADA" w:rsidP="00D81E85">
            <w:pPr>
              <w:rPr>
                <w:sz w:val="28"/>
                <w:szCs w:val="28"/>
              </w:rPr>
            </w:pPr>
            <w:r w:rsidRPr="00212D2F">
              <w:rPr>
                <w:sz w:val="28"/>
                <w:szCs w:val="28"/>
              </w:rPr>
              <w:t>МБУДО «Мирненская  ДШИ»;</w:t>
            </w:r>
          </w:p>
          <w:p w14:paraId="266721AD" w14:textId="77777777" w:rsidR="00456ADA" w:rsidRPr="00212D2F" w:rsidRDefault="00456ADA" w:rsidP="00D81E85">
            <w:pPr>
              <w:rPr>
                <w:sz w:val="28"/>
                <w:szCs w:val="28"/>
              </w:rPr>
            </w:pPr>
            <w:r w:rsidRPr="00212D2F">
              <w:rPr>
                <w:sz w:val="28"/>
                <w:szCs w:val="28"/>
              </w:rPr>
              <w:t>МБУДО «Петровская ДШИ»;</w:t>
            </w:r>
          </w:p>
          <w:p w14:paraId="5D83A138" w14:textId="77777777" w:rsidR="00456ADA" w:rsidRPr="00212D2F" w:rsidRDefault="00456ADA" w:rsidP="00D81E85">
            <w:pPr>
              <w:rPr>
                <w:sz w:val="28"/>
                <w:szCs w:val="28"/>
              </w:rPr>
            </w:pPr>
            <w:r w:rsidRPr="00212D2F">
              <w:rPr>
                <w:sz w:val="28"/>
                <w:szCs w:val="28"/>
              </w:rPr>
              <w:t>МБУДО «Лазурненская ДШИ»;</w:t>
            </w:r>
          </w:p>
          <w:p w14:paraId="1DCCC41A" w14:textId="77777777" w:rsidR="00674F7C" w:rsidRDefault="00456ADA" w:rsidP="00D81E85">
            <w:pPr>
              <w:rPr>
                <w:sz w:val="28"/>
                <w:szCs w:val="28"/>
              </w:rPr>
            </w:pPr>
            <w:r w:rsidRPr="00212D2F">
              <w:rPr>
                <w:sz w:val="28"/>
                <w:szCs w:val="28"/>
              </w:rPr>
              <w:t>Учреждения культуры сельских поселений Красноармейского МР</w:t>
            </w:r>
            <w:r w:rsidR="00674F7C">
              <w:rPr>
                <w:sz w:val="28"/>
                <w:szCs w:val="28"/>
              </w:rPr>
              <w:t>;</w:t>
            </w:r>
          </w:p>
          <w:p w14:paraId="538BDC5B" w14:textId="77777777" w:rsidR="00456ADA" w:rsidRPr="00212D2F" w:rsidRDefault="00674F7C" w:rsidP="00D81E85">
            <w:pPr>
              <w:rPr>
                <w:sz w:val="28"/>
                <w:szCs w:val="28"/>
              </w:rPr>
            </w:pPr>
            <w:r>
              <w:rPr>
                <w:sz w:val="28"/>
                <w:szCs w:val="28"/>
              </w:rPr>
              <w:t>МКУ «МСКО МКР»</w:t>
            </w:r>
            <w:r w:rsidR="00456ADA" w:rsidRPr="00212D2F">
              <w:rPr>
                <w:sz w:val="28"/>
                <w:szCs w:val="28"/>
              </w:rPr>
              <w:t>.</w:t>
            </w:r>
          </w:p>
          <w:p w14:paraId="379170C4" w14:textId="77777777" w:rsidR="00456ADA" w:rsidRPr="00212D2F" w:rsidRDefault="00456ADA" w:rsidP="00D81E85">
            <w:pPr>
              <w:rPr>
                <w:sz w:val="28"/>
                <w:szCs w:val="28"/>
              </w:rPr>
            </w:pPr>
          </w:p>
        </w:tc>
      </w:tr>
      <w:tr w:rsidR="00456ADA" w:rsidRPr="00212D2F" w14:paraId="5AAAAF59" w14:textId="77777777" w:rsidTr="007152A8">
        <w:tc>
          <w:tcPr>
            <w:tcW w:w="3360" w:type="dxa"/>
            <w:tcBorders>
              <w:top w:val="nil"/>
              <w:left w:val="nil"/>
              <w:bottom w:val="nil"/>
              <w:right w:val="nil"/>
            </w:tcBorders>
          </w:tcPr>
          <w:p w14:paraId="4DED25FB"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360" w:type="dxa"/>
            <w:tcBorders>
              <w:top w:val="nil"/>
              <w:left w:val="nil"/>
              <w:bottom w:val="nil"/>
              <w:right w:val="nil"/>
            </w:tcBorders>
          </w:tcPr>
          <w:p w14:paraId="1DD6DD6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56F7D237"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14:paraId="7C486B1B" w14:textId="77777777" w:rsidR="00456ADA" w:rsidRPr="00212D2F" w:rsidRDefault="00456ADA" w:rsidP="00D81E85">
            <w:pPr>
              <w:rPr>
                <w:sz w:val="28"/>
                <w:szCs w:val="28"/>
              </w:rPr>
            </w:pPr>
          </w:p>
          <w:p w14:paraId="0141F6EE" w14:textId="77777777" w:rsidR="00456ADA" w:rsidRPr="00212D2F" w:rsidRDefault="00456ADA" w:rsidP="00D81E85">
            <w:pPr>
              <w:rPr>
                <w:sz w:val="28"/>
                <w:szCs w:val="28"/>
              </w:rPr>
            </w:pPr>
          </w:p>
        </w:tc>
      </w:tr>
      <w:tr w:rsidR="00456ADA" w:rsidRPr="00212D2F" w14:paraId="7ADD7FF5" w14:textId="77777777" w:rsidTr="007152A8">
        <w:tc>
          <w:tcPr>
            <w:tcW w:w="3360" w:type="dxa"/>
            <w:tcBorders>
              <w:top w:val="nil"/>
              <w:left w:val="nil"/>
              <w:bottom w:val="nil"/>
              <w:right w:val="nil"/>
            </w:tcBorders>
          </w:tcPr>
          <w:p w14:paraId="6115CD9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360" w:type="dxa"/>
            <w:tcBorders>
              <w:top w:val="nil"/>
              <w:left w:val="nil"/>
              <w:bottom w:val="nil"/>
              <w:right w:val="nil"/>
            </w:tcBorders>
          </w:tcPr>
          <w:p w14:paraId="1C7CDA25"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14:paraId="7CC9916F" w14:textId="77777777" w:rsidR="00456ADA" w:rsidRPr="00212D2F" w:rsidRDefault="00456ADA" w:rsidP="00D81E85">
            <w:pPr>
              <w:rPr>
                <w:sz w:val="28"/>
                <w:szCs w:val="28"/>
              </w:rPr>
            </w:pPr>
          </w:p>
          <w:p w14:paraId="5BDD40EA" w14:textId="77777777" w:rsidR="00456ADA" w:rsidRPr="00212D2F" w:rsidRDefault="00456ADA" w:rsidP="00D81E85">
            <w:pPr>
              <w:rPr>
                <w:sz w:val="28"/>
                <w:szCs w:val="28"/>
              </w:rPr>
            </w:pPr>
          </w:p>
        </w:tc>
        <w:tc>
          <w:tcPr>
            <w:tcW w:w="5636" w:type="dxa"/>
            <w:tcBorders>
              <w:top w:val="nil"/>
              <w:left w:val="nil"/>
              <w:bottom w:val="nil"/>
              <w:right w:val="nil"/>
            </w:tcBorders>
          </w:tcPr>
          <w:p w14:paraId="521038EF"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безопасных условий для работы персонала и посетителей(учащихся) учреждений;</w:t>
            </w:r>
          </w:p>
          <w:p w14:paraId="53650031" w14:textId="77777777" w:rsidR="00456ADA" w:rsidRPr="00212D2F" w:rsidRDefault="00456ADA" w:rsidP="00D81E85">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соблюдение санитарно-гигиенического режима работы;</w:t>
            </w:r>
          </w:p>
          <w:p w14:paraId="64C529B2" w14:textId="77777777" w:rsidR="00456ADA" w:rsidRPr="00212D2F" w:rsidRDefault="00456ADA" w:rsidP="003C3837">
            <w:pPr>
              <w:pStyle w:val="af0"/>
              <w:rPr>
                <w:rFonts w:ascii="Times New Roman" w:hAnsi="Times New Roman" w:cs="Times New Roman"/>
                <w:sz w:val="28"/>
                <w:szCs w:val="28"/>
              </w:rPr>
            </w:pPr>
            <w:r w:rsidRPr="00212D2F">
              <w:rPr>
                <w:rFonts w:ascii="Times New Roman" w:hAnsi="Times New Roman" w:cs="Times New Roman"/>
                <w:sz w:val="28"/>
                <w:szCs w:val="28"/>
              </w:rPr>
              <w:t>соответствие зданий требованиям СаНПиН.</w:t>
            </w:r>
          </w:p>
        </w:tc>
      </w:tr>
      <w:tr w:rsidR="00456ADA" w:rsidRPr="00212D2F" w14:paraId="00921962" w14:textId="77777777" w:rsidTr="007152A8">
        <w:tc>
          <w:tcPr>
            <w:tcW w:w="3360" w:type="dxa"/>
            <w:tcBorders>
              <w:top w:val="nil"/>
              <w:left w:val="nil"/>
              <w:bottom w:val="nil"/>
              <w:right w:val="nil"/>
            </w:tcBorders>
          </w:tcPr>
          <w:p w14:paraId="1E82C23B"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360" w:type="dxa"/>
            <w:tcBorders>
              <w:top w:val="nil"/>
              <w:left w:val="nil"/>
              <w:bottom w:val="nil"/>
              <w:right w:val="nil"/>
            </w:tcBorders>
          </w:tcPr>
          <w:p w14:paraId="19621E6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64348458" w14:textId="77777777"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14:paraId="4DC60FA4" w14:textId="77777777" w:rsidR="00456ADA" w:rsidRPr="00212D2F" w:rsidRDefault="00456ADA" w:rsidP="00D81E85">
            <w:pPr>
              <w:overflowPunct/>
              <w:autoSpaceDE/>
              <w:autoSpaceDN/>
              <w:adjustRightInd/>
              <w:textAlignment w:val="auto"/>
              <w:rPr>
                <w:sz w:val="28"/>
                <w:szCs w:val="28"/>
              </w:rPr>
            </w:pPr>
            <w:r w:rsidRPr="00212D2F">
              <w:rPr>
                <w:sz w:val="28"/>
                <w:szCs w:val="28"/>
              </w:rPr>
              <w:t>Приведение зданий и территорий учреждений в соответствие с современными требованиями и нормами;</w:t>
            </w:r>
          </w:p>
          <w:p w14:paraId="4252E117" w14:textId="77777777" w:rsidR="00456ADA" w:rsidRPr="003C3837" w:rsidRDefault="00456ADA" w:rsidP="003C3837">
            <w:pPr>
              <w:overflowPunct/>
              <w:autoSpaceDE/>
              <w:autoSpaceDN/>
              <w:adjustRightInd/>
              <w:textAlignment w:val="auto"/>
              <w:rPr>
                <w:sz w:val="28"/>
                <w:szCs w:val="28"/>
              </w:rPr>
            </w:pPr>
            <w:r w:rsidRPr="00212D2F">
              <w:rPr>
                <w:sz w:val="28"/>
                <w:szCs w:val="28"/>
              </w:rPr>
              <w:t>Доступность предоставления услуг людям с ограниченными возможностями.</w:t>
            </w:r>
          </w:p>
        </w:tc>
      </w:tr>
      <w:tr w:rsidR="00456ADA" w:rsidRPr="00212D2F" w14:paraId="7038A101" w14:textId="77777777" w:rsidTr="007152A8">
        <w:tc>
          <w:tcPr>
            <w:tcW w:w="3360" w:type="dxa"/>
            <w:tcBorders>
              <w:top w:val="nil"/>
              <w:left w:val="nil"/>
              <w:bottom w:val="nil"/>
              <w:right w:val="nil"/>
            </w:tcBorders>
          </w:tcPr>
          <w:p w14:paraId="7FE478E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360" w:type="dxa"/>
            <w:tcBorders>
              <w:top w:val="nil"/>
              <w:left w:val="nil"/>
              <w:bottom w:val="nil"/>
              <w:right w:val="nil"/>
            </w:tcBorders>
          </w:tcPr>
          <w:p w14:paraId="7AFF078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24D030FD"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1.1. Доля зданий учреждений требующих капитального ремонта из общего количества зданий;</w:t>
            </w:r>
          </w:p>
          <w:p w14:paraId="61F43240" w14:textId="77777777" w:rsidR="00456ADA" w:rsidRPr="00212D2F" w:rsidRDefault="00456ADA" w:rsidP="00D81E85">
            <w:pPr>
              <w:rPr>
                <w:sz w:val="28"/>
                <w:szCs w:val="28"/>
              </w:rPr>
            </w:pPr>
            <w:r w:rsidRPr="00212D2F">
              <w:rPr>
                <w:sz w:val="28"/>
                <w:szCs w:val="28"/>
              </w:rPr>
              <w:lastRenderedPageBreak/>
              <w:t>Показатель 1.2. Доля аварийных зданий учреждений из общего количества зданий (приложение 11).</w:t>
            </w:r>
          </w:p>
        </w:tc>
      </w:tr>
      <w:tr w:rsidR="00456ADA" w:rsidRPr="00212D2F" w14:paraId="6F25631B" w14:textId="77777777" w:rsidTr="007152A8">
        <w:tc>
          <w:tcPr>
            <w:tcW w:w="3360" w:type="dxa"/>
            <w:tcBorders>
              <w:top w:val="nil"/>
              <w:left w:val="nil"/>
              <w:bottom w:val="nil"/>
              <w:right w:val="nil"/>
            </w:tcBorders>
          </w:tcPr>
          <w:p w14:paraId="4785A8CF"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360" w:type="dxa"/>
            <w:tcBorders>
              <w:top w:val="nil"/>
              <w:left w:val="nil"/>
              <w:bottom w:val="nil"/>
              <w:right w:val="nil"/>
            </w:tcBorders>
          </w:tcPr>
          <w:p w14:paraId="6DA9FA5E"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2CF6DAF1"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14:paraId="153A0D85" w14:textId="77777777" w:rsidR="00456ADA" w:rsidRPr="00212D2F" w:rsidRDefault="00456ADA" w:rsidP="00D81E85">
            <w:pPr>
              <w:pStyle w:val="af0"/>
              <w:rPr>
                <w:rFonts w:ascii="Times New Roman" w:hAnsi="Times New Roman" w:cs="Times New Roman"/>
                <w:sz w:val="28"/>
                <w:szCs w:val="28"/>
              </w:rPr>
            </w:pPr>
          </w:p>
        </w:tc>
      </w:tr>
      <w:tr w:rsidR="00456ADA" w:rsidRPr="00212D2F" w14:paraId="76B6155B" w14:textId="77777777" w:rsidTr="007152A8">
        <w:tc>
          <w:tcPr>
            <w:tcW w:w="3360" w:type="dxa"/>
            <w:tcBorders>
              <w:top w:val="nil"/>
              <w:left w:val="nil"/>
              <w:bottom w:val="nil"/>
              <w:right w:val="nil"/>
            </w:tcBorders>
          </w:tcPr>
          <w:p w14:paraId="0858011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360" w:type="dxa"/>
            <w:tcBorders>
              <w:top w:val="nil"/>
              <w:left w:val="nil"/>
              <w:bottom w:val="nil"/>
              <w:right w:val="nil"/>
            </w:tcBorders>
          </w:tcPr>
          <w:p w14:paraId="332D9F3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78413FF1" w14:textId="1EEF1550" w:rsidR="00456ADA" w:rsidRPr="007152A8"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w:t>
            </w:r>
            <w:r w:rsidRPr="007152A8">
              <w:rPr>
                <w:rFonts w:ascii="Times New Roman" w:hAnsi="Times New Roman" w:cs="Times New Roman"/>
                <w:sz w:val="28"/>
                <w:szCs w:val="28"/>
              </w:rPr>
              <w:t>составляет</w:t>
            </w:r>
            <w:r w:rsidR="003E559F">
              <w:rPr>
                <w:rFonts w:ascii="Times New Roman" w:hAnsi="Times New Roman" w:cs="Times New Roman"/>
                <w:sz w:val="28"/>
                <w:szCs w:val="28"/>
              </w:rPr>
              <w:t xml:space="preserve"> </w:t>
            </w:r>
            <w:r w:rsidR="00721D35" w:rsidRPr="00884050">
              <w:rPr>
                <w:rFonts w:ascii="Times New Roman" w:hAnsi="Times New Roman" w:cs="Times New Roman"/>
                <w:sz w:val="28"/>
                <w:szCs w:val="28"/>
              </w:rPr>
              <w:t>37 132 736</w:t>
            </w:r>
            <w:r w:rsidR="007F0EAB" w:rsidRPr="00884050">
              <w:rPr>
                <w:rFonts w:ascii="Times New Roman" w:hAnsi="Times New Roman" w:cs="Times New Roman"/>
                <w:sz w:val="28"/>
                <w:szCs w:val="28"/>
              </w:rPr>
              <w:t>,23</w:t>
            </w:r>
            <w:r w:rsidRPr="00884050">
              <w:rPr>
                <w:rFonts w:ascii="Times New Roman" w:hAnsi="Times New Roman" w:cs="Times New Roman"/>
                <w:sz w:val="28"/>
                <w:szCs w:val="28"/>
              </w:rPr>
              <w:t xml:space="preserve"> </w:t>
            </w:r>
            <w:r w:rsidRPr="007152A8">
              <w:rPr>
                <w:rFonts w:ascii="Times New Roman" w:hAnsi="Times New Roman" w:cs="Times New Roman"/>
                <w:sz w:val="28"/>
                <w:szCs w:val="28"/>
              </w:rPr>
              <w:t>рублей (Приложение 10),</w:t>
            </w:r>
          </w:p>
          <w:p w14:paraId="7A3EE746" w14:textId="77777777"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в том числе:</w:t>
            </w:r>
          </w:p>
          <w:p w14:paraId="5A3B69D4" w14:textId="77777777"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 xml:space="preserve">2020 год – </w:t>
            </w:r>
            <w:r w:rsidR="005B46A0">
              <w:rPr>
                <w:rFonts w:ascii="Times New Roman" w:hAnsi="Times New Roman" w:cs="Times New Roman"/>
                <w:sz w:val="28"/>
                <w:szCs w:val="28"/>
              </w:rPr>
              <w:t>803 </w:t>
            </w:r>
            <w:r w:rsidR="008E2EDA" w:rsidRPr="007152A8">
              <w:rPr>
                <w:rFonts w:ascii="Times New Roman" w:hAnsi="Times New Roman" w:cs="Times New Roman"/>
                <w:sz w:val="28"/>
                <w:szCs w:val="28"/>
              </w:rPr>
              <w:t>318</w:t>
            </w:r>
            <w:r w:rsidR="005B46A0">
              <w:rPr>
                <w:rFonts w:ascii="Times New Roman" w:hAnsi="Times New Roman" w:cs="Times New Roman"/>
                <w:sz w:val="28"/>
                <w:szCs w:val="28"/>
              </w:rPr>
              <w:t>,</w:t>
            </w:r>
            <w:r w:rsidR="006D3D78" w:rsidRPr="007152A8">
              <w:rPr>
                <w:rFonts w:ascii="Times New Roman" w:hAnsi="Times New Roman" w:cs="Times New Roman"/>
                <w:sz w:val="28"/>
                <w:szCs w:val="28"/>
              </w:rPr>
              <w:t>08</w:t>
            </w:r>
            <w:r w:rsidR="005D6B86" w:rsidRPr="007152A8">
              <w:rPr>
                <w:rFonts w:ascii="Times New Roman" w:hAnsi="Times New Roman" w:cs="Times New Roman"/>
                <w:sz w:val="28"/>
                <w:szCs w:val="28"/>
              </w:rPr>
              <w:t xml:space="preserve"> рублей,</w:t>
            </w:r>
            <w:r w:rsidR="003E559F">
              <w:rPr>
                <w:rFonts w:ascii="Times New Roman" w:hAnsi="Times New Roman" w:cs="Times New Roman"/>
                <w:sz w:val="28"/>
                <w:szCs w:val="28"/>
              </w:rPr>
              <w:t xml:space="preserve"> </w:t>
            </w:r>
            <w:r w:rsidR="005D6B86" w:rsidRPr="007152A8">
              <w:rPr>
                <w:rFonts w:ascii="Times New Roman" w:hAnsi="Times New Roman" w:cs="Times New Roman"/>
                <w:sz w:val="28"/>
                <w:szCs w:val="28"/>
              </w:rPr>
              <w:t>в том числе:</w:t>
            </w:r>
          </w:p>
          <w:p w14:paraId="3457DE88" w14:textId="77777777" w:rsidR="002865F1" w:rsidRPr="007152A8" w:rsidRDefault="003E559F" w:rsidP="00385A2D">
            <w:pPr>
              <w:jc w:val="both"/>
              <w:rPr>
                <w:sz w:val="28"/>
                <w:szCs w:val="28"/>
              </w:rPr>
            </w:pPr>
            <w:r>
              <w:rPr>
                <w:sz w:val="28"/>
                <w:szCs w:val="28"/>
              </w:rPr>
              <w:t>федеральный бюджет – 0,0</w:t>
            </w:r>
            <w:r w:rsidR="005B46A0">
              <w:rPr>
                <w:sz w:val="28"/>
                <w:szCs w:val="28"/>
              </w:rPr>
              <w:t>0</w:t>
            </w:r>
            <w:r w:rsidR="002865F1" w:rsidRPr="007152A8">
              <w:rPr>
                <w:sz w:val="28"/>
                <w:szCs w:val="28"/>
              </w:rPr>
              <w:t xml:space="preserve"> руб</w:t>
            </w:r>
            <w:r w:rsidR="005B46A0">
              <w:rPr>
                <w:sz w:val="28"/>
                <w:szCs w:val="28"/>
              </w:rPr>
              <w:t>лей</w:t>
            </w:r>
            <w:r w:rsidR="002865F1" w:rsidRPr="007152A8">
              <w:rPr>
                <w:sz w:val="28"/>
                <w:szCs w:val="28"/>
              </w:rPr>
              <w:t>;</w:t>
            </w:r>
          </w:p>
          <w:p w14:paraId="2A00CC31" w14:textId="77777777" w:rsidR="002865F1" w:rsidRPr="007152A8" w:rsidRDefault="003E559F" w:rsidP="00385A2D">
            <w:pPr>
              <w:jc w:val="both"/>
              <w:rPr>
                <w:sz w:val="28"/>
                <w:szCs w:val="28"/>
              </w:rPr>
            </w:pPr>
            <w:r>
              <w:rPr>
                <w:sz w:val="28"/>
                <w:szCs w:val="28"/>
              </w:rPr>
              <w:t>областной бюджет – 0,0</w:t>
            </w:r>
            <w:r w:rsidR="005B46A0">
              <w:rPr>
                <w:sz w:val="28"/>
                <w:szCs w:val="28"/>
              </w:rPr>
              <w:t>0</w:t>
            </w:r>
            <w:r w:rsidR="002865F1" w:rsidRPr="007152A8">
              <w:rPr>
                <w:sz w:val="28"/>
                <w:szCs w:val="28"/>
              </w:rPr>
              <w:t xml:space="preserve"> руб</w:t>
            </w:r>
            <w:r w:rsidR="005B46A0">
              <w:rPr>
                <w:sz w:val="28"/>
                <w:szCs w:val="28"/>
              </w:rPr>
              <w:t>лей</w:t>
            </w:r>
            <w:r w:rsidR="002865F1" w:rsidRPr="007152A8">
              <w:rPr>
                <w:sz w:val="28"/>
                <w:szCs w:val="28"/>
              </w:rPr>
              <w:t>;</w:t>
            </w:r>
          </w:p>
          <w:p w14:paraId="7BA643E5" w14:textId="77777777" w:rsidR="002865F1" w:rsidRPr="007152A8" w:rsidRDefault="002865F1" w:rsidP="00385A2D">
            <w:pPr>
              <w:jc w:val="both"/>
              <w:rPr>
                <w:sz w:val="28"/>
                <w:szCs w:val="28"/>
              </w:rPr>
            </w:pPr>
            <w:r w:rsidRPr="007152A8">
              <w:rPr>
                <w:sz w:val="28"/>
                <w:szCs w:val="28"/>
              </w:rPr>
              <w:t xml:space="preserve">районный бюджет – </w:t>
            </w:r>
            <w:r w:rsidR="005B46A0">
              <w:rPr>
                <w:sz w:val="28"/>
                <w:szCs w:val="28"/>
              </w:rPr>
              <w:t>803 </w:t>
            </w:r>
            <w:r w:rsidR="00742BF2" w:rsidRPr="007152A8">
              <w:rPr>
                <w:sz w:val="28"/>
                <w:szCs w:val="28"/>
              </w:rPr>
              <w:t>318</w:t>
            </w:r>
            <w:r w:rsidR="005B46A0">
              <w:rPr>
                <w:sz w:val="28"/>
                <w:szCs w:val="28"/>
              </w:rPr>
              <w:t>,</w:t>
            </w:r>
            <w:r w:rsidR="006D3D78" w:rsidRPr="007152A8">
              <w:rPr>
                <w:sz w:val="28"/>
                <w:szCs w:val="28"/>
              </w:rPr>
              <w:t>08</w:t>
            </w:r>
            <w:r w:rsidR="00742BF2" w:rsidRPr="007152A8">
              <w:rPr>
                <w:sz w:val="28"/>
                <w:szCs w:val="28"/>
              </w:rPr>
              <w:t xml:space="preserve"> руб</w:t>
            </w:r>
            <w:r w:rsidR="005B46A0">
              <w:rPr>
                <w:sz w:val="28"/>
                <w:szCs w:val="28"/>
              </w:rPr>
              <w:t>лей.</w:t>
            </w:r>
          </w:p>
          <w:p w14:paraId="3487AF10" w14:textId="77777777" w:rsidR="005B46A0" w:rsidRPr="007152A8" w:rsidRDefault="003E559F" w:rsidP="005B46A0">
            <w:pPr>
              <w:pStyle w:val="af0"/>
              <w:rPr>
                <w:rFonts w:ascii="Times New Roman" w:hAnsi="Times New Roman" w:cs="Times New Roman"/>
                <w:sz w:val="28"/>
                <w:szCs w:val="28"/>
              </w:rPr>
            </w:pPr>
            <w:r>
              <w:rPr>
                <w:rFonts w:ascii="Times New Roman" w:hAnsi="Times New Roman" w:cs="Times New Roman"/>
                <w:sz w:val="28"/>
                <w:szCs w:val="28"/>
              </w:rPr>
              <w:t xml:space="preserve">2021 год – </w:t>
            </w:r>
            <w:r w:rsidR="008436C0">
              <w:rPr>
                <w:rFonts w:ascii="Times New Roman" w:hAnsi="Times New Roman" w:cs="Times New Roman"/>
                <w:sz w:val="28"/>
                <w:szCs w:val="28"/>
              </w:rPr>
              <w:t>597</w:t>
            </w:r>
            <w:r w:rsidR="005B46A0">
              <w:rPr>
                <w:rFonts w:ascii="Times New Roman" w:hAnsi="Times New Roman" w:cs="Times New Roman"/>
                <w:sz w:val="28"/>
                <w:szCs w:val="28"/>
              </w:rPr>
              <w:t> 00</w:t>
            </w:r>
            <w:r>
              <w:rPr>
                <w:rFonts w:ascii="Times New Roman" w:hAnsi="Times New Roman" w:cs="Times New Roman"/>
                <w:sz w:val="28"/>
                <w:szCs w:val="28"/>
              </w:rPr>
              <w:t>0</w:t>
            </w:r>
            <w:r w:rsidR="005B46A0">
              <w:rPr>
                <w:rFonts w:ascii="Times New Roman" w:hAnsi="Times New Roman" w:cs="Times New Roman"/>
                <w:sz w:val="28"/>
                <w:szCs w:val="28"/>
              </w:rPr>
              <w:t>,00</w:t>
            </w:r>
            <w:r w:rsidR="00456ADA" w:rsidRPr="007152A8">
              <w:rPr>
                <w:rFonts w:ascii="Times New Roman" w:hAnsi="Times New Roman" w:cs="Times New Roman"/>
                <w:sz w:val="28"/>
                <w:szCs w:val="28"/>
              </w:rPr>
              <w:t xml:space="preserve"> </w:t>
            </w:r>
            <w:r w:rsidR="005B46A0" w:rsidRPr="007152A8">
              <w:rPr>
                <w:rFonts w:ascii="Times New Roman" w:hAnsi="Times New Roman" w:cs="Times New Roman"/>
                <w:sz w:val="28"/>
                <w:szCs w:val="28"/>
              </w:rPr>
              <w:t>рублей,</w:t>
            </w:r>
            <w:r w:rsidR="005B46A0">
              <w:rPr>
                <w:rFonts w:ascii="Times New Roman" w:hAnsi="Times New Roman" w:cs="Times New Roman"/>
                <w:sz w:val="28"/>
                <w:szCs w:val="28"/>
              </w:rPr>
              <w:t xml:space="preserve"> </w:t>
            </w:r>
            <w:r w:rsidR="005B46A0" w:rsidRPr="007152A8">
              <w:rPr>
                <w:rFonts w:ascii="Times New Roman" w:hAnsi="Times New Roman" w:cs="Times New Roman"/>
                <w:sz w:val="28"/>
                <w:szCs w:val="28"/>
              </w:rPr>
              <w:t>в том числе:</w:t>
            </w:r>
          </w:p>
          <w:p w14:paraId="5453D0DA" w14:textId="77777777" w:rsidR="005B46A0" w:rsidRPr="007152A8" w:rsidRDefault="005B46A0" w:rsidP="005B46A0">
            <w:pPr>
              <w:jc w:val="both"/>
              <w:rPr>
                <w:sz w:val="28"/>
                <w:szCs w:val="28"/>
              </w:rPr>
            </w:pPr>
            <w:r>
              <w:rPr>
                <w:sz w:val="28"/>
                <w:szCs w:val="28"/>
              </w:rPr>
              <w:t>федеральный бюджет – 0,00</w:t>
            </w:r>
            <w:r w:rsidRPr="007152A8">
              <w:rPr>
                <w:sz w:val="28"/>
                <w:szCs w:val="28"/>
              </w:rPr>
              <w:t xml:space="preserve"> руб</w:t>
            </w:r>
            <w:r>
              <w:rPr>
                <w:sz w:val="28"/>
                <w:szCs w:val="28"/>
              </w:rPr>
              <w:t>лей</w:t>
            </w:r>
            <w:r w:rsidRPr="007152A8">
              <w:rPr>
                <w:sz w:val="28"/>
                <w:szCs w:val="28"/>
              </w:rPr>
              <w:t>;</w:t>
            </w:r>
          </w:p>
          <w:p w14:paraId="2E802572" w14:textId="77777777" w:rsidR="005B46A0" w:rsidRPr="007152A8" w:rsidRDefault="005B46A0" w:rsidP="005B46A0">
            <w:pPr>
              <w:jc w:val="both"/>
              <w:rPr>
                <w:sz w:val="28"/>
                <w:szCs w:val="28"/>
              </w:rPr>
            </w:pPr>
            <w:r>
              <w:rPr>
                <w:sz w:val="28"/>
                <w:szCs w:val="28"/>
              </w:rPr>
              <w:t>областной бюджет – 0,00</w:t>
            </w:r>
            <w:r w:rsidRPr="007152A8">
              <w:rPr>
                <w:sz w:val="28"/>
                <w:szCs w:val="28"/>
              </w:rPr>
              <w:t xml:space="preserve"> руб</w:t>
            </w:r>
            <w:r>
              <w:rPr>
                <w:sz w:val="28"/>
                <w:szCs w:val="28"/>
              </w:rPr>
              <w:t>лей</w:t>
            </w:r>
            <w:r w:rsidRPr="007152A8">
              <w:rPr>
                <w:sz w:val="28"/>
                <w:szCs w:val="28"/>
              </w:rPr>
              <w:t>;</w:t>
            </w:r>
          </w:p>
          <w:p w14:paraId="05294F9F" w14:textId="77777777" w:rsidR="005B46A0" w:rsidRPr="007152A8" w:rsidRDefault="005B46A0" w:rsidP="005B46A0">
            <w:pPr>
              <w:jc w:val="both"/>
              <w:rPr>
                <w:sz w:val="28"/>
                <w:szCs w:val="28"/>
              </w:rPr>
            </w:pPr>
            <w:r w:rsidRPr="007152A8">
              <w:rPr>
                <w:sz w:val="28"/>
                <w:szCs w:val="28"/>
              </w:rPr>
              <w:t xml:space="preserve">районный бюджет – </w:t>
            </w:r>
            <w:r>
              <w:rPr>
                <w:sz w:val="28"/>
                <w:szCs w:val="28"/>
              </w:rPr>
              <w:t>597 000,00</w:t>
            </w:r>
            <w:r w:rsidRPr="007152A8">
              <w:rPr>
                <w:sz w:val="28"/>
                <w:szCs w:val="28"/>
              </w:rPr>
              <w:t xml:space="preserve"> руб</w:t>
            </w:r>
            <w:r>
              <w:rPr>
                <w:sz w:val="28"/>
                <w:szCs w:val="28"/>
              </w:rPr>
              <w:t>лей.</w:t>
            </w:r>
          </w:p>
          <w:p w14:paraId="1CE04BFF" w14:textId="5388006E" w:rsidR="005B46A0" w:rsidRPr="006C2112" w:rsidRDefault="003E559F" w:rsidP="005B46A0">
            <w:pPr>
              <w:pStyle w:val="af0"/>
              <w:rPr>
                <w:rFonts w:ascii="Times New Roman" w:hAnsi="Times New Roman" w:cs="Times New Roman"/>
                <w:sz w:val="28"/>
                <w:szCs w:val="28"/>
              </w:rPr>
            </w:pPr>
            <w:r>
              <w:rPr>
                <w:rFonts w:ascii="Times New Roman" w:hAnsi="Times New Roman" w:cs="Times New Roman"/>
                <w:sz w:val="28"/>
                <w:szCs w:val="28"/>
              </w:rPr>
              <w:t xml:space="preserve">2022 год – </w:t>
            </w:r>
            <w:r w:rsidR="00410A63" w:rsidRPr="00884050">
              <w:rPr>
                <w:rFonts w:ascii="Times New Roman" w:hAnsi="Times New Roman" w:cs="Times New Roman"/>
                <w:sz w:val="28"/>
                <w:szCs w:val="28"/>
              </w:rPr>
              <w:t>1</w:t>
            </w:r>
            <w:r w:rsidR="00721D35" w:rsidRPr="00884050">
              <w:rPr>
                <w:rFonts w:ascii="Times New Roman" w:hAnsi="Times New Roman" w:cs="Times New Roman"/>
                <w:sz w:val="28"/>
                <w:szCs w:val="28"/>
              </w:rPr>
              <w:t>3 934 218,15</w:t>
            </w:r>
            <w:r w:rsidR="00456ADA" w:rsidRPr="00884050">
              <w:rPr>
                <w:rFonts w:ascii="Times New Roman" w:hAnsi="Times New Roman" w:cs="Times New Roman"/>
                <w:sz w:val="28"/>
                <w:szCs w:val="28"/>
              </w:rPr>
              <w:t xml:space="preserve"> </w:t>
            </w:r>
            <w:r w:rsidR="005B46A0" w:rsidRPr="006C2112">
              <w:rPr>
                <w:rFonts w:ascii="Times New Roman" w:hAnsi="Times New Roman" w:cs="Times New Roman"/>
                <w:sz w:val="28"/>
                <w:szCs w:val="28"/>
              </w:rPr>
              <w:t>рублей, в том числе:</w:t>
            </w:r>
          </w:p>
          <w:p w14:paraId="63D0492E" w14:textId="5EA88F49" w:rsidR="005B46A0" w:rsidRPr="006C2112" w:rsidRDefault="00A82447" w:rsidP="005B46A0">
            <w:pPr>
              <w:jc w:val="both"/>
              <w:rPr>
                <w:sz w:val="28"/>
                <w:szCs w:val="28"/>
              </w:rPr>
            </w:pPr>
            <w:r w:rsidRPr="006C2112">
              <w:rPr>
                <w:sz w:val="28"/>
                <w:szCs w:val="28"/>
              </w:rPr>
              <w:t xml:space="preserve">федеральный бюджет – </w:t>
            </w:r>
            <w:r w:rsidR="00410A63" w:rsidRPr="00884050">
              <w:rPr>
                <w:sz w:val="28"/>
                <w:szCs w:val="28"/>
              </w:rPr>
              <w:t>7 019 227,46</w:t>
            </w:r>
            <w:r w:rsidR="005B46A0" w:rsidRPr="00884050">
              <w:rPr>
                <w:sz w:val="28"/>
                <w:szCs w:val="28"/>
              </w:rPr>
              <w:t xml:space="preserve"> </w:t>
            </w:r>
            <w:r w:rsidR="005B46A0" w:rsidRPr="006C2112">
              <w:rPr>
                <w:sz w:val="28"/>
                <w:szCs w:val="28"/>
              </w:rPr>
              <w:t>рублей;</w:t>
            </w:r>
          </w:p>
          <w:p w14:paraId="489457DB" w14:textId="740A7705" w:rsidR="005B46A0" w:rsidRPr="006C2112" w:rsidRDefault="005B46A0" w:rsidP="005B46A0">
            <w:pPr>
              <w:jc w:val="both"/>
              <w:rPr>
                <w:sz w:val="28"/>
                <w:szCs w:val="28"/>
              </w:rPr>
            </w:pPr>
            <w:r w:rsidRPr="006C2112">
              <w:rPr>
                <w:sz w:val="28"/>
                <w:szCs w:val="28"/>
              </w:rPr>
              <w:t xml:space="preserve">областной </w:t>
            </w:r>
            <w:r w:rsidR="00A82447" w:rsidRPr="006C2112">
              <w:rPr>
                <w:sz w:val="28"/>
                <w:szCs w:val="28"/>
              </w:rPr>
              <w:t xml:space="preserve">бюджет – </w:t>
            </w:r>
            <w:r w:rsidR="00A82447" w:rsidRPr="00884050">
              <w:rPr>
                <w:sz w:val="28"/>
                <w:szCs w:val="28"/>
              </w:rPr>
              <w:t>5</w:t>
            </w:r>
            <w:r w:rsidR="00721D35" w:rsidRPr="00884050">
              <w:rPr>
                <w:sz w:val="28"/>
                <w:szCs w:val="28"/>
              </w:rPr>
              <w:t> 536 126,69</w:t>
            </w:r>
            <w:r w:rsidRPr="00884050">
              <w:rPr>
                <w:sz w:val="28"/>
                <w:szCs w:val="28"/>
              </w:rPr>
              <w:t xml:space="preserve"> </w:t>
            </w:r>
            <w:r w:rsidRPr="006C2112">
              <w:rPr>
                <w:sz w:val="28"/>
                <w:szCs w:val="28"/>
              </w:rPr>
              <w:t>рублей;</w:t>
            </w:r>
          </w:p>
          <w:p w14:paraId="7DFB46D8" w14:textId="77777777" w:rsidR="005B46A0" w:rsidRPr="006C2112" w:rsidRDefault="005B46A0" w:rsidP="005B46A0">
            <w:pPr>
              <w:jc w:val="both"/>
              <w:rPr>
                <w:sz w:val="28"/>
                <w:szCs w:val="28"/>
              </w:rPr>
            </w:pPr>
            <w:r w:rsidRPr="006C2112">
              <w:rPr>
                <w:sz w:val="28"/>
                <w:szCs w:val="28"/>
              </w:rPr>
              <w:t>районный бюджет – 1 378 864,00 рублей.</w:t>
            </w:r>
          </w:p>
          <w:p w14:paraId="2BD9C7F4" w14:textId="77777777" w:rsidR="000949B5" w:rsidRPr="006C2112" w:rsidRDefault="00456ADA" w:rsidP="000949B5">
            <w:pPr>
              <w:pStyle w:val="af0"/>
              <w:rPr>
                <w:rFonts w:ascii="Times New Roman" w:hAnsi="Times New Roman" w:cs="Times New Roman"/>
                <w:sz w:val="28"/>
                <w:szCs w:val="28"/>
              </w:rPr>
            </w:pPr>
            <w:r w:rsidRPr="006C2112">
              <w:rPr>
                <w:rFonts w:ascii="Times New Roman" w:hAnsi="Times New Roman" w:cs="Times New Roman"/>
                <w:sz w:val="28"/>
                <w:szCs w:val="28"/>
              </w:rPr>
              <w:t xml:space="preserve">2023 год – </w:t>
            </w:r>
            <w:r w:rsidR="00F30345" w:rsidRPr="006C2112">
              <w:rPr>
                <w:rFonts w:ascii="Times New Roman" w:hAnsi="Times New Roman" w:cs="Times New Roman"/>
                <w:sz w:val="28"/>
                <w:szCs w:val="28"/>
              </w:rPr>
              <w:t>20 652 100,00</w:t>
            </w:r>
            <w:r w:rsidR="000D245C" w:rsidRPr="006C2112">
              <w:rPr>
                <w:rFonts w:ascii="Times New Roman" w:hAnsi="Times New Roman" w:cs="Times New Roman"/>
                <w:sz w:val="28"/>
                <w:szCs w:val="28"/>
              </w:rPr>
              <w:t xml:space="preserve"> рублей</w:t>
            </w:r>
            <w:r w:rsidR="000949B5" w:rsidRPr="006C2112">
              <w:rPr>
                <w:rFonts w:ascii="Times New Roman" w:hAnsi="Times New Roman" w:cs="Times New Roman"/>
                <w:sz w:val="28"/>
                <w:szCs w:val="28"/>
              </w:rPr>
              <w:t>, в том числе:</w:t>
            </w:r>
          </w:p>
          <w:p w14:paraId="5CD89C4D" w14:textId="0379AAA5" w:rsidR="000949B5" w:rsidRPr="006C2112" w:rsidRDefault="003E559F" w:rsidP="000949B5">
            <w:pPr>
              <w:jc w:val="both"/>
              <w:rPr>
                <w:sz w:val="28"/>
                <w:szCs w:val="28"/>
              </w:rPr>
            </w:pPr>
            <w:r w:rsidRPr="006C2112">
              <w:rPr>
                <w:sz w:val="28"/>
                <w:szCs w:val="28"/>
              </w:rPr>
              <w:t>федеральный бюджет –</w:t>
            </w:r>
            <w:r w:rsidR="008A5574" w:rsidRPr="006C2112">
              <w:rPr>
                <w:sz w:val="28"/>
                <w:szCs w:val="28"/>
              </w:rPr>
              <w:t xml:space="preserve"> 4 415 500,00</w:t>
            </w:r>
            <w:r w:rsidRPr="006C2112">
              <w:rPr>
                <w:sz w:val="28"/>
                <w:szCs w:val="28"/>
              </w:rPr>
              <w:t xml:space="preserve"> </w:t>
            </w:r>
            <w:r w:rsidR="000949B5" w:rsidRPr="006C2112">
              <w:rPr>
                <w:sz w:val="28"/>
                <w:szCs w:val="28"/>
              </w:rPr>
              <w:t xml:space="preserve"> руб</w:t>
            </w:r>
            <w:r w:rsidR="00F30345" w:rsidRPr="006C2112">
              <w:rPr>
                <w:sz w:val="28"/>
                <w:szCs w:val="28"/>
              </w:rPr>
              <w:t>лей</w:t>
            </w:r>
            <w:r w:rsidR="000949B5" w:rsidRPr="006C2112">
              <w:rPr>
                <w:sz w:val="28"/>
                <w:szCs w:val="28"/>
              </w:rPr>
              <w:t>;</w:t>
            </w:r>
          </w:p>
          <w:p w14:paraId="7CF12CCE" w14:textId="2C6892F2" w:rsidR="000949B5" w:rsidRPr="006C2112" w:rsidRDefault="000949B5" w:rsidP="000949B5">
            <w:pPr>
              <w:jc w:val="both"/>
              <w:rPr>
                <w:sz w:val="28"/>
                <w:szCs w:val="28"/>
              </w:rPr>
            </w:pPr>
            <w:r w:rsidRPr="006C2112">
              <w:rPr>
                <w:sz w:val="28"/>
                <w:szCs w:val="28"/>
              </w:rPr>
              <w:t xml:space="preserve">областной бюджет – </w:t>
            </w:r>
            <w:r w:rsidR="008A5574" w:rsidRPr="006C2112">
              <w:rPr>
                <w:sz w:val="28"/>
                <w:szCs w:val="28"/>
              </w:rPr>
              <w:t>14 906 600,00</w:t>
            </w:r>
            <w:r w:rsidR="00F30345" w:rsidRPr="006C2112">
              <w:rPr>
                <w:sz w:val="28"/>
                <w:szCs w:val="28"/>
              </w:rPr>
              <w:t xml:space="preserve"> </w:t>
            </w:r>
            <w:r w:rsidRPr="006C2112">
              <w:rPr>
                <w:sz w:val="28"/>
                <w:szCs w:val="28"/>
              </w:rPr>
              <w:t>руб</w:t>
            </w:r>
            <w:r w:rsidR="00F30345" w:rsidRPr="006C2112">
              <w:rPr>
                <w:sz w:val="28"/>
                <w:szCs w:val="28"/>
              </w:rPr>
              <w:t>лей</w:t>
            </w:r>
            <w:r w:rsidRPr="006C2112">
              <w:rPr>
                <w:sz w:val="28"/>
                <w:szCs w:val="28"/>
              </w:rPr>
              <w:t>;</w:t>
            </w:r>
          </w:p>
          <w:p w14:paraId="4B50DE2F" w14:textId="77777777" w:rsidR="000D245C" w:rsidRPr="007152A8" w:rsidRDefault="000949B5" w:rsidP="000949B5">
            <w:pPr>
              <w:jc w:val="both"/>
              <w:rPr>
                <w:sz w:val="28"/>
                <w:szCs w:val="28"/>
              </w:rPr>
            </w:pPr>
            <w:r w:rsidRPr="006C2112">
              <w:rPr>
                <w:sz w:val="28"/>
                <w:szCs w:val="28"/>
              </w:rPr>
              <w:t xml:space="preserve">районный бюджет – </w:t>
            </w:r>
            <w:r w:rsidR="00F30345" w:rsidRPr="006C2112">
              <w:rPr>
                <w:sz w:val="28"/>
                <w:szCs w:val="28"/>
              </w:rPr>
              <w:t xml:space="preserve">1 330 000,00 </w:t>
            </w:r>
            <w:r w:rsidRPr="006C2112">
              <w:rPr>
                <w:sz w:val="28"/>
                <w:szCs w:val="28"/>
              </w:rPr>
              <w:t>руб</w:t>
            </w:r>
            <w:r w:rsidR="00F30345">
              <w:rPr>
                <w:sz w:val="28"/>
                <w:szCs w:val="28"/>
              </w:rPr>
              <w:t>лей</w:t>
            </w:r>
          </w:p>
          <w:p w14:paraId="78689AF2" w14:textId="77777777" w:rsidR="005B46A0" w:rsidRPr="007152A8" w:rsidRDefault="00456ADA" w:rsidP="005B46A0">
            <w:pPr>
              <w:pStyle w:val="af0"/>
              <w:rPr>
                <w:rFonts w:ascii="Times New Roman" w:hAnsi="Times New Roman" w:cs="Times New Roman"/>
                <w:sz w:val="28"/>
                <w:szCs w:val="28"/>
              </w:rPr>
            </w:pPr>
            <w:r w:rsidRPr="007152A8">
              <w:rPr>
                <w:rFonts w:ascii="Times New Roman" w:hAnsi="Times New Roman" w:cs="Times New Roman"/>
                <w:sz w:val="28"/>
                <w:szCs w:val="28"/>
              </w:rPr>
              <w:t xml:space="preserve">2024 год – </w:t>
            </w:r>
            <w:r w:rsidR="00F30345">
              <w:rPr>
                <w:rFonts w:ascii="Times New Roman" w:hAnsi="Times New Roman" w:cs="Times New Roman"/>
                <w:sz w:val="28"/>
                <w:szCs w:val="28"/>
              </w:rPr>
              <w:t xml:space="preserve">1 146 100,00 </w:t>
            </w:r>
            <w:r w:rsidR="005B46A0" w:rsidRPr="007152A8">
              <w:rPr>
                <w:rFonts w:ascii="Times New Roman" w:hAnsi="Times New Roman" w:cs="Times New Roman"/>
                <w:sz w:val="28"/>
                <w:szCs w:val="28"/>
              </w:rPr>
              <w:t>рублей,</w:t>
            </w:r>
            <w:r w:rsidR="005B46A0">
              <w:rPr>
                <w:rFonts w:ascii="Times New Roman" w:hAnsi="Times New Roman" w:cs="Times New Roman"/>
                <w:sz w:val="28"/>
                <w:szCs w:val="28"/>
              </w:rPr>
              <w:t xml:space="preserve"> </w:t>
            </w:r>
            <w:r w:rsidR="005B46A0" w:rsidRPr="007152A8">
              <w:rPr>
                <w:rFonts w:ascii="Times New Roman" w:hAnsi="Times New Roman" w:cs="Times New Roman"/>
                <w:sz w:val="28"/>
                <w:szCs w:val="28"/>
              </w:rPr>
              <w:t>в том числе:</w:t>
            </w:r>
          </w:p>
          <w:p w14:paraId="600D2901" w14:textId="77777777" w:rsidR="005B46A0" w:rsidRPr="007152A8" w:rsidRDefault="005B46A0" w:rsidP="005B46A0">
            <w:pPr>
              <w:jc w:val="both"/>
              <w:rPr>
                <w:sz w:val="28"/>
                <w:szCs w:val="28"/>
              </w:rPr>
            </w:pPr>
            <w:r>
              <w:rPr>
                <w:sz w:val="28"/>
                <w:szCs w:val="28"/>
              </w:rPr>
              <w:t>федеральный бюджет – 0,00</w:t>
            </w:r>
            <w:r w:rsidRPr="007152A8">
              <w:rPr>
                <w:sz w:val="28"/>
                <w:szCs w:val="28"/>
              </w:rPr>
              <w:t xml:space="preserve"> руб</w:t>
            </w:r>
            <w:r>
              <w:rPr>
                <w:sz w:val="28"/>
                <w:szCs w:val="28"/>
              </w:rPr>
              <w:t>лей</w:t>
            </w:r>
            <w:r w:rsidRPr="007152A8">
              <w:rPr>
                <w:sz w:val="28"/>
                <w:szCs w:val="28"/>
              </w:rPr>
              <w:t>;</w:t>
            </w:r>
          </w:p>
          <w:p w14:paraId="73EAE533" w14:textId="77777777" w:rsidR="005B46A0" w:rsidRPr="007152A8" w:rsidRDefault="005B46A0" w:rsidP="005B46A0">
            <w:pPr>
              <w:jc w:val="both"/>
              <w:rPr>
                <w:sz w:val="28"/>
                <w:szCs w:val="28"/>
              </w:rPr>
            </w:pPr>
            <w:r>
              <w:rPr>
                <w:sz w:val="28"/>
                <w:szCs w:val="28"/>
              </w:rPr>
              <w:t xml:space="preserve">областной бюджет – </w:t>
            </w:r>
            <w:r w:rsidR="00F30345">
              <w:rPr>
                <w:sz w:val="28"/>
                <w:szCs w:val="28"/>
              </w:rPr>
              <w:t>1 123 200,00</w:t>
            </w:r>
            <w:r w:rsidRPr="007152A8">
              <w:rPr>
                <w:sz w:val="28"/>
                <w:szCs w:val="28"/>
              </w:rPr>
              <w:t xml:space="preserve"> руб</w:t>
            </w:r>
            <w:r>
              <w:rPr>
                <w:sz w:val="28"/>
                <w:szCs w:val="28"/>
              </w:rPr>
              <w:t>лей</w:t>
            </w:r>
            <w:r w:rsidRPr="007152A8">
              <w:rPr>
                <w:sz w:val="28"/>
                <w:szCs w:val="28"/>
              </w:rPr>
              <w:t>;</w:t>
            </w:r>
          </w:p>
          <w:p w14:paraId="1567CD91" w14:textId="77777777" w:rsidR="005B46A0" w:rsidRPr="007152A8" w:rsidRDefault="005B46A0" w:rsidP="005B46A0">
            <w:pPr>
              <w:jc w:val="both"/>
              <w:rPr>
                <w:sz w:val="28"/>
                <w:szCs w:val="28"/>
              </w:rPr>
            </w:pPr>
            <w:r w:rsidRPr="007152A8">
              <w:rPr>
                <w:sz w:val="28"/>
                <w:szCs w:val="28"/>
              </w:rPr>
              <w:t xml:space="preserve">районный бюджет – </w:t>
            </w:r>
            <w:r w:rsidR="00F30345">
              <w:rPr>
                <w:sz w:val="28"/>
                <w:szCs w:val="28"/>
              </w:rPr>
              <w:t>22 900,00</w:t>
            </w:r>
            <w:r w:rsidRPr="007152A8">
              <w:rPr>
                <w:sz w:val="28"/>
                <w:szCs w:val="28"/>
              </w:rPr>
              <w:t xml:space="preserve"> руб</w:t>
            </w:r>
            <w:r>
              <w:rPr>
                <w:sz w:val="28"/>
                <w:szCs w:val="28"/>
              </w:rPr>
              <w:t>лей.</w:t>
            </w:r>
          </w:p>
          <w:p w14:paraId="4A45E6DA" w14:textId="77777777" w:rsidR="00456ADA" w:rsidRPr="003C3837" w:rsidRDefault="00456ADA" w:rsidP="003C3837">
            <w:pPr>
              <w:pStyle w:val="af0"/>
              <w:rPr>
                <w:rFonts w:ascii="Times New Roman" w:hAnsi="Times New Roman" w:cs="Times New Roman"/>
                <w:sz w:val="28"/>
                <w:szCs w:val="28"/>
              </w:rPr>
            </w:pPr>
          </w:p>
        </w:tc>
      </w:tr>
      <w:tr w:rsidR="00456ADA" w:rsidRPr="00212D2F" w14:paraId="7AB29AA3" w14:textId="77777777" w:rsidTr="007152A8">
        <w:tc>
          <w:tcPr>
            <w:tcW w:w="3360" w:type="dxa"/>
            <w:tcBorders>
              <w:top w:val="nil"/>
              <w:left w:val="nil"/>
              <w:bottom w:val="nil"/>
              <w:right w:val="nil"/>
            </w:tcBorders>
          </w:tcPr>
          <w:p w14:paraId="425E2DEF"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360" w:type="dxa"/>
            <w:tcBorders>
              <w:top w:val="nil"/>
              <w:left w:val="nil"/>
              <w:bottom w:val="nil"/>
              <w:right w:val="nil"/>
            </w:tcBorders>
          </w:tcPr>
          <w:p w14:paraId="3214F6A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694638EE"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Проведение капитальных и текущих ремонтов в зданиях учреждений культуры; </w:t>
            </w:r>
          </w:p>
          <w:p w14:paraId="4602F660" w14:textId="77777777" w:rsidR="00456ADA" w:rsidRPr="00212D2F" w:rsidRDefault="00456ADA" w:rsidP="00D81E85">
            <w:pPr>
              <w:pStyle w:val="HTML"/>
              <w:shd w:val="clear" w:color="auto" w:fill="FFFFFF"/>
              <w:rPr>
                <w:rFonts w:ascii="Times New Roman" w:hAnsi="Times New Roman"/>
                <w:sz w:val="28"/>
                <w:szCs w:val="28"/>
              </w:rPr>
            </w:pPr>
            <w:r w:rsidRPr="00212D2F">
              <w:rPr>
                <w:rFonts w:ascii="Times New Roman" w:hAnsi="Times New Roman"/>
                <w:sz w:val="28"/>
                <w:szCs w:val="28"/>
              </w:rPr>
              <w:t xml:space="preserve">Соответствие зданий требованиям СаНПиН. </w:t>
            </w:r>
          </w:p>
        </w:tc>
      </w:tr>
    </w:tbl>
    <w:p w14:paraId="30E35048" w14:textId="77777777" w:rsidR="00D40857" w:rsidRPr="00212D2F" w:rsidRDefault="00D40857" w:rsidP="00C01914">
      <w:pPr>
        <w:rPr>
          <w:sz w:val="28"/>
          <w:szCs w:val="28"/>
        </w:rPr>
      </w:pPr>
    </w:p>
    <w:p w14:paraId="1B8BB7BF" w14:textId="77777777" w:rsidR="003D6FD4" w:rsidRPr="00212D2F" w:rsidRDefault="003D6FD4" w:rsidP="00C01914">
      <w:pPr>
        <w:rPr>
          <w:sz w:val="28"/>
          <w:szCs w:val="28"/>
        </w:rPr>
      </w:pPr>
    </w:p>
    <w:p w14:paraId="5A14C8D7" w14:textId="77777777" w:rsidR="003D6FD4" w:rsidRDefault="003D6FD4" w:rsidP="00C01914">
      <w:pPr>
        <w:rPr>
          <w:sz w:val="28"/>
          <w:szCs w:val="28"/>
        </w:rPr>
      </w:pPr>
    </w:p>
    <w:p w14:paraId="7AE18CF6" w14:textId="77777777" w:rsidR="00A54C19" w:rsidRDefault="00A54C19" w:rsidP="00C01914">
      <w:pPr>
        <w:rPr>
          <w:sz w:val="28"/>
          <w:szCs w:val="28"/>
        </w:rPr>
      </w:pPr>
    </w:p>
    <w:p w14:paraId="39E9BAC5" w14:textId="77777777" w:rsidR="00A54C19" w:rsidRDefault="00A54C19" w:rsidP="00C01914">
      <w:pPr>
        <w:rPr>
          <w:sz w:val="28"/>
          <w:szCs w:val="28"/>
        </w:rPr>
      </w:pPr>
    </w:p>
    <w:p w14:paraId="56AEE5B7" w14:textId="77777777" w:rsidR="00A54C19" w:rsidRDefault="00A54C19" w:rsidP="00C01914">
      <w:pPr>
        <w:rPr>
          <w:sz w:val="28"/>
          <w:szCs w:val="28"/>
        </w:rPr>
      </w:pPr>
    </w:p>
    <w:p w14:paraId="0EAF88A2" w14:textId="77777777" w:rsidR="00A54C19" w:rsidRDefault="00A54C19" w:rsidP="00C01914">
      <w:pPr>
        <w:rPr>
          <w:sz w:val="28"/>
          <w:szCs w:val="28"/>
        </w:rPr>
      </w:pPr>
    </w:p>
    <w:p w14:paraId="7F195895" w14:textId="77777777" w:rsidR="00A54C19" w:rsidRDefault="00A54C19" w:rsidP="00C01914">
      <w:pPr>
        <w:rPr>
          <w:sz w:val="28"/>
          <w:szCs w:val="28"/>
        </w:rPr>
      </w:pPr>
    </w:p>
    <w:p w14:paraId="0A685301" w14:textId="77777777" w:rsidR="00A54C19" w:rsidRDefault="00A54C19" w:rsidP="00C01914">
      <w:pPr>
        <w:rPr>
          <w:sz w:val="28"/>
          <w:szCs w:val="28"/>
        </w:rPr>
      </w:pPr>
    </w:p>
    <w:p w14:paraId="5F44FF0A" w14:textId="77777777" w:rsidR="00A54C19" w:rsidRDefault="00A54C19" w:rsidP="00C01914">
      <w:pPr>
        <w:rPr>
          <w:sz w:val="28"/>
          <w:szCs w:val="28"/>
        </w:rPr>
      </w:pPr>
    </w:p>
    <w:p w14:paraId="51E24541" w14:textId="77777777" w:rsidR="00D1710A" w:rsidRDefault="00D1710A" w:rsidP="00C01914">
      <w:pPr>
        <w:rPr>
          <w:sz w:val="28"/>
          <w:szCs w:val="28"/>
        </w:rPr>
      </w:pPr>
    </w:p>
    <w:p w14:paraId="7087B94F" w14:textId="77777777" w:rsidR="00D1710A" w:rsidRPr="00212D2F" w:rsidRDefault="00D1710A" w:rsidP="00C01914">
      <w:pPr>
        <w:rPr>
          <w:sz w:val="28"/>
          <w:szCs w:val="28"/>
        </w:rPr>
      </w:pPr>
    </w:p>
    <w:p w14:paraId="1DF86754" w14:textId="77777777" w:rsidR="00C01914" w:rsidRPr="00212D2F" w:rsidRDefault="00C01914" w:rsidP="00C01914">
      <w:pPr>
        <w:ind w:right="-108"/>
        <w:jc w:val="right"/>
        <w:rPr>
          <w:sz w:val="28"/>
          <w:szCs w:val="28"/>
        </w:rPr>
      </w:pPr>
    </w:p>
    <w:p w14:paraId="5DA0D0A3" w14:textId="77777777" w:rsidR="00456ADA" w:rsidRPr="00212D2F" w:rsidRDefault="00456ADA" w:rsidP="00456ADA">
      <w:pPr>
        <w:ind w:left="5664" w:right="-108"/>
        <w:rPr>
          <w:sz w:val="28"/>
          <w:szCs w:val="28"/>
        </w:rPr>
      </w:pPr>
      <w:r w:rsidRPr="00212D2F">
        <w:rPr>
          <w:sz w:val="28"/>
          <w:szCs w:val="28"/>
        </w:rPr>
        <w:t>Приложение 2</w:t>
      </w:r>
    </w:p>
    <w:p w14:paraId="7D70F638" w14:textId="77777777" w:rsidR="00456ADA" w:rsidRPr="00212D2F" w:rsidRDefault="00456ADA" w:rsidP="00456ADA">
      <w:pPr>
        <w:ind w:left="5664"/>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71A2CFF5" w14:textId="77777777" w:rsidR="00456ADA" w:rsidRPr="00212D2F" w:rsidRDefault="00456ADA" w:rsidP="00456ADA">
      <w:pPr>
        <w:pStyle w:val="1"/>
        <w:tabs>
          <w:tab w:val="left" w:pos="4281"/>
          <w:tab w:val="center" w:pos="4960"/>
        </w:tabs>
        <w:spacing w:before="0" w:after="0"/>
        <w:rPr>
          <w:sz w:val="28"/>
          <w:szCs w:val="28"/>
        </w:rPr>
      </w:pPr>
    </w:p>
    <w:p w14:paraId="0E10CF89" w14:textId="77777777" w:rsidR="00456ADA" w:rsidRPr="00212D2F" w:rsidRDefault="004B261D" w:rsidP="00456ADA">
      <w:pPr>
        <w:pStyle w:val="1"/>
        <w:tabs>
          <w:tab w:val="left" w:pos="4281"/>
          <w:tab w:val="center" w:pos="4960"/>
        </w:tabs>
        <w:spacing w:before="0" w:after="0"/>
        <w:rPr>
          <w:sz w:val="28"/>
          <w:szCs w:val="28"/>
        </w:rPr>
      </w:pPr>
      <w:r>
        <w:rPr>
          <w:sz w:val="28"/>
          <w:szCs w:val="28"/>
        </w:rPr>
        <w:t>Паспорт</w:t>
      </w:r>
      <w:r>
        <w:rPr>
          <w:sz w:val="28"/>
          <w:szCs w:val="28"/>
        </w:rPr>
        <w:br/>
        <w:t xml:space="preserve"> подпрограмма</w:t>
      </w:r>
      <w:r w:rsidR="00456ADA" w:rsidRPr="00212D2F">
        <w:rPr>
          <w:sz w:val="28"/>
          <w:szCs w:val="28"/>
        </w:rPr>
        <w:t xml:space="preserve"> 2. "Внедрение современных информационно - коммуникационных технологий в учреждениях культуры" </w:t>
      </w:r>
    </w:p>
    <w:p w14:paraId="35F6730B" w14:textId="77777777" w:rsidR="00456ADA" w:rsidRPr="00212D2F" w:rsidRDefault="00456ADA" w:rsidP="00456ADA">
      <w:pPr>
        <w:pStyle w:val="ae"/>
        <w:rPr>
          <w:rFonts w:ascii="Times New Roman" w:hAnsi="Times New Roman" w:cs="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859"/>
      </w:tblGrid>
      <w:tr w:rsidR="00456ADA" w:rsidRPr="00212D2F" w14:paraId="4C7580BF" w14:textId="77777777" w:rsidTr="00456953">
        <w:tc>
          <w:tcPr>
            <w:tcW w:w="3360" w:type="dxa"/>
            <w:tcBorders>
              <w:top w:val="nil"/>
              <w:left w:val="nil"/>
              <w:bottom w:val="nil"/>
              <w:right w:val="nil"/>
            </w:tcBorders>
          </w:tcPr>
          <w:p w14:paraId="4AA8304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14:paraId="31511858"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0F1FA7D0"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34290B50" w14:textId="77777777" w:rsidTr="00456953">
        <w:tc>
          <w:tcPr>
            <w:tcW w:w="3360" w:type="dxa"/>
            <w:tcBorders>
              <w:top w:val="nil"/>
              <w:left w:val="nil"/>
              <w:bottom w:val="nil"/>
              <w:right w:val="nil"/>
            </w:tcBorders>
          </w:tcPr>
          <w:p w14:paraId="52D9035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p w14:paraId="6A620648" w14:textId="77777777" w:rsidR="00456ADA" w:rsidRPr="00212D2F" w:rsidRDefault="00456ADA" w:rsidP="00D81E85"/>
          <w:p w14:paraId="4D97E4A7" w14:textId="77777777" w:rsidR="00456ADA" w:rsidRPr="00212D2F" w:rsidRDefault="00456ADA" w:rsidP="00D81E85"/>
          <w:p w14:paraId="572BB51B" w14:textId="77777777" w:rsidR="00456ADA" w:rsidRPr="00212D2F" w:rsidRDefault="00456ADA" w:rsidP="00D81E85"/>
          <w:p w14:paraId="42CFAFDD" w14:textId="77777777" w:rsidR="00456ADA" w:rsidRPr="00212D2F" w:rsidRDefault="00456ADA" w:rsidP="00D81E85"/>
          <w:p w14:paraId="349A9012" w14:textId="77777777" w:rsidR="00456ADA" w:rsidRPr="00212D2F" w:rsidRDefault="00456ADA" w:rsidP="00D81E85"/>
          <w:p w14:paraId="2895D3C3" w14:textId="77777777" w:rsidR="00456ADA" w:rsidRPr="00212D2F" w:rsidRDefault="00456ADA" w:rsidP="00D81E85"/>
          <w:p w14:paraId="16E9B5C9" w14:textId="77777777" w:rsidR="00456ADA" w:rsidRPr="00212D2F" w:rsidRDefault="00456ADA" w:rsidP="00D81E85"/>
          <w:p w14:paraId="1EEFA09C" w14:textId="77777777" w:rsidR="00456ADA" w:rsidRPr="00212D2F" w:rsidRDefault="00456ADA" w:rsidP="00D81E85"/>
          <w:p w14:paraId="69F14A2D" w14:textId="77777777" w:rsidR="00456ADA" w:rsidRPr="00212D2F" w:rsidRDefault="00456ADA" w:rsidP="00D81E85"/>
          <w:p w14:paraId="68B78174" w14:textId="77777777" w:rsidR="00456ADA" w:rsidRPr="00212D2F" w:rsidRDefault="00456ADA" w:rsidP="00D81E85"/>
          <w:p w14:paraId="62EE2890" w14:textId="77777777" w:rsidR="00456ADA" w:rsidRPr="00212D2F" w:rsidRDefault="00456ADA" w:rsidP="00D81E85"/>
        </w:tc>
        <w:tc>
          <w:tcPr>
            <w:tcW w:w="420" w:type="dxa"/>
            <w:tcBorders>
              <w:top w:val="nil"/>
              <w:left w:val="nil"/>
              <w:bottom w:val="nil"/>
              <w:right w:val="nil"/>
            </w:tcBorders>
          </w:tcPr>
          <w:p w14:paraId="65970BF4"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6EB28234"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5139FAAD"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3852AD5E" w14:textId="77777777" w:rsidR="00456ADA" w:rsidRPr="00212D2F" w:rsidRDefault="00456ADA" w:rsidP="00D81E85">
            <w:pPr>
              <w:rPr>
                <w:sz w:val="28"/>
                <w:szCs w:val="28"/>
              </w:rPr>
            </w:pPr>
            <w:r w:rsidRPr="00212D2F">
              <w:rPr>
                <w:sz w:val="28"/>
                <w:szCs w:val="28"/>
              </w:rPr>
              <w:t>МУ «ЦБС Красноармейского МР»;</w:t>
            </w:r>
          </w:p>
          <w:p w14:paraId="56D1C5EA" w14:textId="77777777" w:rsidR="00456ADA" w:rsidRPr="00212D2F" w:rsidRDefault="00456ADA" w:rsidP="00D81E85">
            <w:pPr>
              <w:rPr>
                <w:sz w:val="28"/>
                <w:szCs w:val="28"/>
              </w:rPr>
            </w:pPr>
            <w:r w:rsidRPr="00212D2F">
              <w:rPr>
                <w:sz w:val="28"/>
                <w:szCs w:val="28"/>
              </w:rPr>
              <w:t>МБУДО «Красноармейская ДШИ»;</w:t>
            </w:r>
          </w:p>
          <w:p w14:paraId="48A288E2" w14:textId="77777777" w:rsidR="00456ADA" w:rsidRPr="00212D2F" w:rsidRDefault="00456ADA" w:rsidP="00D81E85">
            <w:pPr>
              <w:rPr>
                <w:sz w:val="28"/>
                <w:szCs w:val="28"/>
              </w:rPr>
            </w:pPr>
            <w:r w:rsidRPr="00212D2F">
              <w:rPr>
                <w:sz w:val="28"/>
                <w:szCs w:val="28"/>
              </w:rPr>
              <w:t>МБУДО «Бродокалмакская ДШИ»;</w:t>
            </w:r>
          </w:p>
          <w:p w14:paraId="1E6A2F01" w14:textId="77777777" w:rsidR="00456ADA" w:rsidRPr="00212D2F" w:rsidRDefault="00456ADA" w:rsidP="00D81E85">
            <w:pPr>
              <w:rPr>
                <w:sz w:val="28"/>
                <w:szCs w:val="28"/>
              </w:rPr>
            </w:pPr>
            <w:r w:rsidRPr="00212D2F">
              <w:rPr>
                <w:sz w:val="28"/>
                <w:szCs w:val="28"/>
              </w:rPr>
              <w:t>МБУДО «Мирненская ДШИ»;</w:t>
            </w:r>
          </w:p>
          <w:p w14:paraId="6A99F83A" w14:textId="77777777" w:rsidR="00456ADA" w:rsidRPr="00212D2F" w:rsidRDefault="00456ADA" w:rsidP="00D81E85">
            <w:pPr>
              <w:rPr>
                <w:sz w:val="28"/>
                <w:szCs w:val="28"/>
              </w:rPr>
            </w:pPr>
            <w:r w:rsidRPr="00212D2F">
              <w:rPr>
                <w:sz w:val="28"/>
                <w:szCs w:val="28"/>
              </w:rPr>
              <w:t>МБУДО «Петровская ДШИ»;</w:t>
            </w:r>
          </w:p>
          <w:p w14:paraId="2FD4B21F" w14:textId="77777777" w:rsidR="00674F7C" w:rsidRDefault="00456ADA" w:rsidP="00D81E85">
            <w:pPr>
              <w:rPr>
                <w:sz w:val="28"/>
                <w:szCs w:val="28"/>
              </w:rPr>
            </w:pPr>
            <w:r w:rsidRPr="00212D2F">
              <w:rPr>
                <w:sz w:val="28"/>
                <w:szCs w:val="28"/>
              </w:rPr>
              <w:t>МБУДО «Лазурненская ДШИ»</w:t>
            </w:r>
          </w:p>
          <w:p w14:paraId="0DC21C11" w14:textId="77777777" w:rsidR="00456ADA" w:rsidRPr="00212D2F" w:rsidRDefault="00674F7C" w:rsidP="00D81E85">
            <w:pPr>
              <w:rPr>
                <w:sz w:val="28"/>
                <w:szCs w:val="28"/>
              </w:rPr>
            </w:pPr>
            <w:r>
              <w:rPr>
                <w:sz w:val="28"/>
                <w:szCs w:val="28"/>
              </w:rPr>
              <w:t>МКУ «МСКО МКР»</w:t>
            </w:r>
            <w:r w:rsidR="00456ADA" w:rsidRPr="00212D2F">
              <w:rPr>
                <w:sz w:val="28"/>
                <w:szCs w:val="28"/>
              </w:rPr>
              <w:t>.</w:t>
            </w:r>
          </w:p>
          <w:p w14:paraId="6ABB729E" w14:textId="77777777" w:rsidR="00456ADA" w:rsidRPr="00212D2F" w:rsidRDefault="00456ADA" w:rsidP="00D81E85">
            <w:pPr>
              <w:rPr>
                <w:sz w:val="28"/>
                <w:szCs w:val="28"/>
              </w:rPr>
            </w:pPr>
          </w:p>
        </w:tc>
      </w:tr>
      <w:tr w:rsidR="00456ADA" w:rsidRPr="00212D2F" w14:paraId="2F9590E9" w14:textId="77777777" w:rsidTr="00456953">
        <w:tc>
          <w:tcPr>
            <w:tcW w:w="3360" w:type="dxa"/>
            <w:tcBorders>
              <w:top w:val="nil"/>
              <w:left w:val="nil"/>
              <w:bottom w:val="nil"/>
              <w:right w:val="nil"/>
            </w:tcBorders>
          </w:tcPr>
          <w:p w14:paraId="25A3D5D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14:paraId="194EF0B9"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0475A05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3F7021FE" w14:textId="77777777" w:rsidTr="00456953">
        <w:tc>
          <w:tcPr>
            <w:tcW w:w="3360" w:type="dxa"/>
            <w:tcBorders>
              <w:top w:val="nil"/>
              <w:left w:val="nil"/>
              <w:bottom w:val="nil"/>
              <w:right w:val="nil"/>
            </w:tcBorders>
          </w:tcPr>
          <w:p w14:paraId="17E509EC"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14:paraId="48BA5CF4"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308CDBA7" w14:textId="77777777"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Общественный</w:t>
            </w:r>
            <w:r w:rsidR="004B261D">
              <w:rPr>
                <w:rFonts w:ascii="Times New Roman" w:hAnsi="Times New Roman" w:cs="Times New Roman"/>
                <w:sz w:val="28"/>
                <w:szCs w:val="28"/>
                <w:shd w:val="clear" w:color="auto" w:fill="FFFFFF"/>
              </w:rPr>
              <w:t xml:space="preserve"> </w:t>
            </w:r>
            <w:hyperlink r:id="rId11" w:tooltip="Системы контроля доступа" w:history="1">
              <w:r w:rsidRPr="00212D2F">
                <w:rPr>
                  <w:rStyle w:val="aa"/>
                  <w:rFonts w:ascii="Times New Roman" w:hAnsi="Times New Roman" w:cs="Times New Roman"/>
                  <w:color w:val="auto"/>
                  <w:sz w:val="28"/>
                  <w:szCs w:val="28"/>
                  <w:u w:val="none"/>
                  <w:shd w:val="clear" w:color="auto" w:fill="FFFFFF"/>
                </w:rPr>
                <w:t>доступ</w:t>
              </w:r>
            </w:hyperlink>
            <w:r w:rsidR="004B261D">
              <w:rPr>
                <w:rStyle w:val="aa"/>
                <w:rFonts w:ascii="Times New Roman" w:hAnsi="Times New Roman" w:cs="Times New Roman"/>
                <w:color w:val="auto"/>
                <w:sz w:val="28"/>
                <w:szCs w:val="28"/>
                <w:u w:val="none"/>
                <w:shd w:val="clear" w:color="auto" w:fill="FFFFFF"/>
              </w:rPr>
              <w:t xml:space="preserve"> </w:t>
            </w:r>
            <w:r w:rsidRPr="00212D2F">
              <w:rPr>
                <w:rFonts w:ascii="Times New Roman" w:hAnsi="Times New Roman" w:cs="Times New Roman"/>
                <w:sz w:val="28"/>
                <w:szCs w:val="28"/>
                <w:shd w:val="clear" w:color="auto" w:fill="FFFFFF"/>
              </w:rPr>
              <w:t>к электронным продуктам и услугам учреждений культуры и дополнительного образования, организации досуга и туризма;</w:t>
            </w:r>
          </w:p>
          <w:p w14:paraId="26D3556F" w14:textId="77777777"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обеспечении максимальной доступности для жителей Красноармейского муниципального района культурных благ, участии в культурной жизни общества вне зависимости от уровня</w:t>
            </w:r>
            <w:r w:rsidRPr="00212D2F">
              <w:rPr>
                <w:rStyle w:val="apple-converted-space"/>
                <w:rFonts w:ascii="Times New Roman" w:hAnsi="Times New Roman" w:cs="Times New Roman"/>
                <w:sz w:val="28"/>
                <w:szCs w:val="28"/>
                <w:shd w:val="clear" w:color="auto" w:fill="FFFFFF"/>
              </w:rPr>
              <w:t> </w:t>
            </w:r>
            <w:hyperlink r:id="rId12" w:history="1">
              <w:r w:rsidRPr="00212D2F">
                <w:rPr>
                  <w:rStyle w:val="aa"/>
                  <w:rFonts w:ascii="Times New Roman" w:hAnsi="Times New Roman" w:cs="Times New Roman"/>
                  <w:color w:val="auto"/>
                  <w:sz w:val="28"/>
                  <w:szCs w:val="28"/>
                  <w:u w:val="none"/>
                  <w:shd w:val="clear" w:color="auto" w:fill="FFFFFF"/>
                </w:rPr>
                <w:t>доходов</w:t>
              </w:r>
            </w:hyperlink>
            <w:r w:rsidRPr="00212D2F">
              <w:rPr>
                <w:rFonts w:ascii="Times New Roman" w:hAnsi="Times New Roman" w:cs="Times New Roman"/>
                <w:sz w:val="28"/>
                <w:szCs w:val="28"/>
                <w:shd w:val="clear" w:color="auto" w:fill="FFFFFF"/>
              </w:rPr>
              <w:t xml:space="preserve">, социального статуса и места проживания, а также в обеспечении доступности культурных благ для граждан с ограниченными возможностями. </w:t>
            </w:r>
          </w:p>
          <w:p w14:paraId="14814CE8" w14:textId="77777777" w:rsidR="00456ADA" w:rsidRPr="00212D2F" w:rsidRDefault="00456ADA" w:rsidP="00D81E85">
            <w:pPr>
              <w:pStyle w:val="af0"/>
              <w:jc w:val="both"/>
              <w:rPr>
                <w:rFonts w:ascii="Times New Roman" w:hAnsi="Times New Roman" w:cs="Times New Roman"/>
                <w:sz w:val="28"/>
                <w:szCs w:val="28"/>
              </w:rPr>
            </w:pPr>
          </w:p>
        </w:tc>
      </w:tr>
      <w:tr w:rsidR="00456ADA" w:rsidRPr="00212D2F" w14:paraId="3B264B79" w14:textId="77777777" w:rsidTr="00456953">
        <w:tc>
          <w:tcPr>
            <w:tcW w:w="3360" w:type="dxa"/>
            <w:tcBorders>
              <w:top w:val="nil"/>
              <w:left w:val="nil"/>
              <w:bottom w:val="nil"/>
              <w:right w:val="nil"/>
            </w:tcBorders>
          </w:tcPr>
          <w:p w14:paraId="4BD4F29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14:paraId="436AE16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7656B4E9"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услуг дополнительного образования детей;</w:t>
            </w:r>
          </w:p>
          <w:p w14:paraId="77675630"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14:paraId="52625FE7"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 xml:space="preserve">- повышение доступности и качества </w:t>
            </w:r>
            <w:r w:rsidRPr="00212D2F">
              <w:rPr>
                <w:rFonts w:ascii="Times New Roman" w:hAnsi="Times New Roman" w:cs="Times New Roman"/>
                <w:sz w:val="28"/>
                <w:szCs w:val="28"/>
              </w:rPr>
              <w:lastRenderedPageBreak/>
              <w:t>музейных услуг (работ);</w:t>
            </w:r>
          </w:p>
          <w:p w14:paraId="2306137C" w14:textId="77777777" w:rsidR="00456ADA" w:rsidRPr="00212D2F" w:rsidRDefault="00456ADA" w:rsidP="006063A8">
            <w:pPr>
              <w:pStyle w:val="af0"/>
              <w:rPr>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14:paraId="5D0ADA37" w14:textId="77777777" w:rsidTr="00456953">
        <w:tc>
          <w:tcPr>
            <w:tcW w:w="3360" w:type="dxa"/>
            <w:tcBorders>
              <w:top w:val="nil"/>
              <w:left w:val="nil"/>
              <w:bottom w:val="nil"/>
              <w:right w:val="nil"/>
            </w:tcBorders>
          </w:tcPr>
          <w:p w14:paraId="472A291D"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Целевые индикаторы и показатели подпрограммы</w:t>
            </w:r>
          </w:p>
        </w:tc>
        <w:tc>
          <w:tcPr>
            <w:tcW w:w="420" w:type="dxa"/>
            <w:tcBorders>
              <w:top w:val="nil"/>
              <w:left w:val="nil"/>
              <w:bottom w:val="nil"/>
              <w:right w:val="nil"/>
            </w:tcBorders>
          </w:tcPr>
          <w:p w14:paraId="3778144E"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14AFB4DA"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2.1. Д</w:t>
            </w:r>
            <w:r w:rsidRPr="00212D2F">
              <w:rPr>
                <w:rFonts w:ascii="Times New Roman" w:hAnsi="Times New Roman" w:cs="Times New Roman"/>
                <w:sz w:val="28"/>
                <w:szCs w:val="28"/>
                <w:shd w:val="clear" w:color="auto" w:fill="FFFFFF"/>
              </w:rPr>
              <w:t>оля учреждений культуры, имеющих свой информационный сайт</w:t>
            </w:r>
            <w:r w:rsidRPr="00212D2F">
              <w:rPr>
                <w:rFonts w:ascii="Times New Roman" w:hAnsi="Times New Roman" w:cs="Times New Roman"/>
                <w:sz w:val="28"/>
                <w:szCs w:val="28"/>
              </w:rPr>
              <w:t>;</w:t>
            </w:r>
          </w:p>
          <w:p w14:paraId="33B9D1BC"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w:t>
            </w:r>
            <w:r w:rsidR="004B261D">
              <w:rPr>
                <w:rFonts w:ascii="Times New Roman" w:hAnsi="Times New Roman" w:cs="Times New Roman"/>
                <w:sz w:val="28"/>
                <w:szCs w:val="28"/>
              </w:rPr>
              <w:t xml:space="preserve"> </w:t>
            </w:r>
            <w:r w:rsidRPr="00212D2F">
              <w:rPr>
                <w:rFonts w:ascii="Times New Roman" w:hAnsi="Times New Roman" w:cs="Times New Roman"/>
                <w:sz w:val="28"/>
                <w:szCs w:val="28"/>
              </w:rPr>
              <w:t>2.2. Д</w:t>
            </w:r>
            <w:r w:rsidRPr="00212D2F">
              <w:rPr>
                <w:rFonts w:ascii="Times New Roman" w:hAnsi="Times New Roman" w:cs="Times New Roman"/>
                <w:sz w:val="28"/>
                <w:szCs w:val="28"/>
                <w:shd w:val="clear" w:color="auto" w:fill="FFFFFF"/>
              </w:rPr>
              <w:t>оля учреждений дополнительного образования, имеющих свой информационный сайт</w:t>
            </w:r>
            <w:r w:rsidRPr="00212D2F">
              <w:rPr>
                <w:rFonts w:ascii="Times New Roman" w:hAnsi="Times New Roman" w:cs="Times New Roman"/>
                <w:sz w:val="28"/>
                <w:szCs w:val="28"/>
              </w:rPr>
              <w:t>;</w:t>
            </w:r>
          </w:p>
          <w:p w14:paraId="7AAFD829" w14:textId="77777777"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показатель 2.3. К</w:t>
            </w:r>
            <w:r w:rsidRPr="00212D2F">
              <w:rPr>
                <w:rFonts w:ascii="Times New Roman" w:hAnsi="Times New Roman" w:cs="Times New Roman"/>
                <w:sz w:val="28"/>
                <w:szCs w:val="28"/>
                <w:shd w:val="clear" w:color="auto" w:fill="FFFFFF"/>
              </w:rPr>
              <w:t>оличество</w:t>
            </w:r>
            <w:r w:rsidR="004B261D">
              <w:rPr>
                <w:rFonts w:ascii="Times New Roman" w:hAnsi="Times New Roman" w:cs="Times New Roman"/>
                <w:sz w:val="28"/>
                <w:szCs w:val="28"/>
                <w:shd w:val="clear" w:color="auto" w:fill="FFFFFF"/>
              </w:rPr>
              <w:t xml:space="preserve"> </w:t>
            </w:r>
            <w:hyperlink r:id="rId13" w:tooltip="Библиография" w:history="1">
              <w:r w:rsidRPr="00212D2F">
                <w:rPr>
                  <w:rStyle w:val="aa"/>
                  <w:rFonts w:ascii="Times New Roman" w:hAnsi="Times New Roman" w:cs="Times New Roman"/>
                  <w:color w:val="auto"/>
                  <w:sz w:val="28"/>
                  <w:szCs w:val="28"/>
                  <w:u w:val="none"/>
                  <w:shd w:val="clear" w:color="auto" w:fill="FFFFFF"/>
                </w:rPr>
                <w:t>библиографических</w:t>
              </w:r>
            </w:hyperlink>
            <w:r w:rsidR="004B261D">
              <w:rPr>
                <w:rStyle w:val="aa"/>
                <w:rFonts w:ascii="Times New Roman" w:hAnsi="Times New Roman" w:cs="Times New Roman"/>
                <w:color w:val="auto"/>
                <w:sz w:val="28"/>
                <w:szCs w:val="28"/>
                <w:u w:val="none"/>
                <w:shd w:val="clear" w:color="auto" w:fill="FFFFFF"/>
              </w:rPr>
              <w:t xml:space="preserve"> </w:t>
            </w:r>
            <w:r w:rsidRPr="00212D2F">
              <w:rPr>
                <w:rFonts w:ascii="Times New Roman" w:hAnsi="Times New Roman" w:cs="Times New Roman"/>
                <w:sz w:val="28"/>
                <w:szCs w:val="28"/>
                <w:shd w:val="clear" w:color="auto" w:fill="FFFFFF"/>
              </w:rPr>
              <w:t>записей в сводный электронный каталог библиотек Челябинской области (Корпоративная Краеведческая База Данных)</w:t>
            </w:r>
            <w:r w:rsidRPr="00212D2F">
              <w:rPr>
                <w:rFonts w:ascii="Times New Roman" w:hAnsi="Times New Roman" w:cs="Times New Roman"/>
                <w:sz w:val="28"/>
                <w:szCs w:val="28"/>
              </w:rPr>
              <w:t>";</w:t>
            </w:r>
          </w:p>
          <w:p w14:paraId="470485F2" w14:textId="77777777" w:rsidR="00456ADA" w:rsidRPr="00212D2F" w:rsidRDefault="00456ADA" w:rsidP="006063A8">
            <w:pPr>
              <w:rPr>
                <w:sz w:val="28"/>
                <w:szCs w:val="28"/>
              </w:rPr>
            </w:pPr>
            <w:r w:rsidRPr="00212D2F">
              <w:rPr>
                <w:sz w:val="28"/>
                <w:szCs w:val="28"/>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p w14:paraId="139361DE"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2.5.  Количество музейных предметов, внесенных в электронный каталог «Камис»;</w:t>
            </w:r>
          </w:p>
          <w:p w14:paraId="181E4A08" w14:textId="77777777" w:rsidR="00456ADA" w:rsidRPr="00212D2F" w:rsidRDefault="00456ADA" w:rsidP="006063A8">
            <w:pPr>
              <w:rPr>
                <w:sz w:val="28"/>
                <w:szCs w:val="28"/>
              </w:rPr>
            </w:pPr>
            <w:r w:rsidRPr="00212D2F">
              <w:rPr>
                <w:sz w:val="28"/>
                <w:szCs w:val="28"/>
              </w:rPr>
              <w:t>показатель 2.6.  Доля учреждений дополнительного образования работающих в системе АИС «Сетевой город» от общего количества учреждений дополнительного образования" (Приложение 11).</w:t>
            </w:r>
          </w:p>
        </w:tc>
      </w:tr>
      <w:tr w:rsidR="00456ADA" w:rsidRPr="00212D2F" w14:paraId="4F2DA377" w14:textId="77777777" w:rsidTr="00456953">
        <w:tc>
          <w:tcPr>
            <w:tcW w:w="3360" w:type="dxa"/>
            <w:tcBorders>
              <w:top w:val="nil"/>
              <w:left w:val="nil"/>
              <w:bottom w:val="nil"/>
              <w:right w:val="nil"/>
            </w:tcBorders>
          </w:tcPr>
          <w:p w14:paraId="04624A7F"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14:paraId="49D0ADC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65A845C5"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2020- 2024 годы, в том числе:</w:t>
            </w:r>
          </w:p>
          <w:p w14:paraId="03898E88" w14:textId="77777777" w:rsidR="00456ADA" w:rsidRPr="00212D2F" w:rsidRDefault="00456ADA" w:rsidP="00D81E85">
            <w:pPr>
              <w:pStyle w:val="af0"/>
              <w:rPr>
                <w:rFonts w:ascii="Times New Roman" w:hAnsi="Times New Roman" w:cs="Times New Roman"/>
                <w:sz w:val="28"/>
                <w:szCs w:val="28"/>
              </w:rPr>
            </w:pPr>
          </w:p>
        </w:tc>
      </w:tr>
      <w:tr w:rsidR="00456ADA" w:rsidRPr="00212D2F" w14:paraId="1ABAFA00" w14:textId="77777777" w:rsidTr="00456953">
        <w:trPr>
          <w:trHeight w:val="2945"/>
        </w:trPr>
        <w:tc>
          <w:tcPr>
            <w:tcW w:w="3360" w:type="dxa"/>
            <w:tcBorders>
              <w:top w:val="nil"/>
              <w:left w:val="nil"/>
              <w:bottom w:val="nil"/>
              <w:right w:val="nil"/>
            </w:tcBorders>
          </w:tcPr>
          <w:p w14:paraId="24E4DE9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14:paraId="7B3B9F24"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39551DF1"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общий объем бюджетных ассигнований  составляет</w:t>
            </w:r>
            <w:r w:rsidR="003E559F">
              <w:rPr>
                <w:rFonts w:ascii="Times New Roman" w:hAnsi="Times New Roman" w:cs="Times New Roman"/>
                <w:sz w:val="28"/>
                <w:szCs w:val="28"/>
              </w:rPr>
              <w:t xml:space="preserve"> </w:t>
            </w:r>
            <w:r w:rsidR="00F30345">
              <w:rPr>
                <w:rFonts w:ascii="Times New Roman" w:hAnsi="Times New Roman" w:cs="Times New Roman"/>
                <w:sz w:val="28"/>
                <w:szCs w:val="28"/>
              </w:rPr>
              <w:t>52 </w:t>
            </w:r>
            <w:r w:rsidR="00DB75B6">
              <w:rPr>
                <w:rFonts w:ascii="Times New Roman" w:hAnsi="Times New Roman" w:cs="Times New Roman"/>
                <w:sz w:val="28"/>
                <w:szCs w:val="28"/>
              </w:rPr>
              <w:t>230</w:t>
            </w:r>
            <w:r w:rsidR="00F30345">
              <w:rPr>
                <w:rFonts w:ascii="Times New Roman" w:hAnsi="Times New Roman" w:cs="Times New Roman"/>
                <w:sz w:val="28"/>
                <w:szCs w:val="28"/>
              </w:rPr>
              <w:t>,</w:t>
            </w:r>
            <w:r w:rsidR="00A9448C">
              <w:rPr>
                <w:rFonts w:ascii="Times New Roman" w:hAnsi="Times New Roman" w:cs="Times New Roman"/>
                <w:sz w:val="28"/>
                <w:szCs w:val="28"/>
              </w:rPr>
              <w:t xml:space="preserve">58 </w:t>
            </w:r>
            <w:r w:rsidRPr="00385A2D">
              <w:rPr>
                <w:rFonts w:ascii="Times New Roman" w:hAnsi="Times New Roman" w:cs="Times New Roman"/>
                <w:sz w:val="28"/>
                <w:szCs w:val="28"/>
              </w:rPr>
              <w:t>рублей (Приложение 10),</w:t>
            </w:r>
            <w:r w:rsidR="003E559F">
              <w:rPr>
                <w:rFonts w:ascii="Times New Roman" w:hAnsi="Times New Roman" w:cs="Times New Roman"/>
                <w:sz w:val="28"/>
                <w:szCs w:val="28"/>
              </w:rPr>
              <w:t xml:space="preserve"> </w:t>
            </w:r>
            <w:r w:rsidRPr="00385A2D">
              <w:rPr>
                <w:rFonts w:ascii="Times New Roman" w:hAnsi="Times New Roman" w:cs="Times New Roman"/>
                <w:sz w:val="28"/>
                <w:szCs w:val="28"/>
              </w:rPr>
              <w:t>в том числе:</w:t>
            </w:r>
          </w:p>
          <w:p w14:paraId="116A75C1" w14:textId="77777777" w:rsidR="00456ADA" w:rsidRPr="00385A2D" w:rsidRDefault="005D6B86"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F30345">
              <w:rPr>
                <w:rFonts w:ascii="Times New Roman" w:hAnsi="Times New Roman" w:cs="Times New Roman"/>
                <w:sz w:val="28"/>
                <w:szCs w:val="28"/>
              </w:rPr>
              <w:t>52 </w:t>
            </w:r>
            <w:r w:rsidR="00DB75B6">
              <w:rPr>
                <w:rFonts w:ascii="Times New Roman" w:hAnsi="Times New Roman" w:cs="Times New Roman"/>
                <w:sz w:val="28"/>
                <w:szCs w:val="28"/>
              </w:rPr>
              <w:t>230</w:t>
            </w:r>
            <w:r w:rsidR="00F30345">
              <w:rPr>
                <w:rFonts w:ascii="Times New Roman" w:hAnsi="Times New Roman" w:cs="Times New Roman"/>
                <w:sz w:val="28"/>
                <w:szCs w:val="28"/>
              </w:rPr>
              <w:t>,</w:t>
            </w:r>
            <w:r w:rsidR="00A9448C">
              <w:rPr>
                <w:rFonts w:ascii="Times New Roman" w:hAnsi="Times New Roman" w:cs="Times New Roman"/>
                <w:sz w:val="28"/>
                <w:szCs w:val="28"/>
              </w:rPr>
              <w:t>58</w:t>
            </w:r>
            <w:r w:rsidR="003E559F">
              <w:rPr>
                <w:rFonts w:ascii="Times New Roman" w:hAnsi="Times New Roman" w:cs="Times New Roman"/>
                <w:sz w:val="28"/>
                <w:szCs w:val="28"/>
              </w:rPr>
              <w:t xml:space="preserve"> </w:t>
            </w:r>
            <w:r w:rsidRPr="00385A2D">
              <w:rPr>
                <w:rFonts w:ascii="Times New Roman" w:hAnsi="Times New Roman" w:cs="Times New Roman"/>
                <w:sz w:val="28"/>
                <w:szCs w:val="28"/>
              </w:rPr>
              <w:t>рублей, в том числе:</w:t>
            </w:r>
          </w:p>
          <w:p w14:paraId="3C34205D" w14:textId="77777777" w:rsidR="002865F1" w:rsidRPr="00385A2D" w:rsidRDefault="003E559F" w:rsidP="00385A2D">
            <w:pPr>
              <w:jc w:val="both"/>
              <w:rPr>
                <w:sz w:val="28"/>
                <w:szCs w:val="28"/>
              </w:rPr>
            </w:pPr>
            <w:r>
              <w:rPr>
                <w:sz w:val="28"/>
                <w:szCs w:val="28"/>
              </w:rPr>
              <w:t>федеральный бюджет – 0,0</w:t>
            </w:r>
            <w:r w:rsidR="002865F1" w:rsidRPr="00385A2D">
              <w:rPr>
                <w:sz w:val="28"/>
                <w:szCs w:val="28"/>
              </w:rPr>
              <w:t xml:space="preserve"> тыс.руб.;</w:t>
            </w:r>
          </w:p>
          <w:p w14:paraId="36CA72EB" w14:textId="77777777" w:rsidR="002865F1" w:rsidRPr="00385A2D" w:rsidRDefault="003E559F" w:rsidP="00385A2D">
            <w:pPr>
              <w:jc w:val="both"/>
              <w:rPr>
                <w:sz w:val="28"/>
                <w:szCs w:val="28"/>
              </w:rPr>
            </w:pPr>
            <w:r>
              <w:rPr>
                <w:sz w:val="28"/>
                <w:szCs w:val="28"/>
              </w:rPr>
              <w:t>областной бюджет – 0,0</w:t>
            </w:r>
            <w:r w:rsidR="002865F1" w:rsidRPr="00385A2D">
              <w:rPr>
                <w:sz w:val="28"/>
                <w:szCs w:val="28"/>
              </w:rPr>
              <w:t xml:space="preserve"> тыс.руб.;</w:t>
            </w:r>
          </w:p>
          <w:p w14:paraId="0FA760C4" w14:textId="77777777" w:rsidR="002865F1" w:rsidRPr="00385A2D" w:rsidRDefault="002865F1" w:rsidP="00385A2D">
            <w:pPr>
              <w:jc w:val="both"/>
              <w:rPr>
                <w:sz w:val="28"/>
                <w:szCs w:val="28"/>
              </w:rPr>
            </w:pPr>
            <w:r w:rsidRPr="00385A2D">
              <w:rPr>
                <w:sz w:val="28"/>
                <w:szCs w:val="28"/>
              </w:rPr>
              <w:t xml:space="preserve">районный бюджет – </w:t>
            </w:r>
            <w:r w:rsidR="00DB75B6">
              <w:rPr>
                <w:sz w:val="28"/>
                <w:szCs w:val="28"/>
              </w:rPr>
              <w:t>52</w:t>
            </w:r>
            <w:r w:rsidR="00F30345">
              <w:rPr>
                <w:sz w:val="28"/>
                <w:szCs w:val="28"/>
              </w:rPr>
              <w:t> </w:t>
            </w:r>
            <w:r w:rsidR="00DB75B6">
              <w:rPr>
                <w:sz w:val="28"/>
                <w:szCs w:val="28"/>
              </w:rPr>
              <w:t>230</w:t>
            </w:r>
            <w:r w:rsidR="00F30345">
              <w:rPr>
                <w:sz w:val="28"/>
                <w:szCs w:val="28"/>
              </w:rPr>
              <w:t>,</w:t>
            </w:r>
            <w:r w:rsidR="00A9448C">
              <w:rPr>
                <w:sz w:val="28"/>
                <w:szCs w:val="28"/>
              </w:rPr>
              <w:t>58</w:t>
            </w:r>
            <w:r w:rsidR="00F30345">
              <w:rPr>
                <w:sz w:val="28"/>
                <w:szCs w:val="28"/>
              </w:rPr>
              <w:t xml:space="preserve"> </w:t>
            </w:r>
            <w:r w:rsidRPr="00385A2D">
              <w:rPr>
                <w:sz w:val="28"/>
                <w:szCs w:val="28"/>
              </w:rPr>
              <w:t>руб</w:t>
            </w:r>
            <w:r w:rsidR="00F30345">
              <w:rPr>
                <w:sz w:val="28"/>
                <w:szCs w:val="28"/>
              </w:rPr>
              <w:t>лей</w:t>
            </w:r>
            <w:r w:rsidRPr="00385A2D">
              <w:rPr>
                <w:sz w:val="28"/>
                <w:szCs w:val="28"/>
              </w:rPr>
              <w:t>.</w:t>
            </w:r>
          </w:p>
          <w:p w14:paraId="2337E5F1"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2021 год</w:t>
            </w:r>
            <w:r w:rsidR="003E559F">
              <w:rPr>
                <w:rFonts w:ascii="Times New Roman" w:hAnsi="Times New Roman" w:cs="Times New Roman"/>
                <w:sz w:val="28"/>
                <w:szCs w:val="28"/>
              </w:rPr>
              <w:t xml:space="preserve"> – 0,0</w:t>
            </w:r>
            <w:r w:rsidR="00F30345">
              <w:rPr>
                <w:rFonts w:ascii="Times New Roman" w:hAnsi="Times New Roman" w:cs="Times New Roman"/>
                <w:sz w:val="28"/>
                <w:szCs w:val="28"/>
              </w:rPr>
              <w:t>0</w:t>
            </w:r>
            <w:r w:rsidRPr="00385A2D">
              <w:rPr>
                <w:rFonts w:ascii="Times New Roman" w:hAnsi="Times New Roman" w:cs="Times New Roman"/>
                <w:sz w:val="28"/>
                <w:szCs w:val="28"/>
              </w:rPr>
              <w:t xml:space="preserve"> рублей;</w:t>
            </w:r>
          </w:p>
          <w:p w14:paraId="327D24DF" w14:textId="77777777" w:rsidR="00456ADA" w:rsidRPr="00385A2D"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2022 год – 0,0</w:t>
            </w:r>
            <w:r w:rsidR="00F30345">
              <w:rPr>
                <w:rFonts w:ascii="Times New Roman" w:hAnsi="Times New Roman" w:cs="Times New Roman"/>
                <w:sz w:val="28"/>
                <w:szCs w:val="28"/>
              </w:rPr>
              <w:t>0</w:t>
            </w:r>
            <w:r w:rsidR="00456ADA" w:rsidRPr="00385A2D">
              <w:rPr>
                <w:rFonts w:ascii="Times New Roman" w:hAnsi="Times New Roman" w:cs="Times New Roman"/>
                <w:sz w:val="28"/>
                <w:szCs w:val="28"/>
              </w:rPr>
              <w:t xml:space="preserve"> рублей;</w:t>
            </w:r>
          </w:p>
          <w:p w14:paraId="05FC3C15"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F30345">
              <w:rPr>
                <w:rFonts w:ascii="Times New Roman" w:hAnsi="Times New Roman" w:cs="Times New Roman"/>
                <w:sz w:val="28"/>
                <w:szCs w:val="28"/>
              </w:rPr>
              <w:t>0</w:t>
            </w:r>
            <w:r w:rsidR="000D245C" w:rsidRPr="00385A2D">
              <w:rPr>
                <w:rFonts w:ascii="Times New Roman" w:hAnsi="Times New Roman" w:cs="Times New Roman"/>
                <w:sz w:val="28"/>
                <w:szCs w:val="28"/>
              </w:rPr>
              <w:t xml:space="preserve"> рублей;</w:t>
            </w:r>
          </w:p>
          <w:p w14:paraId="3899A687"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w:t>
            </w:r>
            <w:r w:rsidR="003C3837">
              <w:rPr>
                <w:rFonts w:ascii="Times New Roman" w:hAnsi="Times New Roman" w:cs="Times New Roman"/>
                <w:sz w:val="28"/>
                <w:szCs w:val="28"/>
              </w:rPr>
              <w:t xml:space="preserve"> </w:t>
            </w:r>
            <w:r w:rsidR="00F30345">
              <w:rPr>
                <w:rFonts w:ascii="Times New Roman" w:hAnsi="Times New Roman" w:cs="Times New Roman"/>
                <w:sz w:val="28"/>
                <w:szCs w:val="28"/>
              </w:rPr>
              <w:t>0,00 рублей.</w:t>
            </w:r>
          </w:p>
          <w:p w14:paraId="79966C05" w14:textId="77777777" w:rsidR="00456ADA" w:rsidRPr="00212D2F" w:rsidRDefault="00456ADA" w:rsidP="00D81E85">
            <w:pPr>
              <w:rPr>
                <w:sz w:val="28"/>
                <w:szCs w:val="28"/>
              </w:rPr>
            </w:pPr>
          </w:p>
        </w:tc>
      </w:tr>
      <w:tr w:rsidR="00456ADA" w:rsidRPr="00212D2F" w14:paraId="177EA8EC" w14:textId="77777777" w:rsidTr="00456953">
        <w:tc>
          <w:tcPr>
            <w:tcW w:w="3360" w:type="dxa"/>
            <w:tcBorders>
              <w:top w:val="nil"/>
              <w:left w:val="nil"/>
              <w:bottom w:val="nil"/>
              <w:right w:val="nil"/>
            </w:tcBorders>
          </w:tcPr>
          <w:p w14:paraId="121580FC"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14:paraId="5E01F2C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0BCA9A3A" w14:textId="77777777"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14:paraId="768B5AD0"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учреждений культуры и</w:t>
            </w:r>
            <w:r w:rsidR="004B261D">
              <w:rPr>
                <w:rFonts w:ascii="Times New Roman" w:hAnsi="Times New Roman" w:cs="Times New Roman"/>
                <w:sz w:val="28"/>
                <w:szCs w:val="28"/>
              </w:rPr>
              <w:t xml:space="preserve"> </w:t>
            </w:r>
            <w:r w:rsidRPr="00212D2F">
              <w:rPr>
                <w:rFonts w:ascii="Times New Roman" w:hAnsi="Times New Roman" w:cs="Times New Roman"/>
                <w:sz w:val="28"/>
                <w:szCs w:val="28"/>
              </w:rPr>
              <w:t>дополнительного образования культуры;</w:t>
            </w:r>
          </w:p>
          <w:p w14:paraId="5B27E329"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электронных каталогов библиотечных, музейных фондов;</w:t>
            </w:r>
          </w:p>
          <w:p w14:paraId="244270A4"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высокий уровень эффективности использования библиотечных, музейных фондов;</w:t>
            </w:r>
          </w:p>
          <w:p w14:paraId="23E807C4" w14:textId="77777777"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учреждений культуры и дополнительного образования.</w:t>
            </w:r>
          </w:p>
        </w:tc>
      </w:tr>
    </w:tbl>
    <w:p w14:paraId="71231A7B" w14:textId="77777777" w:rsidR="00456ADA" w:rsidRPr="00212D2F" w:rsidRDefault="00456ADA" w:rsidP="00C01914">
      <w:pPr>
        <w:ind w:right="-108"/>
        <w:rPr>
          <w:sz w:val="28"/>
          <w:szCs w:val="28"/>
        </w:rPr>
      </w:pPr>
    </w:p>
    <w:p w14:paraId="6ABBDC17" w14:textId="77777777" w:rsidR="006063A8" w:rsidRDefault="006063A8" w:rsidP="00A54596">
      <w:pPr>
        <w:tabs>
          <w:tab w:val="left" w:pos="3828"/>
        </w:tabs>
        <w:ind w:left="5670"/>
        <w:rPr>
          <w:sz w:val="28"/>
          <w:szCs w:val="28"/>
        </w:rPr>
      </w:pPr>
    </w:p>
    <w:p w14:paraId="43F73E7D" w14:textId="77777777" w:rsidR="006063A8" w:rsidRDefault="006063A8" w:rsidP="00A54596">
      <w:pPr>
        <w:tabs>
          <w:tab w:val="left" w:pos="3828"/>
        </w:tabs>
        <w:ind w:left="5670"/>
        <w:rPr>
          <w:sz w:val="28"/>
          <w:szCs w:val="28"/>
        </w:rPr>
      </w:pPr>
    </w:p>
    <w:p w14:paraId="7F251CF8" w14:textId="77777777" w:rsidR="006063A8" w:rsidRDefault="006063A8" w:rsidP="00A54596">
      <w:pPr>
        <w:tabs>
          <w:tab w:val="left" w:pos="3828"/>
        </w:tabs>
        <w:ind w:left="5670"/>
        <w:rPr>
          <w:sz w:val="28"/>
          <w:szCs w:val="28"/>
        </w:rPr>
      </w:pPr>
    </w:p>
    <w:p w14:paraId="4DD554F2" w14:textId="77777777" w:rsidR="006063A8" w:rsidRDefault="006063A8" w:rsidP="00A54596">
      <w:pPr>
        <w:tabs>
          <w:tab w:val="left" w:pos="3828"/>
        </w:tabs>
        <w:ind w:left="5670"/>
        <w:rPr>
          <w:sz w:val="28"/>
          <w:szCs w:val="28"/>
        </w:rPr>
      </w:pPr>
    </w:p>
    <w:p w14:paraId="0C28B5B0" w14:textId="77777777" w:rsidR="006063A8" w:rsidRDefault="006063A8" w:rsidP="00A54596">
      <w:pPr>
        <w:tabs>
          <w:tab w:val="left" w:pos="3828"/>
        </w:tabs>
        <w:ind w:left="5670"/>
        <w:rPr>
          <w:sz w:val="28"/>
          <w:szCs w:val="28"/>
        </w:rPr>
      </w:pPr>
    </w:p>
    <w:p w14:paraId="10CED863" w14:textId="77777777" w:rsidR="006063A8" w:rsidRDefault="006063A8" w:rsidP="00A54596">
      <w:pPr>
        <w:tabs>
          <w:tab w:val="left" w:pos="3828"/>
        </w:tabs>
        <w:ind w:left="5670"/>
        <w:rPr>
          <w:sz w:val="28"/>
          <w:szCs w:val="28"/>
        </w:rPr>
      </w:pPr>
    </w:p>
    <w:p w14:paraId="6A501153" w14:textId="77777777" w:rsidR="006063A8" w:rsidRDefault="006063A8" w:rsidP="00A54596">
      <w:pPr>
        <w:tabs>
          <w:tab w:val="left" w:pos="3828"/>
        </w:tabs>
        <w:ind w:left="5670"/>
        <w:rPr>
          <w:sz w:val="28"/>
          <w:szCs w:val="28"/>
        </w:rPr>
      </w:pPr>
    </w:p>
    <w:p w14:paraId="1CB5824F" w14:textId="77777777" w:rsidR="006063A8" w:rsidRDefault="006063A8" w:rsidP="00A54596">
      <w:pPr>
        <w:tabs>
          <w:tab w:val="left" w:pos="3828"/>
        </w:tabs>
        <w:ind w:left="5670"/>
        <w:rPr>
          <w:sz w:val="28"/>
          <w:szCs w:val="28"/>
        </w:rPr>
      </w:pPr>
    </w:p>
    <w:p w14:paraId="7A54CC6A" w14:textId="77777777" w:rsidR="006063A8" w:rsidRDefault="006063A8" w:rsidP="00A54596">
      <w:pPr>
        <w:tabs>
          <w:tab w:val="left" w:pos="3828"/>
        </w:tabs>
        <w:ind w:left="5670"/>
        <w:rPr>
          <w:sz w:val="28"/>
          <w:szCs w:val="28"/>
        </w:rPr>
      </w:pPr>
    </w:p>
    <w:p w14:paraId="2232F5CC" w14:textId="77777777" w:rsidR="006063A8" w:rsidRDefault="006063A8" w:rsidP="00A54596">
      <w:pPr>
        <w:tabs>
          <w:tab w:val="left" w:pos="3828"/>
        </w:tabs>
        <w:ind w:left="5670"/>
        <w:rPr>
          <w:sz w:val="28"/>
          <w:szCs w:val="28"/>
        </w:rPr>
      </w:pPr>
    </w:p>
    <w:p w14:paraId="180C4D2E" w14:textId="77777777" w:rsidR="006063A8" w:rsidRDefault="006063A8" w:rsidP="00A54596">
      <w:pPr>
        <w:tabs>
          <w:tab w:val="left" w:pos="3828"/>
        </w:tabs>
        <w:ind w:left="5670"/>
        <w:rPr>
          <w:sz w:val="28"/>
          <w:szCs w:val="28"/>
        </w:rPr>
      </w:pPr>
    </w:p>
    <w:p w14:paraId="2AF9AEC9" w14:textId="77777777" w:rsidR="006063A8" w:rsidRDefault="006063A8" w:rsidP="00A54596">
      <w:pPr>
        <w:tabs>
          <w:tab w:val="left" w:pos="3828"/>
        </w:tabs>
        <w:ind w:left="5670"/>
        <w:rPr>
          <w:sz w:val="28"/>
          <w:szCs w:val="28"/>
        </w:rPr>
      </w:pPr>
    </w:p>
    <w:p w14:paraId="47B31D07" w14:textId="77777777" w:rsidR="006063A8" w:rsidRDefault="006063A8" w:rsidP="00A54596">
      <w:pPr>
        <w:tabs>
          <w:tab w:val="left" w:pos="3828"/>
        </w:tabs>
        <w:ind w:left="5670"/>
        <w:rPr>
          <w:sz w:val="28"/>
          <w:szCs w:val="28"/>
        </w:rPr>
      </w:pPr>
    </w:p>
    <w:p w14:paraId="3D6D5E60" w14:textId="77777777" w:rsidR="006063A8" w:rsidRDefault="006063A8" w:rsidP="00A54596">
      <w:pPr>
        <w:tabs>
          <w:tab w:val="left" w:pos="3828"/>
        </w:tabs>
        <w:ind w:left="5670"/>
        <w:rPr>
          <w:sz w:val="28"/>
          <w:szCs w:val="28"/>
        </w:rPr>
      </w:pPr>
    </w:p>
    <w:p w14:paraId="27CA51A2" w14:textId="77777777" w:rsidR="006063A8" w:rsidRDefault="006063A8" w:rsidP="00A54596">
      <w:pPr>
        <w:tabs>
          <w:tab w:val="left" w:pos="3828"/>
        </w:tabs>
        <w:ind w:left="5670"/>
        <w:rPr>
          <w:sz w:val="28"/>
          <w:szCs w:val="28"/>
        </w:rPr>
      </w:pPr>
    </w:p>
    <w:p w14:paraId="17AA75A4" w14:textId="77777777" w:rsidR="006063A8" w:rsidRDefault="006063A8" w:rsidP="00A54596">
      <w:pPr>
        <w:tabs>
          <w:tab w:val="left" w:pos="3828"/>
        </w:tabs>
        <w:ind w:left="5670"/>
        <w:rPr>
          <w:sz w:val="28"/>
          <w:szCs w:val="28"/>
        </w:rPr>
      </w:pPr>
    </w:p>
    <w:p w14:paraId="016FDA7E" w14:textId="77777777" w:rsidR="006063A8" w:rsidRDefault="006063A8" w:rsidP="00A54596">
      <w:pPr>
        <w:tabs>
          <w:tab w:val="left" w:pos="3828"/>
        </w:tabs>
        <w:ind w:left="5670"/>
        <w:rPr>
          <w:sz w:val="28"/>
          <w:szCs w:val="28"/>
        </w:rPr>
      </w:pPr>
    </w:p>
    <w:p w14:paraId="3B1DB2F2" w14:textId="77777777" w:rsidR="006063A8" w:rsidRDefault="006063A8" w:rsidP="00A54596">
      <w:pPr>
        <w:tabs>
          <w:tab w:val="left" w:pos="3828"/>
        </w:tabs>
        <w:ind w:left="5670"/>
        <w:rPr>
          <w:sz w:val="28"/>
          <w:szCs w:val="28"/>
        </w:rPr>
      </w:pPr>
    </w:p>
    <w:p w14:paraId="7D66B6F8" w14:textId="77777777" w:rsidR="006063A8" w:rsidRDefault="006063A8" w:rsidP="00A54596">
      <w:pPr>
        <w:tabs>
          <w:tab w:val="left" w:pos="3828"/>
        </w:tabs>
        <w:ind w:left="5670"/>
        <w:rPr>
          <w:sz w:val="28"/>
          <w:szCs w:val="28"/>
        </w:rPr>
      </w:pPr>
    </w:p>
    <w:p w14:paraId="68863137" w14:textId="77777777" w:rsidR="006063A8" w:rsidRDefault="006063A8" w:rsidP="00A54596">
      <w:pPr>
        <w:tabs>
          <w:tab w:val="left" w:pos="3828"/>
        </w:tabs>
        <w:ind w:left="5670"/>
        <w:rPr>
          <w:sz w:val="28"/>
          <w:szCs w:val="28"/>
        </w:rPr>
      </w:pPr>
    </w:p>
    <w:p w14:paraId="7F1B052F" w14:textId="77777777" w:rsidR="006063A8" w:rsidRDefault="006063A8" w:rsidP="00A54596">
      <w:pPr>
        <w:tabs>
          <w:tab w:val="left" w:pos="3828"/>
        </w:tabs>
        <w:ind w:left="5670"/>
        <w:rPr>
          <w:sz w:val="28"/>
          <w:szCs w:val="28"/>
        </w:rPr>
      </w:pPr>
    </w:p>
    <w:p w14:paraId="4AA2E618" w14:textId="77777777" w:rsidR="006063A8" w:rsidRDefault="006063A8" w:rsidP="00A54596">
      <w:pPr>
        <w:tabs>
          <w:tab w:val="left" w:pos="3828"/>
        </w:tabs>
        <w:ind w:left="5670"/>
        <w:rPr>
          <w:sz w:val="28"/>
          <w:szCs w:val="28"/>
        </w:rPr>
      </w:pPr>
    </w:p>
    <w:p w14:paraId="6661F0AC" w14:textId="77777777" w:rsidR="006063A8" w:rsidRDefault="006063A8" w:rsidP="00A54596">
      <w:pPr>
        <w:tabs>
          <w:tab w:val="left" w:pos="3828"/>
        </w:tabs>
        <w:ind w:left="5670"/>
        <w:rPr>
          <w:sz w:val="28"/>
          <w:szCs w:val="28"/>
        </w:rPr>
      </w:pPr>
    </w:p>
    <w:p w14:paraId="565ADB09" w14:textId="77777777" w:rsidR="006063A8" w:rsidRDefault="006063A8" w:rsidP="00A54596">
      <w:pPr>
        <w:tabs>
          <w:tab w:val="left" w:pos="3828"/>
        </w:tabs>
        <w:ind w:left="5670"/>
        <w:rPr>
          <w:sz w:val="28"/>
          <w:szCs w:val="28"/>
        </w:rPr>
      </w:pPr>
    </w:p>
    <w:p w14:paraId="7691DF54" w14:textId="77777777" w:rsidR="006063A8" w:rsidRDefault="006063A8" w:rsidP="00A54596">
      <w:pPr>
        <w:tabs>
          <w:tab w:val="left" w:pos="3828"/>
        </w:tabs>
        <w:ind w:left="5670"/>
        <w:rPr>
          <w:sz w:val="28"/>
          <w:szCs w:val="28"/>
        </w:rPr>
      </w:pPr>
    </w:p>
    <w:p w14:paraId="55318B68" w14:textId="77777777" w:rsidR="006063A8" w:rsidRDefault="006063A8" w:rsidP="00A54596">
      <w:pPr>
        <w:tabs>
          <w:tab w:val="left" w:pos="3828"/>
        </w:tabs>
        <w:ind w:left="5670"/>
        <w:rPr>
          <w:sz w:val="28"/>
          <w:szCs w:val="28"/>
        </w:rPr>
      </w:pPr>
    </w:p>
    <w:p w14:paraId="68BDF237" w14:textId="77777777" w:rsidR="006063A8" w:rsidRDefault="006063A8" w:rsidP="00A54596">
      <w:pPr>
        <w:tabs>
          <w:tab w:val="left" w:pos="3828"/>
        </w:tabs>
        <w:ind w:left="5670"/>
        <w:rPr>
          <w:sz w:val="28"/>
          <w:szCs w:val="28"/>
        </w:rPr>
      </w:pPr>
    </w:p>
    <w:p w14:paraId="5A02153A" w14:textId="77777777" w:rsidR="006063A8" w:rsidRDefault="006063A8" w:rsidP="00A54596">
      <w:pPr>
        <w:tabs>
          <w:tab w:val="left" w:pos="3828"/>
        </w:tabs>
        <w:ind w:left="5670"/>
        <w:rPr>
          <w:sz w:val="28"/>
          <w:szCs w:val="28"/>
        </w:rPr>
      </w:pPr>
    </w:p>
    <w:p w14:paraId="1CF52578" w14:textId="77777777" w:rsidR="006063A8" w:rsidRDefault="006063A8" w:rsidP="00A54596">
      <w:pPr>
        <w:tabs>
          <w:tab w:val="left" w:pos="3828"/>
        </w:tabs>
        <w:ind w:left="5670"/>
        <w:rPr>
          <w:sz w:val="28"/>
          <w:szCs w:val="28"/>
        </w:rPr>
      </w:pPr>
    </w:p>
    <w:p w14:paraId="03AB2671" w14:textId="77777777" w:rsidR="006063A8" w:rsidRDefault="006063A8" w:rsidP="00A54596">
      <w:pPr>
        <w:tabs>
          <w:tab w:val="left" w:pos="3828"/>
        </w:tabs>
        <w:ind w:left="5670"/>
        <w:rPr>
          <w:sz w:val="28"/>
          <w:szCs w:val="28"/>
        </w:rPr>
      </w:pPr>
    </w:p>
    <w:p w14:paraId="57EE7938" w14:textId="77777777" w:rsidR="006063A8" w:rsidRDefault="006063A8" w:rsidP="00A54596">
      <w:pPr>
        <w:tabs>
          <w:tab w:val="left" w:pos="3828"/>
        </w:tabs>
        <w:ind w:left="5670"/>
        <w:rPr>
          <w:sz w:val="28"/>
          <w:szCs w:val="28"/>
        </w:rPr>
      </w:pPr>
    </w:p>
    <w:p w14:paraId="72AD2DB6" w14:textId="77777777" w:rsidR="006063A8" w:rsidRDefault="006063A8" w:rsidP="00A54596">
      <w:pPr>
        <w:tabs>
          <w:tab w:val="left" w:pos="3828"/>
        </w:tabs>
        <w:ind w:left="5670"/>
        <w:rPr>
          <w:sz w:val="28"/>
          <w:szCs w:val="28"/>
        </w:rPr>
      </w:pPr>
    </w:p>
    <w:p w14:paraId="78BF8D2F" w14:textId="77777777" w:rsidR="006063A8" w:rsidRDefault="006063A8" w:rsidP="00A54596">
      <w:pPr>
        <w:tabs>
          <w:tab w:val="left" w:pos="3828"/>
        </w:tabs>
        <w:ind w:left="5670"/>
        <w:rPr>
          <w:sz w:val="28"/>
          <w:szCs w:val="28"/>
        </w:rPr>
      </w:pPr>
    </w:p>
    <w:p w14:paraId="74F90CE1" w14:textId="77777777" w:rsidR="00A54C19" w:rsidRDefault="00A54C19" w:rsidP="00A54596">
      <w:pPr>
        <w:tabs>
          <w:tab w:val="left" w:pos="3828"/>
        </w:tabs>
        <w:ind w:left="5670"/>
        <w:rPr>
          <w:sz w:val="28"/>
          <w:szCs w:val="28"/>
        </w:rPr>
      </w:pPr>
    </w:p>
    <w:p w14:paraId="1170034F" w14:textId="77777777" w:rsidR="00A54C19" w:rsidRDefault="00A54C19" w:rsidP="00A54596">
      <w:pPr>
        <w:tabs>
          <w:tab w:val="left" w:pos="3828"/>
        </w:tabs>
        <w:ind w:left="5670"/>
        <w:rPr>
          <w:sz w:val="28"/>
          <w:szCs w:val="28"/>
        </w:rPr>
      </w:pPr>
    </w:p>
    <w:p w14:paraId="113BB303" w14:textId="77777777" w:rsidR="00A54C19" w:rsidRDefault="00A54C19" w:rsidP="00A54596">
      <w:pPr>
        <w:tabs>
          <w:tab w:val="left" w:pos="3828"/>
        </w:tabs>
        <w:ind w:left="5670"/>
        <w:rPr>
          <w:sz w:val="28"/>
          <w:szCs w:val="28"/>
        </w:rPr>
      </w:pPr>
    </w:p>
    <w:p w14:paraId="3A4F2E3E" w14:textId="77777777" w:rsidR="00A54C19" w:rsidRDefault="00A54C19" w:rsidP="00A54596">
      <w:pPr>
        <w:tabs>
          <w:tab w:val="left" w:pos="3828"/>
        </w:tabs>
        <w:ind w:left="5670"/>
        <w:rPr>
          <w:sz w:val="28"/>
          <w:szCs w:val="28"/>
        </w:rPr>
      </w:pPr>
    </w:p>
    <w:p w14:paraId="0AADC430" w14:textId="77777777" w:rsidR="00A54C19" w:rsidRDefault="00A54C19" w:rsidP="00A54596">
      <w:pPr>
        <w:tabs>
          <w:tab w:val="left" w:pos="3828"/>
        </w:tabs>
        <w:ind w:left="5670"/>
        <w:rPr>
          <w:sz w:val="28"/>
          <w:szCs w:val="28"/>
        </w:rPr>
      </w:pPr>
    </w:p>
    <w:p w14:paraId="474C19BD" w14:textId="77777777" w:rsidR="00A54C19" w:rsidRDefault="00A54C19" w:rsidP="00A54596">
      <w:pPr>
        <w:tabs>
          <w:tab w:val="left" w:pos="3828"/>
        </w:tabs>
        <w:ind w:left="5670"/>
        <w:rPr>
          <w:sz w:val="28"/>
          <w:szCs w:val="28"/>
        </w:rPr>
      </w:pPr>
    </w:p>
    <w:p w14:paraId="4D843942" w14:textId="77777777" w:rsidR="00A54C19" w:rsidRDefault="00A54C19" w:rsidP="00A54596">
      <w:pPr>
        <w:tabs>
          <w:tab w:val="left" w:pos="3828"/>
        </w:tabs>
        <w:ind w:left="5670"/>
        <w:rPr>
          <w:sz w:val="28"/>
          <w:szCs w:val="28"/>
        </w:rPr>
      </w:pPr>
    </w:p>
    <w:p w14:paraId="67983DD5" w14:textId="77777777" w:rsidR="006063A8" w:rsidRDefault="006063A8" w:rsidP="00A54596">
      <w:pPr>
        <w:tabs>
          <w:tab w:val="left" w:pos="3828"/>
        </w:tabs>
        <w:ind w:left="5670"/>
        <w:rPr>
          <w:sz w:val="28"/>
          <w:szCs w:val="28"/>
        </w:rPr>
      </w:pPr>
    </w:p>
    <w:p w14:paraId="2BD7E821" w14:textId="77777777" w:rsidR="00456ADA" w:rsidRPr="00212D2F" w:rsidRDefault="00456ADA" w:rsidP="00A54596">
      <w:pPr>
        <w:tabs>
          <w:tab w:val="left" w:pos="3828"/>
        </w:tabs>
        <w:ind w:left="5670"/>
        <w:rPr>
          <w:sz w:val="28"/>
          <w:szCs w:val="28"/>
        </w:rPr>
      </w:pPr>
      <w:bookmarkStart w:id="0" w:name="_GoBack"/>
      <w:bookmarkEnd w:id="0"/>
      <w:r w:rsidRPr="00212D2F">
        <w:rPr>
          <w:sz w:val="28"/>
          <w:szCs w:val="28"/>
        </w:rPr>
        <w:t>Приложение 3</w:t>
      </w:r>
    </w:p>
    <w:p w14:paraId="14F100F3"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249C65E2" w14:textId="77777777" w:rsidR="00456ADA" w:rsidRDefault="004B261D" w:rsidP="00456ADA">
      <w:pPr>
        <w:jc w:val="center"/>
        <w:rPr>
          <w:b/>
          <w:sz w:val="28"/>
          <w:szCs w:val="28"/>
        </w:rPr>
      </w:pPr>
      <w:r>
        <w:rPr>
          <w:b/>
          <w:sz w:val="28"/>
          <w:szCs w:val="28"/>
        </w:rPr>
        <w:t>Паспорт</w:t>
      </w:r>
      <w:r>
        <w:rPr>
          <w:b/>
          <w:sz w:val="28"/>
          <w:szCs w:val="28"/>
        </w:rPr>
        <w:br/>
        <w:t xml:space="preserve"> подпрограмма</w:t>
      </w:r>
      <w:r w:rsidR="00456ADA" w:rsidRPr="00212D2F">
        <w:rPr>
          <w:b/>
          <w:sz w:val="28"/>
          <w:szCs w:val="28"/>
        </w:rPr>
        <w:t xml:space="preserve"> 3. "Укрепление материально-технического оснащения учреждений</w:t>
      </w:r>
      <w:r>
        <w:rPr>
          <w:b/>
          <w:sz w:val="28"/>
          <w:szCs w:val="28"/>
        </w:rPr>
        <w:t xml:space="preserve"> культуры</w:t>
      </w:r>
      <w:r w:rsidR="00456ADA" w:rsidRPr="00212D2F">
        <w:rPr>
          <w:b/>
          <w:sz w:val="28"/>
          <w:szCs w:val="28"/>
        </w:rPr>
        <w:t xml:space="preserve">" </w:t>
      </w:r>
    </w:p>
    <w:p w14:paraId="1EFD4BB9" w14:textId="77777777" w:rsidR="004B261D" w:rsidRPr="00212D2F" w:rsidRDefault="004B261D" w:rsidP="00456ADA">
      <w:pPr>
        <w:jc w:val="center"/>
        <w:rPr>
          <w:b/>
          <w:sz w:val="28"/>
          <w:szCs w:val="28"/>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2"/>
        <w:gridCol w:w="420"/>
        <w:gridCol w:w="6285"/>
      </w:tblGrid>
      <w:tr w:rsidR="00456ADA" w:rsidRPr="00212D2F" w14:paraId="780AB869" w14:textId="77777777" w:rsidTr="003C3837">
        <w:tc>
          <w:tcPr>
            <w:tcW w:w="3502" w:type="dxa"/>
            <w:tcBorders>
              <w:top w:val="nil"/>
              <w:left w:val="nil"/>
              <w:bottom w:val="nil"/>
              <w:right w:val="nil"/>
            </w:tcBorders>
          </w:tcPr>
          <w:p w14:paraId="764EA9A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14:paraId="42CF8DBD"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2F7D614E"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14:paraId="1D50BA81" w14:textId="77777777" w:rsidTr="003C3837">
        <w:tc>
          <w:tcPr>
            <w:tcW w:w="3502" w:type="dxa"/>
            <w:tcBorders>
              <w:top w:val="nil"/>
              <w:left w:val="nil"/>
              <w:bottom w:val="nil"/>
              <w:right w:val="nil"/>
            </w:tcBorders>
          </w:tcPr>
          <w:p w14:paraId="4E51947F" w14:textId="77777777" w:rsidR="00456ADA" w:rsidRPr="00212D2F" w:rsidRDefault="00456ADA" w:rsidP="00D81E85">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p w14:paraId="2ABAABD2" w14:textId="77777777" w:rsidR="00456ADA" w:rsidRPr="00212D2F" w:rsidRDefault="00456ADA" w:rsidP="00D81E85">
            <w:pPr>
              <w:rPr>
                <w:sz w:val="28"/>
                <w:szCs w:val="28"/>
              </w:rPr>
            </w:pPr>
          </w:p>
        </w:tc>
        <w:tc>
          <w:tcPr>
            <w:tcW w:w="420" w:type="dxa"/>
            <w:tcBorders>
              <w:top w:val="nil"/>
              <w:left w:val="nil"/>
              <w:bottom w:val="nil"/>
              <w:right w:val="nil"/>
            </w:tcBorders>
          </w:tcPr>
          <w:p w14:paraId="565E6F67"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7FE4B3A2"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14:paraId="03CC394E" w14:textId="77777777" w:rsidR="00456ADA" w:rsidRPr="00212D2F" w:rsidRDefault="00456ADA" w:rsidP="00D81E85">
            <w:pPr>
              <w:rPr>
                <w:sz w:val="28"/>
                <w:szCs w:val="28"/>
              </w:rPr>
            </w:pPr>
            <w:r w:rsidRPr="00212D2F">
              <w:rPr>
                <w:sz w:val="28"/>
                <w:szCs w:val="28"/>
              </w:rPr>
              <w:t>МУ «ДК Красноармейского МР»;</w:t>
            </w:r>
          </w:p>
          <w:p w14:paraId="4CBF04BB" w14:textId="77777777" w:rsidR="00456ADA" w:rsidRPr="00212D2F" w:rsidRDefault="00456ADA" w:rsidP="00D81E85">
            <w:pPr>
              <w:rPr>
                <w:sz w:val="28"/>
                <w:szCs w:val="28"/>
              </w:rPr>
            </w:pPr>
            <w:r w:rsidRPr="00212D2F">
              <w:rPr>
                <w:sz w:val="28"/>
                <w:szCs w:val="28"/>
              </w:rPr>
              <w:t>МУ «ЦБС Красноармейского МР»;</w:t>
            </w:r>
          </w:p>
          <w:p w14:paraId="572557E5"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4EA9BD7D" w14:textId="77777777" w:rsidR="00456ADA" w:rsidRPr="00212D2F" w:rsidRDefault="00456ADA" w:rsidP="00D81E85">
            <w:pPr>
              <w:rPr>
                <w:sz w:val="28"/>
                <w:szCs w:val="28"/>
              </w:rPr>
            </w:pPr>
            <w:r w:rsidRPr="00212D2F">
              <w:rPr>
                <w:sz w:val="28"/>
                <w:szCs w:val="28"/>
              </w:rPr>
              <w:t>МБУДО «Красноармейская ДШИ»;</w:t>
            </w:r>
          </w:p>
          <w:p w14:paraId="60D74152" w14:textId="77777777" w:rsidR="00456ADA" w:rsidRPr="00212D2F" w:rsidRDefault="00456ADA" w:rsidP="00D81E85">
            <w:pPr>
              <w:rPr>
                <w:sz w:val="28"/>
                <w:szCs w:val="28"/>
              </w:rPr>
            </w:pPr>
            <w:r w:rsidRPr="00212D2F">
              <w:rPr>
                <w:sz w:val="28"/>
                <w:szCs w:val="28"/>
              </w:rPr>
              <w:t>МБУДО «Бродокалмакская ДШИ»;</w:t>
            </w:r>
          </w:p>
          <w:p w14:paraId="3CF1C99F" w14:textId="77777777" w:rsidR="00456ADA" w:rsidRPr="00212D2F" w:rsidRDefault="00456ADA" w:rsidP="00D81E85">
            <w:pPr>
              <w:rPr>
                <w:sz w:val="28"/>
                <w:szCs w:val="28"/>
              </w:rPr>
            </w:pPr>
            <w:r w:rsidRPr="00212D2F">
              <w:rPr>
                <w:sz w:val="28"/>
                <w:szCs w:val="28"/>
              </w:rPr>
              <w:t>МБУДО «Мирненская ДШИ»;</w:t>
            </w:r>
          </w:p>
          <w:p w14:paraId="22D0A2A5" w14:textId="77777777" w:rsidR="00456ADA" w:rsidRPr="00212D2F" w:rsidRDefault="00456ADA" w:rsidP="00D81E85">
            <w:pPr>
              <w:rPr>
                <w:sz w:val="28"/>
                <w:szCs w:val="28"/>
              </w:rPr>
            </w:pPr>
            <w:r w:rsidRPr="00212D2F">
              <w:rPr>
                <w:sz w:val="28"/>
                <w:szCs w:val="28"/>
              </w:rPr>
              <w:t>МБУДО «Петровская ДШИ»;</w:t>
            </w:r>
          </w:p>
          <w:p w14:paraId="38FC4B2A" w14:textId="77777777" w:rsidR="00456ADA" w:rsidRPr="00212D2F" w:rsidRDefault="00456ADA" w:rsidP="00D81E85">
            <w:pPr>
              <w:rPr>
                <w:sz w:val="28"/>
                <w:szCs w:val="28"/>
              </w:rPr>
            </w:pPr>
            <w:r w:rsidRPr="00212D2F">
              <w:rPr>
                <w:sz w:val="28"/>
                <w:szCs w:val="28"/>
              </w:rPr>
              <w:t>МБУДО «Лазурненская ДШИ»;</w:t>
            </w:r>
          </w:p>
          <w:p w14:paraId="41DC5F14" w14:textId="77777777" w:rsidR="009C150D"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Учреждения культуры сельских поселений Красноармейского МР</w:t>
            </w:r>
            <w:r w:rsidR="009C150D">
              <w:rPr>
                <w:rFonts w:ascii="Times New Roman" w:hAnsi="Times New Roman" w:cs="Times New Roman"/>
                <w:sz w:val="28"/>
                <w:szCs w:val="28"/>
              </w:rPr>
              <w:t>;</w:t>
            </w:r>
          </w:p>
          <w:p w14:paraId="3E384D6B" w14:textId="77777777" w:rsidR="00456ADA" w:rsidRPr="00212D2F" w:rsidRDefault="009C150D" w:rsidP="00D81E85">
            <w:pPr>
              <w:pStyle w:val="af0"/>
              <w:rPr>
                <w:rFonts w:ascii="Times New Roman" w:hAnsi="Times New Roman" w:cs="Times New Roman"/>
                <w:sz w:val="28"/>
                <w:szCs w:val="28"/>
              </w:rPr>
            </w:pPr>
            <w:r>
              <w:rPr>
                <w:rFonts w:ascii="Times New Roman" w:hAnsi="Times New Roman" w:cs="Times New Roman"/>
                <w:sz w:val="28"/>
                <w:szCs w:val="28"/>
              </w:rPr>
              <w:t>МКУ «МСКО КМР»</w:t>
            </w:r>
            <w:r w:rsidR="00456ADA" w:rsidRPr="00212D2F">
              <w:rPr>
                <w:rFonts w:ascii="Times New Roman" w:hAnsi="Times New Roman" w:cs="Times New Roman"/>
                <w:sz w:val="28"/>
                <w:szCs w:val="28"/>
              </w:rPr>
              <w:t>.</w:t>
            </w:r>
          </w:p>
          <w:p w14:paraId="10FEE2D5" w14:textId="77777777" w:rsidR="00456ADA" w:rsidRPr="00212D2F" w:rsidRDefault="00456ADA" w:rsidP="00D81E85">
            <w:pPr>
              <w:pStyle w:val="af0"/>
              <w:rPr>
                <w:rFonts w:ascii="Times New Roman" w:hAnsi="Times New Roman" w:cs="Times New Roman"/>
                <w:sz w:val="28"/>
                <w:szCs w:val="28"/>
              </w:rPr>
            </w:pPr>
          </w:p>
        </w:tc>
      </w:tr>
      <w:tr w:rsidR="00456ADA" w:rsidRPr="00212D2F" w14:paraId="2C4DD89C" w14:textId="77777777" w:rsidTr="003C3837">
        <w:tc>
          <w:tcPr>
            <w:tcW w:w="3502" w:type="dxa"/>
            <w:tcBorders>
              <w:top w:val="nil"/>
              <w:left w:val="nil"/>
              <w:bottom w:val="nil"/>
              <w:right w:val="nil"/>
            </w:tcBorders>
          </w:tcPr>
          <w:p w14:paraId="3D0FB86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14:paraId="1F21796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623BD456"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5AE68DB5" w14:textId="77777777" w:rsidTr="003C3837">
        <w:tc>
          <w:tcPr>
            <w:tcW w:w="3502" w:type="dxa"/>
            <w:tcBorders>
              <w:top w:val="nil"/>
              <w:left w:val="nil"/>
              <w:bottom w:val="nil"/>
              <w:right w:val="nil"/>
            </w:tcBorders>
          </w:tcPr>
          <w:p w14:paraId="417BABB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14:paraId="40768908"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1E73C8AE"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оказания услуг и повышение эффективности материально-технического оснащения учреждений культуры и дополнительного образования Красноармейского муниципального района.</w:t>
            </w:r>
          </w:p>
        </w:tc>
      </w:tr>
      <w:tr w:rsidR="00456ADA" w:rsidRPr="00212D2F" w14:paraId="13447754" w14:textId="77777777" w:rsidTr="003C3837">
        <w:tc>
          <w:tcPr>
            <w:tcW w:w="3502" w:type="dxa"/>
            <w:tcBorders>
              <w:top w:val="nil"/>
              <w:left w:val="nil"/>
              <w:bottom w:val="nil"/>
              <w:right w:val="nil"/>
            </w:tcBorders>
          </w:tcPr>
          <w:p w14:paraId="59D7321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14:paraId="2FA8A3C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73A098FB" w14:textId="77777777" w:rsidR="00456ADA" w:rsidRPr="00212D2F" w:rsidRDefault="00456ADA" w:rsidP="00D81E85">
            <w:pPr>
              <w:rPr>
                <w:sz w:val="28"/>
                <w:szCs w:val="28"/>
              </w:rPr>
            </w:pPr>
            <w:r w:rsidRPr="00212D2F">
              <w:rPr>
                <w:sz w:val="28"/>
                <w:szCs w:val="28"/>
              </w:rPr>
              <w:t>Определение потребности учреждений культуры и дополнительного образования в материальных и технических ресурсах, изыскание возможностей покрытия этих потребностей.</w:t>
            </w:r>
          </w:p>
          <w:p w14:paraId="7319C726" w14:textId="77777777" w:rsidR="00456ADA" w:rsidRPr="00212D2F" w:rsidRDefault="00456ADA" w:rsidP="00D81E85">
            <w:pPr>
              <w:rPr>
                <w:sz w:val="28"/>
                <w:szCs w:val="28"/>
              </w:rPr>
            </w:pPr>
            <w:r w:rsidRPr="00212D2F">
              <w:rPr>
                <w:sz w:val="28"/>
                <w:szCs w:val="28"/>
              </w:rPr>
              <w:t>Своевременное и оптимальное снабжение учреждений необходимыми материальными ресурсами.</w:t>
            </w:r>
          </w:p>
          <w:p w14:paraId="3EF9E149" w14:textId="77777777" w:rsidR="00456ADA" w:rsidRPr="00212D2F" w:rsidRDefault="00456ADA" w:rsidP="00D81E85">
            <w:pPr>
              <w:rPr>
                <w:sz w:val="28"/>
                <w:szCs w:val="28"/>
              </w:rPr>
            </w:pPr>
            <w:r w:rsidRPr="00212D2F">
              <w:rPr>
                <w:sz w:val="28"/>
                <w:szCs w:val="28"/>
              </w:rPr>
              <w:t>Осуществление контроля за правильным использованием материально-технических ресурсов.</w:t>
            </w:r>
          </w:p>
        </w:tc>
      </w:tr>
      <w:tr w:rsidR="00456ADA" w:rsidRPr="00212D2F" w14:paraId="7AF25F2C" w14:textId="77777777" w:rsidTr="003C3837">
        <w:tc>
          <w:tcPr>
            <w:tcW w:w="3502" w:type="dxa"/>
            <w:tcBorders>
              <w:top w:val="nil"/>
              <w:left w:val="nil"/>
              <w:bottom w:val="nil"/>
              <w:right w:val="nil"/>
            </w:tcBorders>
          </w:tcPr>
          <w:p w14:paraId="44A281C5"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 xml:space="preserve">Целевые индикаторы и </w:t>
            </w:r>
            <w:r w:rsidRPr="00212D2F">
              <w:rPr>
                <w:rStyle w:val="ac"/>
                <w:rFonts w:ascii="Times New Roman" w:hAnsi="Times New Roman" w:cs="Times New Roman"/>
                <w:b w:val="0"/>
                <w:bCs/>
                <w:color w:val="auto"/>
                <w:sz w:val="28"/>
                <w:szCs w:val="28"/>
              </w:rPr>
              <w:lastRenderedPageBreak/>
              <w:t>показатели подпрограммы</w:t>
            </w:r>
          </w:p>
        </w:tc>
        <w:tc>
          <w:tcPr>
            <w:tcW w:w="420" w:type="dxa"/>
            <w:tcBorders>
              <w:top w:val="nil"/>
              <w:left w:val="nil"/>
              <w:bottom w:val="nil"/>
              <w:right w:val="nil"/>
            </w:tcBorders>
          </w:tcPr>
          <w:p w14:paraId="29593B82"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285" w:type="dxa"/>
            <w:tcBorders>
              <w:top w:val="nil"/>
              <w:left w:val="nil"/>
              <w:bottom w:val="nil"/>
              <w:right w:val="nil"/>
            </w:tcBorders>
          </w:tcPr>
          <w:p w14:paraId="5F4CB501"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показатель 3.1.  Доля освоения бюджетных </w:t>
            </w:r>
            <w:r w:rsidRPr="00212D2F">
              <w:rPr>
                <w:rFonts w:ascii="Times New Roman" w:hAnsi="Times New Roman" w:cs="Times New Roman"/>
                <w:sz w:val="28"/>
                <w:szCs w:val="28"/>
              </w:rPr>
              <w:lastRenderedPageBreak/>
              <w:t>средств на комплектование библиотечного фонда книжными и периодическими изданиями;</w:t>
            </w:r>
          </w:p>
          <w:p w14:paraId="1CC8CBD8"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3.2.  Количество компьютеров, используемых в учебном процессе к общему количеству компьютеров;</w:t>
            </w:r>
          </w:p>
          <w:p w14:paraId="5E40E732"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11)</w:t>
            </w:r>
          </w:p>
        </w:tc>
      </w:tr>
      <w:tr w:rsidR="00456ADA" w:rsidRPr="00212D2F" w14:paraId="41519E28" w14:textId="77777777" w:rsidTr="003C3837">
        <w:trPr>
          <w:trHeight w:val="908"/>
        </w:trPr>
        <w:tc>
          <w:tcPr>
            <w:tcW w:w="3502" w:type="dxa"/>
            <w:tcBorders>
              <w:top w:val="nil"/>
              <w:left w:val="nil"/>
              <w:bottom w:val="nil"/>
              <w:right w:val="nil"/>
            </w:tcBorders>
          </w:tcPr>
          <w:p w14:paraId="3F3A1E6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Этапы и сроки реализации подпрограммы</w:t>
            </w:r>
          </w:p>
        </w:tc>
        <w:tc>
          <w:tcPr>
            <w:tcW w:w="420" w:type="dxa"/>
            <w:tcBorders>
              <w:top w:val="nil"/>
              <w:left w:val="nil"/>
              <w:bottom w:val="nil"/>
              <w:right w:val="nil"/>
            </w:tcBorders>
          </w:tcPr>
          <w:p w14:paraId="33AD6CB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1F2FDE9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0A7B900B" w14:textId="77777777" w:rsidR="00456ADA" w:rsidRPr="00212D2F" w:rsidRDefault="00456ADA" w:rsidP="00D81E85">
            <w:pPr>
              <w:pStyle w:val="af0"/>
              <w:rPr>
                <w:rFonts w:ascii="Times New Roman" w:hAnsi="Times New Roman" w:cs="Times New Roman"/>
                <w:sz w:val="28"/>
                <w:szCs w:val="28"/>
              </w:rPr>
            </w:pPr>
          </w:p>
        </w:tc>
      </w:tr>
      <w:tr w:rsidR="00456ADA" w:rsidRPr="00212D2F" w14:paraId="00520A0E" w14:textId="77777777" w:rsidTr="003C3837">
        <w:tc>
          <w:tcPr>
            <w:tcW w:w="3502" w:type="dxa"/>
            <w:tcBorders>
              <w:top w:val="nil"/>
              <w:left w:val="nil"/>
              <w:bottom w:val="nil"/>
              <w:right w:val="nil"/>
            </w:tcBorders>
          </w:tcPr>
          <w:p w14:paraId="732D4C2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14:paraId="2BCF7C64"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51E3C47F" w14:textId="51341182" w:rsidR="00456ADA" w:rsidRPr="00D4007C"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7A48B2" w:rsidRPr="00884050">
              <w:rPr>
                <w:rFonts w:ascii="Times New Roman" w:hAnsi="Times New Roman" w:cs="Times New Roman"/>
                <w:sz w:val="28"/>
                <w:szCs w:val="28"/>
              </w:rPr>
              <w:t>23 888 640,85</w:t>
            </w:r>
            <w:r w:rsidR="00F30345" w:rsidRPr="00884050">
              <w:rPr>
                <w:rFonts w:ascii="Times New Roman" w:hAnsi="Times New Roman" w:cs="Times New Roman"/>
                <w:sz w:val="28"/>
                <w:szCs w:val="28"/>
              </w:rPr>
              <w:t xml:space="preserve"> </w:t>
            </w:r>
            <w:r w:rsidRPr="00D4007C">
              <w:rPr>
                <w:rFonts w:ascii="Times New Roman" w:hAnsi="Times New Roman" w:cs="Times New Roman"/>
                <w:sz w:val="28"/>
                <w:szCs w:val="28"/>
              </w:rPr>
              <w:t>рублей (Приложение 10),</w:t>
            </w:r>
          </w:p>
          <w:p w14:paraId="29F61082" w14:textId="77777777" w:rsidR="00456ADA"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14:paraId="5FE412EE" w14:textId="77777777" w:rsidR="00456ADA"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2B6FFB" w:rsidRPr="00D4007C">
              <w:rPr>
                <w:rFonts w:ascii="Times New Roman" w:hAnsi="Times New Roman" w:cs="Times New Roman"/>
                <w:sz w:val="28"/>
                <w:szCs w:val="28"/>
              </w:rPr>
              <w:t>1</w:t>
            </w:r>
            <w:r w:rsidR="00F30345">
              <w:rPr>
                <w:rFonts w:ascii="Times New Roman" w:hAnsi="Times New Roman" w:cs="Times New Roman"/>
                <w:sz w:val="28"/>
                <w:szCs w:val="28"/>
              </w:rPr>
              <w:t> </w:t>
            </w:r>
            <w:r w:rsidR="002B6FFB" w:rsidRPr="00D4007C">
              <w:rPr>
                <w:rFonts w:ascii="Times New Roman" w:hAnsi="Times New Roman" w:cs="Times New Roman"/>
                <w:sz w:val="28"/>
                <w:szCs w:val="28"/>
              </w:rPr>
              <w:t>054</w:t>
            </w:r>
            <w:r w:rsidR="00F30345">
              <w:rPr>
                <w:rFonts w:ascii="Times New Roman" w:hAnsi="Times New Roman" w:cs="Times New Roman"/>
                <w:sz w:val="28"/>
                <w:szCs w:val="28"/>
              </w:rPr>
              <w:t> </w:t>
            </w:r>
            <w:r w:rsidR="00DB2F97" w:rsidRPr="00D4007C">
              <w:rPr>
                <w:rFonts w:ascii="Times New Roman" w:hAnsi="Times New Roman" w:cs="Times New Roman"/>
                <w:sz w:val="28"/>
                <w:szCs w:val="28"/>
              </w:rPr>
              <w:t>7</w:t>
            </w:r>
            <w:r w:rsidR="005D6B86" w:rsidRPr="00D4007C">
              <w:rPr>
                <w:rFonts w:ascii="Times New Roman" w:hAnsi="Times New Roman" w:cs="Times New Roman"/>
                <w:sz w:val="28"/>
                <w:szCs w:val="28"/>
              </w:rPr>
              <w:t>00</w:t>
            </w:r>
            <w:r w:rsidR="00F30345">
              <w:rPr>
                <w:rFonts w:ascii="Times New Roman" w:hAnsi="Times New Roman" w:cs="Times New Roman"/>
                <w:sz w:val="28"/>
                <w:szCs w:val="28"/>
              </w:rPr>
              <w:t xml:space="preserve">,00 </w:t>
            </w:r>
            <w:r w:rsidR="005D6B86" w:rsidRPr="00D4007C">
              <w:rPr>
                <w:rFonts w:ascii="Times New Roman" w:hAnsi="Times New Roman" w:cs="Times New Roman"/>
                <w:sz w:val="28"/>
                <w:szCs w:val="28"/>
              </w:rPr>
              <w:t>рублей, в том числе:</w:t>
            </w:r>
          </w:p>
          <w:p w14:paraId="4BB72E25" w14:textId="77777777" w:rsidR="002865F1" w:rsidRPr="00D4007C" w:rsidRDefault="002865F1" w:rsidP="00385A2D">
            <w:pPr>
              <w:jc w:val="both"/>
              <w:rPr>
                <w:sz w:val="28"/>
                <w:szCs w:val="28"/>
              </w:rPr>
            </w:pPr>
            <w:r w:rsidRPr="00D4007C">
              <w:rPr>
                <w:sz w:val="28"/>
                <w:szCs w:val="28"/>
              </w:rPr>
              <w:t xml:space="preserve">федеральный бюджет – </w:t>
            </w:r>
            <w:r w:rsidR="00F37ACC" w:rsidRPr="00D4007C">
              <w:rPr>
                <w:sz w:val="28"/>
                <w:szCs w:val="28"/>
              </w:rPr>
              <w:t>0</w:t>
            </w:r>
            <w:r w:rsidRPr="00D4007C">
              <w:rPr>
                <w:sz w:val="28"/>
                <w:szCs w:val="28"/>
              </w:rPr>
              <w:t>,</w:t>
            </w:r>
            <w:r w:rsidR="00F37ACC" w:rsidRPr="00D4007C">
              <w:rPr>
                <w:sz w:val="28"/>
                <w:szCs w:val="28"/>
              </w:rPr>
              <w:t>0</w:t>
            </w:r>
            <w:r w:rsidR="00F30345">
              <w:rPr>
                <w:sz w:val="28"/>
                <w:szCs w:val="28"/>
              </w:rPr>
              <w:t>0</w:t>
            </w:r>
            <w:r w:rsidRPr="00D4007C">
              <w:rPr>
                <w:sz w:val="28"/>
                <w:szCs w:val="28"/>
              </w:rPr>
              <w:t xml:space="preserve"> руб</w:t>
            </w:r>
            <w:r w:rsidR="00F30345">
              <w:rPr>
                <w:sz w:val="28"/>
                <w:szCs w:val="28"/>
              </w:rPr>
              <w:t>лей</w:t>
            </w:r>
            <w:r w:rsidRPr="00D4007C">
              <w:rPr>
                <w:sz w:val="28"/>
                <w:szCs w:val="28"/>
              </w:rPr>
              <w:t>;</w:t>
            </w:r>
          </w:p>
          <w:p w14:paraId="4D721AAE" w14:textId="77777777" w:rsidR="002865F1" w:rsidRPr="00D4007C" w:rsidRDefault="002865F1" w:rsidP="00385A2D">
            <w:pPr>
              <w:jc w:val="both"/>
              <w:rPr>
                <w:sz w:val="28"/>
                <w:szCs w:val="28"/>
              </w:rPr>
            </w:pPr>
            <w:r w:rsidRPr="00D4007C">
              <w:rPr>
                <w:sz w:val="28"/>
                <w:szCs w:val="28"/>
              </w:rPr>
              <w:t xml:space="preserve">областной бюджет – </w:t>
            </w:r>
            <w:r w:rsidR="008B691D" w:rsidRPr="00D4007C">
              <w:rPr>
                <w:sz w:val="28"/>
                <w:szCs w:val="28"/>
              </w:rPr>
              <w:t>0,0</w:t>
            </w:r>
            <w:r w:rsidR="00F30345">
              <w:rPr>
                <w:sz w:val="28"/>
                <w:szCs w:val="28"/>
              </w:rPr>
              <w:t>0</w:t>
            </w:r>
            <w:r w:rsidR="003E559F">
              <w:rPr>
                <w:sz w:val="28"/>
                <w:szCs w:val="28"/>
              </w:rPr>
              <w:t xml:space="preserve"> </w:t>
            </w:r>
            <w:r w:rsidRPr="00D4007C">
              <w:rPr>
                <w:sz w:val="28"/>
                <w:szCs w:val="28"/>
              </w:rPr>
              <w:t>руб</w:t>
            </w:r>
            <w:r w:rsidR="00F30345">
              <w:rPr>
                <w:sz w:val="28"/>
                <w:szCs w:val="28"/>
              </w:rPr>
              <w:t>лей</w:t>
            </w:r>
            <w:r w:rsidRPr="00D4007C">
              <w:rPr>
                <w:sz w:val="28"/>
                <w:szCs w:val="28"/>
              </w:rPr>
              <w:t>;</w:t>
            </w:r>
          </w:p>
          <w:p w14:paraId="2D766BDD" w14:textId="77777777" w:rsidR="002865F1" w:rsidRPr="00D4007C" w:rsidRDefault="002865F1" w:rsidP="00385A2D">
            <w:pPr>
              <w:jc w:val="both"/>
              <w:rPr>
                <w:sz w:val="28"/>
                <w:szCs w:val="28"/>
              </w:rPr>
            </w:pPr>
            <w:r w:rsidRPr="00D4007C">
              <w:rPr>
                <w:sz w:val="28"/>
                <w:szCs w:val="28"/>
              </w:rPr>
              <w:t xml:space="preserve">районный бюджет – </w:t>
            </w:r>
            <w:r w:rsidR="002B6FFB" w:rsidRPr="00D4007C">
              <w:rPr>
                <w:sz w:val="28"/>
                <w:szCs w:val="28"/>
              </w:rPr>
              <w:t>1</w:t>
            </w:r>
            <w:r w:rsidR="00F30345">
              <w:rPr>
                <w:sz w:val="28"/>
                <w:szCs w:val="28"/>
              </w:rPr>
              <w:t> </w:t>
            </w:r>
            <w:r w:rsidR="002B6FFB" w:rsidRPr="00D4007C">
              <w:rPr>
                <w:sz w:val="28"/>
                <w:szCs w:val="28"/>
              </w:rPr>
              <w:t>054</w:t>
            </w:r>
            <w:r w:rsidR="00F30345">
              <w:rPr>
                <w:sz w:val="28"/>
                <w:szCs w:val="28"/>
              </w:rPr>
              <w:t> </w:t>
            </w:r>
            <w:r w:rsidR="00DB2F97" w:rsidRPr="00D4007C">
              <w:rPr>
                <w:sz w:val="28"/>
                <w:szCs w:val="28"/>
              </w:rPr>
              <w:t>700</w:t>
            </w:r>
            <w:r w:rsidR="00F30345">
              <w:rPr>
                <w:sz w:val="28"/>
                <w:szCs w:val="28"/>
              </w:rPr>
              <w:t xml:space="preserve">,00 </w:t>
            </w:r>
            <w:r w:rsidRPr="00D4007C">
              <w:rPr>
                <w:sz w:val="28"/>
                <w:szCs w:val="28"/>
              </w:rPr>
              <w:t>руб</w:t>
            </w:r>
            <w:r w:rsidR="00F30345">
              <w:rPr>
                <w:sz w:val="28"/>
                <w:szCs w:val="28"/>
              </w:rPr>
              <w:t>лей</w:t>
            </w:r>
            <w:r w:rsidRPr="00D4007C">
              <w:rPr>
                <w:sz w:val="28"/>
                <w:szCs w:val="28"/>
              </w:rPr>
              <w:t>.</w:t>
            </w:r>
          </w:p>
          <w:p w14:paraId="3314D148" w14:textId="77777777" w:rsidR="005D6B86"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2D6AD2">
              <w:rPr>
                <w:rFonts w:ascii="Times New Roman" w:hAnsi="Times New Roman" w:cs="Times New Roman"/>
                <w:sz w:val="28"/>
                <w:szCs w:val="28"/>
              </w:rPr>
              <w:t>489</w:t>
            </w:r>
            <w:r w:rsidR="00F30345">
              <w:rPr>
                <w:rFonts w:ascii="Times New Roman" w:hAnsi="Times New Roman" w:cs="Times New Roman"/>
                <w:sz w:val="28"/>
                <w:szCs w:val="28"/>
              </w:rPr>
              <w:t> </w:t>
            </w:r>
            <w:r w:rsidR="00935200" w:rsidRPr="00D4007C">
              <w:rPr>
                <w:rFonts w:ascii="Times New Roman" w:hAnsi="Times New Roman" w:cs="Times New Roman"/>
                <w:sz w:val="28"/>
                <w:szCs w:val="28"/>
              </w:rPr>
              <w:t>0</w:t>
            </w:r>
            <w:r w:rsidR="000128BC">
              <w:rPr>
                <w:rFonts w:ascii="Times New Roman" w:hAnsi="Times New Roman" w:cs="Times New Roman"/>
                <w:sz w:val="28"/>
                <w:szCs w:val="28"/>
              </w:rPr>
              <w:t>00</w:t>
            </w:r>
            <w:r w:rsidR="00F30345">
              <w:rPr>
                <w:rFonts w:ascii="Times New Roman" w:hAnsi="Times New Roman" w:cs="Times New Roman"/>
                <w:sz w:val="28"/>
                <w:szCs w:val="28"/>
              </w:rPr>
              <w:t>,00</w:t>
            </w:r>
            <w:r w:rsidRPr="00D4007C">
              <w:rPr>
                <w:rFonts w:ascii="Times New Roman" w:hAnsi="Times New Roman" w:cs="Times New Roman"/>
                <w:sz w:val="28"/>
                <w:szCs w:val="28"/>
              </w:rPr>
              <w:t xml:space="preserve"> рублей;</w:t>
            </w:r>
            <w:r w:rsidR="005D6B86" w:rsidRPr="00D4007C">
              <w:rPr>
                <w:rFonts w:ascii="Times New Roman" w:hAnsi="Times New Roman" w:cs="Times New Roman"/>
                <w:sz w:val="28"/>
                <w:szCs w:val="28"/>
              </w:rPr>
              <w:t xml:space="preserve"> в том числе:</w:t>
            </w:r>
          </w:p>
          <w:p w14:paraId="40AD8262" w14:textId="77777777" w:rsidR="005D6B86" w:rsidRPr="00D4007C" w:rsidRDefault="005D6B86" w:rsidP="00385A2D">
            <w:pPr>
              <w:jc w:val="both"/>
              <w:rPr>
                <w:sz w:val="28"/>
                <w:szCs w:val="28"/>
              </w:rPr>
            </w:pPr>
            <w:r w:rsidRPr="00D4007C">
              <w:rPr>
                <w:sz w:val="28"/>
                <w:szCs w:val="28"/>
              </w:rPr>
              <w:t xml:space="preserve">федеральный бюджет – </w:t>
            </w:r>
            <w:r w:rsidR="00EA726D">
              <w:rPr>
                <w:sz w:val="28"/>
                <w:szCs w:val="28"/>
              </w:rPr>
              <w:t>100</w:t>
            </w:r>
            <w:r w:rsidR="00F30345">
              <w:rPr>
                <w:sz w:val="28"/>
                <w:szCs w:val="28"/>
              </w:rPr>
              <w:t> </w:t>
            </w:r>
            <w:r w:rsidR="00F37ACC" w:rsidRPr="00D4007C">
              <w:rPr>
                <w:sz w:val="28"/>
                <w:szCs w:val="28"/>
              </w:rPr>
              <w:t>0</w:t>
            </w:r>
            <w:r w:rsidR="00EA726D">
              <w:rPr>
                <w:sz w:val="28"/>
                <w:szCs w:val="28"/>
              </w:rPr>
              <w:t>00</w:t>
            </w:r>
            <w:r w:rsidR="00F30345">
              <w:rPr>
                <w:sz w:val="28"/>
                <w:szCs w:val="28"/>
              </w:rPr>
              <w:t>,00</w:t>
            </w:r>
            <w:r w:rsidRPr="00D4007C">
              <w:rPr>
                <w:sz w:val="28"/>
                <w:szCs w:val="28"/>
              </w:rPr>
              <w:t xml:space="preserve"> руб</w:t>
            </w:r>
            <w:r w:rsidR="00F30345">
              <w:rPr>
                <w:sz w:val="28"/>
                <w:szCs w:val="28"/>
              </w:rPr>
              <w:t>лей</w:t>
            </w:r>
            <w:r w:rsidRPr="00D4007C">
              <w:rPr>
                <w:sz w:val="28"/>
                <w:szCs w:val="28"/>
              </w:rPr>
              <w:t>;</w:t>
            </w:r>
          </w:p>
          <w:p w14:paraId="5B6FD187" w14:textId="77777777" w:rsidR="005D6B86" w:rsidRPr="00D4007C" w:rsidRDefault="005D6B86" w:rsidP="00385A2D">
            <w:pPr>
              <w:jc w:val="both"/>
              <w:rPr>
                <w:sz w:val="28"/>
                <w:szCs w:val="28"/>
              </w:rPr>
            </w:pPr>
            <w:r w:rsidRPr="00D4007C">
              <w:rPr>
                <w:sz w:val="28"/>
                <w:szCs w:val="28"/>
              </w:rPr>
              <w:t xml:space="preserve">областной бюджет – </w:t>
            </w:r>
            <w:r w:rsidR="00EA726D">
              <w:rPr>
                <w:sz w:val="28"/>
                <w:szCs w:val="28"/>
              </w:rPr>
              <w:t>24</w:t>
            </w:r>
            <w:r w:rsidR="00F30345">
              <w:rPr>
                <w:sz w:val="28"/>
                <w:szCs w:val="28"/>
              </w:rPr>
              <w:t> </w:t>
            </w:r>
            <w:r w:rsidR="00935200" w:rsidRPr="00D4007C">
              <w:rPr>
                <w:sz w:val="28"/>
                <w:szCs w:val="28"/>
              </w:rPr>
              <w:t>0</w:t>
            </w:r>
            <w:r w:rsidR="00EA726D">
              <w:rPr>
                <w:sz w:val="28"/>
                <w:szCs w:val="28"/>
              </w:rPr>
              <w:t>00</w:t>
            </w:r>
            <w:r w:rsidR="00F30345">
              <w:rPr>
                <w:sz w:val="28"/>
                <w:szCs w:val="28"/>
              </w:rPr>
              <w:t>,00</w:t>
            </w:r>
            <w:r w:rsidR="00935200" w:rsidRPr="00D4007C">
              <w:rPr>
                <w:sz w:val="28"/>
                <w:szCs w:val="28"/>
              </w:rPr>
              <w:t xml:space="preserve"> </w:t>
            </w:r>
            <w:r w:rsidRPr="00D4007C">
              <w:rPr>
                <w:sz w:val="28"/>
                <w:szCs w:val="28"/>
              </w:rPr>
              <w:t>руб</w:t>
            </w:r>
            <w:r w:rsidR="00F30345">
              <w:rPr>
                <w:sz w:val="28"/>
                <w:szCs w:val="28"/>
              </w:rPr>
              <w:t>лей</w:t>
            </w:r>
            <w:r w:rsidRPr="00D4007C">
              <w:rPr>
                <w:sz w:val="28"/>
                <w:szCs w:val="28"/>
              </w:rPr>
              <w:t>;</w:t>
            </w:r>
          </w:p>
          <w:p w14:paraId="6BC5FF68" w14:textId="77777777" w:rsidR="005D6B86" w:rsidRPr="00D4007C" w:rsidRDefault="005D6B86" w:rsidP="00385A2D">
            <w:pPr>
              <w:jc w:val="both"/>
              <w:rPr>
                <w:sz w:val="28"/>
                <w:szCs w:val="28"/>
              </w:rPr>
            </w:pPr>
            <w:r w:rsidRPr="00D4007C">
              <w:rPr>
                <w:sz w:val="28"/>
                <w:szCs w:val="28"/>
              </w:rPr>
              <w:t xml:space="preserve">районный бюджет – </w:t>
            </w:r>
            <w:r w:rsidR="002D6AD2">
              <w:rPr>
                <w:sz w:val="28"/>
                <w:szCs w:val="28"/>
              </w:rPr>
              <w:t>365</w:t>
            </w:r>
            <w:r w:rsidR="00F30345">
              <w:rPr>
                <w:sz w:val="28"/>
                <w:szCs w:val="28"/>
              </w:rPr>
              <w:t xml:space="preserve"> </w:t>
            </w:r>
            <w:r w:rsidRPr="00D4007C">
              <w:rPr>
                <w:sz w:val="28"/>
                <w:szCs w:val="28"/>
              </w:rPr>
              <w:t>0</w:t>
            </w:r>
            <w:r w:rsidR="000128BC">
              <w:rPr>
                <w:sz w:val="28"/>
                <w:szCs w:val="28"/>
              </w:rPr>
              <w:t>00</w:t>
            </w:r>
            <w:r w:rsidRPr="00D4007C">
              <w:rPr>
                <w:sz w:val="28"/>
                <w:szCs w:val="28"/>
              </w:rPr>
              <w:t xml:space="preserve"> руб</w:t>
            </w:r>
            <w:r w:rsidR="00F30345">
              <w:rPr>
                <w:sz w:val="28"/>
                <w:szCs w:val="28"/>
              </w:rPr>
              <w:t>лей</w:t>
            </w:r>
            <w:r w:rsidRPr="00D4007C">
              <w:rPr>
                <w:sz w:val="28"/>
                <w:szCs w:val="28"/>
              </w:rPr>
              <w:t>.</w:t>
            </w:r>
          </w:p>
          <w:p w14:paraId="25E4310B" w14:textId="72E32DD4" w:rsidR="005D6B86" w:rsidRPr="006C2112" w:rsidRDefault="00935200"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2022 год – </w:t>
            </w:r>
            <w:r w:rsidR="002175FE" w:rsidRPr="00884050">
              <w:rPr>
                <w:rFonts w:ascii="Times New Roman" w:hAnsi="Times New Roman" w:cs="Times New Roman"/>
                <w:sz w:val="28"/>
                <w:szCs w:val="28"/>
              </w:rPr>
              <w:t>8 731 770,85</w:t>
            </w:r>
            <w:r w:rsidR="00456ADA" w:rsidRPr="002175FE">
              <w:rPr>
                <w:rFonts w:ascii="Times New Roman" w:hAnsi="Times New Roman" w:cs="Times New Roman"/>
                <w:color w:val="FF0000"/>
                <w:sz w:val="28"/>
                <w:szCs w:val="28"/>
              </w:rPr>
              <w:t xml:space="preserve"> </w:t>
            </w:r>
            <w:r w:rsidR="00456ADA" w:rsidRPr="006C2112">
              <w:rPr>
                <w:rFonts w:ascii="Times New Roman" w:hAnsi="Times New Roman" w:cs="Times New Roman"/>
                <w:sz w:val="28"/>
                <w:szCs w:val="28"/>
              </w:rPr>
              <w:t>рублей;</w:t>
            </w:r>
            <w:r w:rsidR="005D6B86" w:rsidRPr="006C2112">
              <w:rPr>
                <w:rFonts w:ascii="Times New Roman" w:hAnsi="Times New Roman" w:cs="Times New Roman"/>
                <w:sz w:val="28"/>
                <w:szCs w:val="28"/>
              </w:rPr>
              <w:t xml:space="preserve"> в том числе:</w:t>
            </w:r>
          </w:p>
          <w:p w14:paraId="3E3A3B01" w14:textId="1523DC0F" w:rsidR="005D6B86" w:rsidRPr="006C2112" w:rsidRDefault="005D6B86" w:rsidP="00385A2D">
            <w:pPr>
              <w:jc w:val="both"/>
              <w:rPr>
                <w:sz w:val="28"/>
                <w:szCs w:val="28"/>
              </w:rPr>
            </w:pPr>
            <w:r w:rsidRPr="006C2112">
              <w:rPr>
                <w:sz w:val="28"/>
                <w:szCs w:val="28"/>
              </w:rPr>
              <w:t>федеральный бюджет –</w:t>
            </w:r>
            <w:r w:rsidR="002175FE" w:rsidRPr="00884050">
              <w:rPr>
                <w:sz w:val="28"/>
                <w:szCs w:val="28"/>
              </w:rPr>
              <w:t>3 730 646,18</w:t>
            </w:r>
            <w:r w:rsidRPr="00884050">
              <w:rPr>
                <w:sz w:val="28"/>
                <w:szCs w:val="28"/>
              </w:rPr>
              <w:t xml:space="preserve"> </w:t>
            </w:r>
            <w:r w:rsidRPr="006C2112">
              <w:rPr>
                <w:sz w:val="28"/>
                <w:szCs w:val="28"/>
              </w:rPr>
              <w:t>руб</w:t>
            </w:r>
            <w:r w:rsidR="00B01E35" w:rsidRPr="006C2112">
              <w:rPr>
                <w:sz w:val="28"/>
                <w:szCs w:val="28"/>
              </w:rPr>
              <w:t>лей</w:t>
            </w:r>
            <w:r w:rsidRPr="006C2112">
              <w:rPr>
                <w:sz w:val="28"/>
                <w:szCs w:val="28"/>
              </w:rPr>
              <w:t>;</w:t>
            </w:r>
          </w:p>
          <w:p w14:paraId="5AF65E31" w14:textId="3757C85E" w:rsidR="005D6B86" w:rsidRPr="006C2112" w:rsidRDefault="005D6B86" w:rsidP="00385A2D">
            <w:pPr>
              <w:jc w:val="both"/>
              <w:rPr>
                <w:sz w:val="28"/>
                <w:szCs w:val="28"/>
              </w:rPr>
            </w:pPr>
            <w:r w:rsidRPr="006C2112">
              <w:rPr>
                <w:sz w:val="28"/>
                <w:szCs w:val="28"/>
              </w:rPr>
              <w:t xml:space="preserve">областной бюджет – </w:t>
            </w:r>
            <w:r w:rsidR="00981ABE" w:rsidRPr="006C2112">
              <w:rPr>
                <w:sz w:val="28"/>
                <w:szCs w:val="28"/>
              </w:rPr>
              <w:t>4 124 779,67</w:t>
            </w:r>
            <w:r w:rsidR="003E559F" w:rsidRPr="006C2112">
              <w:rPr>
                <w:sz w:val="28"/>
                <w:szCs w:val="28"/>
              </w:rPr>
              <w:t xml:space="preserve"> </w:t>
            </w:r>
            <w:r w:rsidRPr="006C2112">
              <w:rPr>
                <w:sz w:val="28"/>
                <w:szCs w:val="28"/>
              </w:rPr>
              <w:t>руб</w:t>
            </w:r>
            <w:r w:rsidR="00B01E35" w:rsidRPr="006C2112">
              <w:rPr>
                <w:sz w:val="28"/>
                <w:szCs w:val="28"/>
              </w:rPr>
              <w:t>лей</w:t>
            </w:r>
            <w:r w:rsidRPr="006C2112">
              <w:rPr>
                <w:sz w:val="28"/>
                <w:szCs w:val="28"/>
              </w:rPr>
              <w:t>;</w:t>
            </w:r>
          </w:p>
          <w:p w14:paraId="38886CEC" w14:textId="672DE7A7" w:rsidR="005D6B86" w:rsidRPr="006C2112" w:rsidRDefault="005D6B86" w:rsidP="00385A2D">
            <w:pPr>
              <w:jc w:val="both"/>
              <w:rPr>
                <w:sz w:val="28"/>
                <w:szCs w:val="28"/>
              </w:rPr>
            </w:pPr>
            <w:r w:rsidRPr="006C2112">
              <w:rPr>
                <w:sz w:val="28"/>
                <w:szCs w:val="28"/>
              </w:rPr>
              <w:t xml:space="preserve">районный бюджет </w:t>
            </w:r>
            <w:r w:rsidRPr="00884050">
              <w:rPr>
                <w:sz w:val="28"/>
                <w:szCs w:val="28"/>
              </w:rPr>
              <w:t>–</w:t>
            </w:r>
            <w:r w:rsidR="001C1BF4" w:rsidRPr="00884050">
              <w:rPr>
                <w:sz w:val="28"/>
                <w:szCs w:val="28"/>
              </w:rPr>
              <w:t xml:space="preserve"> </w:t>
            </w:r>
            <w:r w:rsidR="002175FE" w:rsidRPr="00884050">
              <w:rPr>
                <w:sz w:val="28"/>
                <w:szCs w:val="28"/>
              </w:rPr>
              <w:t>876 345</w:t>
            </w:r>
            <w:r w:rsidR="00AE6D11" w:rsidRPr="00884050">
              <w:rPr>
                <w:sz w:val="28"/>
                <w:szCs w:val="28"/>
              </w:rPr>
              <w:t>,00</w:t>
            </w:r>
            <w:r w:rsidR="00884050">
              <w:rPr>
                <w:sz w:val="28"/>
                <w:szCs w:val="28"/>
              </w:rPr>
              <w:t xml:space="preserve"> </w:t>
            </w:r>
            <w:r w:rsidRPr="00884050">
              <w:rPr>
                <w:sz w:val="28"/>
                <w:szCs w:val="28"/>
              </w:rPr>
              <w:t>руб</w:t>
            </w:r>
            <w:r w:rsidR="00B01E35" w:rsidRPr="00884050">
              <w:rPr>
                <w:sz w:val="28"/>
                <w:szCs w:val="28"/>
              </w:rPr>
              <w:t>лей</w:t>
            </w:r>
            <w:r w:rsidRPr="006C2112">
              <w:rPr>
                <w:sz w:val="28"/>
                <w:szCs w:val="28"/>
              </w:rPr>
              <w:t>.</w:t>
            </w:r>
          </w:p>
          <w:p w14:paraId="64C75B85" w14:textId="57FD79F9" w:rsidR="000D245C" w:rsidRPr="006C2112" w:rsidRDefault="00456ADA" w:rsidP="000D245C">
            <w:pPr>
              <w:pStyle w:val="af0"/>
              <w:rPr>
                <w:rFonts w:ascii="Times New Roman" w:hAnsi="Times New Roman" w:cs="Times New Roman"/>
                <w:sz w:val="28"/>
                <w:szCs w:val="28"/>
              </w:rPr>
            </w:pPr>
            <w:r w:rsidRPr="006C2112">
              <w:rPr>
                <w:rFonts w:ascii="Times New Roman" w:hAnsi="Times New Roman" w:cs="Times New Roman"/>
                <w:sz w:val="28"/>
                <w:szCs w:val="28"/>
              </w:rPr>
              <w:t xml:space="preserve">2023 год – </w:t>
            </w:r>
            <w:r w:rsidR="007A48B2" w:rsidRPr="007A48B2">
              <w:rPr>
                <w:rFonts w:ascii="Times New Roman" w:hAnsi="Times New Roman" w:cs="Times New Roman"/>
                <w:sz w:val="28"/>
                <w:szCs w:val="28"/>
              </w:rPr>
              <w:t>10 094 335</w:t>
            </w:r>
            <w:r w:rsidR="00A53F9F" w:rsidRPr="007A48B2">
              <w:rPr>
                <w:rFonts w:ascii="Times New Roman" w:hAnsi="Times New Roman" w:cs="Times New Roman"/>
                <w:sz w:val="28"/>
                <w:szCs w:val="28"/>
              </w:rPr>
              <w:t>,00</w:t>
            </w:r>
            <w:r w:rsidR="000D245C" w:rsidRPr="007A48B2">
              <w:rPr>
                <w:rFonts w:ascii="Times New Roman" w:hAnsi="Times New Roman" w:cs="Times New Roman"/>
                <w:sz w:val="28"/>
                <w:szCs w:val="28"/>
              </w:rPr>
              <w:t xml:space="preserve"> </w:t>
            </w:r>
            <w:r w:rsidR="000D245C" w:rsidRPr="006C2112">
              <w:rPr>
                <w:rFonts w:ascii="Times New Roman" w:hAnsi="Times New Roman" w:cs="Times New Roman"/>
                <w:sz w:val="28"/>
                <w:szCs w:val="28"/>
              </w:rPr>
              <w:t>рублей; в том числе:</w:t>
            </w:r>
          </w:p>
          <w:p w14:paraId="4F0EE996" w14:textId="61C2DD74" w:rsidR="000D245C" w:rsidRPr="006C2112" w:rsidRDefault="003E559F" w:rsidP="000D245C">
            <w:pPr>
              <w:jc w:val="both"/>
              <w:rPr>
                <w:sz w:val="28"/>
                <w:szCs w:val="28"/>
              </w:rPr>
            </w:pPr>
            <w:r w:rsidRPr="006C2112">
              <w:rPr>
                <w:sz w:val="28"/>
                <w:szCs w:val="28"/>
              </w:rPr>
              <w:t xml:space="preserve">федеральный бюджет – </w:t>
            </w:r>
            <w:r w:rsidR="007A48B2" w:rsidRPr="007A48B2">
              <w:rPr>
                <w:sz w:val="28"/>
                <w:szCs w:val="28"/>
              </w:rPr>
              <w:t>7 146 100</w:t>
            </w:r>
            <w:r w:rsidR="007E3D34" w:rsidRPr="007A48B2">
              <w:rPr>
                <w:sz w:val="28"/>
                <w:szCs w:val="28"/>
              </w:rPr>
              <w:t>,00</w:t>
            </w:r>
            <w:r w:rsidR="00A53F9F" w:rsidRPr="007A48B2">
              <w:rPr>
                <w:sz w:val="28"/>
                <w:szCs w:val="28"/>
              </w:rPr>
              <w:t xml:space="preserve"> </w:t>
            </w:r>
            <w:r w:rsidR="000D245C" w:rsidRPr="006C2112">
              <w:rPr>
                <w:sz w:val="28"/>
                <w:szCs w:val="28"/>
              </w:rPr>
              <w:t>руб</w:t>
            </w:r>
            <w:r w:rsidR="00A53F9F" w:rsidRPr="006C2112">
              <w:rPr>
                <w:sz w:val="28"/>
                <w:szCs w:val="28"/>
              </w:rPr>
              <w:t>лей</w:t>
            </w:r>
            <w:r w:rsidR="000D245C" w:rsidRPr="006C2112">
              <w:rPr>
                <w:sz w:val="28"/>
                <w:szCs w:val="28"/>
              </w:rPr>
              <w:t>;</w:t>
            </w:r>
          </w:p>
          <w:p w14:paraId="0A240B64" w14:textId="7EC3164B" w:rsidR="000D245C" w:rsidRPr="006C2112" w:rsidRDefault="000D245C" w:rsidP="000D245C">
            <w:pPr>
              <w:jc w:val="both"/>
              <w:rPr>
                <w:sz w:val="28"/>
                <w:szCs w:val="28"/>
              </w:rPr>
            </w:pPr>
            <w:r w:rsidRPr="006C2112">
              <w:rPr>
                <w:sz w:val="28"/>
                <w:szCs w:val="28"/>
              </w:rPr>
              <w:t xml:space="preserve">областной бюджет – </w:t>
            </w:r>
            <w:r w:rsidR="007A48B2" w:rsidRPr="007A48B2">
              <w:rPr>
                <w:sz w:val="28"/>
                <w:szCs w:val="28"/>
              </w:rPr>
              <w:t>1 899 600</w:t>
            </w:r>
            <w:r w:rsidR="007E3D34" w:rsidRPr="007A48B2">
              <w:rPr>
                <w:sz w:val="28"/>
                <w:szCs w:val="28"/>
              </w:rPr>
              <w:t>,00</w:t>
            </w:r>
            <w:r w:rsidRPr="007A48B2">
              <w:rPr>
                <w:sz w:val="28"/>
                <w:szCs w:val="28"/>
              </w:rPr>
              <w:t xml:space="preserve"> </w:t>
            </w:r>
            <w:r w:rsidRPr="006C2112">
              <w:rPr>
                <w:sz w:val="28"/>
                <w:szCs w:val="28"/>
              </w:rPr>
              <w:t>руб</w:t>
            </w:r>
            <w:r w:rsidR="00A53F9F" w:rsidRPr="006C2112">
              <w:rPr>
                <w:sz w:val="28"/>
                <w:szCs w:val="28"/>
              </w:rPr>
              <w:t>лей</w:t>
            </w:r>
            <w:r w:rsidRPr="006C2112">
              <w:rPr>
                <w:sz w:val="28"/>
                <w:szCs w:val="28"/>
              </w:rPr>
              <w:t>;</w:t>
            </w:r>
          </w:p>
          <w:p w14:paraId="23D5C463" w14:textId="7125AB16" w:rsidR="00456ADA" w:rsidRPr="006C2112" w:rsidRDefault="000D245C" w:rsidP="000D245C">
            <w:pPr>
              <w:jc w:val="both"/>
              <w:rPr>
                <w:sz w:val="28"/>
                <w:szCs w:val="28"/>
              </w:rPr>
            </w:pPr>
            <w:r w:rsidRPr="006C2112">
              <w:rPr>
                <w:sz w:val="28"/>
                <w:szCs w:val="28"/>
              </w:rPr>
              <w:t xml:space="preserve">районный бюджет – </w:t>
            </w:r>
            <w:r w:rsidR="007A48B2" w:rsidRPr="007A48B2">
              <w:rPr>
                <w:sz w:val="28"/>
                <w:szCs w:val="28"/>
              </w:rPr>
              <w:t>1 048 635</w:t>
            </w:r>
            <w:r w:rsidR="00A53F9F" w:rsidRPr="007A48B2">
              <w:rPr>
                <w:sz w:val="28"/>
                <w:szCs w:val="28"/>
              </w:rPr>
              <w:t xml:space="preserve">,00 </w:t>
            </w:r>
            <w:r w:rsidRPr="006C2112">
              <w:rPr>
                <w:sz w:val="28"/>
                <w:szCs w:val="28"/>
              </w:rPr>
              <w:t>руб</w:t>
            </w:r>
            <w:r w:rsidR="00A53F9F" w:rsidRPr="006C2112">
              <w:rPr>
                <w:sz w:val="28"/>
                <w:szCs w:val="28"/>
              </w:rPr>
              <w:t>лей</w:t>
            </w:r>
            <w:r w:rsidRPr="006C2112">
              <w:rPr>
                <w:sz w:val="28"/>
                <w:szCs w:val="28"/>
              </w:rPr>
              <w:t>.</w:t>
            </w:r>
          </w:p>
          <w:p w14:paraId="5ADBC143" w14:textId="2A8011CF" w:rsidR="00A53F9F" w:rsidRPr="006C2112" w:rsidRDefault="00456ADA" w:rsidP="00A53F9F">
            <w:pPr>
              <w:pStyle w:val="af0"/>
              <w:rPr>
                <w:rFonts w:ascii="Times New Roman" w:hAnsi="Times New Roman" w:cs="Times New Roman"/>
                <w:sz w:val="28"/>
                <w:szCs w:val="28"/>
              </w:rPr>
            </w:pPr>
            <w:r w:rsidRPr="006C2112">
              <w:rPr>
                <w:rFonts w:ascii="Times New Roman" w:hAnsi="Times New Roman" w:cs="Times New Roman"/>
                <w:sz w:val="28"/>
                <w:szCs w:val="28"/>
              </w:rPr>
              <w:t xml:space="preserve">2024 год – </w:t>
            </w:r>
            <w:r w:rsidR="007A48B2" w:rsidRPr="007A48B2">
              <w:rPr>
                <w:rFonts w:ascii="Times New Roman" w:hAnsi="Times New Roman" w:cs="Times New Roman"/>
                <w:sz w:val="28"/>
                <w:szCs w:val="28"/>
              </w:rPr>
              <w:t>3 518 835</w:t>
            </w:r>
            <w:r w:rsidR="00A53F9F" w:rsidRPr="007A48B2">
              <w:rPr>
                <w:rFonts w:ascii="Times New Roman" w:hAnsi="Times New Roman" w:cs="Times New Roman"/>
                <w:sz w:val="28"/>
                <w:szCs w:val="28"/>
              </w:rPr>
              <w:t xml:space="preserve">,00 </w:t>
            </w:r>
            <w:r w:rsidR="00A53F9F" w:rsidRPr="006C2112">
              <w:rPr>
                <w:rFonts w:ascii="Times New Roman" w:hAnsi="Times New Roman" w:cs="Times New Roman"/>
                <w:sz w:val="28"/>
                <w:szCs w:val="28"/>
              </w:rPr>
              <w:t>рублей; в том числе:</w:t>
            </w:r>
          </w:p>
          <w:p w14:paraId="3B920321" w14:textId="77E42063" w:rsidR="00A53F9F" w:rsidRPr="006C2112" w:rsidRDefault="00A53F9F" w:rsidP="00A53F9F">
            <w:pPr>
              <w:jc w:val="both"/>
              <w:rPr>
                <w:sz w:val="28"/>
                <w:szCs w:val="28"/>
              </w:rPr>
            </w:pPr>
            <w:r w:rsidRPr="006C2112">
              <w:rPr>
                <w:sz w:val="28"/>
                <w:szCs w:val="28"/>
              </w:rPr>
              <w:t xml:space="preserve">федеральный бюджет – </w:t>
            </w:r>
            <w:r w:rsidR="007A48B2" w:rsidRPr="007A48B2">
              <w:rPr>
                <w:sz w:val="28"/>
                <w:szCs w:val="28"/>
              </w:rPr>
              <w:t>2 511 700</w:t>
            </w:r>
            <w:r w:rsidR="007E3D34" w:rsidRPr="007A48B2">
              <w:rPr>
                <w:sz w:val="28"/>
                <w:szCs w:val="28"/>
              </w:rPr>
              <w:t>,00</w:t>
            </w:r>
            <w:r w:rsidRPr="007A48B2">
              <w:rPr>
                <w:sz w:val="28"/>
                <w:szCs w:val="28"/>
              </w:rPr>
              <w:t xml:space="preserve"> </w:t>
            </w:r>
            <w:r w:rsidRPr="006C2112">
              <w:rPr>
                <w:sz w:val="28"/>
                <w:szCs w:val="28"/>
              </w:rPr>
              <w:t>рублей;</w:t>
            </w:r>
          </w:p>
          <w:p w14:paraId="6B8ED005" w14:textId="36337440" w:rsidR="00A53F9F" w:rsidRPr="007B08A5" w:rsidRDefault="00A53F9F" w:rsidP="00A53F9F">
            <w:pPr>
              <w:jc w:val="both"/>
              <w:rPr>
                <w:sz w:val="28"/>
                <w:szCs w:val="28"/>
              </w:rPr>
            </w:pPr>
            <w:r w:rsidRPr="006C2112">
              <w:rPr>
                <w:sz w:val="28"/>
                <w:szCs w:val="28"/>
              </w:rPr>
              <w:t xml:space="preserve">областной бюджет – </w:t>
            </w:r>
            <w:r w:rsidR="007A48B2">
              <w:rPr>
                <w:sz w:val="28"/>
                <w:szCs w:val="28"/>
              </w:rPr>
              <w:t>667 700</w:t>
            </w:r>
            <w:r w:rsidR="007E3D34" w:rsidRPr="007A48B2">
              <w:rPr>
                <w:sz w:val="28"/>
                <w:szCs w:val="28"/>
              </w:rPr>
              <w:t>,00</w:t>
            </w:r>
            <w:r w:rsidRPr="007A48B2">
              <w:rPr>
                <w:sz w:val="28"/>
                <w:szCs w:val="28"/>
              </w:rPr>
              <w:t xml:space="preserve"> </w:t>
            </w:r>
            <w:r w:rsidRPr="006C2112">
              <w:rPr>
                <w:sz w:val="28"/>
                <w:szCs w:val="28"/>
              </w:rPr>
              <w:t>рублей</w:t>
            </w:r>
            <w:r w:rsidRPr="007B08A5">
              <w:rPr>
                <w:sz w:val="28"/>
                <w:szCs w:val="28"/>
              </w:rPr>
              <w:t>;</w:t>
            </w:r>
          </w:p>
          <w:p w14:paraId="60CF3126" w14:textId="5DA5A96C" w:rsidR="00A53F9F" w:rsidRPr="007B08A5" w:rsidRDefault="00A53F9F" w:rsidP="00A53F9F">
            <w:pPr>
              <w:jc w:val="both"/>
              <w:rPr>
                <w:sz w:val="28"/>
                <w:szCs w:val="28"/>
              </w:rPr>
            </w:pPr>
            <w:r w:rsidRPr="007B08A5">
              <w:rPr>
                <w:sz w:val="28"/>
                <w:szCs w:val="28"/>
              </w:rPr>
              <w:t xml:space="preserve">районный бюджет </w:t>
            </w:r>
            <w:r w:rsidRPr="007A48B2">
              <w:rPr>
                <w:sz w:val="28"/>
                <w:szCs w:val="28"/>
              </w:rPr>
              <w:t xml:space="preserve">– </w:t>
            </w:r>
            <w:r w:rsidR="007A48B2" w:rsidRPr="007A48B2">
              <w:rPr>
                <w:sz w:val="28"/>
                <w:szCs w:val="28"/>
              </w:rPr>
              <w:t>339 435</w:t>
            </w:r>
            <w:r w:rsidRPr="007A48B2">
              <w:rPr>
                <w:sz w:val="28"/>
                <w:szCs w:val="28"/>
              </w:rPr>
              <w:t xml:space="preserve">,00 </w:t>
            </w:r>
            <w:r w:rsidRPr="007B08A5">
              <w:rPr>
                <w:sz w:val="28"/>
                <w:szCs w:val="28"/>
              </w:rPr>
              <w:t>руб</w:t>
            </w:r>
            <w:r>
              <w:rPr>
                <w:sz w:val="28"/>
                <w:szCs w:val="28"/>
              </w:rPr>
              <w:t>лей</w:t>
            </w:r>
            <w:r w:rsidRPr="007B08A5">
              <w:rPr>
                <w:sz w:val="28"/>
                <w:szCs w:val="28"/>
              </w:rPr>
              <w:t>.</w:t>
            </w:r>
          </w:p>
          <w:p w14:paraId="079D56D9" w14:textId="77777777" w:rsidR="00456ADA" w:rsidRPr="00385A2D" w:rsidRDefault="00456ADA" w:rsidP="00385A2D">
            <w:pPr>
              <w:pStyle w:val="af0"/>
              <w:rPr>
                <w:rFonts w:ascii="Times New Roman" w:hAnsi="Times New Roman" w:cs="Times New Roman"/>
                <w:sz w:val="28"/>
                <w:szCs w:val="28"/>
              </w:rPr>
            </w:pPr>
          </w:p>
          <w:p w14:paraId="3A1986B8" w14:textId="77777777" w:rsidR="00456ADA" w:rsidRPr="00212D2F" w:rsidRDefault="00456ADA" w:rsidP="00D81E85">
            <w:pPr>
              <w:rPr>
                <w:sz w:val="28"/>
                <w:szCs w:val="28"/>
              </w:rPr>
            </w:pPr>
          </w:p>
        </w:tc>
      </w:tr>
      <w:tr w:rsidR="00456ADA" w:rsidRPr="00212D2F" w14:paraId="0C2DFB5A" w14:textId="77777777" w:rsidTr="003C3837">
        <w:tc>
          <w:tcPr>
            <w:tcW w:w="3502" w:type="dxa"/>
            <w:tcBorders>
              <w:top w:val="nil"/>
              <w:left w:val="nil"/>
              <w:bottom w:val="nil"/>
              <w:right w:val="nil"/>
            </w:tcBorders>
          </w:tcPr>
          <w:p w14:paraId="665859F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14:paraId="667FDF8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52AFFA64" w14:textId="6F36DCAF"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Оснащение муниципальных учреждений</w:t>
            </w:r>
            <w:r w:rsidR="00884050">
              <w:rPr>
                <w:rFonts w:ascii="Times New Roman" w:hAnsi="Times New Roman" w:cs="Times New Roman"/>
                <w:sz w:val="28"/>
                <w:szCs w:val="28"/>
              </w:rPr>
              <w:t xml:space="preserve"> </w:t>
            </w:r>
            <w:r w:rsidRPr="00212D2F">
              <w:rPr>
                <w:rFonts w:ascii="Times New Roman" w:hAnsi="Times New Roman" w:cs="Times New Roman"/>
                <w:sz w:val="28"/>
                <w:szCs w:val="28"/>
              </w:rPr>
              <w:t>современной компьютерной техникой, бытовым и технологическим оборудованием;</w:t>
            </w:r>
          </w:p>
          <w:p w14:paraId="4425A3D2" w14:textId="77777777" w:rsidR="00456ADA" w:rsidRPr="00212D2F" w:rsidRDefault="00456ADA" w:rsidP="00D81E85">
            <w:pPr>
              <w:rPr>
                <w:sz w:val="28"/>
                <w:szCs w:val="28"/>
              </w:rPr>
            </w:pPr>
            <w:r w:rsidRPr="00212D2F">
              <w:rPr>
                <w:sz w:val="28"/>
                <w:szCs w:val="28"/>
              </w:rPr>
              <w:t>Оснащение учреждений современной мебелью, соответствующей стандартам и гигиеническим требованиям;</w:t>
            </w:r>
          </w:p>
          <w:p w14:paraId="730A92C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Комплектование библиотечного фонда книжными, электронными и периодическими изданиями;</w:t>
            </w:r>
          </w:p>
          <w:p w14:paraId="77AE57F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Осуществление контроля за платежами осуществляемых материально-технических ресурсов в пределах и порядке, установленных нормативными документами;</w:t>
            </w:r>
          </w:p>
          <w:p w14:paraId="7671F0C0" w14:textId="77777777" w:rsidR="00456ADA" w:rsidRPr="00212D2F" w:rsidRDefault="00456ADA" w:rsidP="00D81E85">
            <w:pPr>
              <w:rPr>
                <w:sz w:val="28"/>
                <w:szCs w:val="28"/>
              </w:rPr>
            </w:pPr>
          </w:p>
        </w:tc>
      </w:tr>
    </w:tbl>
    <w:p w14:paraId="5B105A13" w14:textId="77777777" w:rsidR="00456ADA" w:rsidRPr="00212D2F" w:rsidRDefault="00456ADA" w:rsidP="00456ADA">
      <w:pPr>
        <w:ind w:left="5670"/>
        <w:rPr>
          <w:sz w:val="28"/>
          <w:szCs w:val="28"/>
        </w:rPr>
      </w:pPr>
      <w:r w:rsidRPr="00212D2F">
        <w:rPr>
          <w:sz w:val="28"/>
          <w:szCs w:val="28"/>
        </w:rPr>
        <w:lastRenderedPageBreak/>
        <w:t>Приложение 4</w:t>
      </w:r>
    </w:p>
    <w:p w14:paraId="1D5C7574"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7F12A1DA" w14:textId="77777777" w:rsidR="00456ADA" w:rsidRPr="00212D2F" w:rsidRDefault="00456ADA" w:rsidP="00456ADA">
      <w:pPr>
        <w:ind w:right="-108"/>
        <w:rPr>
          <w:sz w:val="28"/>
          <w:szCs w:val="28"/>
        </w:rPr>
      </w:pPr>
    </w:p>
    <w:p w14:paraId="08D829AD" w14:textId="77777777" w:rsidR="00456ADA" w:rsidRPr="00212D2F" w:rsidRDefault="004B261D" w:rsidP="00456ADA">
      <w:pPr>
        <w:pStyle w:val="1"/>
        <w:spacing w:before="0" w:after="0"/>
        <w:rPr>
          <w:sz w:val="28"/>
          <w:szCs w:val="28"/>
        </w:rPr>
      </w:pPr>
      <w:r>
        <w:rPr>
          <w:sz w:val="28"/>
          <w:szCs w:val="28"/>
        </w:rPr>
        <w:t>Паспорт</w:t>
      </w:r>
      <w:r>
        <w:rPr>
          <w:sz w:val="28"/>
          <w:szCs w:val="28"/>
        </w:rPr>
        <w:br/>
        <w:t xml:space="preserve"> подпрограмма</w:t>
      </w:r>
      <w:r w:rsidR="00456ADA" w:rsidRPr="00212D2F">
        <w:rPr>
          <w:sz w:val="28"/>
          <w:szCs w:val="28"/>
        </w:rPr>
        <w:t xml:space="preserve"> 4. «Противопожарные мероприятия» </w:t>
      </w:r>
    </w:p>
    <w:p w14:paraId="67C38087" w14:textId="77777777" w:rsidR="00456ADA" w:rsidRPr="00212D2F" w:rsidRDefault="00456ADA" w:rsidP="00456ADA">
      <w:pPr>
        <w:pStyle w:val="ae"/>
        <w:spacing w:before="0"/>
        <w:rPr>
          <w:rFonts w:ascii="Times New Roman" w:hAnsi="Times New Roman" w:cs="Times New Roman"/>
          <w:color w:val="auto"/>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285"/>
      </w:tblGrid>
      <w:tr w:rsidR="00456ADA" w:rsidRPr="00212D2F" w14:paraId="7542B4D7" w14:textId="77777777" w:rsidTr="003C3837">
        <w:tc>
          <w:tcPr>
            <w:tcW w:w="3360" w:type="dxa"/>
            <w:tcBorders>
              <w:top w:val="nil"/>
              <w:left w:val="nil"/>
              <w:bottom w:val="nil"/>
              <w:right w:val="nil"/>
            </w:tcBorders>
          </w:tcPr>
          <w:p w14:paraId="52269B1A"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14:paraId="2E19090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117CA13F"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5407C256" w14:textId="77777777" w:rsidTr="003C3837">
        <w:tc>
          <w:tcPr>
            <w:tcW w:w="3360" w:type="dxa"/>
            <w:tcBorders>
              <w:top w:val="nil"/>
              <w:left w:val="nil"/>
              <w:bottom w:val="nil"/>
              <w:right w:val="nil"/>
            </w:tcBorders>
          </w:tcPr>
          <w:p w14:paraId="1B209CD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14:paraId="4D2D739D"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63B93EE0"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54AE0658"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3336382F" w14:textId="77777777" w:rsidR="00456ADA" w:rsidRPr="00212D2F" w:rsidRDefault="00456ADA" w:rsidP="00D81E85">
            <w:pPr>
              <w:rPr>
                <w:sz w:val="28"/>
                <w:szCs w:val="28"/>
              </w:rPr>
            </w:pPr>
            <w:r w:rsidRPr="00212D2F">
              <w:rPr>
                <w:sz w:val="28"/>
                <w:szCs w:val="28"/>
              </w:rPr>
              <w:t>МУ «ЦБС Красноармейского МР»;</w:t>
            </w:r>
          </w:p>
          <w:p w14:paraId="4216313A" w14:textId="77777777" w:rsidR="00456ADA" w:rsidRPr="00212D2F" w:rsidRDefault="00456ADA" w:rsidP="00D81E85">
            <w:pPr>
              <w:rPr>
                <w:sz w:val="28"/>
                <w:szCs w:val="28"/>
              </w:rPr>
            </w:pPr>
            <w:r w:rsidRPr="00212D2F">
              <w:rPr>
                <w:sz w:val="28"/>
                <w:szCs w:val="28"/>
              </w:rPr>
              <w:t>МБУДО «Красноармейская ДШИ»;</w:t>
            </w:r>
          </w:p>
          <w:p w14:paraId="686B42DA" w14:textId="77777777" w:rsidR="00456ADA" w:rsidRPr="00212D2F" w:rsidRDefault="00456ADA" w:rsidP="00D81E85">
            <w:pPr>
              <w:rPr>
                <w:sz w:val="28"/>
                <w:szCs w:val="28"/>
              </w:rPr>
            </w:pPr>
            <w:r w:rsidRPr="00212D2F">
              <w:rPr>
                <w:sz w:val="28"/>
                <w:szCs w:val="28"/>
              </w:rPr>
              <w:t>МБУДО «Бродокалмакская ДШИ»;</w:t>
            </w:r>
          </w:p>
          <w:p w14:paraId="75F09BA7" w14:textId="77777777" w:rsidR="00456ADA" w:rsidRPr="00212D2F" w:rsidRDefault="00456ADA" w:rsidP="00D81E85">
            <w:pPr>
              <w:rPr>
                <w:sz w:val="28"/>
                <w:szCs w:val="28"/>
              </w:rPr>
            </w:pPr>
            <w:r w:rsidRPr="00212D2F">
              <w:rPr>
                <w:sz w:val="28"/>
                <w:szCs w:val="28"/>
              </w:rPr>
              <w:t>МБУДО «Мирненская  ДШИ»;</w:t>
            </w:r>
          </w:p>
          <w:p w14:paraId="2A905C8A" w14:textId="77777777" w:rsidR="00456ADA" w:rsidRPr="00212D2F" w:rsidRDefault="00456ADA" w:rsidP="00D81E85">
            <w:pPr>
              <w:rPr>
                <w:sz w:val="28"/>
                <w:szCs w:val="28"/>
              </w:rPr>
            </w:pPr>
            <w:r w:rsidRPr="00212D2F">
              <w:rPr>
                <w:sz w:val="28"/>
                <w:szCs w:val="28"/>
              </w:rPr>
              <w:t>МБУДО «Петровская ДШИ»;</w:t>
            </w:r>
          </w:p>
          <w:p w14:paraId="7F3AF22C" w14:textId="77777777" w:rsidR="00456ADA" w:rsidRPr="00212D2F" w:rsidRDefault="00456ADA" w:rsidP="00D81E85">
            <w:pPr>
              <w:rPr>
                <w:sz w:val="28"/>
                <w:szCs w:val="28"/>
              </w:rPr>
            </w:pPr>
            <w:r w:rsidRPr="00212D2F">
              <w:rPr>
                <w:sz w:val="28"/>
                <w:szCs w:val="28"/>
              </w:rPr>
              <w:t>МБУДО «Лазурненская ДШИ».</w:t>
            </w:r>
          </w:p>
          <w:p w14:paraId="13696C3C" w14:textId="77777777"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14:paraId="4E6A0327" w14:textId="77777777" w:rsidR="00456ADA" w:rsidRPr="00212D2F" w:rsidRDefault="00456ADA" w:rsidP="00D81E85">
            <w:pPr>
              <w:rPr>
                <w:sz w:val="28"/>
                <w:szCs w:val="28"/>
              </w:rPr>
            </w:pPr>
          </w:p>
        </w:tc>
      </w:tr>
      <w:tr w:rsidR="00456ADA" w:rsidRPr="00212D2F" w14:paraId="6FBA7BB1" w14:textId="77777777" w:rsidTr="003C3837">
        <w:tc>
          <w:tcPr>
            <w:tcW w:w="3360" w:type="dxa"/>
            <w:tcBorders>
              <w:top w:val="nil"/>
              <w:left w:val="nil"/>
              <w:bottom w:val="nil"/>
              <w:right w:val="nil"/>
            </w:tcBorders>
          </w:tcPr>
          <w:p w14:paraId="48B74EE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14:paraId="3B5B092D"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2E7BD698"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14:paraId="5FE4577D" w14:textId="77777777" w:rsidR="00456ADA" w:rsidRPr="00212D2F" w:rsidRDefault="00456ADA" w:rsidP="00D81E85">
            <w:pPr>
              <w:rPr>
                <w:sz w:val="28"/>
                <w:szCs w:val="28"/>
              </w:rPr>
            </w:pPr>
          </w:p>
          <w:p w14:paraId="55FD412F" w14:textId="77777777" w:rsidR="00456ADA" w:rsidRPr="00212D2F" w:rsidRDefault="00456ADA" w:rsidP="00D81E85">
            <w:pPr>
              <w:rPr>
                <w:sz w:val="28"/>
                <w:szCs w:val="28"/>
              </w:rPr>
            </w:pPr>
          </w:p>
        </w:tc>
      </w:tr>
      <w:tr w:rsidR="00456ADA" w:rsidRPr="00212D2F" w14:paraId="109D366E" w14:textId="77777777" w:rsidTr="003C3837">
        <w:tc>
          <w:tcPr>
            <w:tcW w:w="3360" w:type="dxa"/>
            <w:tcBorders>
              <w:top w:val="nil"/>
              <w:left w:val="nil"/>
              <w:bottom w:val="nil"/>
              <w:right w:val="nil"/>
            </w:tcBorders>
          </w:tcPr>
          <w:p w14:paraId="60282A6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14:paraId="7FEFFABF"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14:paraId="34737436" w14:textId="77777777" w:rsidR="00456ADA" w:rsidRPr="00212D2F" w:rsidRDefault="00456ADA" w:rsidP="00D81E85">
            <w:pPr>
              <w:rPr>
                <w:sz w:val="28"/>
                <w:szCs w:val="28"/>
              </w:rPr>
            </w:pPr>
          </w:p>
          <w:p w14:paraId="4C3E1B26" w14:textId="77777777" w:rsidR="00456ADA" w:rsidRPr="00212D2F" w:rsidRDefault="00456ADA" w:rsidP="00D81E85">
            <w:pPr>
              <w:rPr>
                <w:sz w:val="28"/>
                <w:szCs w:val="28"/>
              </w:rPr>
            </w:pPr>
          </w:p>
        </w:tc>
        <w:tc>
          <w:tcPr>
            <w:tcW w:w="6285" w:type="dxa"/>
            <w:tcBorders>
              <w:top w:val="nil"/>
              <w:left w:val="nil"/>
              <w:bottom w:val="nil"/>
              <w:right w:val="nil"/>
            </w:tcBorders>
          </w:tcPr>
          <w:p w14:paraId="05A4715A" w14:textId="77777777" w:rsidR="00456ADA" w:rsidRPr="00212D2F" w:rsidRDefault="00456ADA" w:rsidP="00D81E85">
            <w:pPr>
              <w:pStyle w:val="Default"/>
              <w:jc w:val="both"/>
              <w:rPr>
                <w:color w:val="auto"/>
                <w:sz w:val="28"/>
                <w:szCs w:val="28"/>
              </w:rPr>
            </w:pPr>
            <w:r w:rsidRPr="00212D2F">
              <w:rPr>
                <w:color w:val="auto"/>
                <w:sz w:val="28"/>
                <w:szCs w:val="28"/>
              </w:rPr>
              <w:t xml:space="preserve">создание и обеспечение необходимых условий для предотвращения рисков пожарной безопасности учреждений, защищенности работников и потребителей услуг. </w:t>
            </w:r>
          </w:p>
        </w:tc>
      </w:tr>
      <w:tr w:rsidR="00456ADA" w:rsidRPr="00212D2F" w14:paraId="4ADE1FF6" w14:textId="77777777" w:rsidTr="003C3837">
        <w:tc>
          <w:tcPr>
            <w:tcW w:w="3360" w:type="dxa"/>
            <w:tcBorders>
              <w:top w:val="nil"/>
              <w:left w:val="nil"/>
              <w:bottom w:val="nil"/>
              <w:right w:val="nil"/>
            </w:tcBorders>
          </w:tcPr>
          <w:p w14:paraId="7A3DDE4B"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14:paraId="3285D64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53799B49" w14:textId="77777777" w:rsidR="00456ADA" w:rsidRPr="00212D2F" w:rsidRDefault="00456ADA" w:rsidP="00D81E85">
            <w:pPr>
              <w:overflowPunct/>
              <w:autoSpaceDE/>
              <w:autoSpaceDN/>
              <w:adjustRightInd/>
              <w:textAlignment w:val="auto"/>
              <w:rPr>
                <w:sz w:val="28"/>
                <w:szCs w:val="28"/>
              </w:rPr>
            </w:pPr>
            <w:r w:rsidRPr="00212D2F">
              <w:rPr>
                <w:sz w:val="28"/>
                <w:szCs w:val="28"/>
              </w:rPr>
              <w:t xml:space="preserve">Выполнение требований действующего законодательства </w:t>
            </w:r>
          </w:p>
          <w:p w14:paraId="7B471C47" w14:textId="77777777" w:rsidR="00456ADA" w:rsidRPr="00212D2F" w:rsidRDefault="00456ADA" w:rsidP="00D81E85">
            <w:pPr>
              <w:overflowPunct/>
              <w:autoSpaceDE/>
              <w:autoSpaceDN/>
              <w:adjustRightInd/>
              <w:textAlignment w:val="auto"/>
              <w:rPr>
                <w:sz w:val="28"/>
                <w:szCs w:val="28"/>
              </w:rPr>
            </w:pPr>
            <w:r w:rsidRPr="00212D2F">
              <w:rPr>
                <w:sz w:val="28"/>
                <w:szCs w:val="28"/>
              </w:rPr>
              <w:t>по созданию условий для работы учреждений;</w:t>
            </w:r>
          </w:p>
          <w:p w14:paraId="7214CB0C" w14:textId="77777777"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14:paraId="22BE83E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Исполнение предписаний контролирующих органов;</w:t>
            </w:r>
          </w:p>
          <w:p w14:paraId="01D7B241" w14:textId="77777777" w:rsidR="00456ADA" w:rsidRPr="00212D2F" w:rsidRDefault="00456ADA" w:rsidP="003C3837">
            <w:pPr>
              <w:rPr>
                <w:sz w:val="28"/>
                <w:szCs w:val="28"/>
              </w:rPr>
            </w:pPr>
            <w:r w:rsidRPr="00212D2F">
              <w:rPr>
                <w:sz w:val="28"/>
                <w:szCs w:val="28"/>
              </w:rPr>
              <w:t>Внедрение энергосберегающих технологий;</w:t>
            </w:r>
          </w:p>
        </w:tc>
      </w:tr>
      <w:tr w:rsidR="00456ADA" w:rsidRPr="00212D2F" w14:paraId="5FFD1877" w14:textId="77777777" w:rsidTr="003C3837">
        <w:tc>
          <w:tcPr>
            <w:tcW w:w="3360" w:type="dxa"/>
            <w:tcBorders>
              <w:top w:val="nil"/>
              <w:left w:val="nil"/>
              <w:bottom w:val="nil"/>
              <w:right w:val="nil"/>
            </w:tcBorders>
          </w:tcPr>
          <w:p w14:paraId="467CEAA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14:paraId="4141C6D4"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285" w:type="dxa"/>
            <w:tcBorders>
              <w:top w:val="nil"/>
              <w:left w:val="nil"/>
              <w:bottom w:val="nil"/>
              <w:right w:val="nil"/>
            </w:tcBorders>
          </w:tcPr>
          <w:p w14:paraId="13759087" w14:textId="77777777" w:rsidR="00456ADA" w:rsidRPr="00212D2F" w:rsidRDefault="00456ADA" w:rsidP="00D81E85">
            <w:pPr>
              <w:overflowPunct/>
              <w:autoSpaceDE/>
              <w:autoSpaceDN/>
              <w:adjustRightInd/>
              <w:textAlignment w:val="auto"/>
              <w:rPr>
                <w:sz w:val="28"/>
                <w:szCs w:val="28"/>
              </w:rPr>
            </w:pPr>
            <w:r w:rsidRPr="00212D2F">
              <w:rPr>
                <w:sz w:val="28"/>
                <w:szCs w:val="28"/>
              </w:rPr>
              <w:t xml:space="preserve">Показатель 4.1. 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p w14:paraId="203658E5" w14:textId="77777777" w:rsidR="00456ADA" w:rsidRPr="00212D2F" w:rsidRDefault="00456ADA" w:rsidP="00D81E85">
            <w:pPr>
              <w:overflowPunct/>
              <w:autoSpaceDE/>
              <w:autoSpaceDN/>
              <w:adjustRightInd/>
              <w:textAlignment w:val="auto"/>
              <w:rPr>
                <w:sz w:val="28"/>
                <w:szCs w:val="28"/>
              </w:rPr>
            </w:pPr>
            <w:r w:rsidRPr="00212D2F">
              <w:rPr>
                <w:sz w:val="28"/>
                <w:szCs w:val="28"/>
              </w:rPr>
              <w:t>Показатель 4.2. Доля исполнения  предписаний контролирующих органов к общему числу предписаний (Приложение 11).</w:t>
            </w:r>
          </w:p>
        </w:tc>
      </w:tr>
      <w:tr w:rsidR="00456ADA" w:rsidRPr="00212D2F" w14:paraId="178C699B" w14:textId="77777777" w:rsidTr="003C3837">
        <w:tc>
          <w:tcPr>
            <w:tcW w:w="3360" w:type="dxa"/>
            <w:tcBorders>
              <w:top w:val="nil"/>
              <w:left w:val="nil"/>
              <w:bottom w:val="nil"/>
              <w:right w:val="nil"/>
            </w:tcBorders>
          </w:tcPr>
          <w:p w14:paraId="0BA06DD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 xml:space="preserve">Этапы и сроки </w:t>
            </w:r>
            <w:r w:rsidRPr="00212D2F">
              <w:rPr>
                <w:rStyle w:val="ac"/>
                <w:rFonts w:ascii="Times New Roman" w:hAnsi="Times New Roman" w:cs="Times New Roman"/>
                <w:b w:val="0"/>
                <w:color w:val="auto"/>
                <w:sz w:val="28"/>
                <w:szCs w:val="28"/>
              </w:rPr>
              <w:lastRenderedPageBreak/>
              <w:t>реализации подпрограммы</w:t>
            </w:r>
          </w:p>
        </w:tc>
        <w:tc>
          <w:tcPr>
            <w:tcW w:w="420" w:type="dxa"/>
            <w:tcBorders>
              <w:top w:val="nil"/>
              <w:left w:val="nil"/>
              <w:bottom w:val="nil"/>
              <w:right w:val="nil"/>
            </w:tcBorders>
          </w:tcPr>
          <w:p w14:paraId="24A1A39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285" w:type="dxa"/>
            <w:tcBorders>
              <w:top w:val="nil"/>
              <w:left w:val="nil"/>
              <w:bottom w:val="nil"/>
              <w:right w:val="nil"/>
            </w:tcBorders>
          </w:tcPr>
          <w:p w14:paraId="680CFE2A"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557F8133" w14:textId="77777777" w:rsidR="00456ADA" w:rsidRPr="00212D2F" w:rsidRDefault="00456ADA" w:rsidP="00D81E85">
            <w:pPr>
              <w:pStyle w:val="af0"/>
              <w:rPr>
                <w:sz w:val="28"/>
                <w:szCs w:val="28"/>
              </w:rPr>
            </w:pPr>
          </w:p>
        </w:tc>
      </w:tr>
      <w:tr w:rsidR="00456ADA" w:rsidRPr="00212D2F" w14:paraId="10C33D69" w14:textId="77777777" w:rsidTr="003C3837">
        <w:tc>
          <w:tcPr>
            <w:tcW w:w="3360" w:type="dxa"/>
            <w:tcBorders>
              <w:top w:val="nil"/>
              <w:left w:val="nil"/>
              <w:bottom w:val="nil"/>
              <w:right w:val="nil"/>
            </w:tcBorders>
          </w:tcPr>
          <w:p w14:paraId="00BC1E4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Объем бюджетных ассигнований подпрограммы</w:t>
            </w:r>
          </w:p>
        </w:tc>
        <w:tc>
          <w:tcPr>
            <w:tcW w:w="420" w:type="dxa"/>
            <w:tcBorders>
              <w:top w:val="nil"/>
              <w:left w:val="nil"/>
              <w:bottom w:val="nil"/>
              <w:right w:val="nil"/>
            </w:tcBorders>
          </w:tcPr>
          <w:p w14:paraId="4BE146E7"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1C69FAF7" w14:textId="77777777"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E70120">
              <w:rPr>
                <w:rFonts w:ascii="Times New Roman" w:hAnsi="Times New Roman" w:cs="Times New Roman"/>
                <w:sz w:val="28"/>
                <w:szCs w:val="28"/>
              </w:rPr>
              <w:t>1 644 961</w:t>
            </w:r>
            <w:r w:rsidR="004D0AD1">
              <w:rPr>
                <w:rFonts w:ascii="Times New Roman" w:hAnsi="Times New Roman" w:cs="Times New Roman"/>
                <w:sz w:val="28"/>
                <w:szCs w:val="28"/>
              </w:rPr>
              <w:t>,00</w:t>
            </w:r>
            <w:r w:rsidRPr="00385A2D">
              <w:rPr>
                <w:rFonts w:ascii="Times New Roman" w:hAnsi="Times New Roman" w:cs="Times New Roman"/>
                <w:sz w:val="28"/>
                <w:szCs w:val="28"/>
              </w:rPr>
              <w:t xml:space="preserve"> рублей (Приложение 10)</w:t>
            </w:r>
          </w:p>
          <w:p w14:paraId="28CD9C04" w14:textId="77777777"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14:paraId="72E70776" w14:textId="77777777" w:rsidR="00456ADA" w:rsidRPr="00385A2D" w:rsidRDefault="005D6B86"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593F35" w:rsidRPr="00385A2D">
              <w:rPr>
                <w:rFonts w:ascii="Times New Roman" w:hAnsi="Times New Roman" w:cs="Times New Roman"/>
                <w:sz w:val="28"/>
                <w:szCs w:val="28"/>
              </w:rPr>
              <w:t>151</w:t>
            </w:r>
            <w:r w:rsidR="004D0AD1">
              <w:rPr>
                <w:rFonts w:ascii="Times New Roman" w:hAnsi="Times New Roman" w:cs="Times New Roman"/>
                <w:sz w:val="28"/>
                <w:szCs w:val="28"/>
              </w:rPr>
              <w:t> </w:t>
            </w:r>
            <w:r w:rsidR="00593F35" w:rsidRPr="00385A2D">
              <w:rPr>
                <w:rFonts w:ascii="Times New Roman" w:hAnsi="Times New Roman" w:cs="Times New Roman"/>
                <w:sz w:val="28"/>
                <w:szCs w:val="28"/>
              </w:rPr>
              <w:t>154</w:t>
            </w:r>
            <w:r w:rsidR="004D0AD1">
              <w:rPr>
                <w:rFonts w:ascii="Times New Roman" w:hAnsi="Times New Roman" w:cs="Times New Roman"/>
                <w:sz w:val="28"/>
                <w:szCs w:val="28"/>
              </w:rPr>
              <w:t>,00</w:t>
            </w:r>
            <w:r w:rsidRPr="00385A2D">
              <w:rPr>
                <w:rFonts w:ascii="Times New Roman" w:hAnsi="Times New Roman" w:cs="Times New Roman"/>
                <w:sz w:val="28"/>
                <w:szCs w:val="28"/>
              </w:rPr>
              <w:t xml:space="preserve"> рублей, в том числе:</w:t>
            </w:r>
          </w:p>
          <w:p w14:paraId="24163B0C" w14:textId="77777777" w:rsidR="005D6B86" w:rsidRPr="00385A2D" w:rsidRDefault="003E559F" w:rsidP="00385A2D">
            <w:pPr>
              <w:jc w:val="both"/>
              <w:rPr>
                <w:sz w:val="28"/>
                <w:szCs w:val="28"/>
              </w:rPr>
            </w:pPr>
            <w:r>
              <w:rPr>
                <w:sz w:val="28"/>
                <w:szCs w:val="28"/>
              </w:rPr>
              <w:t>федеральный бюджет – 0,0</w:t>
            </w:r>
            <w:r w:rsidR="004D0AD1">
              <w:rPr>
                <w:sz w:val="28"/>
                <w:szCs w:val="28"/>
              </w:rPr>
              <w:t xml:space="preserve">0 </w:t>
            </w:r>
            <w:r w:rsidR="005D6B86" w:rsidRPr="00385A2D">
              <w:rPr>
                <w:sz w:val="28"/>
                <w:szCs w:val="28"/>
              </w:rPr>
              <w:t>руб</w:t>
            </w:r>
            <w:r w:rsidR="004D0AD1">
              <w:rPr>
                <w:sz w:val="28"/>
                <w:szCs w:val="28"/>
              </w:rPr>
              <w:t>лей</w:t>
            </w:r>
            <w:r w:rsidR="005D6B86" w:rsidRPr="00385A2D">
              <w:rPr>
                <w:sz w:val="28"/>
                <w:szCs w:val="28"/>
              </w:rPr>
              <w:t>;</w:t>
            </w:r>
          </w:p>
          <w:p w14:paraId="03E3F489" w14:textId="77777777" w:rsidR="005D6B86" w:rsidRPr="00385A2D" w:rsidRDefault="003E559F" w:rsidP="00385A2D">
            <w:pPr>
              <w:jc w:val="both"/>
              <w:rPr>
                <w:sz w:val="28"/>
                <w:szCs w:val="28"/>
              </w:rPr>
            </w:pPr>
            <w:r>
              <w:rPr>
                <w:sz w:val="28"/>
                <w:szCs w:val="28"/>
              </w:rPr>
              <w:t>областной бюджет – 0,0</w:t>
            </w:r>
            <w:r w:rsidR="004D0AD1">
              <w:rPr>
                <w:sz w:val="28"/>
                <w:szCs w:val="28"/>
              </w:rPr>
              <w:t xml:space="preserve">0 </w:t>
            </w:r>
            <w:r w:rsidR="005D6B86" w:rsidRPr="00385A2D">
              <w:rPr>
                <w:sz w:val="28"/>
                <w:szCs w:val="28"/>
              </w:rPr>
              <w:t>руб</w:t>
            </w:r>
            <w:r w:rsidR="004D0AD1">
              <w:rPr>
                <w:sz w:val="28"/>
                <w:szCs w:val="28"/>
              </w:rPr>
              <w:t>лей</w:t>
            </w:r>
            <w:r w:rsidR="005D6B86" w:rsidRPr="00385A2D">
              <w:rPr>
                <w:sz w:val="28"/>
                <w:szCs w:val="28"/>
              </w:rPr>
              <w:t>;</w:t>
            </w:r>
          </w:p>
          <w:p w14:paraId="5B28CF95" w14:textId="77777777" w:rsidR="005D6B86" w:rsidRPr="00385A2D" w:rsidRDefault="005D6B86" w:rsidP="00385A2D">
            <w:pPr>
              <w:jc w:val="both"/>
              <w:rPr>
                <w:sz w:val="28"/>
                <w:szCs w:val="28"/>
              </w:rPr>
            </w:pPr>
            <w:r w:rsidRPr="00385A2D">
              <w:rPr>
                <w:sz w:val="28"/>
                <w:szCs w:val="28"/>
              </w:rPr>
              <w:t xml:space="preserve">районный бюджет – </w:t>
            </w:r>
            <w:r w:rsidR="00593F35" w:rsidRPr="00385A2D">
              <w:rPr>
                <w:sz w:val="28"/>
                <w:szCs w:val="28"/>
              </w:rPr>
              <w:t>151</w:t>
            </w:r>
            <w:r w:rsidR="004D0AD1">
              <w:rPr>
                <w:sz w:val="28"/>
                <w:szCs w:val="28"/>
              </w:rPr>
              <w:t> </w:t>
            </w:r>
            <w:r w:rsidR="00593F35" w:rsidRPr="00385A2D">
              <w:rPr>
                <w:sz w:val="28"/>
                <w:szCs w:val="28"/>
              </w:rPr>
              <w:t>154</w:t>
            </w:r>
            <w:r w:rsidR="004D0AD1">
              <w:rPr>
                <w:sz w:val="28"/>
                <w:szCs w:val="28"/>
              </w:rPr>
              <w:t>,00</w:t>
            </w:r>
            <w:r w:rsidR="00593F35" w:rsidRPr="00385A2D">
              <w:rPr>
                <w:sz w:val="28"/>
                <w:szCs w:val="28"/>
              </w:rPr>
              <w:t xml:space="preserve"> </w:t>
            </w:r>
            <w:r w:rsidRPr="00385A2D">
              <w:rPr>
                <w:sz w:val="28"/>
                <w:szCs w:val="28"/>
              </w:rPr>
              <w:t>руб</w:t>
            </w:r>
            <w:r w:rsidR="004D0AD1">
              <w:rPr>
                <w:sz w:val="28"/>
                <w:szCs w:val="28"/>
              </w:rPr>
              <w:t>лей</w:t>
            </w:r>
            <w:r w:rsidRPr="00385A2D">
              <w:rPr>
                <w:sz w:val="28"/>
                <w:szCs w:val="28"/>
              </w:rPr>
              <w:t>.</w:t>
            </w:r>
          </w:p>
          <w:p w14:paraId="47B08096" w14:textId="77777777" w:rsidR="008559EC" w:rsidRPr="00385A2D" w:rsidRDefault="003E559F" w:rsidP="008559EC">
            <w:pPr>
              <w:pStyle w:val="af0"/>
              <w:rPr>
                <w:rFonts w:ascii="Times New Roman" w:hAnsi="Times New Roman" w:cs="Times New Roman"/>
                <w:sz w:val="28"/>
                <w:szCs w:val="28"/>
              </w:rPr>
            </w:pPr>
            <w:r>
              <w:rPr>
                <w:rFonts w:ascii="Times New Roman" w:hAnsi="Times New Roman" w:cs="Times New Roman"/>
                <w:sz w:val="28"/>
                <w:szCs w:val="28"/>
              </w:rPr>
              <w:t xml:space="preserve">2021 год – </w:t>
            </w:r>
            <w:r w:rsidR="008559EC">
              <w:rPr>
                <w:rFonts w:ascii="Times New Roman" w:hAnsi="Times New Roman" w:cs="Times New Roman"/>
                <w:sz w:val="28"/>
                <w:szCs w:val="28"/>
              </w:rPr>
              <w:t>0,00</w:t>
            </w:r>
            <w:r w:rsidR="00456ADA" w:rsidRPr="00385A2D">
              <w:rPr>
                <w:rFonts w:ascii="Times New Roman" w:hAnsi="Times New Roman" w:cs="Times New Roman"/>
                <w:sz w:val="28"/>
                <w:szCs w:val="28"/>
              </w:rPr>
              <w:t xml:space="preserve"> рублей</w:t>
            </w:r>
            <w:r w:rsidR="008559EC" w:rsidRPr="00385A2D">
              <w:rPr>
                <w:rFonts w:ascii="Times New Roman" w:hAnsi="Times New Roman" w:cs="Times New Roman"/>
                <w:sz w:val="28"/>
                <w:szCs w:val="28"/>
              </w:rPr>
              <w:t>, в том числе:</w:t>
            </w:r>
          </w:p>
          <w:p w14:paraId="5941E530" w14:textId="77777777" w:rsidR="008559EC" w:rsidRPr="00385A2D" w:rsidRDefault="008559EC" w:rsidP="008559EC">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14:paraId="50025574" w14:textId="77777777" w:rsidR="008559EC" w:rsidRPr="00385A2D" w:rsidRDefault="008559EC" w:rsidP="008559EC">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14:paraId="04951604" w14:textId="77777777" w:rsidR="008559EC" w:rsidRPr="00385A2D" w:rsidRDefault="008559EC" w:rsidP="008559EC">
            <w:pPr>
              <w:jc w:val="both"/>
              <w:rPr>
                <w:sz w:val="28"/>
                <w:szCs w:val="28"/>
              </w:rPr>
            </w:pPr>
            <w:r w:rsidRPr="00385A2D">
              <w:rPr>
                <w:sz w:val="28"/>
                <w:szCs w:val="28"/>
              </w:rPr>
              <w:t xml:space="preserve">районный бюджет – </w:t>
            </w:r>
            <w:r>
              <w:rPr>
                <w:sz w:val="28"/>
                <w:szCs w:val="28"/>
              </w:rPr>
              <w:t>0,00</w:t>
            </w:r>
            <w:r w:rsidRPr="00385A2D">
              <w:rPr>
                <w:sz w:val="28"/>
                <w:szCs w:val="28"/>
              </w:rPr>
              <w:t xml:space="preserve"> руб</w:t>
            </w:r>
            <w:r>
              <w:rPr>
                <w:sz w:val="28"/>
                <w:szCs w:val="28"/>
              </w:rPr>
              <w:t>лей</w:t>
            </w:r>
            <w:r w:rsidRPr="00385A2D">
              <w:rPr>
                <w:sz w:val="28"/>
                <w:szCs w:val="28"/>
              </w:rPr>
              <w:t>.</w:t>
            </w:r>
          </w:p>
          <w:p w14:paraId="667A46E1" w14:textId="77777777" w:rsidR="008559EC" w:rsidRPr="00385A2D" w:rsidRDefault="003E559F" w:rsidP="008559EC">
            <w:pPr>
              <w:pStyle w:val="af0"/>
              <w:rPr>
                <w:rFonts w:ascii="Times New Roman" w:hAnsi="Times New Roman" w:cs="Times New Roman"/>
                <w:sz w:val="28"/>
                <w:szCs w:val="28"/>
              </w:rPr>
            </w:pPr>
            <w:r>
              <w:rPr>
                <w:rFonts w:ascii="Times New Roman" w:hAnsi="Times New Roman" w:cs="Times New Roman"/>
                <w:sz w:val="28"/>
                <w:szCs w:val="28"/>
              </w:rPr>
              <w:t xml:space="preserve">2022 год </w:t>
            </w:r>
            <w:r w:rsidR="008559EC">
              <w:rPr>
                <w:rFonts w:ascii="Times New Roman" w:hAnsi="Times New Roman" w:cs="Times New Roman"/>
                <w:sz w:val="28"/>
                <w:szCs w:val="28"/>
              </w:rPr>
              <w:t>– 1 493 807,00</w:t>
            </w:r>
            <w:r w:rsidR="008559EC" w:rsidRPr="00385A2D">
              <w:rPr>
                <w:rFonts w:ascii="Times New Roman" w:hAnsi="Times New Roman" w:cs="Times New Roman"/>
                <w:sz w:val="28"/>
                <w:szCs w:val="28"/>
              </w:rPr>
              <w:t xml:space="preserve"> рублей, в том числе:</w:t>
            </w:r>
          </w:p>
          <w:p w14:paraId="7BFE251D" w14:textId="77777777" w:rsidR="008559EC" w:rsidRPr="00385A2D" w:rsidRDefault="008559EC" w:rsidP="008559EC">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14:paraId="5FE2C1A5" w14:textId="77777777" w:rsidR="008559EC" w:rsidRPr="00385A2D" w:rsidRDefault="008559EC" w:rsidP="008559EC">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14:paraId="192BB760" w14:textId="77777777" w:rsidR="008559EC" w:rsidRPr="00385A2D" w:rsidRDefault="008559EC" w:rsidP="008559EC">
            <w:pPr>
              <w:jc w:val="both"/>
              <w:rPr>
                <w:sz w:val="28"/>
                <w:szCs w:val="28"/>
              </w:rPr>
            </w:pPr>
            <w:r w:rsidRPr="00385A2D">
              <w:rPr>
                <w:sz w:val="28"/>
                <w:szCs w:val="28"/>
              </w:rPr>
              <w:t xml:space="preserve">районный бюджет – </w:t>
            </w:r>
            <w:r>
              <w:rPr>
                <w:sz w:val="28"/>
                <w:szCs w:val="28"/>
              </w:rPr>
              <w:t>1 493 807,00</w:t>
            </w:r>
            <w:r w:rsidRPr="00385A2D">
              <w:rPr>
                <w:sz w:val="28"/>
                <w:szCs w:val="28"/>
              </w:rPr>
              <w:t xml:space="preserve"> руб</w:t>
            </w:r>
            <w:r>
              <w:rPr>
                <w:sz w:val="28"/>
                <w:szCs w:val="28"/>
              </w:rPr>
              <w:t>лей</w:t>
            </w:r>
            <w:r w:rsidRPr="00385A2D">
              <w:rPr>
                <w:sz w:val="28"/>
                <w:szCs w:val="28"/>
              </w:rPr>
              <w:t>.</w:t>
            </w:r>
          </w:p>
          <w:p w14:paraId="3D26AEF3" w14:textId="77777777" w:rsidR="008559EC" w:rsidRPr="00385A2D" w:rsidRDefault="00456ADA" w:rsidP="008559EC">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w:t>
            </w:r>
            <w:r w:rsidR="008559EC">
              <w:rPr>
                <w:rFonts w:ascii="Times New Roman" w:hAnsi="Times New Roman" w:cs="Times New Roman"/>
                <w:sz w:val="28"/>
                <w:szCs w:val="28"/>
              </w:rPr>
              <w:t>– 0,00</w:t>
            </w:r>
            <w:r w:rsidR="008559EC" w:rsidRPr="00385A2D">
              <w:rPr>
                <w:rFonts w:ascii="Times New Roman" w:hAnsi="Times New Roman" w:cs="Times New Roman"/>
                <w:sz w:val="28"/>
                <w:szCs w:val="28"/>
              </w:rPr>
              <w:t xml:space="preserve"> рублей, в том числе:</w:t>
            </w:r>
          </w:p>
          <w:p w14:paraId="10126849" w14:textId="77777777" w:rsidR="008559EC" w:rsidRPr="00385A2D" w:rsidRDefault="008559EC" w:rsidP="008559EC">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14:paraId="2D37815A" w14:textId="77777777" w:rsidR="008559EC" w:rsidRPr="00385A2D" w:rsidRDefault="008559EC" w:rsidP="008559EC">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14:paraId="456A2273" w14:textId="77777777" w:rsidR="008559EC" w:rsidRPr="00385A2D" w:rsidRDefault="008559EC" w:rsidP="008559EC">
            <w:pPr>
              <w:jc w:val="both"/>
              <w:rPr>
                <w:sz w:val="28"/>
                <w:szCs w:val="28"/>
              </w:rPr>
            </w:pPr>
            <w:r w:rsidRPr="00385A2D">
              <w:rPr>
                <w:sz w:val="28"/>
                <w:szCs w:val="28"/>
              </w:rPr>
              <w:t xml:space="preserve">районный бюджет – </w:t>
            </w:r>
            <w:r>
              <w:rPr>
                <w:sz w:val="28"/>
                <w:szCs w:val="28"/>
              </w:rPr>
              <w:t>0,00</w:t>
            </w:r>
            <w:r w:rsidRPr="00385A2D">
              <w:rPr>
                <w:sz w:val="28"/>
                <w:szCs w:val="28"/>
              </w:rPr>
              <w:t xml:space="preserve"> руб</w:t>
            </w:r>
            <w:r>
              <w:rPr>
                <w:sz w:val="28"/>
                <w:szCs w:val="28"/>
              </w:rPr>
              <w:t>лей</w:t>
            </w:r>
            <w:r w:rsidRPr="00385A2D">
              <w:rPr>
                <w:sz w:val="28"/>
                <w:szCs w:val="28"/>
              </w:rPr>
              <w:t>.</w:t>
            </w:r>
          </w:p>
          <w:p w14:paraId="13B87DEE" w14:textId="77777777" w:rsidR="008559EC" w:rsidRPr="00385A2D" w:rsidRDefault="00456ADA" w:rsidP="008559EC">
            <w:pPr>
              <w:pStyle w:val="af0"/>
              <w:rPr>
                <w:rFonts w:ascii="Times New Roman" w:hAnsi="Times New Roman" w:cs="Times New Roman"/>
                <w:sz w:val="28"/>
                <w:szCs w:val="28"/>
              </w:rPr>
            </w:pPr>
            <w:r w:rsidRPr="00385A2D">
              <w:rPr>
                <w:rFonts w:ascii="Times New Roman" w:hAnsi="Times New Roman" w:cs="Times New Roman"/>
                <w:sz w:val="28"/>
                <w:szCs w:val="28"/>
              </w:rPr>
              <w:t xml:space="preserve">2024 год – </w:t>
            </w:r>
            <w:r w:rsidR="008559EC">
              <w:rPr>
                <w:rFonts w:ascii="Times New Roman" w:hAnsi="Times New Roman" w:cs="Times New Roman"/>
                <w:sz w:val="28"/>
                <w:szCs w:val="28"/>
              </w:rPr>
              <w:t>0,00</w:t>
            </w:r>
            <w:r w:rsidR="008559EC" w:rsidRPr="00385A2D">
              <w:rPr>
                <w:rFonts w:ascii="Times New Roman" w:hAnsi="Times New Roman" w:cs="Times New Roman"/>
                <w:sz w:val="28"/>
                <w:szCs w:val="28"/>
              </w:rPr>
              <w:t xml:space="preserve"> рублей, в том числе:</w:t>
            </w:r>
          </w:p>
          <w:p w14:paraId="27C3D95F" w14:textId="77777777" w:rsidR="008559EC" w:rsidRPr="00385A2D" w:rsidRDefault="008559EC" w:rsidP="008559EC">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14:paraId="1F76D70C" w14:textId="77777777" w:rsidR="008559EC" w:rsidRPr="00385A2D" w:rsidRDefault="008559EC" w:rsidP="008559EC">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14:paraId="2D24B06A" w14:textId="77777777" w:rsidR="008559EC" w:rsidRPr="00385A2D" w:rsidRDefault="008559EC" w:rsidP="008559EC">
            <w:pPr>
              <w:jc w:val="both"/>
              <w:rPr>
                <w:sz w:val="28"/>
                <w:szCs w:val="28"/>
              </w:rPr>
            </w:pPr>
            <w:r w:rsidRPr="00385A2D">
              <w:rPr>
                <w:sz w:val="28"/>
                <w:szCs w:val="28"/>
              </w:rPr>
              <w:t xml:space="preserve">районный бюджет – </w:t>
            </w:r>
            <w:r>
              <w:rPr>
                <w:sz w:val="28"/>
                <w:szCs w:val="28"/>
              </w:rPr>
              <w:t>0,00</w:t>
            </w:r>
            <w:r w:rsidRPr="00385A2D">
              <w:rPr>
                <w:sz w:val="28"/>
                <w:szCs w:val="28"/>
              </w:rPr>
              <w:t xml:space="preserve"> руб</w:t>
            </w:r>
            <w:r>
              <w:rPr>
                <w:sz w:val="28"/>
                <w:szCs w:val="28"/>
              </w:rPr>
              <w:t>лей</w:t>
            </w:r>
            <w:r w:rsidRPr="00385A2D">
              <w:rPr>
                <w:sz w:val="28"/>
                <w:szCs w:val="28"/>
              </w:rPr>
              <w:t>.</w:t>
            </w:r>
          </w:p>
          <w:p w14:paraId="7390B02A" w14:textId="77777777" w:rsidR="00456ADA" w:rsidRPr="00212D2F" w:rsidRDefault="00456ADA" w:rsidP="00D81E85">
            <w:pPr>
              <w:rPr>
                <w:sz w:val="28"/>
                <w:szCs w:val="28"/>
              </w:rPr>
            </w:pPr>
          </w:p>
        </w:tc>
      </w:tr>
      <w:tr w:rsidR="00456ADA" w:rsidRPr="00212D2F" w14:paraId="460683D5" w14:textId="77777777" w:rsidTr="003C3837">
        <w:trPr>
          <w:trHeight w:val="2710"/>
        </w:trPr>
        <w:tc>
          <w:tcPr>
            <w:tcW w:w="3360" w:type="dxa"/>
            <w:tcBorders>
              <w:top w:val="nil"/>
              <w:left w:val="nil"/>
              <w:bottom w:val="nil"/>
              <w:right w:val="nil"/>
            </w:tcBorders>
          </w:tcPr>
          <w:p w14:paraId="2D17AC4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14:paraId="0037FB8E"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7EBA2410" w14:textId="77777777" w:rsidR="00456ADA" w:rsidRPr="00212D2F" w:rsidRDefault="00456ADA" w:rsidP="00D81E85">
            <w:pPr>
              <w:spacing w:after="360"/>
              <w:rPr>
                <w:sz w:val="28"/>
                <w:szCs w:val="28"/>
              </w:rPr>
            </w:pPr>
            <w:r w:rsidRPr="00212D2F">
              <w:rPr>
                <w:sz w:val="28"/>
                <w:szCs w:val="28"/>
              </w:rPr>
              <w:t>Создание здоровых и безопасных условий труда работников учреждений. Недопущение человеческих жертв и уменьшение материального ущерба от чрезвычайных ситуаций и пожаров, улучшение норм качества пожарной безопасности учреждений культуры, совершенствование противопожарной пропаганды, отсутствие предписаний контролирующих органов.</w:t>
            </w:r>
          </w:p>
        </w:tc>
      </w:tr>
    </w:tbl>
    <w:p w14:paraId="02FC5A93" w14:textId="77777777" w:rsidR="00C01914" w:rsidRPr="00212D2F" w:rsidRDefault="00C01914" w:rsidP="00C01914">
      <w:pPr>
        <w:jc w:val="right"/>
        <w:rPr>
          <w:sz w:val="28"/>
          <w:szCs w:val="28"/>
        </w:rPr>
        <w:sectPr w:rsidR="00C01914" w:rsidRPr="00212D2F" w:rsidSect="00D1710A">
          <w:headerReference w:type="even" r:id="rId14"/>
          <w:headerReference w:type="default" r:id="rId15"/>
          <w:pgSz w:w="11906" w:h="16838"/>
          <w:pgMar w:top="568" w:right="991" w:bottom="568" w:left="1418" w:header="709" w:footer="709" w:gutter="0"/>
          <w:cols w:space="708"/>
          <w:titlePg/>
          <w:docGrid w:linePitch="360"/>
        </w:sectPr>
      </w:pPr>
    </w:p>
    <w:p w14:paraId="262B64DD" w14:textId="77777777" w:rsidR="00456ADA" w:rsidRPr="00212D2F" w:rsidRDefault="00456ADA" w:rsidP="00456ADA">
      <w:pPr>
        <w:ind w:left="5670"/>
        <w:rPr>
          <w:sz w:val="28"/>
          <w:szCs w:val="28"/>
        </w:rPr>
      </w:pPr>
      <w:r w:rsidRPr="00212D2F">
        <w:rPr>
          <w:sz w:val="28"/>
          <w:szCs w:val="28"/>
        </w:rPr>
        <w:lastRenderedPageBreak/>
        <w:t>Приложение 5</w:t>
      </w:r>
    </w:p>
    <w:p w14:paraId="69C93340"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66BFFB3C" w14:textId="77777777" w:rsidR="00456ADA" w:rsidRPr="00212D2F" w:rsidRDefault="008309BE" w:rsidP="00456ADA">
      <w:pPr>
        <w:pStyle w:val="1"/>
        <w:ind w:firstLine="709"/>
        <w:rPr>
          <w:sz w:val="28"/>
          <w:szCs w:val="28"/>
        </w:rPr>
      </w:pPr>
      <w:r>
        <w:rPr>
          <w:sz w:val="28"/>
          <w:szCs w:val="28"/>
        </w:rPr>
        <w:t>Паспорт</w:t>
      </w:r>
      <w:r>
        <w:rPr>
          <w:sz w:val="28"/>
          <w:szCs w:val="28"/>
        </w:rPr>
        <w:br/>
        <w:t xml:space="preserve"> подпрограмма</w:t>
      </w:r>
      <w:r w:rsidR="00456ADA" w:rsidRPr="00212D2F">
        <w:rPr>
          <w:sz w:val="28"/>
          <w:szCs w:val="28"/>
        </w:rPr>
        <w:t xml:space="preserve"> 5. "Культурно - досуговые мероприятия" </w:t>
      </w:r>
    </w:p>
    <w:p w14:paraId="6E161698" w14:textId="77777777" w:rsidR="00456ADA" w:rsidRPr="00212D2F" w:rsidRDefault="00456ADA" w:rsidP="00456ADA">
      <w:pPr>
        <w:pStyle w:val="ae"/>
        <w:rPr>
          <w:rFonts w:ascii="Times New Roman" w:hAnsi="Times New Roman" w:cs="Times New Roman"/>
          <w:color w:val="auto"/>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14:paraId="3CF4EA69" w14:textId="77777777" w:rsidTr="00D81E85">
        <w:tc>
          <w:tcPr>
            <w:tcW w:w="3218" w:type="dxa"/>
            <w:tcBorders>
              <w:top w:val="nil"/>
              <w:left w:val="nil"/>
              <w:bottom w:val="nil"/>
              <w:right w:val="nil"/>
            </w:tcBorders>
          </w:tcPr>
          <w:p w14:paraId="606DB15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14:paraId="6B3934A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0CA54FD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3868C0CF" w14:textId="77777777" w:rsidTr="00D81E85">
        <w:tc>
          <w:tcPr>
            <w:tcW w:w="3218" w:type="dxa"/>
            <w:tcBorders>
              <w:top w:val="nil"/>
              <w:left w:val="nil"/>
              <w:bottom w:val="nil"/>
              <w:right w:val="nil"/>
            </w:tcBorders>
          </w:tcPr>
          <w:p w14:paraId="1AD188ED"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14:paraId="737EAA36"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5D54C9B5"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18CB1AC5" w14:textId="77777777" w:rsidR="009C150D" w:rsidRDefault="00456ADA" w:rsidP="00D81E85">
            <w:pPr>
              <w:rPr>
                <w:sz w:val="28"/>
                <w:szCs w:val="28"/>
              </w:rPr>
            </w:pPr>
            <w:r w:rsidRPr="00212D2F">
              <w:rPr>
                <w:sz w:val="28"/>
                <w:szCs w:val="28"/>
              </w:rPr>
              <w:t>МУ «Красноармейский краеведческий музей им. В.К. Егорова»; МУ «ЦБС Красноармейского МР»</w:t>
            </w:r>
          </w:p>
          <w:p w14:paraId="42CEAE44" w14:textId="77777777"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14:paraId="0E00311C" w14:textId="77777777" w:rsidR="00456ADA" w:rsidRPr="00212D2F" w:rsidRDefault="00456ADA" w:rsidP="00D81E85">
            <w:pPr>
              <w:rPr>
                <w:sz w:val="28"/>
                <w:szCs w:val="28"/>
              </w:rPr>
            </w:pPr>
          </w:p>
        </w:tc>
      </w:tr>
      <w:tr w:rsidR="00456ADA" w:rsidRPr="00212D2F" w14:paraId="6A2DF2F6" w14:textId="77777777" w:rsidTr="00D81E85">
        <w:tc>
          <w:tcPr>
            <w:tcW w:w="3218" w:type="dxa"/>
            <w:tcBorders>
              <w:top w:val="nil"/>
              <w:left w:val="nil"/>
              <w:bottom w:val="nil"/>
              <w:right w:val="nil"/>
            </w:tcBorders>
          </w:tcPr>
          <w:p w14:paraId="25B9A38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14:paraId="5DC38C8B"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1F39F2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58C4E95D" w14:textId="77777777" w:rsidTr="00D81E85">
        <w:tc>
          <w:tcPr>
            <w:tcW w:w="3218" w:type="dxa"/>
            <w:tcBorders>
              <w:top w:val="nil"/>
              <w:left w:val="nil"/>
              <w:bottom w:val="nil"/>
              <w:right w:val="nil"/>
            </w:tcBorders>
          </w:tcPr>
          <w:p w14:paraId="7FCEA60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14:paraId="35C337A6"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1D3AB9A4" w14:textId="77777777"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w:t>
            </w:r>
          </w:p>
          <w:p w14:paraId="70F0965A" w14:textId="77777777" w:rsidR="00456ADA" w:rsidRPr="00212D2F" w:rsidRDefault="00456ADA" w:rsidP="00D81E85">
            <w:pPr>
              <w:rPr>
                <w:sz w:val="28"/>
                <w:szCs w:val="28"/>
              </w:rPr>
            </w:pPr>
          </w:p>
        </w:tc>
      </w:tr>
      <w:tr w:rsidR="00456ADA" w:rsidRPr="00212D2F" w14:paraId="6FD3405A" w14:textId="77777777" w:rsidTr="00D81E85">
        <w:tc>
          <w:tcPr>
            <w:tcW w:w="3218" w:type="dxa"/>
            <w:tcBorders>
              <w:top w:val="nil"/>
              <w:left w:val="nil"/>
              <w:bottom w:val="nil"/>
              <w:right w:val="nil"/>
            </w:tcBorders>
          </w:tcPr>
          <w:p w14:paraId="1539799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14:paraId="58F96EE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7420EC88" w14:textId="77777777" w:rsidR="00456ADA" w:rsidRPr="00212D2F" w:rsidRDefault="00456ADA" w:rsidP="00D81E85">
            <w:pPr>
              <w:ind w:right="-108" w:firstLine="252"/>
              <w:rPr>
                <w:sz w:val="28"/>
                <w:szCs w:val="28"/>
              </w:rPr>
            </w:pPr>
            <w:r w:rsidRPr="00212D2F">
              <w:rPr>
                <w:sz w:val="28"/>
                <w:szCs w:val="28"/>
              </w:rPr>
              <w:t>- Сохранение и развитие накопленного культурного потенциала района;</w:t>
            </w:r>
          </w:p>
          <w:p w14:paraId="2E1F2255" w14:textId="77777777" w:rsidR="00456ADA" w:rsidRPr="00212D2F" w:rsidRDefault="00456ADA" w:rsidP="00D81E85">
            <w:pPr>
              <w:jc w:val="both"/>
              <w:rPr>
                <w:sz w:val="28"/>
                <w:szCs w:val="28"/>
              </w:rPr>
            </w:pPr>
            <w:r w:rsidRPr="00212D2F">
              <w:rPr>
                <w:sz w:val="28"/>
                <w:szCs w:val="28"/>
              </w:rPr>
              <w:t>- развитие местного традиционного народного художественного творчества;</w:t>
            </w:r>
          </w:p>
          <w:p w14:paraId="7B74D358" w14:textId="77777777" w:rsidR="00456ADA" w:rsidRPr="00212D2F" w:rsidRDefault="00456ADA" w:rsidP="00D81E85">
            <w:pPr>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14:paraId="4BDCC736"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14:paraId="6AD4B670" w14:textId="77777777" w:rsidTr="00D81E85">
        <w:tc>
          <w:tcPr>
            <w:tcW w:w="3218" w:type="dxa"/>
            <w:tcBorders>
              <w:top w:val="nil"/>
              <w:left w:val="nil"/>
              <w:bottom w:val="nil"/>
              <w:right w:val="nil"/>
            </w:tcBorders>
          </w:tcPr>
          <w:p w14:paraId="16589F7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14:paraId="60E9E83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087DDC2D"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5.1. Количество культурно-досуговых мероприятий, проведенных учреждениями культуры;</w:t>
            </w:r>
          </w:p>
          <w:p w14:paraId="5F74502F"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5.2 . Количество посещений культурно – досуговых мероприятий (Приложение 11).</w:t>
            </w:r>
          </w:p>
          <w:p w14:paraId="0C3510DD" w14:textId="77777777" w:rsidR="00456ADA" w:rsidRPr="00212D2F" w:rsidRDefault="00456ADA" w:rsidP="00D81E85">
            <w:pPr>
              <w:rPr>
                <w:sz w:val="28"/>
                <w:szCs w:val="28"/>
              </w:rPr>
            </w:pPr>
          </w:p>
        </w:tc>
      </w:tr>
      <w:tr w:rsidR="00456ADA" w:rsidRPr="00212D2F" w14:paraId="63AA1701" w14:textId="77777777" w:rsidTr="00D81E85">
        <w:tc>
          <w:tcPr>
            <w:tcW w:w="3218" w:type="dxa"/>
            <w:tcBorders>
              <w:top w:val="nil"/>
              <w:left w:val="nil"/>
              <w:bottom w:val="nil"/>
              <w:right w:val="nil"/>
            </w:tcBorders>
          </w:tcPr>
          <w:p w14:paraId="7D67E3D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 xml:space="preserve">Этапы и сроки реализации </w:t>
            </w:r>
            <w:r w:rsidRPr="00212D2F">
              <w:rPr>
                <w:rStyle w:val="ac"/>
                <w:rFonts w:ascii="Times New Roman" w:hAnsi="Times New Roman" w:cs="Times New Roman"/>
                <w:b w:val="0"/>
                <w:bCs/>
                <w:color w:val="auto"/>
                <w:sz w:val="28"/>
                <w:szCs w:val="28"/>
              </w:rPr>
              <w:lastRenderedPageBreak/>
              <w:t>подпрограммы</w:t>
            </w:r>
          </w:p>
        </w:tc>
        <w:tc>
          <w:tcPr>
            <w:tcW w:w="420" w:type="dxa"/>
            <w:tcBorders>
              <w:top w:val="nil"/>
              <w:left w:val="nil"/>
              <w:bottom w:val="nil"/>
              <w:right w:val="nil"/>
            </w:tcBorders>
          </w:tcPr>
          <w:p w14:paraId="159BAFF5"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440" w:type="dxa"/>
            <w:tcBorders>
              <w:top w:val="nil"/>
              <w:left w:val="nil"/>
              <w:bottom w:val="nil"/>
              <w:right w:val="nil"/>
            </w:tcBorders>
          </w:tcPr>
          <w:p w14:paraId="10B9F431"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48D9B964" w14:textId="77777777" w:rsidR="00456ADA" w:rsidRPr="00212D2F" w:rsidRDefault="00456ADA" w:rsidP="00D81E85">
            <w:pPr>
              <w:pStyle w:val="af0"/>
              <w:rPr>
                <w:rFonts w:ascii="Times New Roman" w:hAnsi="Times New Roman" w:cs="Times New Roman"/>
                <w:sz w:val="28"/>
                <w:szCs w:val="28"/>
              </w:rPr>
            </w:pPr>
          </w:p>
        </w:tc>
      </w:tr>
      <w:tr w:rsidR="00456ADA" w:rsidRPr="00212D2F" w14:paraId="038AC03E" w14:textId="77777777" w:rsidTr="00D81E85">
        <w:tc>
          <w:tcPr>
            <w:tcW w:w="3218" w:type="dxa"/>
            <w:tcBorders>
              <w:top w:val="nil"/>
              <w:left w:val="nil"/>
              <w:bottom w:val="nil"/>
              <w:right w:val="nil"/>
            </w:tcBorders>
          </w:tcPr>
          <w:p w14:paraId="0F416DDD" w14:textId="77777777" w:rsidR="00A85BA0" w:rsidRDefault="00A85BA0" w:rsidP="00D81E85">
            <w:pPr>
              <w:pStyle w:val="af0"/>
              <w:rPr>
                <w:rStyle w:val="ac"/>
                <w:rFonts w:ascii="Times New Roman" w:hAnsi="Times New Roman" w:cs="Times New Roman"/>
                <w:b w:val="0"/>
                <w:bCs/>
                <w:color w:val="auto"/>
                <w:sz w:val="28"/>
                <w:szCs w:val="28"/>
              </w:rPr>
            </w:pPr>
          </w:p>
          <w:p w14:paraId="5C206B5C"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14:paraId="62C38B7A" w14:textId="77777777" w:rsidR="00A85BA0" w:rsidRDefault="00A85BA0" w:rsidP="00D81E85">
            <w:pPr>
              <w:pStyle w:val="af"/>
              <w:jc w:val="center"/>
              <w:rPr>
                <w:rFonts w:ascii="Times New Roman" w:hAnsi="Times New Roman" w:cs="Times New Roman"/>
                <w:sz w:val="28"/>
                <w:szCs w:val="28"/>
              </w:rPr>
            </w:pPr>
          </w:p>
          <w:p w14:paraId="02CAA61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3532B08" w14:textId="77777777" w:rsidR="00A85BA0" w:rsidRDefault="00A85BA0" w:rsidP="00D81E85">
            <w:pPr>
              <w:pStyle w:val="af0"/>
              <w:rPr>
                <w:rFonts w:ascii="Times New Roman" w:hAnsi="Times New Roman" w:cs="Times New Roman"/>
                <w:sz w:val="28"/>
                <w:szCs w:val="28"/>
              </w:rPr>
            </w:pPr>
          </w:p>
          <w:p w14:paraId="18A6A7DB" w14:textId="26BD23FB" w:rsidR="00456ADA" w:rsidRPr="006C2112"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общий объем бюджетных ассигнований составляет </w:t>
            </w:r>
            <w:r w:rsidR="00A562BD" w:rsidRPr="00884050">
              <w:rPr>
                <w:rFonts w:ascii="Times New Roman" w:hAnsi="Times New Roman" w:cs="Times New Roman"/>
                <w:sz w:val="28"/>
                <w:szCs w:val="28"/>
              </w:rPr>
              <w:t>3 216 980,08</w:t>
            </w:r>
            <w:r w:rsidR="000724C8" w:rsidRPr="00884050">
              <w:rPr>
                <w:rFonts w:ascii="Times New Roman" w:hAnsi="Times New Roman" w:cs="Times New Roman"/>
                <w:sz w:val="28"/>
                <w:szCs w:val="28"/>
              </w:rPr>
              <w:t xml:space="preserve"> </w:t>
            </w:r>
            <w:r w:rsidRPr="006C2112">
              <w:rPr>
                <w:rFonts w:ascii="Times New Roman" w:hAnsi="Times New Roman" w:cs="Times New Roman"/>
                <w:sz w:val="28"/>
                <w:szCs w:val="28"/>
              </w:rPr>
              <w:t>рублей (Приложение 10),</w:t>
            </w:r>
          </w:p>
          <w:p w14:paraId="4C822DC9" w14:textId="77777777" w:rsidR="00456ADA" w:rsidRPr="006C2112" w:rsidRDefault="00456ADA" w:rsidP="00D81E85">
            <w:pPr>
              <w:pStyle w:val="af0"/>
              <w:rPr>
                <w:rFonts w:ascii="Times New Roman" w:hAnsi="Times New Roman" w:cs="Times New Roman"/>
                <w:sz w:val="28"/>
                <w:szCs w:val="28"/>
              </w:rPr>
            </w:pPr>
            <w:r w:rsidRPr="006C2112">
              <w:rPr>
                <w:rFonts w:ascii="Times New Roman" w:hAnsi="Times New Roman" w:cs="Times New Roman"/>
                <w:sz w:val="28"/>
                <w:szCs w:val="28"/>
              </w:rPr>
              <w:t>в том числе:</w:t>
            </w:r>
          </w:p>
          <w:p w14:paraId="39235ED2" w14:textId="77777777" w:rsidR="00456ADA" w:rsidRPr="006C2112" w:rsidRDefault="00456ADA" w:rsidP="00D81E85">
            <w:pPr>
              <w:pStyle w:val="af0"/>
              <w:rPr>
                <w:rFonts w:ascii="Times New Roman" w:hAnsi="Times New Roman" w:cs="Times New Roman"/>
                <w:sz w:val="28"/>
                <w:szCs w:val="28"/>
              </w:rPr>
            </w:pPr>
            <w:r w:rsidRPr="006C2112">
              <w:rPr>
                <w:rFonts w:ascii="Times New Roman" w:hAnsi="Times New Roman" w:cs="Times New Roman"/>
                <w:sz w:val="28"/>
                <w:szCs w:val="28"/>
              </w:rPr>
              <w:t xml:space="preserve">2020 год – </w:t>
            </w:r>
            <w:r w:rsidR="00CD7E8A" w:rsidRPr="006C2112">
              <w:rPr>
                <w:rFonts w:ascii="Times New Roman" w:hAnsi="Times New Roman" w:cs="Times New Roman"/>
                <w:sz w:val="28"/>
                <w:szCs w:val="28"/>
              </w:rPr>
              <w:t>152 </w:t>
            </w:r>
            <w:r w:rsidR="00593F35" w:rsidRPr="006C2112">
              <w:rPr>
                <w:rFonts w:ascii="Times New Roman" w:hAnsi="Times New Roman" w:cs="Times New Roman"/>
                <w:sz w:val="28"/>
                <w:szCs w:val="28"/>
              </w:rPr>
              <w:t>700</w:t>
            </w:r>
            <w:r w:rsidR="00CD7E8A" w:rsidRPr="006C2112">
              <w:rPr>
                <w:rFonts w:ascii="Times New Roman" w:hAnsi="Times New Roman" w:cs="Times New Roman"/>
                <w:sz w:val="28"/>
                <w:szCs w:val="28"/>
              </w:rPr>
              <w:t>,00</w:t>
            </w:r>
            <w:r w:rsidR="003E559F" w:rsidRPr="006C2112">
              <w:rPr>
                <w:rFonts w:ascii="Times New Roman" w:hAnsi="Times New Roman" w:cs="Times New Roman"/>
                <w:sz w:val="28"/>
                <w:szCs w:val="28"/>
              </w:rPr>
              <w:t xml:space="preserve"> </w:t>
            </w:r>
            <w:r w:rsidR="005D6B86" w:rsidRPr="006C2112">
              <w:rPr>
                <w:rFonts w:ascii="Times New Roman" w:hAnsi="Times New Roman" w:cs="Times New Roman"/>
                <w:sz w:val="28"/>
                <w:szCs w:val="28"/>
              </w:rPr>
              <w:t>рублей, в том числе:</w:t>
            </w:r>
          </w:p>
          <w:p w14:paraId="1CF98039" w14:textId="77777777" w:rsidR="005D6B86" w:rsidRPr="006C2112" w:rsidRDefault="003E559F" w:rsidP="00474558">
            <w:pPr>
              <w:jc w:val="both"/>
              <w:rPr>
                <w:sz w:val="28"/>
                <w:szCs w:val="28"/>
              </w:rPr>
            </w:pPr>
            <w:r w:rsidRPr="006C2112">
              <w:rPr>
                <w:sz w:val="28"/>
                <w:szCs w:val="28"/>
              </w:rPr>
              <w:t>федеральный бюджет – 0,0</w:t>
            </w:r>
            <w:r w:rsidR="00CD7E8A" w:rsidRPr="006C2112">
              <w:rPr>
                <w:sz w:val="28"/>
                <w:szCs w:val="28"/>
              </w:rPr>
              <w:t>0</w:t>
            </w:r>
            <w:r w:rsidR="005D6B86" w:rsidRPr="006C2112">
              <w:rPr>
                <w:sz w:val="28"/>
                <w:szCs w:val="28"/>
              </w:rPr>
              <w:t xml:space="preserve"> руб</w:t>
            </w:r>
            <w:r w:rsidR="00CD7E8A" w:rsidRPr="006C2112">
              <w:rPr>
                <w:sz w:val="28"/>
                <w:szCs w:val="28"/>
              </w:rPr>
              <w:t>лей</w:t>
            </w:r>
            <w:r w:rsidR="005D6B86" w:rsidRPr="006C2112">
              <w:rPr>
                <w:sz w:val="28"/>
                <w:szCs w:val="28"/>
              </w:rPr>
              <w:t>;</w:t>
            </w:r>
          </w:p>
          <w:p w14:paraId="2AB8CDB2" w14:textId="77777777" w:rsidR="005D6B86" w:rsidRPr="006C2112" w:rsidRDefault="003E559F" w:rsidP="00474558">
            <w:pPr>
              <w:jc w:val="both"/>
              <w:rPr>
                <w:sz w:val="28"/>
                <w:szCs w:val="28"/>
              </w:rPr>
            </w:pPr>
            <w:r w:rsidRPr="006C2112">
              <w:rPr>
                <w:sz w:val="28"/>
                <w:szCs w:val="28"/>
              </w:rPr>
              <w:t>областной бюджет – 0,</w:t>
            </w:r>
            <w:r w:rsidR="00CD7E8A" w:rsidRPr="006C2112">
              <w:rPr>
                <w:sz w:val="28"/>
                <w:szCs w:val="28"/>
              </w:rPr>
              <w:t>0</w:t>
            </w:r>
            <w:r w:rsidRPr="006C2112">
              <w:rPr>
                <w:sz w:val="28"/>
                <w:szCs w:val="28"/>
              </w:rPr>
              <w:t>0</w:t>
            </w:r>
            <w:r w:rsidR="005D6B86" w:rsidRPr="006C2112">
              <w:rPr>
                <w:sz w:val="28"/>
                <w:szCs w:val="28"/>
              </w:rPr>
              <w:t xml:space="preserve"> руб</w:t>
            </w:r>
            <w:r w:rsidR="00CD7E8A" w:rsidRPr="006C2112">
              <w:rPr>
                <w:sz w:val="28"/>
                <w:szCs w:val="28"/>
              </w:rPr>
              <w:t>лей</w:t>
            </w:r>
            <w:r w:rsidR="005D6B86" w:rsidRPr="006C2112">
              <w:rPr>
                <w:sz w:val="28"/>
                <w:szCs w:val="28"/>
              </w:rPr>
              <w:t>;</w:t>
            </w:r>
          </w:p>
          <w:p w14:paraId="0EB7E7FB" w14:textId="77777777" w:rsidR="005D6B86" w:rsidRPr="006C2112" w:rsidRDefault="008B691D" w:rsidP="00474558">
            <w:pPr>
              <w:jc w:val="both"/>
              <w:rPr>
                <w:sz w:val="28"/>
                <w:szCs w:val="28"/>
              </w:rPr>
            </w:pPr>
            <w:r w:rsidRPr="006C2112">
              <w:rPr>
                <w:sz w:val="28"/>
                <w:szCs w:val="28"/>
              </w:rPr>
              <w:t xml:space="preserve">районный бюджет – </w:t>
            </w:r>
            <w:r w:rsidR="00593F35" w:rsidRPr="006C2112">
              <w:rPr>
                <w:sz w:val="28"/>
                <w:szCs w:val="28"/>
              </w:rPr>
              <w:t>152</w:t>
            </w:r>
            <w:r w:rsidR="00CD7E8A" w:rsidRPr="006C2112">
              <w:rPr>
                <w:sz w:val="28"/>
                <w:szCs w:val="28"/>
              </w:rPr>
              <w:t> </w:t>
            </w:r>
            <w:r w:rsidR="00593F35" w:rsidRPr="006C2112">
              <w:rPr>
                <w:sz w:val="28"/>
                <w:szCs w:val="28"/>
              </w:rPr>
              <w:t>700</w:t>
            </w:r>
            <w:r w:rsidR="00CD7E8A" w:rsidRPr="006C2112">
              <w:rPr>
                <w:sz w:val="28"/>
                <w:szCs w:val="28"/>
              </w:rPr>
              <w:t>,00</w:t>
            </w:r>
            <w:r w:rsidR="003E559F" w:rsidRPr="006C2112">
              <w:rPr>
                <w:sz w:val="28"/>
                <w:szCs w:val="28"/>
              </w:rPr>
              <w:t xml:space="preserve"> </w:t>
            </w:r>
            <w:r w:rsidR="005D6B86" w:rsidRPr="006C2112">
              <w:rPr>
                <w:sz w:val="28"/>
                <w:szCs w:val="28"/>
              </w:rPr>
              <w:t>руб</w:t>
            </w:r>
            <w:r w:rsidR="00CD7E8A" w:rsidRPr="006C2112">
              <w:rPr>
                <w:sz w:val="28"/>
                <w:szCs w:val="28"/>
              </w:rPr>
              <w:t>лей</w:t>
            </w:r>
            <w:r w:rsidR="005D6B86" w:rsidRPr="006C2112">
              <w:rPr>
                <w:sz w:val="28"/>
                <w:szCs w:val="28"/>
              </w:rPr>
              <w:t>.</w:t>
            </w:r>
          </w:p>
          <w:p w14:paraId="404B3225" w14:textId="77777777" w:rsidR="000724C8" w:rsidRPr="006C2112" w:rsidRDefault="00456ADA" w:rsidP="000724C8">
            <w:pPr>
              <w:pStyle w:val="af0"/>
              <w:rPr>
                <w:rFonts w:ascii="Times New Roman" w:hAnsi="Times New Roman" w:cs="Times New Roman"/>
                <w:sz w:val="28"/>
                <w:szCs w:val="28"/>
              </w:rPr>
            </w:pPr>
            <w:r w:rsidRPr="006C2112">
              <w:rPr>
                <w:rFonts w:ascii="Times New Roman" w:hAnsi="Times New Roman" w:cs="Times New Roman"/>
                <w:sz w:val="28"/>
                <w:szCs w:val="28"/>
              </w:rPr>
              <w:t xml:space="preserve">2021 год – </w:t>
            </w:r>
            <w:r w:rsidR="00674F7C" w:rsidRPr="006C2112">
              <w:rPr>
                <w:rFonts w:ascii="Times New Roman" w:hAnsi="Times New Roman" w:cs="Times New Roman"/>
                <w:sz w:val="28"/>
                <w:szCs w:val="28"/>
              </w:rPr>
              <w:t>1</w:t>
            </w:r>
            <w:r w:rsidR="00CD7E8A" w:rsidRPr="006C2112">
              <w:rPr>
                <w:rFonts w:ascii="Times New Roman" w:hAnsi="Times New Roman" w:cs="Times New Roman"/>
                <w:sz w:val="28"/>
                <w:szCs w:val="28"/>
              </w:rPr>
              <w:t> </w:t>
            </w:r>
            <w:r w:rsidR="00F16E8A" w:rsidRPr="006C2112">
              <w:rPr>
                <w:rFonts w:ascii="Times New Roman" w:hAnsi="Times New Roman" w:cs="Times New Roman"/>
                <w:sz w:val="28"/>
                <w:szCs w:val="28"/>
              </w:rPr>
              <w:t>236</w:t>
            </w:r>
            <w:r w:rsidR="00CD7E8A" w:rsidRPr="006C2112">
              <w:rPr>
                <w:rFonts w:ascii="Times New Roman" w:hAnsi="Times New Roman" w:cs="Times New Roman"/>
                <w:sz w:val="28"/>
                <w:szCs w:val="28"/>
              </w:rPr>
              <w:t> </w:t>
            </w:r>
            <w:r w:rsidR="00674F7C" w:rsidRPr="006C2112">
              <w:rPr>
                <w:rFonts w:ascii="Times New Roman" w:hAnsi="Times New Roman" w:cs="Times New Roman"/>
                <w:sz w:val="28"/>
                <w:szCs w:val="28"/>
              </w:rPr>
              <w:t>370</w:t>
            </w:r>
            <w:r w:rsidR="00CD7E8A" w:rsidRPr="006C2112">
              <w:rPr>
                <w:rFonts w:ascii="Times New Roman" w:hAnsi="Times New Roman" w:cs="Times New Roman"/>
                <w:sz w:val="28"/>
                <w:szCs w:val="28"/>
              </w:rPr>
              <w:t>,</w:t>
            </w:r>
            <w:r w:rsidR="00674F7C" w:rsidRPr="006C2112">
              <w:rPr>
                <w:rFonts w:ascii="Times New Roman" w:hAnsi="Times New Roman" w:cs="Times New Roman"/>
                <w:sz w:val="28"/>
                <w:szCs w:val="28"/>
              </w:rPr>
              <w:t>08</w:t>
            </w:r>
            <w:r w:rsidR="000724C8" w:rsidRPr="006C2112">
              <w:rPr>
                <w:rFonts w:ascii="Times New Roman" w:hAnsi="Times New Roman" w:cs="Times New Roman"/>
                <w:sz w:val="28"/>
                <w:szCs w:val="28"/>
              </w:rPr>
              <w:t xml:space="preserve"> рублей, в том числе:</w:t>
            </w:r>
          </w:p>
          <w:p w14:paraId="1FCF847E" w14:textId="77777777" w:rsidR="000724C8" w:rsidRPr="006C2112" w:rsidRDefault="000724C8" w:rsidP="000724C8">
            <w:pPr>
              <w:jc w:val="both"/>
              <w:rPr>
                <w:sz w:val="28"/>
                <w:szCs w:val="28"/>
              </w:rPr>
            </w:pPr>
            <w:r w:rsidRPr="006C2112">
              <w:rPr>
                <w:sz w:val="28"/>
                <w:szCs w:val="28"/>
              </w:rPr>
              <w:t>федеральный бюджет – 0,</w:t>
            </w:r>
            <w:r w:rsidR="00CD7E8A" w:rsidRPr="006C2112">
              <w:rPr>
                <w:sz w:val="28"/>
                <w:szCs w:val="28"/>
              </w:rPr>
              <w:t>0</w:t>
            </w:r>
            <w:r w:rsidR="003E559F" w:rsidRPr="006C2112">
              <w:rPr>
                <w:sz w:val="28"/>
                <w:szCs w:val="28"/>
              </w:rPr>
              <w:t>0</w:t>
            </w:r>
            <w:r w:rsidRPr="006C2112">
              <w:rPr>
                <w:sz w:val="28"/>
                <w:szCs w:val="28"/>
              </w:rPr>
              <w:t xml:space="preserve"> руб</w:t>
            </w:r>
            <w:r w:rsidR="00CD7E8A" w:rsidRPr="006C2112">
              <w:rPr>
                <w:sz w:val="28"/>
                <w:szCs w:val="28"/>
              </w:rPr>
              <w:t>лей</w:t>
            </w:r>
            <w:r w:rsidRPr="006C2112">
              <w:rPr>
                <w:sz w:val="28"/>
                <w:szCs w:val="28"/>
              </w:rPr>
              <w:t>;</w:t>
            </w:r>
          </w:p>
          <w:p w14:paraId="771AA173" w14:textId="77777777" w:rsidR="000724C8" w:rsidRPr="006C2112" w:rsidRDefault="003E559F" w:rsidP="000724C8">
            <w:pPr>
              <w:jc w:val="both"/>
              <w:rPr>
                <w:sz w:val="28"/>
                <w:szCs w:val="28"/>
              </w:rPr>
            </w:pPr>
            <w:r w:rsidRPr="006C2112">
              <w:rPr>
                <w:sz w:val="28"/>
                <w:szCs w:val="28"/>
              </w:rPr>
              <w:t>областной бюджет – 0,0</w:t>
            </w:r>
            <w:r w:rsidR="00CD7E8A" w:rsidRPr="006C2112">
              <w:rPr>
                <w:sz w:val="28"/>
                <w:szCs w:val="28"/>
              </w:rPr>
              <w:t>0</w:t>
            </w:r>
            <w:r w:rsidR="000724C8" w:rsidRPr="006C2112">
              <w:rPr>
                <w:sz w:val="28"/>
                <w:szCs w:val="28"/>
              </w:rPr>
              <w:t xml:space="preserve"> руб</w:t>
            </w:r>
            <w:r w:rsidR="00CD7E8A" w:rsidRPr="006C2112">
              <w:rPr>
                <w:sz w:val="28"/>
                <w:szCs w:val="28"/>
              </w:rPr>
              <w:t>лей</w:t>
            </w:r>
            <w:r w:rsidR="000724C8" w:rsidRPr="006C2112">
              <w:rPr>
                <w:sz w:val="28"/>
                <w:szCs w:val="28"/>
              </w:rPr>
              <w:t>;</w:t>
            </w:r>
          </w:p>
          <w:p w14:paraId="53B0A426" w14:textId="77777777" w:rsidR="00456ADA" w:rsidRPr="006C2112" w:rsidRDefault="000724C8" w:rsidP="000724C8">
            <w:pPr>
              <w:jc w:val="both"/>
              <w:rPr>
                <w:sz w:val="28"/>
                <w:szCs w:val="28"/>
              </w:rPr>
            </w:pPr>
            <w:r w:rsidRPr="006C2112">
              <w:rPr>
                <w:sz w:val="28"/>
                <w:szCs w:val="28"/>
              </w:rPr>
              <w:t xml:space="preserve">районный бюджет – </w:t>
            </w:r>
            <w:r w:rsidR="00674F7C" w:rsidRPr="006C2112">
              <w:rPr>
                <w:sz w:val="28"/>
                <w:szCs w:val="28"/>
              </w:rPr>
              <w:t>1</w:t>
            </w:r>
            <w:r w:rsidR="0084235B" w:rsidRPr="006C2112">
              <w:rPr>
                <w:sz w:val="28"/>
                <w:szCs w:val="28"/>
              </w:rPr>
              <w:t> 236 370,08</w:t>
            </w:r>
            <w:r w:rsidRPr="006C2112">
              <w:rPr>
                <w:sz w:val="28"/>
                <w:szCs w:val="28"/>
              </w:rPr>
              <w:t xml:space="preserve"> руб</w:t>
            </w:r>
            <w:r w:rsidR="00CD7E8A" w:rsidRPr="006C2112">
              <w:rPr>
                <w:sz w:val="28"/>
                <w:szCs w:val="28"/>
              </w:rPr>
              <w:t>лей</w:t>
            </w:r>
            <w:r w:rsidRPr="006C2112">
              <w:rPr>
                <w:sz w:val="28"/>
                <w:szCs w:val="28"/>
              </w:rPr>
              <w:t>.</w:t>
            </w:r>
          </w:p>
          <w:p w14:paraId="3A962AE2" w14:textId="65606EF3" w:rsidR="00456ADA" w:rsidRPr="006C2112" w:rsidRDefault="003E559F" w:rsidP="00D81E85">
            <w:pPr>
              <w:pStyle w:val="af0"/>
              <w:rPr>
                <w:rFonts w:ascii="Times New Roman" w:hAnsi="Times New Roman" w:cs="Times New Roman"/>
                <w:sz w:val="28"/>
                <w:szCs w:val="28"/>
              </w:rPr>
            </w:pPr>
            <w:r w:rsidRPr="006C2112">
              <w:rPr>
                <w:rFonts w:ascii="Times New Roman" w:hAnsi="Times New Roman" w:cs="Times New Roman"/>
                <w:sz w:val="28"/>
                <w:szCs w:val="28"/>
              </w:rPr>
              <w:t xml:space="preserve">2022 год – </w:t>
            </w:r>
            <w:r w:rsidR="00A562BD" w:rsidRPr="00884050">
              <w:rPr>
                <w:rFonts w:ascii="Times New Roman" w:hAnsi="Times New Roman" w:cs="Times New Roman"/>
                <w:sz w:val="28"/>
                <w:szCs w:val="28"/>
              </w:rPr>
              <w:t>1 827 910</w:t>
            </w:r>
            <w:r w:rsidR="007761B3" w:rsidRPr="006C2112">
              <w:rPr>
                <w:rFonts w:ascii="Times New Roman" w:hAnsi="Times New Roman" w:cs="Times New Roman"/>
                <w:sz w:val="28"/>
                <w:szCs w:val="28"/>
              </w:rPr>
              <w:t>,00</w:t>
            </w:r>
            <w:r w:rsidR="00456ADA" w:rsidRPr="006C2112">
              <w:rPr>
                <w:rFonts w:ascii="Times New Roman" w:hAnsi="Times New Roman" w:cs="Times New Roman"/>
                <w:sz w:val="28"/>
                <w:szCs w:val="28"/>
              </w:rPr>
              <w:t xml:space="preserve"> рублей;</w:t>
            </w:r>
            <w:r w:rsidR="007761B3" w:rsidRPr="006C2112">
              <w:rPr>
                <w:rFonts w:ascii="Times New Roman" w:hAnsi="Times New Roman" w:cs="Times New Roman"/>
                <w:sz w:val="28"/>
                <w:szCs w:val="28"/>
              </w:rPr>
              <w:t xml:space="preserve"> в том числе:</w:t>
            </w:r>
          </w:p>
          <w:p w14:paraId="3C099DB5" w14:textId="77777777" w:rsidR="007761B3" w:rsidRPr="006C2112" w:rsidRDefault="007761B3" w:rsidP="007761B3">
            <w:pPr>
              <w:jc w:val="both"/>
              <w:rPr>
                <w:sz w:val="28"/>
                <w:szCs w:val="28"/>
              </w:rPr>
            </w:pPr>
            <w:r w:rsidRPr="006C2112">
              <w:rPr>
                <w:sz w:val="28"/>
                <w:szCs w:val="28"/>
              </w:rPr>
              <w:t>федеральный бюджет – 0,00 рублей;</w:t>
            </w:r>
          </w:p>
          <w:p w14:paraId="57F3F34E" w14:textId="77777777" w:rsidR="007761B3" w:rsidRPr="006C2112" w:rsidRDefault="007761B3" w:rsidP="007761B3">
            <w:pPr>
              <w:jc w:val="both"/>
              <w:rPr>
                <w:sz w:val="28"/>
                <w:szCs w:val="28"/>
              </w:rPr>
            </w:pPr>
            <w:r w:rsidRPr="006C2112">
              <w:rPr>
                <w:sz w:val="28"/>
                <w:szCs w:val="28"/>
              </w:rPr>
              <w:t>областной бюджет – 0,00 рублей;</w:t>
            </w:r>
          </w:p>
          <w:p w14:paraId="4408C82C" w14:textId="2E3FE571" w:rsidR="007761B3" w:rsidRPr="007761B3" w:rsidRDefault="007761B3" w:rsidP="007761B3">
            <w:pPr>
              <w:jc w:val="both"/>
              <w:rPr>
                <w:sz w:val="28"/>
                <w:szCs w:val="28"/>
              </w:rPr>
            </w:pPr>
            <w:r w:rsidRPr="006C2112">
              <w:rPr>
                <w:sz w:val="28"/>
                <w:szCs w:val="28"/>
              </w:rPr>
              <w:t xml:space="preserve">районный бюджет – </w:t>
            </w:r>
            <w:r w:rsidR="00A562BD" w:rsidRPr="00884050">
              <w:rPr>
                <w:sz w:val="28"/>
                <w:szCs w:val="28"/>
              </w:rPr>
              <w:t>1 827 910</w:t>
            </w:r>
            <w:r w:rsidRPr="00884050">
              <w:rPr>
                <w:sz w:val="28"/>
                <w:szCs w:val="28"/>
              </w:rPr>
              <w:t xml:space="preserve">,00 </w:t>
            </w:r>
            <w:r w:rsidRPr="006C2112">
              <w:rPr>
                <w:sz w:val="28"/>
                <w:szCs w:val="28"/>
              </w:rPr>
              <w:t>рублей</w:t>
            </w:r>
            <w:r w:rsidRPr="00D4007C">
              <w:rPr>
                <w:sz w:val="28"/>
                <w:szCs w:val="28"/>
              </w:rPr>
              <w:t>.</w:t>
            </w:r>
          </w:p>
          <w:p w14:paraId="2DF7FB37" w14:textId="77777777" w:rsidR="00456ADA" w:rsidRPr="00385A2D"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CD7E8A">
              <w:rPr>
                <w:rFonts w:ascii="Times New Roman" w:hAnsi="Times New Roman" w:cs="Times New Roman"/>
                <w:sz w:val="28"/>
                <w:szCs w:val="28"/>
              </w:rPr>
              <w:t>0</w:t>
            </w:r>
            <w:r w:rsidR="003E559F">
              <w:rPr>
                <w:rFonts w:ascii="Times New Roman" w:hAnsi="Times New Roman" w:cs="Times New Roman"/>
                <w:sz w:val="28"/>
                <w:szCs w:val="28"/>
              </w:rPr>
              <w:t xml:space="preserve"> </w:t>
            </w:r>
            <w:r w:rsidR="000D245C" w:rsidRPr="00D4007C">
              <w:rPr>
                <w:rFonts w:ascii="Times New Roman" w:hAnsi="Times New Roman" w:cs="Times New Roman"/>
                <w:sz w:val="28"/>
                <w:szCs w:val="28"/>
              </w:rPr>
              <w:t>рублей</w:t>
            </w:r>
            <w:r w:rsidR="000D245C" w:rsidRPr="00385A2D">
              <w:rPr>
                <w:rFonts w:ascii="Times New Roman" w:hAnsi="Times New Roman" w:cs="Times New Roman"/>
                <w:sz w:val="28"/>
                <w:szCs w:val="28"/>
              </w:rPr>
              <w:t>;</w:t>
            </w:r>
          </w:p>
          <w:p w14:paraId="1D6D4207" w14:textId="77777777" w:rsidR="00456ADA" w:rsidRPr="003C3837" w:rsidRDefault="00456ADA" w:rsidP="00CD7E8A">
            <w:pPr>
              <w:pStyle w:val="af0"/>
              <w:rPr>
                <w:rFonts w:ascii="Times New Roman" w:hAnsi="Times New Roman" w:cs="Times New Roman"/>
                <w:sz w:val="28"/>
                <w:szCs w:val="28"/>
              </w:rPr>
            </w:pPr>
            <w:r w:rsidRPr="00385A2D">
              <w:rPr>
                <w:rFonts w:ascii="Times New Roman" w:hAnsi="Times New Roman" w:cs="Times New Roman"/>
                <w:sz w:val="28"/>
                <w:szCs w:val="28"/>
              </w:rPr>
              <w:t xml:space="preserve">2024 год – </w:t>
            </w:r>
            <w:r w:rsidR="00CD7E8A">
              <w:rPr>
                <w:rFonts w:ascii="Times New Roman" w:hAnsi="Times New Roman" w:cs="Times New Roman"/>
                <w:sz w:val="28"/>
                <w:szCs w:val="28"/>
              </w:rPr>
              <w:t>0,00 рублей.</w:t>
            </w:r>
          </w:p>
        </w:tc>
      </w:tr>
      <w:tr w:rsidR="00456ADA" w:rsidRPr="00212D2F" w14:paraId="194E0B70" w14:textId="77777777" w:rsidTr="00D81E85">
        <w:tc>
          <w:tcPr>
            <w:tcW w:w="3218" w:type="dxa"/>
            <w:tcBorders>
              <w:top w:val="nil"/>
              <w:left w:val="nil"/>
              <w:bottom w:val="nil"/>
              <w:right w:val="nil"/>
            </w:tcBorders>
          </w:tcPr>
          <w:p w14:paraId="7CFDB8C0" w14:textId="1FF428E3"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14:paraId="2CA5A0B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6913C686" w14:textId="2A8C4E0C" w:rsidR="00456ADA" w:rsidRPr="00212D2F" w:rsidRDefault="00456ADA" w:rsidP="00D81E85">
            <w:pPr>
              <w:ind w:right="-108"/>
              <w:jc w:val="both"/>
              <w:rPr>
                <w:sz w:val="28"/>
                <w:szCs w:val="28"/>
              </w:rPr>
            </w:pPr>
            <w:r w:rsidRPr="00212D2F">
              <w:rPr>
                <w:sz w:val="28"/>
                <w:szCs w:val="28"/>
              </w:rPr>
              <w:t>- прирост числа посещений культурно -</w:t>
            </w:r>
            <w:r w:rsidR="00D1710A">
              <w:rPr>
                <w:sz w:val="28"/>
                <w:szCs w:val="28"/>
              </w:rPr>
              <w:t xml:space="preserve"> </w:t>
            </w:r>
            <w:r w:rsidRPr="00212D2F">
              <w:rPr>
                <w:sz w:val="28"/>
                <w:szCs w:val="28"/>
              </w:rPr>
              <w:t>досуговых  мероприятий;</w:t>
            </w:r>
          </w:p>
          <w:p w14:paraId="36B40368" w14:textId="77777777" w:rsidR="00456ADA" w:rsidRPr="00212D2F" w:rsidRDefault="00456ADA" w:rsidP="00D81E85">
            <w:pPr>
              <w:ind w:right="-108"/>
              <w:jc w:val="both"/>
              <w:rPr>
                <w:sz w:val="28"/>
                <w:szCs w:val="28"/>
              </w:rPr>
            </w:pPr>
            <w:r w:rsidRPr="00212D2F">
              <w:rPr>
                <w:sz w:val="28"/>
                <w:szCs w:val="28"/>
              </w:rPr>
              <w:t>- повышение качества услуг, оказываемых культурно - досуговыми учреждениями;</w:t>
            </w:r>
          </w:p>
          <w:p w14:paraId="32F388DF" w14:textId="77777777" w:rsidR="00456ADA" w:rsidRPr="00212D2F" w:rsidRDefault="00456ADA" w:rsidP="00D81E85">
            <w:pPr>
              <w:pStyle w:val="ab"/>
              <w:shd w:val="clear" w:color="auto" w:fill="FFFFFF"/>
              <w:spacing w:before="0" w:beforeAutospacing="0" w:after="0" w:afterAutospacing="0"/>
              <w:jc w:val="both"/>
              <w:rPr>
                <w:sz w:val="28"/>
                <w:szCs w:val="28"/>
              </w:rPr>
            </w:pPr>
            <w:r w:rsidRPr="00212D2F">
              <w:rPr>
                <w:sz w:val="28"/>
                <w:szCs w:val="28"/>
              </w:rPr>
              <w:t>-развитие системы стимулирования работников учреждений культуры и самодеятельного художественного творчества.</w:t>
            </w:r>
          </w:p>
          <w:p w14:paraId="43D68F8E" w14:textId="77777777" w:rsidR="00456ADA" w:rsidRPr="00212D2F" w:rsidRDefault="00456ADA" w:rsidP="00D81E85">
            <w:pPr>
              <w:pStyle w:val="af0"/>
              <w:rPr>
                <w:rFonts w:ascii="Times New Roman" w:hAnsi="Times New Roman" w:cs="Times New Roman"/>
                <w:sz w:val="28"/>
                <w:szCs w:val="28"/>
              </w:rPr>
            </w:pPr>
          </w:p>
        </w:tc>
      </w:tr>
    </w:tbl>
    <w:p w14:paraId="62197AC9" w14:textId="77777777" w:rsidR="00C01914" w:rsidRPr="00212D2F" w:rsidRDefault="00C01914" w:rsidP="00C01914">
      <w:pPr>
        <w:rPr>
          <w:sz w:val="28"/>
          <w:szCs w:val="28"/>
        </w:rPr>
      </w:pPr>
    </w:p>
    <w:p w14:paraId="06886C95" w14:textId="77777777" w:rsidR="00CA58EA" w:rsidRPr="00212D2F" w:rsidRDefault="00CA58EA" w:rsidP="00C01914">
      <w:pPr>
        <w:ind w:right="-108"/>
        <w:rPr>
          <w:sz w:val="28"/>
          <w:szCs w:val="28"/>
        </w:rPr>
      </w:pPr>
    </w:p>
    <w:p w14:paraId="3ABA3166" w14:textId="77777777" w:rsidR="00CA58EA" w:rsidRPr="00212D2F" w:rsidRDefault="00CA58EA" w:rsidP="00C01914">
      <w:pPr>
        <w:ind w:right="-108"/>
        <w:rPr>
          <w:sz w:val="28"/>
          <w:szCs w:val="28"/>
        </w:rPr>
      </w:pPr>
    </w:p>
    <w:p w14:paraId="1405E269" w14:textId="77777777" w:rsidR="00C01914" w:rsidRPr="00212D2F" w:rsidRDefault="00C01914" w:rsidP="00C01914">
      <w:pPr>
        <w:ind w:right="-108"/>
        <w:rPr>
          <w:sz w:val="28"/>
          <w:szCs w:val="28"/>
        </w:rPr>
      </w:pPr>
    </w:p>
    <w:p w14:paraId="40CB8D24" w14:textId="77777777" w:rsidR="00C01914" w:rsidRPr="00212D2F" w:rsidRDefault="00C01914" w:rsidP="00C01914">
      <w:pPr>
        <w:ind w:right="-108"/>
        <w:rPr>
          <w:sz w:val="28"/>
          <w:szCs w:val="28"/>
        </w:rPr>
      </w:pPr>
    </w:p>
    <w:p w14:paraId="5BF2845B" w14:textId="77777777" w:rsidR="00C01914" w:rsidRPr="00212D2F" w:rsidRDefault="00C01914" w:rsidP="00C01914">
      <w:pPr>
        <w:ind w:right="-108"/>
        <w:rPr>
          <w:sz w:val="28"/>
          <w:szCs w:val="28"/>
        </w:rPr>
      </w:pPr>
    </w:p>
    <w:p w14:paraId="01CC6E94" w14:textId="77777777" w:rsidR="00C01914" w:rsidRPr="00212D2F" w:rsidRDefault="00C01914" w:rsidP="00C01914">
      <w:pPr>
        <w:ind w:right="-108"/>
        <w:rPr>
          <w:sz w:val="28"/>
          <w:szCs w:val="28"/>
        </w:rPr>
      </w:pPr>
    </w:p>
    <w:p w14:paraId="1ABADD3D" w14:textId="77777777" w:rsidR="00C01914" w:rsidRPr="00212D2F" w:rsidRDefault="00C01914" w:rsidP="00C01914">
      <w:pPr>
        <w:ind w:right="-108"/>
        <w:rPr>
          <w:sz w:val="28"/>
          <w:szCs w:val="28"/>
        </w:rPr>
      </w:pPr>
    </w:p>
    <w:p w14:paraId="0DC62CDB" w14:textId="77777777" w:rsidR="00C01914" w:rsidRPr="00212D2F" w:rsidRDefault="00C01914" w:rsidP="00C01914">
      <w:pPr>
        <w:ind w:right="-108"/>
        <w:rPr>
          <w:sz w:val="28"/>
          <w:szCs w:val="28"/>
        </w:rPr>
      </w:pPr>
    </w:p>
    <w:p w14:paraId="06B380D0" w14:textId="77777777" w:rsidR="00C01914" w:rsidRPr="00212D2F" w:rsidRDefault="00C01914" w:rsidP="00C01914">
      <w:pPr>
        <w:ind w:right="-108"/>
        <w:rPr>
          <w:sz w:val="28"/>
          <w:szCs w:val="28"/>
        </w:rPr>
      </w:pPr>
    </w:p>
    <w:p w14:paraId="2F616855" w14:textId="77777777" w:rsidR="00C01914" w:rsidRPr="00212D2F" w:rsidRDefault="00C01914" w:rsidP="00C01914">
      <w:pPr>
        <w:jc w:val="right"/>
        <w:rPr>
          <w:sz w:val="28"/>
          <w:szCs w:val="28"/>
        </w:rPr>
        <w:sectPr w:rsidR="00C01914" w:rsidRPr="00212D2F" w:rsidSect="002A3DC2">
          <w:headerReference w:type="even" r:id="rId16"/>
          <w:headerReference w:type="default" r:id="rId17"/>
          <w:pgSz w:w="11906" w:h="16838"/>
          <w:pgMar w:top="851" w:right="851" w:bottom="568" w:left="1134" w:header="709" w:footer="709" w:gutter="0"/>
          <w:cols w:space="708"/>
          <w:titlePg/>
          <w:docGrid w:linePitch="360"/>
        </w:sectPr>
      </w:pPr>
    </w:p>
    <w:p w14:paraId="46EC4445" w14:textId="77777777" w:rsidR="00456ADA" w:rsidRPr="00212D2F" w:rsidRDefault="00456ADA" w:rsidP="00456ADA">
      <w:pPr>
        <w:ind w:left="5670"/>
        <w:rPr>
          <w:sz w:val="28"/>
          <w:szCs w:val="28"/>
        </w:rPr>
      </w:pPr>
      <w:r w:rsidRPr="00212D2F">
        <w:rPr>
          <w:sz w:val="28"/>
          <w:szCs w:val="28"/>
        </w:rPr>
        <w:lastRenderedPageBreak/>
        <w:t>Приложение 6</w:t>
      </w:r>
    </w:p>
    <w:p w14:paraId="7103D82A"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3B88BFF0" w14:textId="77777777"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6. "Повышение профессионального мастерства работников учреждений" </w:t>
      </w:r>
    </w:p>
    <w:p w14:paraId="08383D9F" w14:textId="77777777"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14:paraId="6FF42883" w14:textId="77777777" w:rsidTr="00D81E85">
        <w:tc>
          <w:tcPr>
            <w:tcW w:w="3360" w:type="dxa"/>
            <w:tcBorders>
              <w:top w:val="nil"/>
              <w:left w:val="nil"/>
              <w:bottom w:val="nil"/>
              <w:right w:val="nil"/>
            </w:tcBorders>
          </w:tcPr>
          <w:p w14:paraId="70A0B1A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14:paraId="5FCC836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43D8D1C4"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6C878ADC" w14:textId="77777777" w:rsidTr="00D81E85">
        <w:tc>
          <w:tcPr>
            <w:tcW w:w="3360" w:type="dxa"/>
            <w:tcBorders>
              <w:top w:val="nil"/>
              <w:left w:val="nil"/>
              <w:bottom w:val="nil"/>
              <w:right w:val="nil"/>
            </w:tcBorders>
          </w:tcPr>
          <w:p w14:paraId="04C3216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14:paraId="4CE530F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0F94C861"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59D7F7BF"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4D48314E" w14:textId="77777777" w:rsidR="00456ADA" w:rsidRPr="00212D2F" w:rsidRDefault="00456ADA" w:rsidP="00D81E85">
            <w:pPr>
              <w:rPr>
                <w:sz w:val="28"/>
                <w:szCs w:val="28"/>
              </w:rPr>
            </w:pPr>
            <w:r w:rsidRPr="00212D2F">
              <w:rPr>
                <w:sz w:val="28"/>
                <w:szCs w:val="28"/>
              </w:rPr>
              <w:t>МУ «ЦБС Красноармейского МР»;</w:t>
            </w:r>
          </w:p>
          <w:p w14:paraId="65984BC9" w14:textId="77777777" w:rsidR="00456ADA" w:rsidRPr="00212D2F" w:rsidRDefault="00456ADA" w:rsidP="00D81E85">
            <w:pPr>
              <w:rPr>
                <w:sz w:val="28"/>
                <w:szCs w:val="28"/>
              </w:rPr>
            </w:pPr>
            <w:r w:rsidRPr="00212D2F">
              <w:rPr>
                <w:sz w:val="28"/>
                <w:szCs w:val="28"/>
              </w:rPr>
              <w:t xml:space="preserve">МБУДО «Красноармейская ДШИ»; </w:t>
            </w:r>
          </w:p>
          <w:p w14:paraId="1EA03EAE" w14:textId="77777777" w:rsidR="00456ADA" w:rsidRPr="00212D2F" w:rsidRDefault="00456ADA" w:rsidP="00D81E85">
            <w:pPr>
              <w:rPr>
                <w:sz w:val="28"/>
                <w:szCs w:val="28"/>
              </w:rPr>
            </w:pPr>
            <w:r w:rsidRPr="00212D2F">
              <w:rPr>
                <w:sz w:val="28"/>
                <w:szCs w:val="28"/>
              </w:rPr>
              <w:t>МБУДО «Мирненская ДШИ»;</w:t>
            </w:r>
          </w:p>
          <w:p w14:paraId="049158D4" w14:textId="77777777" w:rsidR="00456ADA" w:rsidRPr="00212D2F" w:rsidRDefault="00456ADA" w:rsidP="00D81E85">
            <w:pPr>
              <w:rPr>
                <w:sz w:val="28"/>
                <w:szCs w:val="28"/>
              </w:rPr>
            </w:pPr>
            <w:r w:rsidRPr="00212D2F">
              <w:rPr>
                <w:sz w:val="28"/>
                <w:szCs w:val="28"/>
              </w:rPr>
              <w:t>МБУДО «Бродокалмакская ДШИ»;</w:t>
            </w:r>
          </w:p>
          <w:p w14:paraId="570978A8" w14:textId="77777777" w:rsidR="00456ADA" w:rsidRPr="00212D2F" w:rsidRDefault="00456ADA" w:rsidP="00D81E85">
            <w:pPr>
              <w:rPr>
                <w:sz w:val="28"/>
                <w:szCs w:val="28"/>
              </w:rPr>
            </w:pPr>
            <w:r w:rsidRPr="00212D2F">
              <w:rPr>
                <w:sz w:val="28"/>
                <w:szCs w:val="28"/>
              </w:rPr>
              <w:t xml:space="preserve">МБУДО «Петровская ДШИ»; </w:t>
            </w:r>
          </w:p>
          <w:p w14:paraId="2166B55A" w14:textId="77777777" w:rsidR="00456ADA" w:rsidRDefault="00456ADA" w:rsidP="00D81E85">
            <w:pPr>
              <w:rPr>
                <w:sz w:val="28"/>
                <w:szCs w:val="28"/>
              </w:rPr>
            </w:pPr>
            <w:r w:rsidRPr="00212D2F">
              <w:rPr>
                <w:sz w:val="28"/>
                <w:szCs w:val="28"/>
              </w:rPr>
              <w:t>МБУДО «Лазурненская ДШИ»</w:t>
            </w:r>
            <w:r w:rsidR="009C150D">
              <w:rPr>
                <w:sz w:val="28"/>
                <w:szCs w:val="28"/>
              </w:rPr>
              <w:t>;</w:t>
            </w:r>
          </w:p>
          <w:p w14:paraId="7C47FBE2" w14:textId="77777777"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14:paraId="70970429" w14:textId="77777777" w:rsidR="009C150D" w:rsidRPr="00212D2F" w:rsidRDefault="009C150D" w:rsidP="00D81E85">
            <w:pPr>
              <w:rPr>
                <w:sz w:val="28"/>
                <w:szCs w:val="28"/>
              </w:rPr>
            </w:pPr>
          </w:p>
        </w:tc>
      </w:tr>
      <w:tr w:rsidR="00456ADA" w:rsidRPr="00212D2F" w14:paraId="57743D17" w14:textId="77777777" w:rsidTr="00D81E85">
        <w:tc>
          <w:tcPr>
            <w:tcW w:w="3360" w:type="dxa"/>
            <w:tcBorders>
              <w:top w:val="nil"/>
              <w:left w:val="nil"/>
              <w:bottom w:val="nil"/>
              <w:right w:val="nil"/>
            </w:tcBorders>
          </w:tcPr>
          <w:p w14:paraId="26E6FE6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14:paraId="06BA7F3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BAF8453"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6D58BE46" w14:textId="77777777" w:rsidTr="00D81E85">
        <w:tc>
          <w:tcPr>
            <w:tcW w:w="3360" w:type="dxa"/>
            <w:tcBorders>
              <w:top w:val="nil"/>
              <w:left w:val="nil"/>
              <w:bottom w:val="nil"/>
              <w:right w:val="nil"/>
            </w:tcBorders>
          </w:tcPr>
          <w:p w14:paraId="21588C8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14:paraId="5D12C89D"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4A71F21"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Создание мобильной системы повышения квалификации, профессиональной компетентности работников, способной удовлетворить потребности потребителей услуг.</w:t>
            </w:r>
          </w:p>
          <w:p w14:paraId="0A6204A4" w14:textId="77777777" w:rsidR="00456ADA" w:rsidRPr="00212D2F" w:rsidRDefault="00456ADA" w:rsidP="00D81E85">
            <w:pPr>
              <w:pStyle w:val="af0"/>
              <w:jc w:val="both"/>
              <w:rPr>
                <w:rFonts w:ascii="Times New Roman" w:hAnsi="Times New Roman" w:cs="Times New Roman"/>
                <w:sz w:val="28"/>
                <w:szCs w:val="28"/>
              </w:rPr>
            </w:pPr>
          </w:p>
        </w:tc>
      </w:tr>
      <w:tr w:rsidR="00456ADA" w:rsidRPr="00212D2F" w14:paraId="1A1448CE" w14:textId="77777777" w:rsidTr="00D81E85">
        <w:tc>
          <w:tcPr>
            <w:tcW w:w="3360" w:type="dxa"/>
            <w:tcBorders>
              <w:top w:val="nil"/>
              <w:left w:val="nil"/>
              <w:bottom w:val="nil"/>
              <w:right w:val="nil"/>
            </w:tcBorders>
          </w:tcPr>
          <w:p w14:paraId="0088743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14:paraId="0DDE8A3E"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D6A2B77"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оптимальных условий для повышения профессионального уровня работников с учетом современных требований;</w:t>
            </w:r>
          </w:p>
          <w:p w14:paraId="5D124963"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мотивации работников в росте профессионального мастерства;</w:t>
            </w:r>
          </w:p>
          <w:p w14:paraId="2196324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совершенствование учебно-методического и информационно-технического обеспечения работников с учетом современных тенденций.</w:t>
            </w:r>
          </w:p>
        </w:tc>
      </w:tr>
      <w:tr w:rsidR="00456ADA" w:rsidRPr="00212D2F" w14:paraId="0A769362" w14:textId="77777777" w:rsidTr="00D81E85">
        <w:tc>
          <w:tcPr>
            <w:tcW w:w="3360" w:type="dxa"/>
            <w:tcBorders>
              <w:top w:val="nil"/>
              <w:left w:val="nil"/>
              <w:bottom w:val="nil"/>
              <w:right w:val="nil"/>
            </w:tcBorders>
          </w:tcPr>
          <w:p w14:paraId="1739CD5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14:paraId="1F877FE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C41F5E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6.1. Д</w:t>
            </w:r>
            <w:r w:rsidRPr="00212D2F">
              <w:rPr>
                <w:rFonts w:ascii="Times New Roman" w:hAnsi="Times New Roman" w:cs="Times New Roman"/>
                <w:sz w:val="28"/>
                <w:szCs w:val="28"/>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212D2F">
              <w:rPr>
                <w:rFonts w:ascii="Times New Roman" w:hAnsi="Times New Roman" w:cs="Times New Roman"/>
                <w:sz w:val="28"/>
                <w:szCs w:val="28"/>
              </w:rPr>
              <w:t xml:space="preserve"> мероприятиях";</w:t>
            </w:r>
          </w:p>
          <w:p w14:paraId="7983F2AA"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показатель 6.2. Д</w:t>
            </w:r>
            <w:r w:rsidRPr="00212D2F">
              <w:rPr>
                <w:rFonts w:ascii="Times New Roman" w:hAnsi="Times New Roman" w:cs="Times New Roman"/>
                <w:sz w:val="28"/>
                <w:szCs w:val="28"/>
                <w:shd w:val="clear" w:color="auto" w:fill="FFFFFF"/>
              </w:rPr>
              <w:t>оля учреждений, принимающих участие в обучающих семинарах, курсах повышения квалификации</w:t>
            </w:r>
            <w:r w:rsidRPr="00212D2F">
              <w:rPr>
                <w:rFonts w:ascii="Times New Roman" w:hAnsi="Times New Roman" w:cs="Times New Roman"/>
                <w:sz w:val="28"/>
                <w:szCs w:val="28"/>
              </w:rPr>
              <w:t>";</w:t>
            </w:r>
          </w:p>
          <w:p w14:paraId="560149B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10).</w:t>
            </w:r>
          </w:p>
        </w:tc>
      </w:tr>
      <w:tr w:rsidR="00456ADA" w:rsidRPr="00212D2F" w14:paraId="2F789049" w14:textId="77777777" w:rsidTr="00D81E85">
        <w:tc>
          <w:tcPr>
            <w:tcW w:w="3360" w:type="dxa"/>
            <w:tcBorders>
              <w:top w:val="nil"/>
              <w:left w:val="nil"/>
              <w:bottom w:val="nil"/>
              <w:right w:val="nil"/>
            </w:tcBorders>
          </w:tcPr>
          <w:p w14:paraId="0200C12A"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420" w:type="dxa"/>
            <w:tcBorders>
              <w:top w:val="nil"/>
              <w:left w:val="nil"/>
              <w:bottom w:val="nil"/>
              <w:right w:val="nil"/>
            </w:tcBorders>
          </w:tcPr>
          <w:p w14:paraId="71FF225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63D4C197"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74139CF0" w14:textId="77777777" w:rsidR="00456ADA" w:rsidRPr="00212D2F" w:rsidRDefault="00456ADA" w:rsidP="00D81E85">
            <w:pPr>
              <w:pStyle w:val="af0"/>
            </w:pPr>
          </w:p>
        </w:tc>
      </w:tr>
      <w:tr w:rsidR="00456ADA" w:rsidRPr="00212D2F" w14:paraId="6F79B3DE" w14:textId="77777777" w:rsidTr="00D81E85">
        <w:tc>
          <w:tcPr>
            <w:tcW w:w="3360" w:type="dxa"/>
            <w:tcBorders>
              <w:top w:val="nil"/>
              <w:left w:val="nil"/>
              <w:bottom w:val="nil"/>
              <w:right w:val="nil"/>
            </w:tcBorders>
          </w:tcPr>
          <w:p w14:paraId="3F4405FA"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14:paraId="2FA63046"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1596A8DA" w14:textId="26213765" w:rsidR="00456ADA" w:rsidRPr="00D4007C"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A562BD" w:rsidRPr="00884050">
              <w:rPr>
                <w:rFonts w:ascii="Times New Roman" w:hAnsi="Times New Roman" w:cs="Times New Roman"/>
                <w:sz w:val="28"/>
                <w:szCs w:val="28"/>
              </w:rPr>
              <w:t>146 4</w:t>
            </w:r>
            <w:r w:rsidR="00CD7E8A" w:rsidRPr="00884050">
              <w:rPr>
                <w:rFonts w:ascii="Times New Roman" w:hAnsi="Times New Roman" w:cs="Times New Roman"/>
                <w:sz w:val="28"/>
                <w:szCs w:val="28"/>
              </w:rPr>
              <w:t>50,00</w:t>
            </w:r>
            <w:r w:rsidRPr="00884050">
              <w:rPr>
                <w:rFonts w:ascii="Times New Roman" w:hAnsi="Times New Roman" w:cs="Times New Roman"/>
                <w:sz w:val="28"/>
                <w:szCs w:val="28"/>
              </w:rPr>
              <w:t xml:space="preserve"> </w:t>
            </w:r>
            <w:r w:rsidRPr="00D4007C">
              <w:rPr>
                <w:rFonts w:ascii="Times New Roman" w:hAnsi="Times New Roman" w:cs="Times New Roman"/>
                <w:sz w:val="28"/>
                <w:szCs w:val="28"/>
              </w:rPr>
              <w:t>рублей (Приложение 11),</w:t>
            </w:r>
          </w:p>
          <w:p w14:paraId="4FD8683E" w14:textId="77777777"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14:paraId="3C240371" w14:textId="77777777" w:rsidR="007669A6" w:rsidRPr="00D4007C" w:rsidRDefault="003E559F" w:rsidP="005F2ECB">
            <w:pPr>
              <w:pStyle w:val="af0"/>
              <w:ind w:left="-27" w:firstLine="27"/>
              <w:rPr>
                <w:rFonts w:ascii="Times New Roman" w:hAnsi="Times New Roman" w:cs="Times New Roman"/>
                <w:sz w:val="28"/>
                <w:szCs w:val="28"/>
              </w:rPr>
            </w:pPr>
            <w:r>
              <w:rPr>
                <w:rFonts w:ascii="Times New Roman" w:hAnsi="Times New Roman" w:cs="Times New Roman"/>
                <w:sz w:val="28"/>
                <w:szCs w:val="28"/>
              </w:rPr>
              <w:t>2020 год – 0,0</w:t>
            </w:r>
            <w:r w:rsidR="00CD7E8A">
              <w:rPr>
                <w:rFonts w:ascii="Times New Roman" w:hAnsi="Times New Roman" w:cs="Times New Roman"/>
                <w:sz w:val="28"/>
                <w:szCs w:val="28"/>
              </w:rPr>
              <w:t>0</w:t>
            </w:r>
            <w:r w:rsidR="007669A6" w:rsidRPr="00D4007C">
              <w:rPr>
                <w:rFonts w:ascii="Times New Roman" w:hAnsi="Times New Roman" w:cs="Times New Roman"/>
                <w:sz w:val="28"/>
                <w:szCs w:val="28"/>
              </w:rPr>
              <w:t xml:space="preserve"> рублей, в том числе:</w:t>
            </w:r>
          </w:p>
          <w:p w14:paraId="4CA4D5A0" w14:textId="77777777" w:rsidR="007669A6" w:rsidRPr="00D4007C" w:rsidRDefault="003E559F" w:rsidP="00474558">
            <w:pPr>
              <w:jc w:val="both"/>
              <w:rPr>
                <w:sz w:val="28"/>
                <w:szCs w:val="28"/>
              </w:rPr>
            </w:pPr>
            <w:r>
              <w:rPr>
                <w:sz w:val="28"/>
                <w:szCs w:val="28"/>
              </w:rPr>
              <w:t>федеральный бюджет – 0,0</w:t>
            </w:r>
            <w:r w:rsidR="00CD7E8A">
              <w:rPr>
                <w:sz w:val="28"/>
                <w:szCs w:val="28"/>
              </w:rPr>
              <w:t>0</w:t>
            </w:r>
            <w:r w:rsidR="007669A6" w:rsidRPr="00D4007C">
              <w:rPr>
                <w:sz w:val="28"/>
                <w:szCs w:val="28"/>
              </w:rPr>
              <w:t xml:space="preserve"> руб</w:t>
            </w:r>
            <w:r w:rsidR="00CD7E8A">
              <w:rPr>
                <w:sz w:val="28"/>
                <w:szCs w:val="28"/>
              </w:rPr>
              <w:t>лей</w:t>
            </w:r>
            <w:r w:rsidR="007669A6" w:rsidRPr="00D4007C">
              <w:rPr>
                <w:sz w:val="28"/>
                <w:szCs w:val="28"/>
              </w:rPr>
              <w:t>;</w:t>
            </w:r>
          </w:p>
          <w:p w14:paraId="6AA43137" w14:textId="77777777" w:rsidR="007669A6" w:rsidRPr="00D4007C" w:rsidRDefault="003E559F" w:rsidP="00474558">
            <w:pPr>
              <w:jc w:val="both"/>
              <w:rPr>
                <w:sz w:val="28"/>
                <w:szCs w:val="28"/>
              </w:rPr>
            </w:pPr>
            <w:r>
              <w:rPr>
                <w:sz w:val="28"/>
                <w:szCs w:val="28"/>
              </w:rPr>
              <w:t>областной бюджет – 0,0</w:t>
            </w:r>
            <w:r w:rsidR="00CD7E8A">
              <w:rPr>
                <w:sz w:val="28"/>
                <w:szCs w:val="28"/>
              </w:rPr>
              <w:t>0</w:t>
            </w:r>
            <w:r w:rsidR="007669A6" w:rsidRPr="00D4007C">
              <w:rPr>
                <w:sz w:val="28"/>
                <w:szCs w:val="28"/>
              </w:rPr>
              <w:t xml:space="preserve"> руб</w:t>
            </w:r>
            <w:r w:rsidR="00CD7E8A">
              <w:rPr>
                <w:sz w:val="28"/>
                <w:szCs w:val="28"/>
              </w:rPr>
              <w:t>лей</w:t>
            </w:r>
            <w:r w:rsidR="007669A6" w:rsidRPr="00D4007C">
              <w:rPr>
                <w:sz w:val="28"/>
                <w:szCs w:val="28"/>
              </w:rPr>
              <w:t>;</w:t>
            </w:r>
          </w:p>
          <w:p w14:paraId="3800FFDF" w14:textId="77777777" w:rsidR="007669A6" w:rsidRPr="00D4007C" w:rsidRDefault="003E559F" w:rsidP="00474558">
            <w:pPr>
              <w:jc w:val="both"/>
              <w:rPr>
                <w:sz w:val="28"/>
                <w:szCs w:val="28"/>
              </w:rPr>
            </w:pPr>
            <w:r>
              <w:rPr>
                <w:sz w:val="28"/>
                <w:szCs w:val="28"/>
              </w:rPr>
              <w:t>районный бюджет – 0,0</w:t>
            </w:r>
            <w:r w:rsidR="00CD7E8A">
              <w:rPr>
                <w:sz w:val="28"/>
                <w:szCs w:val="28"/>
              </w:rPr>
              <w:t>0</w:t>
            </w:r>
            <w:r w:rsidR="007669A6" w:rsidRPr="00D4007C">
              <w:rPr>
                <w:sz w:val="28"/>
                <w:szCs w:val="28"/>
              </w:rPr>
              <w:t xml:space="preserve"> руб</w:t>
            </w:r>
            <w:r w:rsidR="00CD7E8A">
              <w:rPr>
                <w:sz w:val="28"/>
                <w:szCs w:val="28"/>
              </w:rPr>
              <w:t>лей</w:t>
            </w:r>
            <w:r w:rsidR="007669A6" w:rsidRPr="00D4007C">
              <w:rPr>
                <w:sz w:val="28"/>
                <w:szCs w:val="28"/>
              </w:rPr>
              <w:t>.</w:t>
            </w:r>
          </w:p>
          <w:p w14:paraId="1964CF47" w14:textId="77777777" w:rsidR="007B08A5" w:rsidRPr="00D4007C" w:rsidRDefault="00456ADA" w:rsidP="007B08A5">
            <w:pPr>
              <w:pStyle w:val="af0"/>
              <w:ind w:left="-27" w:firstLine="27"/>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E903A7">
              <w:rPr>
                <w:rFonts w:ascii="Times New Roman" w:hAnsi="Times New Roman" w:cs="Times New Roman"/>
                <w:sz w:val="28"/>
                <w:szCs w:val="28"/>
              </w:rPr>
              <w:t>67</w:t>
            </w:r>
            <w:r w:rsidR="00CD7E8A">
              <w:rPr>
                <w:rFonts w:ascii="Times New Roman" w:hAnsi="Times New Roman" w:cs="Times New Roman"/>
                <w:sz w:val="28"/>
                <w:szCs w:val="28"/>
              </w:rPr>
              <w:t> </w:t>
            </w:r>
            <w:r w:rsidRPr="00D4007C">
              <w:rPr>
                <w:rFonts w:ascii="Times New Roman" w:hAnsi="Times New Roman" w:cs="Times New Roman"/>
                <w:sz w:val="28"/>
                <w:szCs w:val="28"/>
              </w:rPr>
              <w:t>0</w:t>
            </w:r>
            <w:r w:rsidR="00E903A7">
              <w:rPr>
                <w:rFonts w:ascii="Times New Roman" w:hAnsi="Times New Roman" w:cs="Times New Roman"/>
                <w:sz w:val="28"/>
                <w:szCs w:val="28"/>
              </w:rPr>
              <w:t>00</w:t>
            </w:r>
            <w:r w:rsidR="00CD7E8A">
              <w:rPr>
                <w:rFonts w:ascii="Times New Roman" w:hAnsi="Times New Roman" w:cs="Times New Roman"/>
                <w:sz w:val="28"/>
                <w:szCs w:val="28"/>
              </w:rPr>
              <w:t>,00</w:t>
            </w:r>
            <w:r w:rsidRPr="00D4007C">
              <w:rPr>
                <w:rFonts w:ascii="Times New Roman" w:hAnsi="Times New Roman" w:cs="Times New Roman"/>
                <w:sz w:val="28"/>
                <w:szCs w:val="28"/>
              </w:rPr>
              <w:t xml:space="preserve"> рублей;</w:t>
            </w:r>
            <w:r w:rsidR="007B08A5" w:rsidRPr="00D4007C">
              <w:rPr>
                <w:rFonts w:ascii="Times New Roman" w:hAnsi="Times New Roman" w:cs="Times New Roman"/>
                <w:sz w:val="28"/>
                <w:szCs w:val="28"/>
              </w:rPr>
              <w:t xml:space="preserve"> в том числе:</w:t>
            </w:r>
          </w:p>
          <w:p w14:paraId="4B709249" w14:textId="77777777" w:rsidR="007B08A5" w:rsidRPr="00D4007C" w:rsidRDefault="007B08A5" w:rsidP="007B08A5">
            <w:pPr>
              <w:jc w:val="both"/>
              <w:rPr>
                <w:sz w:val="28"/>
                <w:szCs w:val="28"/>
              </w:rPr>
            </w:pPr>
            <w:r w:rsidRPr="00D4007C">
              <w:rPr>
                <w:sz w:val="28"/>
                <w:szCs w:val="28"/>
              </w:rPr>
              <w:t xml:space="preserve">федеральный бюджет – </w:t>
            </w:r>
            <w:r w:rsidR="00E903A7">
              <w:rPr>
                <w:sz w:val="28"/>
                <w:szCs w:val="28"/>
              </w:rPr>
              <w:t>50</w:t>
            </w:r>
            <w:r w:rsidR="00CD7E8A">
              <w:rPr>
                <w:sz w:val="28"/>
                <w:szCs w:val="28"/>
              </w:rPr>
              <w:t> </w:t>
            </w:r>
            <w:r w:rsidR="00454FD4" w:rsidRPr="00D4007C">
              <w:rPr>
                <w:sz w:val="28"/>
                <w:szCs w:val="28"/>
              </w:rPr>
              <w:t>0</w:t>
            </w:r>
            <w:r w:rsidR="00E903A7">
              <w:rPr>
                <w:sz w:val="28"/>
                <w:szCs w:val="28"/>
              </w:rPr>
              <w:t>00</w:t>
            </w:r>
            <w:r w:rsidR="00CD7E8A">
              <w:rPr>
                <w:sz w:val="28"/>
                <w:szCs w:val="28"/>
              </w:rPr>
              <w:t>,00</w:t>
            </w:r>
            <w:r w:rsidR="00454FD4" w:rsidRPr="00D4007C">
              <w:rPr>
                <w:sz w:val="28"/>
                <w:szCs w:val="28"/>
              </w:rPr>
              <w:t xml:space="preserve"> </w:t>
            </w:r>
            <w:r w:rsidRPr="00D4007C">
              <w:rPr>
                <w:sz w:val="28"/>
                <w:szCs w:val="28"/>
              </w:rPr>
              <w:t>руб</w:t>
            </w:r>
            <w:r w:rsidR="00CD7E8A">
              <w:rPr>
                <w:sz w:val="28"/>
                <w:szCs w:val="28"/>
              </w:rPr>
              <w:t>лей</w:t>
            </w:r>
            <w:r w:rsidRPr="00D4007C">
              <w:rPr>
                <w:sz w:val="28"/>
                <w:szCs w:val="28"/>
              </w:rPr>
              <w:t>;</w:t>
            </w:r>
          </w:p>
          <w:p w14:paraId="38A8DCE7" w14:textId="77777777" w:rsidR="007B08A5" w:rsidRPr="00D4007C" w:rsidRDefault="007B08A5" w:rsidP="007B08A5">
            <w:pPr>
              <w:jc w:val="both"/>
              <w:rPr>
                <w:sz w:val="28"/>
                <w:szCs w:val="28"/>
              </w:rPr>
            </w:pPr>
            <w:r w:rsidRPr="00D4007C">
              <w:rPr>
                <w:sz w:val="28"/>
                <w:szCs w:val="28"/>
              </w:rPr>
              <w:t xml:space="preserve">областной бюджет – </w:t>
            </w:r>
            <w:r w:rsidR="00E903A7">
              <w:rPr>
                <w:sz w:val="28"/>
                <w:szCs w:val="28"/>
              </w:rPr>
              <w:t>12</w:t>
            </w:r>
            <w:r w:rsidR="00CD7E8A">
              <w:rPr>
                <w:sz w:val="28"/>
                <w:szCs w:val="28"/>
              </w:rPr>
              <w:t xml:space="preserve"> </w:t>
            </w:r>
            <w:r w:rsidR="00454FD4" w:rsidRPr="00D4007C">
              <w:rPr>
                <w:sz w:val="28"/>
                <w:szCs w:val="28"/>
              </w:rPr>
              <w:t>0</w:t>
            </w:r>
            <w:r w:rsidR="00E903A7">
              <w:rPr>
                <w:sz w:val="28"/>
                <w:szCs w:val="28"/>
              </w:rPr>
              <w:t>00</w:t>
            </w:r>
            <w:r w:rsidR="00CD7E8A">
              <w:rPr>
                <w:sz w:val="28"/>
                <w:szCs w:val="28"/>
              </w:rPr>
              <w:t>0,00</w:t>
            </w:r>
            <w:r w:rsidR="00454FD4" w:rsidRPr="00D4007C">
              <w:rPr>
                <w:sz w:val="28"/>
                <w:szCs w:val="28"/>
              </w:rPr>
              <w:t xml:space="preserve"> </w:t>
            </w:r>
            <w:r w:rsidRPr="00D4007C">
              <w:rPr>
                <w:sz w:val="28"/>
                <w:szCs w:val="28"/>
              </w:rPr>
              <w:t>руб</w:t>
            </w:r>
            <w:r w:rsidR="00CD7E8A">
              <w:rPr>
                <w:sz w:val="28"/>
                <w:szCs w:val="28"/>
              </w:rPr>
              <w:t>лей</w:t>
            </w:r>
            <w:r w:rsidRPr="00D4007C">
              <w:rPr>
                <w:sz w:val="28"/>
                <w:szCs w:val="28"/>
              </w:rPr>
              <w:t>;</w:t>
            </w:r>
          </w:p>
          <w:p w14:paraId="412F505A" w14:textId="77777777" w:rsidR="00456ADA" w:rsidRPr="00D4007C" w:rsidRDefault="007B08A5" w:rsidP="007B08A5">
            <w:pPr>
              <w:jc w:val="both"/>
              <w:rPr>
                <w:sz w:val="28"/>
                <w:szCs w:val="28"/>
              </w:rPr>
            </w:pPr>
            <w:r w:rsidRPr="00D4007C">
              <w:rPr>
                <w:sz w:val="28"/>
                <w:szCs w:val="28"/>
              </w:rPr>
              <w:t xml:space="preserve">районный бюджет – </w:t>
            </w:r>
            <w:r w:rsidR="00E903A7">
              <w:rPr>
                <w:sz w:val="28"/>
                <w:szCs w:val="28"/>
              </w:rPr>
              <w:t>5</w:t>
            </w:r>
            <w:r w:rsidR="00CD7E8A">
              <w:rPr>
                <w:sz w:val="28"/>
                <w:szCs w:val="28"/>
              </w:rPr>
              <w:t> </w:t>
            </w:r>
            <w:r w:rsidR="00454FD4" w:rsidRPr="00D4007C">
              <w:rPr>
                <w:sz w:val="28"/>
                <w:szCs w:val="28"/>
              </w:rPr>
              <w:t>0</w:t>
            </w:r>
            <w:r w:rsidR="00E903A7">
              <w:rPr>
                <w:sz w:val="28"/>
                <w:szCs w:val="28"/>
              </w:rPr>
              <w:t>00</w:t>
            </w:r>
            <w:r w:rsidR="00CD7E8A">
              <w:rPr>
                <w:sz w:val="28"/>
                <w:szCs w:val="28"/>
              </w:rPr>
              <w:t>,00</w:t>
            </w:r>
            <w:r w:rsidR="00454FD4" w:rsidRPr="00D4007C">
              <w:rPr>
                <w:sz w:val="28"/>
                <w:szCs w:val="28"/>
              </w:rPr>
              <w:t xml:space="preserve"> </w:t>
            </w:r>
            <w:r w:rsidRPr="00D4007C">
              <w:rPr>
                <w:sz w:val="28"/>
                <w:szCs w:val="28"/>
              </w:rPr>
              <w:t>руб</w:t>
            </w:r>
            <w:r w:rsidR="00CD7E8A">
              <w:rPr>
                <w:sz w:val="28"/>
                <w:szCs w:val="28"/>
              </w:rPr>
              <w:t>лей</w:t>
            </w:r>
            <w:r w:rsidRPr="00D4007C">
              <w:rPr>
                <w:sz w:val="28"/>
                <w:szCs w:val="28"/>
              </w:rPr>
              <w:t>.</w:t>
            </w:r>
          </w:p>
          <w:p w14:paraId="4F2A5CA5" w14:textId="14A2CB81" w:rsidR="00CD7E8A" w:rsidRPr="006C2112" w:rsidRDefault="003E559F" w:rsidP="00CD7E8A">
            <w:pPr>
              <w:pStyle w:val="af0"/>
              <w:ind w:left="-27" w:firstLine="27"/>
              <w:rPr>
                <w:rFonts w:ascii="Times New Roman" w:hAnsi="Times New Roman" w:cs="Times New Roman"/>
                <w:sz w:val="28"/>
                <w:szCs w:val="28"/>
              </w:rPr>
            </w:pPr>
            <w:r>
              <w:rPr>
                <w:rFonts w:ascii="Times New Roman" w:hAnsi="Times New Roman" w:cs="Times New Roman"/>
                <w:sz w:val="28"/>
                <w:szCs w:val="28"/>
              </w:rPr>
              <w:t xml:space="preserve">2022 год – </w:t>
            </w:r>
            <w:r w:rsidR="00B505FD" w:rsidRPr="006C2112">
              <w:rPr>
                <w:rFonts w:ascii="Times New Roman" w:hAnsi="Times New Roman" w:cs="Times New Roman"/>
                <w:sz w:val="28"/>
                <w:szCs w:val="28"/>
              </w:rPr>
              <w:t>79 450</w:t>
            </w:r>
            <w:r w:rsidR="00CD7E8A" w:rsidRPr="006C2112">
              <w:rPr>
                <w:rFonts w:ascii="Times New Roman" w:hAnsi="Times New Roman" w:cs="Times New Roman"/>
                <w:sz w:val="28"/>
                <w:szCs w:val="28"/>
              </w:rPr>
              <w:t>,00</w:t>
            </w:r>
            <w:r w:rsidR="00456ADA" w:rsidRPr="006C2112">
              <w:rPr>
                <w:rFonts w:ascii="Times New Roman" w:hAnsi="Times New Roman" w:cs="Times New Roman"/>
                <w:sz w:val="28"/>
                <w:szCs w:val="28"/>
              </w:rPr>
              <w:t xml:space="preserve"> рублей</w:t>
            </w:r>
            <w:r w:rsidR="00CD7E8A" w:rsidRPr="006C2112">
              <w:rPr>
                <w:rFonts w:ascii="Times New Roman" w:hAnsi="Times New Roman" w:cs="Times New Roman"/>
                <w:sz w:val="28"/>
                <w:szCs w:val="28"/>
              </w:rPr>
              <w:t xml:space="preserve"> в том числе:</w:t>
            </w:r>
          </w:p>
          <w:p w14:paraId="2730F884" w14:textId="0E529527" w:rsidR="00CD7E8A" w:rsidRPr="006C2112" w:rsidRDefault="00CD7E8A" w:rsidP="00CD7E8A">
            <w:pPr>
              <w:jc w:val="both"/>
              <w:rPr>
                <w:sz w:val="28"/>
                <w:szCs w:val="28"/>
              </w:rPr>
            </w:pPr>
            <w:r w:rsidRPr="006C2112">
              <w:rPr>
                <w:sz w:val="28"/>
                <w:szCs w:val="28"/>
              </w:rPr>
              <w:t xml:space="preserve">федеральный бюджет – </w:t>
            </w:r>
            <w:r w:rsidR="00B505FD" w:rsidRPr="006C2112">
              <w:rPr>
                <w:sz w:val="28"/>
                <w:szCs w:val="28"/>
              </w:rPr>
              <w:t>59 6</w:t>
            </w:r>
            <w:r w:rsidR="007E3D34" w:rsidRPr="006C2112">
              <w:rPr>
                <w:sz w:val="28"/>
                <w:szCs w:val="28"/>
              </w:rPr>
              <w:t>00,00</w:t>
            </w:r>
            <w:r w:rsidRPr="006C2112">
              <w:rPr>
                <w:sz w:val="28"/>
                <w:szCs w:val="28"/>
              </w:rPr>
              <w:t xml:space="preserve"> рублей;</w:t>
            </w:r>
          </w:p>
          <w:p w14:paraId="1CBA99E0" w14:textId="241EC986" w:rsidR="00CD7E8A" w:rsidRPr="00D4007C" w:rsidRDefault="00CD7E8A" w:rsidP="00CD7E8A">
            <w:pPr>
              <w:jc w:val="both"/>
              <w:rPr>
                <w:sz w:val="28"/>
                <w:szCs w:val="28"/>
              </w:rPr>
            </w:pPr>
            <w:r w:rsidRPr="006C2112">
              <w:rPr>
                <w:sz w:val="28"/>
                <w:szCs w:val="28"/>
              </w:rPr>
              <w:t xml:space="preserve">областной бюджет – </w:t>
            </w:r>
            <w:r w:rsidR="007E3D34" w:rsidRPr="006C2112">
              <w:rPr>
                <w:sz w:val="28"/>
                <w:szCs w:val="28"/>
              </w:rPr>
              <w:t>13 500,00</w:t>
            </w:r>
            <w:r w:rsidRPr="006C2112">
              <w:rPr>
                <w:sz w:val="28"/>
                <w:szCs w:val="28"/>
              </w:rPr>
              <w:t xml:space="preserve"> </w:t>
            </w:r>
            <w:r w:rsidRPr="00AA016E">
              <w:rPr>
                <w:sz w:val="28"/>
                <w:szCs w:val="28"/>
              </w:rPr>
              <w:t>рублей</w:t>
            </w:r>
            <w:r w:rsidRPr="00D4007C">
              <w:rPr>
                <w:sz w:val="28"/>
                <w:szCs w:val="28"/>
              </w:rPr>
              <w:t>;</w:t>
            </w:r>
          </w:p>
          <w:p w14:paraId="3DADE983" w14:textId="77777777" w:rsidR="00CD7E8A" w:rsidRPr="00D4007C" w:rsidRDefault="00CD7E8A" w:rsidP="00CD7E8A">
            <w:pPr>
              <w:jc w:val="both"/>
              <w:rPr>
                <w:sz w:val="28"/>
                <w:szCs w:val="28"/>
              </w:rPr>
            </w:pPr>
            <w:r w:rsidRPr="00D4007C">
              <w:rPr>
                <w:sz w:val="28"/>
                <w:szCs w:val="28"/>
              </w:rPr>
              <w:t xml:space="preserve">районный бюджет – </w:t>
            </w:r>
            <w:r>
              <w:rPr>
                <w:sz w:val="28"/>
                <w:szCs w:val="28"/>
              </w:rPr>
              <w:t>6 350,00</w:t>
            </w:r>
            <w:r w:rsidRPr="00D4007C">
              <w:rPr>
                <w:sz w:val="28"/>
                <w:szCs w:val="28"/>
              </w:rPr>
              <w:t xml:space="preserve"> руб</w:t>
            </w:r>
            <w:r>
              <w:rPr>
                <w:sz w:val="28"/>
                <w:szCs w:val="28"/>
              </w:rPr>
              <w:t>лей</w:t>
            </w:r>
            <w:r w:rsidRPr="00D4007C">
              <w:rPr>
                <w:sz w:val="28"/>
                <w:szCs w:val="28"/>
              </w:rPr>
              <w:t>.</w:t>
            </w:r>
          </w:p>
          <w:p w14:paraId="53E416D6"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CD7E8A">
              <w:rPr>
                <w:rFonts w:ascii="Times New Roman" w:hAnsi="Times New Roman" w:cs="Times New Roman"/>
                <w:sz w:val="28"/>
                <w:szCs w:val="28"/>
              </w:rPr>
              <w:t>0</w:t>
            </w:r>
            <w:r w:rsidR="00F64EB3" w:rsidRPr="00385A2D">
              <w:rPr>
                <w:rFonts w:ascii="Times New Roman" w:hAnsi="Times New Roman" w:cs="Times New Roman"/>
                <w:sz w:val="28"/>
                <w:szCs w:val="28"/>
              </w:rPr>
              <w:t xml:space="preserve"> рублей;</w:t>
            </w:r>
          </w:p>
          <w:p w14:paraId="704CFE2F"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2024 год – </w:t>
            </w:r>
            <w:r w:rsidR="00CD7E8A">
              <w:rPr>
                <w:rFonts w:ascii="Times New Roman" w:hAnsi="Times New Roman" w:cs="Times New Roman"/>
                <w:sz w:val="28"/>
                <w:szCs w:val="28"/>
              </w:rPr>
              <w:t>0,00 рублей.</w:t>
            </w:r>
          </w:p>
          <w:p w14:paraId="54C0473C" w14:textId="77777777" w:rsidR="00456ADA" w:rsidRPr="00212D2F" w:rsidRDefault="00456ADA" w:rsidP="00D81E85">
            <w:pPr>
              <w:rPr>
                <w:sz w:val="28"/>
                <w:szCs w:val="28"/>
              </w:rPr>
            </w:pPr>
          </w:p>
        </w:tc>
      </w:tr>
      <w:tr w:rsidR="00456ADA" w:rsidRPr="00212D2F" w14:paraId="5E115663" w14:textId="77777777" w:rsidTr="00D81E85">
        <w:tc>
          <w:tcPr>
            <w:tcW w:w="3360" w:type="dxa"/>
            <w:tcBorders>
              <w:top w:val="nil"/>
              <w:left w:val="nil"/>
              <w:bottom w:val="nil"/>
              <w:right w:val="nil"/>
            </w:tcBorders>
          </w:tcPr>
          <w:p w14:paraId="2AF63B25"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14:paraId="4347B8B5"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185CF6C"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Повышение профессионального мастерства работников;</w:t>
            </w:r>
          </w:p>
          <w:p w14:paraId="757329A3"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Развитие системы стимулирования успешной профессиональной деятельности и творческих инициатив работников.</w:t>
            </w:r>
          </w:p>
        </w:tc>
      </w:tr>
    </w:tbl>
    <w:p w14:paraId="5A2BFDB0" w14:textId="77777777" w:rsidR="00456ADA" w:rsidRPr="00212D2F" w:rsidRDefault="00456ADA" w:rsidP="00456ADA">
      <w:pPr>
        <w:ind w:right="-108"/>
        <w:rPr>
          <w:sz w:val="28"/>
          <w:szCs w:val="28"/>
        </w:rPr>
      </w:pPr>
    </w:p>
    <w:p w14:paraId="64B02E17" w14:textId="77777777" w:rsidR="00C01914" w:rsidRPr="00212D2F" w:rsidRDefault="00C01914" w:rsidP="00C01914">
      <w:pPr>
        <w:ind w:right="-108" w:firstLine="252"/>
        <w:rPr>
          <w:sz w:val="28"/>
          <w:szCs w:val="28"/>
        </w:rPr>
      </w:pPr>
    </w:p>
    <w:p w14:paraId="55E50A70" w14:textId="77777777" w:rsidR="00C01914" w:rsidRPr="00212D2F" w:rsidRDefault="00C01914" w:rsidP="00C01914">
      <w:pPr>
        <w:ind w:right="-108"/>
        <w:rPr>
          <w:sz w:val="28"/>
          <w:szCs w:val="28"/>
        </w:rPr>
      </w:pPr>
    </w:p>
    <w:p w14:paraId="4ECE3B9C" w14:textId="77777777" w:rsidR="00C01914" w:rsidRPr="00212D2F" w:rsidRDefault="00C01914" w:rsidP="00C01914">
      <w:pPr>
        <w:ind w:right="-108"/>
        <w:rPr>
          <w:sz w:val="28"/>
          <w:szCs w:val="28"/>
        </w:rPr>
      </w:pPr>
    </w:p>
    <w:p w14:paraId="58D1B01A" w14:textId="77777777" w:rsidR="00C01914" w:rsidRPr="00212D2F" w:rsidRDefault="00C01914" w:rsidP="00C01914">
      <w:pPr>
        <w:ind w:right="-108"/>
        <w:rPr>
          <w:sz w:val="28"/>
          <w:szCs w:val="28"/>
        </w:rPr>
      </w:pPr>
    </w:p>
    <w:p w14:paraId="7F5DCCE1" w14:textId="77777777" w:rsidR="00C01914" w:rsidRPr="00212D2F" w:rsidRDefault="00C01914" w:rsidP="00C01914">
      <w:pPr>
        <w:ind w:right="-108"/>
        <w:rPr>
          <w:sz w:val="28"/>
          <w:szCs w:val="28"/>
        </w:rPr>
      </w:pPr>
    </w:p>
    <w:p w14:paraId="4C89C21B" w14:textId="77777777" w:rsidR="00C01914" w:rsidRPr="00212D2F" w:rsidRDefault="00C01914" w:rsidP="00C01914">
      <w:pPr>
        <w:ind w:right="-108"/>
        <w:rPr>
          <w:sz w:val="28"/>
          <w:szCs w:val="28"/>
        </w:rPr>
      </w:pPr>
    </w:p>
    <w:p w14:paraId="5BE87513" w14:textId="77777777" w:rsidR="00C01914" w:rsidRPr="00212D2F" w:rsidRDefault="00C01914" w:rsidP="00C01914">
      <w:pPr>
        <w:ind w:right="-108"/>
        <w:rPr>
          <w:sz w:val="28"/>
          <w:szCs w:val="28"/>
        </w:rPr>
      </w:pPr>
    </w:p>
    <w:p w14:paraId="7FE04FFC" w14:textId="77777777" w:rsidR="00C01914" w:rsidRPr="00212D2F" w:rsidRDefault="00C01914" w:rsidP="00C01914">
      <w:pPr>
        <w:ind w:right="-108"/>
        <w:rPr>
          <w:sz w:val="28"/>
          <w:szCs w:val="28"/>
        </w:rPr>
      </w:pPr>
    </w:p>
    <w:p w14:paraId="5B6980F0" w14:textId="77777777" w:rsidR="00C01914" w:rsidRPr="00212D2F" w:rsidRDefault="00C01914" w:rsidP="00C01914">
      <w:pPr>
        <w:ind w:right="-108"/>
        <w:rPr>
          <w:sz w:val="28"/>
          <w:szCs w:val="28"/>
        </w:rPr>
      </w:pPr>
    </w:p>
    <w:p w14:paraId="798463E8" w14:textId="77777777" w:rsidR="00C01914" w:rsidRPr="00212D2F" w:rsidRDefault="00C01914" w:rsidP="00C01914">
      <w:pPr>
        <w:ind w:right="-108"/>
        <w:rPr>
          <w:sz w:val="28"/>
          <w:szCs w:val="28"/>
        </w:rPr>
      </w:pPr>
    </w:p>
    <w:p w14:paraId="66F9AA9F" w14:textId="77777777" w:rsidR="00C01914" w:rsidRPr="00212D2F" w:rsidRDefault="00C01914" w:rsidP="00C01914">
      <w:pPr>
        <w:ind w:right="-108"/>
        <w:rPr>
          <w:sz w:val="28"/>
          <w:szCs w:val="28"/>
        </w:rPr>
      </w:pPr>
    </w:p>
    <w:p w14:paraId="131392F8" w14:textId="77777777" w:rsidR="00C01914" w:rsidRPr="00212D2F" w:rsidRDefault="00C01914" w:rsidP="00C01914">
      <w:pPr>
        <w:ind w:right="-108"/>
        <w:rPr>
          <w:sz w:val="28"/>
          <w:szCs w:val="28"/>
        </w:rPr>
      </w:pPr>
    </w:p>
    <w:p w14:paraId="70F9FB93" w14:textId="77777777" w:rsidR="00C01914" w:rsidRPr="00212D2F" w:rsidRDefault="00C01914" w:rsidP="00C01914">
      <w:pPr>
        <w:ind w:right="-108"/>
        <w:rPr>
          <w:sz w:val="28"/>
          <w:szCs w:val="28"/>
        </w:rPr>
      </w:pPr>
    </w:p>
    <w:p w14:paraId="41351B2E" w14:textId="77777777" w:rsidR="00C01914" w:rsidRPr="00212D2F" w:rsidRDefault="00C01914" w:rsidP="00C01914">
      <w:pPr>
        <w:ind w:right="-108"/>
        <w:rPr>
          <w:sz w:val="28"/>
          <w:szCs w:val="28"/>
        </w:rPr>
      </w:pPr>
    </w:p>
    <w:p w14:paraId="2D609964" w14:textId="77777777" w:rsidR="00C01914" w:rsidRPr="00212D2F" w:rsidRDefault="00C01914" w:rsidP="00C01914">
      <w:pPr>
        <w:ind w:right="-108"/>
        <w:rPr>
          <w:sz w:val="28"/>
          <w:szCs w:val="28"/>
        </w:rPr>
      </w:pPr>
    </w:p>
    <w:p w14:paraId="6DE95775" w14:textId="77777777" w:rsidR="00C01914" w:rsidRPr="00212D2F" w:rsidRDefault="00C01914" w:rsidP="00C01914">
      <w:pPr>
        <w:ind w:right="-108"/>
        <w:rPr>
          <w:sz w:val="28"/>
          <w:szCs w:val="28"/>
        </w:rPr>
      </w:pPr>
    </w:p>
    <w:p w14:paraId="2BCD244F" w14:textId="77777777" w:rsidR="00C01914" w:rsidRPr="00212D2F" w:rsidRDefault="00C01914" w:rsidP="00C01914">
      <w:pPr>
        <w:ind w:right="-108"/>
        <w:rPr>
          <w:sz w:val="28"/>
          <w:szCs w:val="28"/>
        </w:rPr>
      </w:pPr>
    </w:p>
    <w:p w14:paraId="77F6A777" w14:textId="77777777" w:rsidR="00456ADA" w:rsidRPr="00212D2F" w:rsidRDefault="00456ADA" w:rsidP="00456ADA">
      <w:pPr>
        <w:ind w:left="5670"/>
        <w:rPr>
          <w:sz w:val="28"/>
          <w:szCs w:val="28"/>
        </w:rPr>
      </w:pPr>
      <w:r w:rsidRPr="00212D2F">
        <w:rPr>
          <w:sz w:val="28"/>
          <w:szCs w:val="28"/>
        </w:rPr>
        <w:t>Приложение 7</w:t>
      </w:r>
    </w:p>
    <w:p w14:paraId="4C8365FC"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67EC41CC" w14:textId="77777777"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7. "Финансовое обеспечение учреждений культуры" </w:t>
      </w:r>
    </w:p>
    <w:p w14:paraId="6DA5135C" w14:textId="77777777"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14:paraId="1AFAC010" w14:textId="77777777" w:rsidTr="00D81E85">
        <w:tc>
          <w:tcPr>
            <w:tcW w:w="3360" w:type="dxa"/>
            <w:tcBorders>
              <w:top w:val="nil"/>
              <w:left w:val="nil"/>
              <w:bottom w:val="nil"/>
              <w:right w:val="nil"/>
            </w:tcBorders>
          </w:tcPr>
          <w:p w14:paraId="70E4B1F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14:paraId="108C798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781FAC7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p w14:paraId="72289C22" w14:textId="77777777" w:rsidR="00456ADA" w:rsidRPr="00212D2F" w:rsidRDefault="00456ADA" w:rsidP="00D81E85">
            <w:pPr>
              <w:rPr>
                <w:sz w:val="28"/>
                <w:szCs w:val="28"/>
              </w:rPr>
            </w:pPr>
          </w:p>
        </w:tc>
      </w:tr>
      <w:tr w:rsidR="00456ADA" w:rsidRPr="00212D2F" w14:paraId="5B9257D2" w14:textId="77777777" w:rsidTr="00D81E85">
        <w:tc>
          <w:tcPr>
            <w:tcW w:w="3360" w:type="dxa"/>
            <w:tcBorders>
              <w:top w:val="nil"/>
              <w:left w:val="nil"/>
              <w:bottom w:val="nil"/>
              <w:right w:val="nil"/>
            </w:tcBorders>
          </w:tcPr>
          <w:p w14:paraId="20A6D51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14:paraId="3B49C4C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180FA01A"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2A7DBEB1"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35095D73" w14:textId="77777777" w:rsidR="009C150D" w:rsidRDefault="00456ADA" w:rsidP="00D81E85">
            <w:pPr>
              <w:rPr>
                <w:sz w:val="28"/>
                <w:szCs w:val="28"/>
              </w:rPr>
            </w:pPr>
            <w:r w:rsidRPr="00212D2F">
              <w:rPr>
                <w:sz w:val="28"/>
                <w:szCs w:val="28"/>
              </w:rPr>
              <w:t>МУ «ЦБС Красноармейского МР»</w:t>
            </w:r>
            <w:r w:rsidR="009C150D">
              <w:rPr>
                <w:sz w:val="28"/>
                <w:szCs w:val="28"/>
              </w:rPr>
              <w:t>;</w:t>
            </w:r>
          </w:p>
          <w:p w14:paraId="4352D3C0" w14:textId="77777777" w:rsidR="00456ADA" w:rsidRPr="00212D2F" w:rsidRDefault="009C150D" w:rsidP="009C150D">
            <w:pPr>
              <w:pStyle w:val="af0"/>
              <w:rPr>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tc>
      </w:tr>
      <w:tr w:rsidR="00456ADA" w:rsidRPr="00212D2F" w14:paraId="78082FD7" w14:textId="77777777" w:rsidTr="00D81E85">
        <w:tc>
          <w:tcPr>
            <w:tcW w:w="3360" w:type="dxa"/>
            <w:tcBorders>
              <w:top w:val="nil"/>
              <w:left w:val="nil"/>
              <w:bottom w:val="nil"/>
              <w:right w:val="nil"/>
            </w:tcBorders>
          </w:tcPr>
          <w:p w14:paraId="184002C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14:paraId="6AB79748"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033A330"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2FB28D5B" w14:textId="77777777" w:rsidTr="00D81E85">
        <w:tc>
          <w:tcPr>
            <w:tcW w:w="3360" w:type="dxa"/>
            <w:tcBorders>
              <w:top w:val="nil"/>
              <w:left w:val="nil"/>
              <w:bottom w:val="nil"/>
              <w:right w:val="nil"/>
            </w:tcBorders>
          </w:tcPr>
          <w:p w14:paraId="6D204F4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14:paraId="0B8E4085"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6B4DED2E" w14:textId="77777777"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Выполнение муниципального задания на оказание муниципальных услуг (работ) подведомственными учреждениями культуры: </w:t>
            </w:r>
          </w:p>
          <w:p w14:paraId="2790E6C3" w14:textId="77777777"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-библиотечное, библиографическое и информационное обслуживание пользователей библиотеки;</w:t>
            </w:r>
          </w:p>
          <w:p w14:paraId="7CF193CA" w14:textId="77777777"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фондов библиотеки;</w:t>
            </w:r>
          </w:p>
          <w:p w14:paraId="5ABF9B20" w14:textId="77777777" w:rsidR="00456ADA" w:rsidRPr="00212D2F" w:rsidRDefault="00456ADA" w:rsidP="00D81E85">
            <w:pPr>
              <w:rPr>
                <w:sz w:val="28"/>
                <w:szCs w:val="28"/>
              </w:rPr>
            </w:pPr>
            <w:r w:rsidRPr="00212D2F">
              <w:rPr>
                <w:sz w:val="28"/>
                <w:szCs w:val="28"/>
              </w:rPr>
              <w:t>-публичный показ музейных предметов, музейных коллекций;</w:t>
            </w:r>
          </w:p>
          <w:p w14:paraId="03AF0673" w14:textId="77777777"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музейных предметов, музейных коллекций;</w:t>
            </w:r>
          </w:p>
          <w:p w14:paraId="6C972BDD" w14:textId="77777777" w:rsidR="00456ADA" w:rsidRPr="00212D2F" w:rsidRDefault="00456ADA" w:rsidP="00D81E85">
            <w:pPr>
              <w:rPr>
                <w:sz w:val="28"/>
                <w:szCs w:val="28"/>
              </w:rPr>
            </w:pPr>
            <w:r w:rsidRPr="00212D2F">
              <w:rPr>
                <w:sz w:val="28"/>
                <w:szCs w:val="28"/>
              </w:rPr>
              <w:t>-организация деятельности клубных формирований и формирований самодеятельного народного творчества;</w:t>
            </w:r>
          </w:p>
          <w:p w14:paraId="7E7A9F10" w14:textId="77777777" w:rsidR="00456ADA" w:rsidRPr="00212D2F" w:rsidRDefault="00456ADA" w:rsidP="00D81E85">
            <w:pPr>
              <w:rPr>
                <w:sz w:val="28"/>
                <w:szCs w:val="28"/>
              </w:rPr>
            </w:pPr>
            <w:r w:rsidRPr="00212D2F">
              <w:rPr>
                <w:sz w:val="28"/>
                <w:szCs w:val="28"/>
              </w:rPr>
              <w:t>-организация и проведение культурно-массовых мероприятий.</w:t>
            </w:r>
          </w:p>
          <w:p w14:paraId="41352AAA"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lastRenderedPageBreak/>
              <w:t>В процессе достижения цели муниципальной программы планируется решение следующих задач</w:t>
            </w:r>
          </w:p>
        </w:tc>
      </w:tr>
      <w:tr w:rsidR="00456ADA" w:rsidRPr="00212D2F" w14:paraId="32AEB367" w14:textId="77777777" w:rsidTr="00D81E85">
        <w:tc>
          <w:tcPr>
            <w:tcW w:w="3360" w:type="dxa"/>
            <w:tcBorders>
              <w:top w:val="nil"/>
              <w:left w:val="nil"/>
              <w:bottom w:val="nil"/>
              <w:right w:val="nil"/>
            </w:tcBorders>
          </w:tcPr>
          <w:p w14:paraId="6FE5AE7A"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Задачи подпрограммы</w:t>
            </w:r>
          </w:p>
        </w:tc>
        <w:tc>
          <w:tcPr>
            <w:tcW w:w="420" w:type="dxa"/>
            <w:tcBorders>
              <w:top w:val="nil"/>
              <w:left w:val="nil"/>
              <w:bottom w:val="nil"/>
              <w:right w:val="nil"/>
            </w:tcBorders>
          </w:tcPr>
          <w:p w14:paraId="59637707"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57DA395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14:paraId="69D754E3"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14:paraId="04E079D6"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14:paraId="29C773F5" w14:textId="77777777" w:rsidTr="00D81E85">
        <w:tc>
          <w:tcPr>
            <w:tcW w:w="3360" w:type="dxa"/>
            <w:tcBorders>
              <w:top w:val="nil"/>
              <w:left w:val="nil"/>
              <w:bottom w:val="nil"/>
              <w:right w:val="nil"/>
            </w:tcBorders>
          </w:tcPr>
          <w:p w14:paraId="732533C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14:paraId="754076C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451A1C64"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7.1.Выполнение целевых значений показателей государственного (муниципального) задания  МУ «ДК Красноармейского МР»;</w:t>
            </w:r>
          </w:p>
          <w:p w14:paraId="15C00FA8"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7.2. Выполнение целевых значений показателей государственного (муниципального) задания  МУ «ЦБС Красноармейского МР»;</w:t>
            </w:r>
          </w:p>
          <w:p w14:paraId="04256605"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7.3. Выполнение целевых значений показателей государственного (муниципального) задания  МУ «ККМ им. В.К. Егорова» (Приложение 11).</w:t>
            </w:r>
          </w:p>
        </w:tc>
      </w:tr>
      <w:tr w:rsidR="00456ADA" w:rsidRPr="00212D2F" w14:paraId="22E13618" w14:textId="77777777" w:rsidTr="00D81E85">
        <w:tc>
          <w:tcPr>
            <w:tcW w:w="3360" w:type="dxa"/>
            <w:tcBorders>
              <w:top w:val="nil"/>
              <w:left w:val="nil"/>
              <w:bottom w:val="nil"/>
              <w:right w:val="nil"/>
            </w:tcBorders>
          </w:tcPr>
          <w:p w14:paraId="63B842F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14:paraId="2EECCF39"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4DD695F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3C444A3F" w14:textId="77777777" w:rsidR="00456ADA" w:rsidRPr="00212D2F" w:rsidRDefault="00456ADA" w:rsidP="00D81E85">
            <w:pPr>
              <w:pStyle w:val="af0"/>
              <w:rPr>
                <w:rFonts w:ascii="Times New Roman" w:hAnsi="Times New Roman" w:cs="Times New Roman"/>
                <w:sz w:val="28"/>
                <w:szCs w:val="28"/>
              </w:rPr>
            </w:pPr>
          </w:p>
        </w:tc>
      </w:tr>
      <w:tr w:rsidR="00456ADA" w:rsidRPr="00212D2F" w14:paraId="61F998CC" w14:textId="77777777" w:rsidTr="00D81E85">
        <w:tc>
          <w:tcPr>
            <w:tcW w:w="3360" w:type="dxa"/>
            <w:tcBorders>
              <w:top w:val="nil"/>
              <w:left w:val="nil"/>
              <w:bottom w:val="nil"/>
              <w:right w:val="nil"/>
            </w:tcBorders>
          </w:tcPr>
          <w:p w14:paraId="34E4FD1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14:paraId="4FCDB13F"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1159495" w14:textId="411A1825" w:rsidR="00456ADA" w:rsidRPr="006C2112"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общий объем бюджетных ассигнований составляет</w:t>
            </w:r>
            <w:r w:rsidR="006B5EDA">
              <w:rPr>
                <w:rFonts w:ascii="Times New Roman" w:hAnsi="Times New Roman" w:cs="Times New Roman"/>
                <w:sz w:val="28"/>
                <w:szCs w:val="28"/>
              </w:rPr>
              <w:t xml:space="preserve"> </w:t>
            </w:r>
            <w:r w:rsidR="00FB6148" w:rsidRPr="00884050">
              <w:rPr>
                <w:rFonts w:ascii="Times New Roman" w:hAnsi="Times New Roman" w:cs="Times New Roman"/>
                <w:sz w:val="28"/>
                <w:szCs w:val="28"/>
              </w:rPr>
              <w:t>400 201 642</w:t>
            </w:r>
            <w:r w:rsidR="00D24576" w:rsidRPr="00884050">
              <w:rPr>
                <w:rFonts w:ascii="Times New Roman" w:hAnsi="Times New Roman" w:cs="Times New Roman"/>
                <w:sz w:val="28"/>
                <w:szCs w:val="28"/>
              </w:rPr>
              <w:t>,45</w:t>
            </w:r>
            <w:r w:rsidR="00884050">
              <w:rPr>
                <w:rFonts w:ascii="Times New Roman" w:hAnsi="Times New Roman" w:cs="Times New Roman"/>
                <w:sz w:val="28"/>
                <w:szCs w:val="28"/>
              </w:rPr>
              <w:t xml:space="preserve"> </w:t>
            </w:r>
            <w:r w:rsidRPr="00884050">
              <w:rPr>
                <w:rFonts w:ascii="Times New Roman" w:hAnsi="Times New Roman" w:cs="Times New Roman"/>
                <w:sz w:val="28"/>
                <w:szCs w:val="28"/>
              </w:rPr>
              <w:t xml:space="preserve">рублей </w:t>
            </w:r>
            <w:r w:rsidRPr="006C2112">
              <w:rPr>
                <w:rFonts w:ascii="Times New Roman" w:hAnsi="Times New Roman" w:cs="Times New Roman"/>
                <w:sz w:val="28"/>
                <w:szCs w:val="28"/>
              </w:rPr>
              <w:t>(Приложение 10),</w:t>
            </w:r>
            <w:r w:rsidR="009C150D" w:rsidRPr="006C2112">
              <w:rPr>
                <w:rFonts w:ascii="Times New Roman" w:hAnsi="Times New Roman" w:cs="Times New Roman"/>
                <w:sz w:val="28"/>
                <w:szCs w:val="28"/>
              </w:rPr>
              <w:t xml:space="preserve"> </w:t>
            </w:r>
            <w:r w:rsidRPr="006C2112">
              <w:rPr>
                <w:rFonts w:ascii="Times New Roman" w:hAnsi="Times New Roman" w:cs="Times New Roman"/>
                <w:sz w:val="28"/>
                <w:szCs w:val="28"/>
              </w:rPr>
              <w:t>в том числе:</w:t>
            </w:r>
          </w:p>
          <w:p w14:paraId="53F1D1AC" w14:textId="77777777" w:rsidR="007669A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2020 год – </w:t>
            </w:r>
            <w:r w:rsidR="006B5EDA" w:rsidRPr="006C2112">
              <w:rPr>
                <w:rFonts w:ascii="Times New Roman" w:hAnsi="Times New Roman" w:cs="Times New Roman"/>
                <w:sz w:val="28"/>
                <w:szCs w:val="28"/>
              </w:rPr>
              <w:t>37 144 </w:t>
            </w:r>
            <w:r w:rsidR="00B11B1D" w:rsidRPr="006C2112">
              <w:rPr>
                <w:rFonts w:ascii="Times New Roman" w:hAnsi="Times New Roman" w:cs="Times New Roman"/>
                <w:sz w:val="28"/>
                <w:szCs w:val="28"/>
              </w:rPr>
              <w:t>053</w:t>
            </w:r>
            <w:r w:rsidR="006B5EDA" w:rsidRPr="006C2112">
              <w:rPr>
                <w:rFonts w:ascii="Times New Roman" w:hAnsi="Times New Roman" w:cs="Times New Roman"/>
                <w:sz w:val="28"/>
                <w:szCs w:val="28"/>
              </w:rPr>
              <w:t>,</w:t>
            </w:r>
            <w:r w:rsidR="00B11B1D" w:rsidRPr="006C2112">
              <w:rPr>
                <w:rFonts w:ascii="Times New Roman" w:hAnsi="Times New Roman" w:cs="Times New Roman"/>
                <w:sz w:val="28"/>
                <w:szCs w:val="28"/>
              </w:rPr>
              <w:t>99</w:t>
            </w:r>
            <w:r w:rsidR="007669A6" w:rsidRPr="006C2112">
              <w:rPr>
                <w:rFonts w:ascii="Times New Roman" w:hAnsi="Times New Roman" w:cs="Times New Roman"/>
                <w:sz w:val="28"/>
                <w:szCs w:val="28"/>
              </w:rPr>
              <w:t xml:space="preserve"> рублей, в том числе:</w:t>
            </w:r>
          </w:p>
          <w:p w14:paraId="7F05A080" w14:textId="77777777" w:rsidR="007669A6" w:rsidRPr="006C2112" w:rsidRDefault="003E559F" w:rsidP="0098302D">
            <w:pPr>
              <w:jc w:val="both"/>
              <w:rPr>
                <w:sz w:val="28"/>
                <w:szCs w:val="28"/>
              </w:rPr>
            </w:pPr>
            <w:r w:rsidRPr="006C2112">
              <w:rPr>
                <w:sz w:val="28"/>
                <w:szCs w:val="28"/>
              </w:rPr>
              <w:t>федеральный бюджет – 0,</w:t>
            </w:r>
            <w:r w:rsidR="006B5EDA" w:rsidRPr="006C2112">
              <w:rPr>
                <w:sz w:val="28"/>
                <w:szCs w:val="28"/>
              </w:rPr>
              <w:t>0</w:t>
            </w:r>
            <w:r w:rsidRPr="006C2112">
              <w:rPr>
                <w:sz w:val="28"/>
                <w:szCs w:val="28"/>
              </w:rPr>
              <w:t>0</w:t>
            </w:r>
            <w:r w:rsidR="007669A6" w:rsidRPr="006C2112">
              <w:rPr>
                <w:sz w:val="28"/>
                <w:szCs w:val="28"/>
              </w:rPr>
              <w:t xml:space="preserve"> руб</w:t>
            </w:r>
            <w:r w:rsidR="006B5EDA" w:rsidRPr="006C2112">
              <w:rPr>
                <w:sz w:val="28"/>
                <w:szCs w:val="28"/>
              </w:rPr>
              <w:t>лей</w:t>
            </w:r>
            <w:r w:rsidR="007669A6" w:rsidRPr="006C2112">
              <w:rPr>
                <w:sz w:val="28"/>
                <w:szCs w:val="28"/>
              </w:rPr>
              <w:t>;</w:t>
            </w:r>
          </w:p>
          <w:p w14:paraId="15EB59B8" w14:textId="77777777" w:rsidR="007669A6" w:rsidRPr="006C2112" w:rsidRDefault="007669A6" w:rsidP="0098302D">
            <w:pPr>
              <w:jc w:val="both"/>
              <w:rPr>
                <w:sz w:val="28"/>
                <w:szCs w:val="28"/>
              </w:rPr>
            </w:pPr>
            <w:r w:rsidRPr="006C2112">
              <w:rPr>
                <w:sz w:val="28"/>
                <w:szCs w:val="28"/>
              </w:rPr>
              <w:t xml:space="preserve">областной бюджет – </w:t>
            </w:r>
            <w:r w:rsidR="004D111A" w:rsidRPr="006C2112">
              <w:rPr>
                <w:sz w:val="28"/>
                <w:szCs w:val="28"/>
              </w:rPr>
              <w:t>15</w:t>
            </w:r>
            <w:r w:rsidR="006B5EDA" w:rsidRPr="006C2112">
              <w:rPr>
                <w:sz w:val="28"/>
                <w:szCs w:val="28"/>
              </w:rPr>
              <w:t> </w:t>
            </w:r>
            <w:r w:rsidR="004D111A" w:rsidRPr="006C2112">
              <w:rPr>
                <w:sz w:val="28"/>
                <w:szCs w:val="28"/>
              </w:rPr>
              <w:t>109</w:t>
            </w:r>
            <w:r w:rsidR="006B5EDA" w:rsidRPr="006C2112">
              <w:rPr>
                <w:sz w:val="28"/>
                <w:szCs w:val="28"/>
              </w:rPr>
              <w:t> </w:t>
            </w:r>
            <w:r w:rsidR="004D111A" w:rsidRPr="006C2112">
              <w:rPr>
                <w:sz w:val="28"/>
                <w:szCs w:val="28"/>
              </w:rPr>
              <w:t>524</w:t>
            </w:r>
            <w:r w:rsidR="006B5EDA" w:rsidRPr="006C2112">
              <w:rPr>
                <w:sz w:val="28"/>
                <w:szCs w:val="28"/>
              </w:rPr>
              <w:t>,00</w:t>
            </w:r>
            <w:r w:rsidR="003E559F" w:rsidRPr="006C2112">
              <w:rPr>
                <w:sz w:val="28"/>
                <w:szCs w:val="28"/>
              </w:rPr>
              <w:t xml:space="preserve"> </w:t>
            </w:r>
            <w:r w:rsidRPr="006C2112">
              <w:rPr>
                <w:sz w:val="28"/>
                <w:szCs w:val="28"/>
              </w:rPr>
              <w:t>руб</w:t>
            </w:r>
            <w:r w:rsidR="006B5EDA" w:rsidRPr="006C2112">
              <w:rPr>
                <w:sz w:val="28"/>
                <w:szCs w:val="28"/>
              </w:rPr>
              <w:t>лей</w:t>
            </w:r>
            <w:r w:rsidRPr="006C2112">
              <w:rPr>
                <w:sz w:val="28"/>
                <w:szCs w:val="28"/>
              </w:rPr>
              <w:t>;</w:t>
            </w:r>
          </w:p>
          <w:p w14:paraId="00DDAE35" w14:textId="77777777" w:rsidR="007669A6" w:rsidRPr="006C2112" w:rsidRDefault="007669A6" w:rsidP="0098302D">
            <w:pPr>
              <w:jc w:val="both"/>
              <w:rPr>
                <w:sz w:val="28"/>
                <w:szCs w:val="28"/>
              </w:rPr>
            </w:pPr>
            <w:r w:rsidRPr="006C2112">
              <w:rPr>
                <w:sz w:val="28"/>
                <w:szCs w:val="28"/>
              </w:rPr>
              <w:t>районный бюджет –</w:t>
            </w:r>
            <w:r w:rsidR="003C3837" w:rsidRPr="006C2112">
              <w:rPr>
                <w:sz w:val="28"/>
                <w:szCs w:val="28"/>
              </w:rPr>
              <w:t xml:space="preserve"> </w:t>
            </w:r>
            <w:r w:rsidR="006B5EDA" w:rsidRPr="006C2112">
              <w:rPr>
                <w:sz w:val="28"/>
                <w:szCs w:val="28"/>
              </w:rPr>
              <w:t>22 034 </w:t>
            </w:r>
            <w:r w:rsidR="004D111A" w:rsidRPr="006C2112">
              <w:rPr>
                <w:sz w:val="28"/>
                <w:szCs w:val="28"/>
              </w:rPr>
              <w:t>529</w:t>
            </w:r>
            <w:r w:rsidR="006B5EDA" w:rsidRPr="006C2112">
              <w:rPr>
                <w:sz w:val="28"/>
                <w:szCs w:val="28"/>
              </w:rPr>
              <w:t>,</w:t>
            </w:r>
            <w:r w:rsidR="004D111A" w:rsidRPr="006C2112">
              <w:rPr>
                <w:sz w:val="28"/>
                <w:szCs w:val="28"/>
              </w:rPr>
              <w:t>99</w:t>
            </w:r>
            <w:r w:rsidR="003E559F" w:rsidRPr="006C2112">
              <w:rPr>
                <w:sz w:val="28"/>
                <w:szCs w:val="28"/>
              </w:rPr>
              <w:t xml:space="preserve"> </w:t>
            </w:r>
            <w:r w:rsidRPr="006C2112">
              <w:rPr>
                <w:sz w:val="28"/>
                <w:szCs w:val="28"/>
              </w:rPr>
              <w:t>руб</w:t>
            </w:r>
            <w:r w:rsidR="006B5EDA" w:rsidRPr="006C2112">
              <w:rPr>
                <w:sz w:val="28"/>
                <w:szCs w:val="28"/>
              </w:rPr>
              <w:t>лей</w:t>
            </w:r>
            <w:r w:rsidRPr="006C2112">
              <w:rPr>
                <w:sz w:val="28"/>
                <w:szCs w:val="28"/>
              </w:rPr>
              <w:t>.</w:t>
            </w:r>
          </w:p>
          <w:p w14:paraId="5370C9DF" w14:textId="07101CE1" w:rsidR="007669A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2021 год – </w:t>
            </w:r>
            <w:r w:rsidR="00FB6148">
              <w:rPr>
                <w:rFonts w:ascii="Times New Roman" w:hAnsi="Times New Roman" w:cs="Times New Roman"/>
                <w:sz w:val="28"/>
                <w:szCs w:val="28"/>
              </w:rPr>
              <w:t>44 470 052,46</w:t>
            </w:r>
            <w:r w:rsidRPr="006C2112">
              <w:rPr>
                <w:rFonts w:ascii="Times New Roman" w:hAnsi="Times New Roman" w:cs="Times New Roman"/>
                <w:sz w:val="28"/>
                <w:szCs w:val="28"/>
              </w:rPr>
              <w:t xml:space="preserve"> рублей</w:t>
            </w:r>
            <w:r w:rsidR="007669A6" w:rsidRPr="006C2112">
              <w:rPr>
                <w:rFonts w:ascii="Times New Roman" w:hAnsi="Times New Roman" w:cs="Times New Roman"/>
                <w:sz w:val="28"/>
                <w:szCs w:val="28"/>
              </w:rPr>
              <w:t>, в том числе:</w:t>
            </w:r>
          </w:p>
          <w:p w14:paraId="28FD46B5" w14:textId="77777777" w:rsidR="007669A6" w:rsidRPr="006C2112" w:rsidRDefault="003E559F" w:rsidP="0098302D">
            <w:pPr>
              <w:jc w:val="both"/>
              <w:rPr>
                <w:sz w:val="28"/>
                <w:szCs w:val="28"/>
              </w:rPr>
            </w:pPr>
            <w:r w:rsidRPr="006C2112">
              <w:rPr>
                <w:sz w:val="28"/>
                <w:szCs w:val="28"/>
              </w:rPr>
              <w:t>федеральный бюджет – 0,</w:t>
            </w:r>
            <w:r w:rsidR="006B5EDA" w:rsidRPr="006C2112">
              <w:rPr>
                <w:sz w:val="28"/>
                <w:szCs w:val="28"/>
              </w:rPr>
              <w:t>0</w:t>
            </w:r>
            <w:r w:rsidRPr="006C2112">
              <w:rPr>
                <w:sz w:val="28"/>
                <w:szCs w:val="28"/>
              </w:rPr>
              <w:t>0</w:t>
            </w:r>
            <w:r w:rsidR="007669A6" w:rsidRPr="006C2112">
              <w:rPr>
                <w:sz w:val="28"/>
                <w:szCs w:val="28"/>
              </w:rPr>
              <w:t xml:space="preserve"> руб</w:t>
            </w:r>
            <w:r w:rsidR="006B5EDA" w:rsidRPr="006C2112">
              <w:rPr>
                <w:sz w:val="28"/>
                <w:szCs w:val="28"/>
              </w:rPr>
              <w:t>лей</w:t>
            </w:r>
            <w:r w:rsidR="007669A6" w:rsidRPr="006C2112">
              <w:rPr>
                <w:sz w:val="28"/>
                <w:szCs w:val="28"/>
              </w:rPr>
              <w:t>;</w:t>
            </w:r>
          </w:p>
          <w:p w14:paraId="178E52C4" w14:textId="77777777" w:rsidR="007669A6" w:rsidRPr="006C2112" w:rsidRDefault="003E559F" w:rsidP="0098302D">
            <w:pPr>
              <w:jc w:val="both"/>
              <w:rPr>
                <w:sz w:val="28"/>
                <w:szCs w:val="28"/>
              </w:rPr>
            </w:pPr>
            <w:r w:rsidRPr="006C2112">
              <w:rPr>
                <w:sz w:val="28"/>
                <w:szCs w:val="28"/>
              </w:rPr>
              <w:t>областной бюджет – 0,0</w:t>
            </w:r>
            <w:r w:rsidR="006B5EDA" w:rsidRPr="006C2112">
              <w:rPr>
                <w:sz w:val="28"/>
                <w:szCs w:val="28"/>
              </w:rPr>
              <w:t>0</w:t>
            </w:r>
            <w:r w:rsidRPr="006C2112">
              <w:rPr>
                <w:sz w:val="28"/>
                <w:szCs w:val="28"/>
              </w:rPr>
              <w:t xml:space="preserve"> </w:t>
            </w:r>
            <w:r w:rsidR="007669A6" w:rsidRPr="006C2112">
              <w:rPr>
                <w:sz w:val="28"/>
                <w:szCs w:val="28"/>
              </w:rPr>
              <w:t>руб</w:t>
            </w:r>
            <w:r w:rsidR="006B5EDA" w:rsidRPr="006C2112">
              <w:rPr>
                <w:sz w:val="28"/>
                <w:szCs w:val="28"/>
              </w:rPr>
              <w:t>лей</w:t>
            </w:r>
            <w:r w:rsidR="007669A6" w:rsidRPr="006C2112">
              <w:rPr>
                <w:sz w:val="28"/>
                <w:szCs w:val="28"/>
              </w:rPr>
              <w:t>;</w:t>
            </w:r>
          </w:p>
          <w:p w14:paraId="4A09E7D8" w14:textId="37811E24" w:rsidR="007669A6" w:rsidRPr="006C2112" w:rsidRDefault="007669A6" w:rsidP="0098302D">
            <w:pPr>
              <w:jc w:val="both"/>
              <w:rPr>
                <w:sz w:val="28"/>
                <w:szCs w:val="28"/>
              </w:rPr>
            </w:pPr>
            <w:r w:rsidRPr="006C2112">
              <w:rPr>
                <w:sz w:val="28"/>
                <w:szCs w:val="28"/>
              </w:rPr>
              <w:t xml:space="preserve">районный бюджет – </w:t>
            </w:r>
            <w:r w:rsidR="00FB6148">
              <w:rPr>
                <w:sz w:val="28"/>
                <w:szCs w:val="28"/>
              </w:rPr>
              <w:t>44 470 052,46</w:t>
            </w:r>
            <w:r w:rsidR="00F64EB3" w:rsidRPr="006C2112">
              <w:rPr>
                <w:sz w:val="28"/>
                <w:szCs w:val="28"/>
              </w:rPr>
              <w:t xml:space="preserve"> </w:t>
            </w:r>
            <w:r w:rsidRPr="006C2112">
              <w:rPr>
                <w:sz w:val="28"/>
                <w:szCs w:val="28"/>
              </w:rPr>
              <w:t>руб</w:t>
            </w:r>
            <w:r w:rsidR="006B5EDA" w:rsidRPr="006C2112">
              <w:rPr>
                <w:sz w:val="28"/>
                <w:szCs w:val="28"/>
              </w:rPr>
              <w:t>лей</w:t>
            </w:r>
            <w:r w:rsidRPr="006C2112">
              <w:rPr>
                <w:sz w:val="28"/>
                <w:szCs w:val="28"/>
              </w:rPr>
              <w:t>.</w:t>
            </w:r>
          </w:p>
          <w:p w14:paraId="79101D9C" w14:textId="45E19094" w:rsidR="007669A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2022 год – </w:t>
            </w:r>
            <w:r w:rsidR="00FB6148" w:rsidRPr="00884050">
              <w:rPr>
                <w:rFonts w:ascii="Times New Roman" w:hAnsi="Times New Roman" w:cs="Times New Roman"/>
                <w:sz w:val="28"/>
                <w:szCs w:val="28"/>
              </w:rPr>
              <w:t>106 924 352</w:t>
            </w:r>
            <w:r w:rsidR="006B5EDA" w:rsidRPr="00884050">
              <w:rPr>
                <w:rFonts w:ascii="Times New Roman" w:hAnsi="Times New Roman" w:cs="Times New Roman"/>
                <w:sz w:val="28"/>
                <w:szCs w:val="28"/>
              </w:rPr>
              <w:t>,00</w:t>
            </w:r>
            <w:r w:rsidR="007669A6" w:rsidRPr="00884050">
              <w:rPr>
                <w:rFonts w:ascii="Times New Roman" w:hAnsi="Times New Roman" w:cs="Times New Roman"/>
                <w:sz w:val="28"/>
                <w:szCs w:val="28"/>
              </w:rPr>
              <w:t xml:space="preserve"> </w:t>
            </w:r>
            <w:r w:rsidR="007669A6" w:rsidRPr="006C2112">
              <w:rPr>
                <w:rFonts w:ascii="Times New Roman" w:hAnsi="Times New Roman" w:cs="Times New Roman"/>
                <w:sz w:val="28"/>
                <w:szCs w:val="28"/>
              </w:rPr>
              <w:t>рублей, в том числе:</w:t>
            </w:r>
          </w:p>
          <w:p w14:paraId="7A4CE932" w14:textId="77777777" w:rsidR="007669A6" w:rsidRPr="006C2112" w:rsidRDefault="003E559F" w:rsidP="0098302D">
            <w:pPr>
              <w:jc w:val="both"/>
              <w:rPr>
                <w:sz w:val="28"/>
                <w:szCs w:val="28"/>
              </w:rPr>
            </w:pPr>
            <w:r w:rsidRPr="006C2112">
              <w:rPr>
                <w:sz w:val="28"/>
                <w:szCs w:val="28"/>
              </w:rPr>
              <w:t>федеральный бюджет – 0,0</w:t>
            </w:r>
            <w:r w:rsidR="006B5EDA" w:rsidRPr="006C2112">
              <w:rPr>
                <w:sz w:val="28"/>
                <w:szCs w:val="28"/>
              </w:rPr>
              <w:t xml:space="preserve">0 </w:t>
            </w:r>
            <w:r w:rsidR="007669A6" w:rsidRPr="006C2112">
              <w:rPr>
                <w:sz w:val="28"/>
                <w:szCs w:val="28"/>
              </w:rPr>
              <w:t>руб</w:t>
            </w:r>
            <w:r w:rsidR="006B5EDA" w:rsidRPr="006C2112">
              <w:rPr>
                <w:sz w:val="28"/>
                <w:szCs w:val="28"/>
              </w:rPr>
              <w:t>лей</w:t>
            </w:r>
            <w:r w:rsidR="007669A6" w:rsidRPr="006C2112">
              <w:rPr>
                <w:sz w:val="28"/>
                <w:szCs w:val="28"/>
              </w:rPr>
              <w:t>;</w:t>
            </w:r>
          </w:p>
          <w:p w14:paraId="739B295C" w14:textId="77777777" w:rsidR="007669A6" w:rsidRPr="006C2112" w:rsidRDefault="007669A6" w:rsidP="0098302D">
            <w:pPr>
              <w:jc w:val="both"/>
              <w:rPr>
                <w:sz w:val="28"/>
                <w:szCs w:val="28"/>
              </w:rPr>
            </w:pPr>
            <w:r w:rsidRPr="006C2112">
              <w:rPr>
                <w:sz w:val="28"/>
                <w:szCs w:val="28"/>
              </w:rPr>
              <w:t>обла</w:t>
            </w:r>
            <w:r w:rsidR="003E559F" w:rsidRPr="006C2112">
              <w:rPr>
                <w:sz w:val="28"/>
                <w:szCs w:val="28"/>
              </w:rPr>
              <w:t>стной бюджет – 0,0</w:t>
            </w:r>
            <w:r w:rsidR="006B5EDA" w:rsidRPr="006C2112">
              <w:rPr>
                <w:sz w:val="28"/>
                <w:szCs w:val="28"/>
              </w:rPr>
              <w:t>0</w:t>
            </w:r>
            <w:r w:rsidRPr="006C2112">
              <w:rPr>
                <w:sz w:val="28"/>
                <w:szCs w:val="28"/>
              </w:rPr>
              <w:t xml:space="preserve"> руб</w:t>
            </w:r>
            <w:r w:rsidR="006B5EDA" w:rsidRPr="006C2112">
              <w:rPr>
                <w:sz w:val="28"/>
                <w:szCs w:val="28"/>
              </w:rPr>
              <w:t>лей</w:t>
            </w:r>
            <w:r w:rsidRPr="006C2112">
              <w:rPr>
                <w:sz w:val="28"/>
                <w:szCs w:val="28"/>
              </w:rPr>
              <w:t>;</w:t>
            </w:r>
          </w:p>
          <w:p w14:paraId="228E948D" w14:textId="49386C50" w:rsidR="007669A6" w:rsidRPr="000724C8" w:rsidRDefault="007669A6" w:rsidP="0098302D">
            <w:pPr>
              <w:jc w:val="both"/>
              <w:rPr>
                <w:sz w:val="28"/>
                <w:szCs w:val="28"/>
              </w:rPr>
            </w:pPr>
            <w:r w:rsidRPr="006C2112">
              <w:rPr>
                <w:sz w:val="28"/>
                <w:szCs w:val="28"/>
              </w:rPr>
              <w:t xml:space="preserve">районный бюджет – </w:t>
            </w:r>
            <w:r w:rsidR="002E5AE2" w:rsidRPr="00884050">
              <w:rPr>
                <w:sz w:val="28"/>
                <w:szCs w:val="28"/>
              </w:rPr>
              <w:t>106 924 352</w:t>
            </w:r>
            <w:r w:rsidR="006B5EDA" w:rsidRPr="00884050">
              <w:rPr>
                <w:sz w:val="28"/>
                <w:szCs w:val="28"/>
              </w:rPr>
              <w:t xml:space="preserve">,00 </w:t>
            </w:r>
            <w:r w:rsidR="006B5EDA" w:rsidRPr="006C2112">
              <w:rPr>
                <w:sz w:val="28"/>
                <w:szCs w:val="28"/>
              </w:rPr>
              <w:t>рублей</w:t>
            </w:r>
            <w:r w:rsidRPr="000724C8">
              <w:rPr>
                <w:sz w:val="28"/>
                <w:szCs w:val="28"/>
              </w:rPr>
              <w:t>.</w:t>
            </w:r>
          </w:p>
          <w:p w14:paraId="52E5AEE0" w14:textId="77777777" w:rsidR="00F64EB3" w:rsidRPr="000724C8" w:rsidRDefault="00456ADA" w:rsidP="00F64EB3">
            <w:pPr>
              <w:pStyle w:val="af0"/>
              <w:rPr>
                <w:rFonts w:ascii="Times New Roman" w:hAnsi="Times New Roman" w:cs="Times New Roman"/>
                <w:sz w:val="28"/>
                <w:szCs w:val="28"/>
              </w:rPr>
            </w:pPr>
            <w:r w:rsidRPr="000724C8">
              <w:rPr>
                <w:rFonts w:ascii="Times New Roman" w:hAnsi="Times New Roman" w:cs="Times New Roman"/>
                <w:sz w:val="28"/>
                <w:szCs w:val="28"/>
              </w:rPr>
              <w:t xml:space="preserve">2023 год – </w:t>
            </w:r>
            <w:r w:rsidR="006B5EDA">
              <w:rPr>
                <w:rFonts w:ascii="Times New Roman" w:hAnsi="Times New Roman" w:cs="Times New Roman"/>
                <w:sz w:val="28"/>
                <w:szCs w:val="28"/>
              </w:rPr>
              <w:t>105 524 892,00</w:t>
            </w:r>
            <w:r w:rsidR="00F64EB3" w:rsidRPr="000724C8">
              <w:rPr>
                <w:rFonts w:ascii="Times New Roman" w:hAnsi="Times New Roman" w:cs="Times New Roman"/>
                <w:sz w:val="28"/>
                <w:szCs w:val="28"/>
              </w:rPr>
              <w:t xml:space="preserve"> рублей, в том числе:</w:t>
            </w:r>
          </w:p>
          <w:p w14:paraId="5072B66B" w14:textId="77777777" w:rsidR="00F64EB3" w:rsidRPr="000724C8" w:rsidRDefault="003E559F" w:rsidP="00F64EB3">
            <w:pPr>
              <w:jc w:val="both"/>
              <w:rPr>
                <w:sz w:val="28"/>
                <w:szCs w:val="28"/>
              </w:rPr>
            </w:pPr>
            <w:r>
              <w:rPr>
                <w:sz w:val="28"/>
                <w:szCs w:val="28"/>
              </w:rPr>
              <w:t>федеральный бюджет – 0,0</w:t>
            </w:r>
            <w:r w:rsidR="006B5EDA">
              <w:rPr>
                <w:sz w:val="28"/>
                <w:szCs w:val="28"/>
              </w:rPr>
              <w:t>0</w:t>
            </w:r>
            <w:r w:rsidR="00F64EB3" w:rsidRPr="000724C8">
              <w:rPr>
                <w:sz w:val="28"/>
                <w:szCs w:val="28"/>
              </w:rPr>
              <w:t xml:space="preserve"> руб</w:t>
            </w:r>
            <w:r w:rsidR="006B5EDA">
              <w:rPr>
                <w:sz w:val="28"/>
                <w:szCs w:val="28"/>
              </w:rPr>
              <w:t>лей</w:t>
            </w:r>
            <w:r w:rsidR="00F64EB3" w:rsidRPr="000724C8">
              <w:rPr>
                <w:sz w:val="28"/>
                <w:szCs w:val="28"/>
              </w:rPr>
              <w:t>;</w:t>
            </w:r>
          </w:p>
          <w:p w14:paraId="5BCD080D" w14:textId="77777777" w:rsidR="00F64EB3" w:rsidRPr="000724C8" w:rsidRDefault="003E559F" w:rsidP="00F64EB3">
            <w:pPr>
              <w:jc w:val="both"/>
              <w:rPr>
                <w:sz w:val="28"/>
                <w:szCs w:val="28"/>
              </w:rPr>
            </w:pPr>
            <w:r>
              <w:rPr>
                <w:sz w:val="28"/>
                <w:szCs w:val="28"/>
              </w:rPr>
              <w:t>областной бюджет – 0,0</w:t>
            </w:r>
            <w:r w:rsidR="006B5EDA">
              <w:rPr>
                <w:sz w:val="28"/>
                <w:szCs w:val="28"/>
              </w:rPr>
              <w:t>0</w:t>
            </w:r>
            <w:r w:rsidR="00F64EB3" w:rsidRPr="000724C8">
              <w:rPr>
                <w:sz w:val="28"/>
                <w:szCs w:val="28"/>
              </w:rPr>
              <w:t xml:space="preserve"> руб</w:t>
            </w:r>
            <w:r w:rsidR="006B5EDA">
              <w:rPr>
                <w:sz w:val="28"/>
                <w:szCs w:val="28"/>
              </w:rPr>
              <w:t>лей</w:t>
            </w:r>
            <w:r w:rsidR="00F64EB3" w:rsidRPr="000724C8">
              <w:rPr>
                <w:sz w:val="28"/>
                <w:szCs w:val="28"/>
              </w:rPr>
              <w:t>;</w:t>
            </w:r>
          </w:p>
          <w:p w14:paraId="63BACB1D" w14:textId="77777777" w:rsidR="00456ADA" w:rsidRPr="005F5A61" w:rsidRDefault="00F64EB3" w:rsidP="00F64EB3">
            <w:pPr>
              <w:jc w:val="both"/>
              <w:rPr>
                <w:sz w:val="28"/>
                <w:szCs w:val="28"/>
              </w:rPr>
            </w:pPr>
            <w:r w:rsidRPr="000724C8">
              <w:rPr>
                <w:sz w:val="28"/>
                <w:szCs w:val="28"/>
              </w:rPr>
              <w:t xml:space="preserve">районный бюджет – </w:t>
            </w:r>
            <w:r w:rsidR="006B5EDA">
              <w:rPr>
                <w:sz w:val="28"/>
                <w:szCs w:val="28"/>
              </w:rPr>
              <w:t>105 524 892,00</w:t>
            </w:r>
            <w:r w:rsidR="006B5EDA" w:rsidRPr="000724C8">
              <w:rPr>
                <w:sz w:val="28"/>
                <w:szCs w:val="28"/>
              </w:rPr>
              <w:t xml:space="preserve"> рублей</w:t>
            </w:r>
            <w:r w:rsidRPr="005F5A61">
              <w:rPr>
                <w:sz w:val="28"/>
                <w:szCs w:val="28"/>
              </w:rPr>
              <w:t>.</w:t>
            </w:r>
          </w:p>
          <w:p w14:paraId="100F030F" w14:textId="77777777" w:rsidR="006B5EDA" w:rsidRPr="000724C8" w:rsidRDefault="00456ADA" w:rsidP="006B5EDA">
            <w:pPr>
              <w:pStyle w:val="af0"/>
              <w:rPr>
                <w:rFonts w:ascii="Times New Roman" w:hAnsi="Times New Roman" w:cs="Times New Roman"/>
                <w:sz w:val="28"/>
                <w:szCs w:val="28"/>
              </w:rPr>
            </w:pPr>
            <w:r w:rsidRPr="005F5A61">
              <w:rPr>
                <w:rFonts w:ascii="Times New Roman" w:hAnsi="Times New Roman" w:cs="Times New Roman"/>
                <w:sz w:val="28"/>
                <w:szCs w:val="28"/>
              </w:rPr>
              <w:t xml:space="preserve">2024 год – </w:t>
            </w:r>
            <w:r w:rsidR="006B5EDA">
              <w:rPr>
                <w:rFonts w:ascii="Times New Roman" w:hAnsi="Times New Roman" w:cs="Times New Roman"/>
                <w:sz w:val="28"/>
                <w:szCs w:val="28"/>
              </w:rPr>
              <w:t>106 138 292,00</w:t>
            </w:r>
            <w:r w:rsidR="006B5EDA" w:rsidRPr="000724C8">
              <w:rPr>
                <w:rFonts w:ascii="Times New Roman" w:hAnsi="Times New Roman" w:cs="Times New Roman"/>
                <w:sz w:val="28"/>
                <w:szCs w:val="28"/>
              </w:rPr>
              <w:t xml:space="preserve"> рублей, в том числе:</w:t>
            </w:r>
          </w:p>
          <w:p w14:paraId="2AF52307" w14:textId="77777777" w:rsidR="006B5EDA" w:rsidRPr="000724C8" w:rsidRDefault="006B5EDA" w:rsidP="006B5EDA">
            <w:pPr>
              <w:jc w:val="both"/>
              <w:rPr>
                <w:sz w:val="28"/>
                <w:szCs w:val="28"/>
              </w:rPr>
            </w:pPr>
            <w:r>
              <w:rPr>
                <w:sz w:val="28"/>
                <w:szCs w:val="28"/>
              </w:rPr>
              <w:t>федеральный бюджет – 0,00</w:t>
            </w:r>
            <w:r w:rsidRPr="000724C8">
              <w:rPr>
                <w:sz w:val="28"/>
                <w:szCs w:val="28"/>
              </w:rPr>
              <w:t xml:space="preserve"> руб</w:t>
            </w:r>
            <w:r>
              <w:rPr>
                <w:sz w:val="28"/>
                <w:szCs w:val="28"/>
              </w:rPr>
              <w:t>лей</w:t>
            </w:r>
            <w:r w:rsidRPr="000724C8">
              <w:rPr>
                <w:sz w:val="28"/>
                <w:szCs w:val="28"/>
              </w:rPr>
              <w:t>;</w:t>
            </w:r>
          </w:p>
          <w:p w14:paraId="194D8F73" w14:textId="77777777" w:rsidR="006B5EDA" w:rsidRPr="000724C8" w:rsidRDefault="006B5EDA" w:rsidP="006B5EDA">
            <w:pPr>
              <w:jc w:val="both"/>
              <w:rPr>
                <w:sz w:val="28"/>
                <w:szCs w:val="28"/>
              </w:rPr>
            </w:pPr>
            <w:r>
              <w:rPr>
                <w:sz w:val="28"/>
                <w:szCs w:val="28"/>
              </w:rPr>
              <w:t>областной бюджет – 0,00</w:t>
            </w:r>
            <w:r w:rsidRPr="000724C8">
              <w:rPr>
                <w:sz w:val="28"/>
                <w:szCs w:val="28"/>
              </w:rPr>
              <w:t xml:space="preserve"> руб</w:t>
            </w:r>
            <w:r>
              <w:rPr>
                <w:sz w:val="28"/>
                <w:szCs w:val="28"/>
              </w:rPr>
              <w:t>лей</w:t>
            </w:r>
            <w:r w:rsidRPr="000724C8">
              <w:rPr>
                <w:sz w:val="28"/>
                <w:szCs w:val="28"/>
              </w:rPr>
              <w:t>;</w:t>
            </w:r>
          </w:p>
          <w:p w14:paraId="4F84E254" w14:textId="77777777" w:rsidR="00456ADA" w:rsidRPr="00354C9F" w:rsidRDefault="006B5EDA" w:rsidP="006B5EDA">
            <w:pPr>
              <w:pStyle w:val="af0"/>
              <w:rPr>
                <w:rFonts w:ascii="Times New Roman" w:hAnsi="Times New Roman" w:cs="Times New Roman"/>
                <w:sz w:val="28"/>
                <w:szCs w:val="28"/>
              </w:rPr>
            </w:pPr>
            <w:r w:rsidRPr="00354C9F">
              <w:rPr>
                <w:rFonts w:ascii="Times New Roman" w:hAnsi="Times New Roman" w:cs="Times New Roman"/>
                <w:sz w:val="28"/>
                <w:szCs w:val="28"/>
              </w:rPr>
              <w:t>районный бюджет – 106 138 292,00 рублей</w:t>
            </w:r>
          </w:p>
          <w:p w14:paraId="37EB8928" w14:textId="77777777" w:rsidR="00456ADA" w:rsidRPr="005F5A61" w:rsidRDefault="00456ADA" w:rsidP="00D81E85">
            <w:pPr>
              <w:rPr>
                <w:sz w:val="28"/>
                <w:szCs w:val="28"/>
              </w:rPr>
            </w:pPr>
          </w:p>
        </w:tc>
      </w:tr>
      <w:tr w:rsidR="00456ADA" w:rsidRPr="00212D2F" w14:paraId="7E978E2A" w14:textId="77777777" w:rsidTr="00D81E85">
        <w:tc>
          <w:tcPr>
            <w:tcW w:w="3360" w:type="dxa"/>
            <w:tcBorders>
              <w:top w:val="nil"/>
              <w:left w:val="nil"/>
              <w:bottom w:val="nil"/>
              <w:right w:val="nil"/>
            </w:tcBorders>
          </w:tcPr>
          <w:p w14:paraId="3F67BF1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 xml:space="preserve">Ожидаемые результаты </w:t>
            </w:r>
            <w:r w:rsidRPr="00212D2F">
              <w:rPr>
                <w:rStyle w:val="ac"/>
                <w:rFonts w:ascii="Times New Roman" w:hAnsi="Times New Roman" w:cs="Times New Roman"/>
                <w:b w:val="0"/>
                <w:color w:val="auto"/>
                <w:sz w:val="28"/>
                <w:szCs w:val="28"/>
              </w:rPr>
              <w:lastRenderedPageBreak/>
              <w:t>реализации подпрограммы</w:t>
            </w:r>
          </w:p>
        </w:tc>
        <w:tc>
          <w:tcPr>
            <w:tcW w:w="420" w:type="dxa"/>
            <w:tcBorders>
              <w:top w:val="nil"/>
              <w:left w:val="nil"/>
              <w:bottom w:val="nil"/>
              <w:right w:val="nil"/>
            </w:tcBorders>
          </w:tcPr>
          <w:p w14:paraId="0A1A042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440" w:type="dxa"/>
            <w:tcBorders>
              <w:top w:val="nil"/>
              <w:left w:val="nil"/>
              <w:bottom w:val="nil"/>
              <w:right w:val="nil"/>
            </w:tcBorders>
          </w:tcPr>
          <w:p w14:paraId="231D6A17"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14:paraId="3A7BB0C0"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высокий уровень качества и доступности услуг библиотеки, музея, дома культуры;</w:t>
            </w:r>
          </w:p>
          <w:p w14:paraId="363878A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библиотечных, музейных и архивных фондов;</w:t>
            </w:r>
          </w:p>
          <w:p w14:paraId="2F79CD1A"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сохранности и эффективности использования библиотечных, музейных фондов;</w:t>
            </w:r>
          </w:p>
          <w:p w14:paraId="6EBE32E3"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библиотек и музея;</w:t>
            </w:r>
          </w:p>
          <w:p w14:paraId="11B32382"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стимулирование самодеятельного художественного творчества и развитие культурно - досуговой деятельности жителей Красноармейского района;</w:t>
            </w:r>
          </w:p>
          <w:p w14:paraId="2065DB37"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укрепление материально-технической базы библиотеки, музея, дома культуры.</w:t>
            </w:r>
          </w:p>
        </w:tc>
      </w:tr>
    </w:tbl>
    <w:p w14:paraId="1735E283" w14:textId="77777777" w:rsidR="008D4EDD" w:rsidRPr="00212D2F" w:rsidRDefault="008D4EDD" w:rsidP="00456ADA">
      <w:pPr>
        <w:ind w:left="5670"/>
        <w:rPr>
          <w:sz w:val="28"/>
          <w:szCs w:val="28"/>
        </w:rPr>
      </w:pPr>
    </w:p>
    <w:p w14:paraId="093F7BCF" w14:textId="77777777" w:rsidR="008D4EDD" w:rsidRPr="00212D2F" w:rsidRDefault="008D4EDD" w:rsidP="00456ADA">
      <w:pPr>
        <w:ind w:left="5670"/>
        <w:rPr>
          <w:sz w:val="28"/>
          <w:szCs w:val="28"/>
        </w:rPr>
      </w:pPr>
    </w:p>
    <w:p w14:paraId="637D5ADC" w14:textId="77777777" w:rsidR="008D4EDD" w:rsidRPr="00212D2F" w:rsidRDefault="008D4EDD" w:rsidP="00456ADA">
      <w:pPr>
        <w:ind w:left="5670"/>
        <w:rPr>
          <w:sz w:val="28"/>
          <w:szCs w:val="28"/>
        </w:rPr>
      </w:pPr>
    </w:p>
    <w:p w14:paraId="5B139FA2" w14:textId="77777777" w:rsidR="008D4EDD" w:rsidRPr="00212D2F" w:rsidRDefault="008D4EDD" w:rsidP="00456ADA">
      <w:pPr>
        <w:ind w:left="5670"/>
        <w:rPr>
          <w:sz w:val="28"/>
          <w:szCs w:val="28"/>
        </w:rPr>
      </w:pPr>
    </w:p>
    <w:p w14:paraId="1ADFF168" w14:textId="77777777" w:rsidR="008D4EDD" w:rsidRPr="00212D2F" w:rsidRDefault="008D4EDD" w:rsidP="00456ADA">
      <w:pPr>
        <w:ind w:left="5670"/>
        <w:rPr>
          <w:sz w:val="28"/>
          <w:szCs w:val="28"/>
        </w:rPr>
      </w:pPr>
    </w:p>
    <w:p w14:paraId="1C3CD74F" w14:textId="77777777" w:rsidR="008D4EDD" w:rsidRPr="00212D2F" w:rsidRDefault="008D4EDD" w:rsidP="00456ADA">
      <w:pPr>
        <w:ind w:left="5670"/>
        <w:rPr>
          <w:sz w:val="28"/>
          <w:szCs w:val="28"/>
        </w:rPr>
      </w:pPr>
    </w:p>
    <w:p w14:paraId="651CB1D6" w14:textId="77777777" w:rsidR="008D4EDD" w:rsidRPr="00212D2F" w:rsidRDefault="008D4EDD" w:rsidP="00456ADA">
      <w:pPr>
        <w:ind w:left="5670"/>
        <w:rPr>
          <w:sz w:val="28"/>
          <w:szCs w:val="28"/>
        </w:rPr>
      </w:pPr>
    </w:p>
    <w:p w14:paraId="18DF4B2B" w14:textId="77777777" w:rsidR="008D4EDD" w:rsidRPr="00212D2F" w:rsidRDefault="008D4EDD" w:rsidP="00456ADA">
      <w:pPr>
        <w:ind w:left="5670"/>
        <w:rPr>
          <w:sz w:val="28"/>
          <w:szCs w:val="28"/>
        </w:rPr>
      </w:pPr>
    </w:p>
    <w:p w14:paraId="49535DBA" w14:textId="77777777" w:rsidR="008D4EDD" w:rsidRPr="00212D2F" w:rsidRDefault="008D4EDD" w:rsidP="00456ADA">
      <w:pPr>
        <w:ind w:left="5670"/>
        <w:rPr>
          <w:sz w:val="28"/>
          <w:szCs w:val="28"/>
        </w:rPr>
      </w:pPr>
    </w:p>
    <w:p w14:paraId="1E3F8FC0" w14:textId="77777777" w:rsidR="008D4EDD" w:rsidRPr="00212D2F" w:rsidRDefault="008D4EDD" w:rsidP="00456ADA">
      <w:pPr>
        <w:ind w:left="5670"/>
        <w:rPr>
          <w:sz w:val="28"/>
          <w:szCs w:val="28"/>
        </w:rPr>
      </w:pPr>
    </w:p>
    <w:p w14:paraId="077A70CD" w14:textId="77777777" w:rsidR="008D4EDD" w:rsidRPr="00212D2F" w:rsidRDefault="008D4EDD" w:rsidP="00456ADA">
      <w:pPr>
        <w:ind w:left="5670"/>
        <w:rPr>
          <w:sz w:val="28"/>
          <w:szCs w:val="28"/>
        </w:rPr>
      </w:pPr>
    </w:p>
    <w:p w14:paraId="7F4616DA" w14:textId="77777777" w:rsidR="008D4EDD" w:rsidRPr="00212D2F" w:rsidRDefault="008D4EDD" w:rsidP="00456ADA">
      <w:pPr>
        <w:ind w:left="5670"/>
        <w:rPr>
          <w:sz w:val="28"/>
          <w:szCs w:val="28"/>
        </w:rPr>
      </w:pPr>
    </w:p>
    <w:p w14:paraId="3EE793BE" w14:textId="77777777" w:rsidR="008D4EDD" w:rsidRPr="00212D2F" w:rsidRDefault="008D4EDD" w:rsidP="00456ADA">
      <w:pPr>
        <w:ind w:left="5670"/>
        <w:rPr>
          <w:sz w:val="28"/>
          <w:szCs w:val="28"/>
        </w:rPr>
      </w:pPr>
    </w:p>
    <w:p w14:paraId="551BC540" w14:textId="77777777" w:rsidR="008D4EDD" w:rsidRPr="00212D2F" w:rsidRDefault="008D4EDD" w:rsidP="00456ADA">
      <w:pPr>
        <w:ind w:left="5670"/>
        <w:rPr>
          <w:sz w:val="28"/>
          <w:szCs w:val="28"/>
        </w:rPr>
      </w:pPr>
    </w:p>
    <w:p w14:paraId="256B114D" w14:textId="77777777" w:rsidR="008D4EDD" w:rsidRPr="00212D2F" w:rsidRDefault="008D4EDD" w:rsidP="00456ADA">
      <w:pPr>
        <w:ind w:left="5670"/>
        <w:rPr>
          <w:sz w:val="28"/>
          <w:szCs w:val="28"/>
        </w:rPr>
      </w:pPr>
    </w:p>
    <w:p w14:paraId="178383C7" w14:textId="77777777" w:rsidR="008D4EDD" w:rsidRPr="00212D2F" w:rsidRDefault="008D4EDD" w:rsidP="00456ADA">
      <w:pPr>
        <w:ind w:left="5670"/>
        <w:rPr>
          <w:sz w:val="28"/>
          <w:szCs w:val="28"/>
        </w:rPr>
      </w:pPr>
    </w:p>
    <w:p w14:paraId="2B6323BD" w14:textId="77777777" w:rsidR="008D4EDD" w:rsidRPr="00212D2F" w:rsidRDefault="008D4EDD" w:rsidP="00456ADA">
      <w:pPr>
        <w:ind w:left="5670"/>
        <w:rPr>
          <w:sz w:val="28"/>
          <w:szCs w:val="28"/>
        </w:rPr>
      </w:pPr>
    </w:p>
    <w:p w14:paraId="155ED737" w14:textId="77777777" w:rsidR="008D4EDD" w:rsidRPr="00212D2F" w:rsidRDefault="008D4EDD" w:rsidP="00456ADA">
      <w:pPr>
        <w:ind w:left="5670"/>
        <w:rPr>
          <w:sz w:val="28"/>
          <w:szCs w:val="28"/>
        </w:rPr>
      </w:pPr>
    </w:p>
    <w:p w14:paraId="72730C61" w14:textId="77777777" w:rsidR="008D4EDD" w:rsidRPr="00212D2F" w:rsidRDefault="008D4EDD" w:rsidP="00456ADA">
      <w:pPr>
        <w:ind w:left="5670"/>
        <w:rPr>
          <w:sz w:val="28"/>
          <w:szCs w:val="28"/>
        </w:rPr>
      </w:pPr>
    </w:p>
    <w:p w14:paraId="42AED64E" w14:textId="77777777" w:rsidR="008D4EDD" w:rsidRPr="00212D2F" w:rsidRDefault="008D4EDD" w:rsidP="00456ADA">
      <w:pPr>
        <w:ind w:left="5670"/>
        <w:rPr>
          <w:sz w:val="28"/>
          <w:szCs w:val="28"/>
        </w:rPr>
      </w:pPr>
    </w:p>
    <w:p w14:paraId="48604BEC" w14:textId="77777777" w:rsidR="008D4EDD" w:rsidRPr="00212D2F" w:rsidRDefault="008D4EDD" w:rsidP="00456ADA">
      <w:pPr>
        <w:ind w:left="5670"/>
        <w:rPr>
          <w:sz w:val="28"/>
          <w:szCs w:val="28"/>
        </w:rPr>
      </w:pPr>
    </w:p>
    <w:p w14:paraId="314D718E" w14:textId="77777777" w:rsidR="008D4EDD" w:rsidRPr="00212D2F" w:rsidRDefault="008D4EDD" w:rsidP="00456ADA">
      <w:pPr>
        <w:ind w:left="5670"/>
        <w:rPr>
          <w:sz w:val="28"/>
          <w:szCs w:val="28"/>
        </w:rPr>
      </w:pPr>
    </w:p>
    <w:p w14:paraId="030A1FBE" w14:textId="77777777" w:rsidR="008D4EDD" w:rsidRPr="00212D2F" w:rsidRDefault="008D4EDD" w:rsidP="00456ADA">
      <w:pPr>
        <w:ind w:left="5670"/>
        <w:rPr>
          <w:sz w:val="28"/>
          <w:szCs w:val="28"/>
        </w:rPr>
      </w:pPr>
    </w:p>
    <w:p w14:paraId="3670769E" w14:textId="77777777" w:rsidR="008D4EDD" w:rsidRPr="00212D2F" w:rsidRDefault="008D4EDD" w:rsidP="00456ADA">
      <w:pPr>
        <w:ind w:left="5670"/>
        <w:rPr>
          <w:sz w:val="28"/>
          <w:szCs w:val="28"/>
        </w:rPr>
      </w:pPr>
    </w:p>
    <w:p w14:paraId="138366E4" w14:textId="77777777" w:rsidR="008D4EDD" w:rsidRPr="00212D2F" w:rsidRDefault="008D4EDD" w:rsidP="00456ADA">
      <w:pPr>
        <w:ind w:left="5670"/>
        <w:rPr>
          <w:sz w:val="28"/>
          <w:szCs w:val="28"/>
        </w:rPr>
      </w:pPr>
    </w:p>
    <w:p w14:paraId="330EFAFE" w14:textId="77777777" w:rsidR="008D4EDD" w:rsidRPr="00212D2F" w:rsidRDefault="008D4EDD" w:rsidP="00456ADA">
      <w:pPr>
        <w:ind w:left="5670"/>
        <w:rPr>
          <w:sz w:val="28"/>
          <w:szCs w:val="28"/>
        </w:rPr>
      </w:pPr>
    </w:p>
    <w:p w14:paraId="60BFA4A9" w14:textId="77777777" w:rsidR="008D4EDD" w:rsidRPr="00212D2F" w:rsidRDefault="008D4EDD" w:rsidP="00456ADA">
      <w:pPr>
        <w:ind w:left="5670"/>
        <w:rPr>
          <w:sz w:val="28"/>
          <w:szCs w:val="28"/>
        </w:rPr>
      </w:pPr>
    </w:p>
    <w:p w14:paraId="331CBEB0" w14:textId="77777777" w:rsidR="008D4EDD" w:rsidRPr="00212D2F" w:rsidRDefault="008D4EDD" w:rsidP="00456ADA">
      <w:pPr>
        <w:ind w:left="5670"/>
        <w:rPr>
          <w:sz w:val="28"/>
          <w:szCs w:val="28"/>
        </w:rPr>
      </w:pPr>
    </w:p>
    <w:p w14:paraId="70CC30DD" w14:textId="77777777" w:rsidR="008D4EDD" w:rsidRPr="00212D2F" w:rsidRDefault="008D4EDD" w:rsidP="00456ADA">
      <w:pPr>
        <w:ind w:left="5670"/>
        <w:rPr>
          <w:sz w:val="28"/>
          <w:szCs w:val="28"/>
        </w:rPr>
      </w:pPr>
    </w:p>
    <w:p w14:paraId="647B80B3" w14:textId="77777777" w:rsidR="008D4EDD" w:rsidRPr="00212D2F" w:rsidRDefault="008D4EDD" w:rsidP="00456ADA">
      <w:pPr>
        <w:ind w:left="5670"/>
        <w:rPr>
          <w:sz w:val="28"/>
          <w:szCs w:val="28"/>
        </w:rPr>
      </w:pPr>
    </w:p>
    <w:p w14:paraId="71053AF3" w14:textId="77777777" w:rsidR="008D4EDD" w:rsidRPr="00212D2F" w:rsidRDefault="008D4EDD" w:rsidP="00456ADA">
      <w:pPr>
        <w:ind w:left="5670"/>
        <w:rPr>
          <w:sz w:val="28"/>
          <w:szCs w:val="28"/>
        </w:rPr>
      </w:pPr>
    </w:p>
    <w:p w14:paraId="70B37A01" w14:textId="77777777" w:rsidR="008D4EDD" w:rsidRPr="00212D2F" w:rsidRDefault="008D4EDD" w:rsidP="00456ADA">
      <w:pPr>
        <w:ind w:left="5670"/>
        <w:rPr>
          <w:sz w:val="28"/>
          <w:szCs w:val="28"/>
        </w:rPr>
      </w:pPr>
    </w:p>
    <w:p w14:paraId="305C70C6" w14:textId="77777777" w:rsidR="008D4EDD" w:rsidRPr="00212D2F" w:rsidRDefault="008D4EDD" w:rsidP="00456ADA">
      <w:pPr>
        <w:ind w:left="5670"/>
        <w:rPr>
          <w:sz w:val="28"/>
          <w:szCs w:val="28"/>
        </w:rPr>
      </w:pPr>
    </w:p>
    <w:p w14:paraId="655F31DF" w14:textId="77777777" w:rsidR="008D4EDD" w:rsidRDefault="008D4EDD" w:rsidP="00456ADA">
      <w:pPr>
        <w:ind w:left="5670"/>
        <w:rPr>
          <w:sz w:val="28"/>
          <w:szCs w:val="28"/>
        </w:rPr>
      </w:pPr>
    </w:p>
    <w:p w14:paraId="10091EF7" w14:textId="77777777" w:rsidR="007B08A5" w:rsidRDefault="007B08A5" w:rsidP="00456ADA">
      <w:pPr>
        <w:ind w:left="5670"/>
        <w:rPr>
          <w:sz w:val="28"/>
          <w:szCs w:val="28"/>
        </w:rPr>
      </w:pPr>
    </w:p>
    <w:p w14:paraId="48F5B33C" w14:textId="77777777" w:rsidR="00456ADA" w:rsidRPr="00212D2F" w:rsidRDefault="00456ADA" w:rsidP="00456ADA">
      <w:pPr>
        <w:ind w:left="5670"/>
        <w:rPr>
          <w:sz w:val="28"/>
          <w:szCs w:val="28"/>
        </w:rPr>
      </w:pPr>
      <w:r w:rsidRPr="00212D2F">
        <w:rPr>
          <w:sz w:val="28"/>
          <w:szCs w:val="28"/>
        </w:rPr>
        <w:t>Приложение 8</w:t>
      </w:r>
    </w:p>
    <w:p w14:paraId="14E9E5E8"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6C25B857" w14:textId="77777777"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8. "Финансовое обеспечение учреждений образования" </w:t>
      </w:r>
    </w:p>
    <w:p w14:paraId="7E1DD13F" w14:textId="77777777" w:rsidR="00456ADA" w:rsidRPr="00212D2F" w:rsidRDefault="00456ADA" w:rsidP="00456ADA"/>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6"/>
        <w:gridCol w:w="752"/>
        <w:gridCol w:w="6001"/>
      </w:tblGrid>
      <w:tr w:rsidR="00456ADA" w:rsidRPr="00212D2F" w14:paraId="61F90F71" w14:textId="77777777" w:rsidTr="006063A8">
        <w:tc>
          <w:tcPr>
            <w:tcW w:w="3076" w:type="dxa"/>
            <w:tcBorders>
              <w:top w:val="nil"/>
              <w:left w:val="nil"/>
              <w:bottom w:val="nil"/>
              <w:right w:val="nil"/>
            </w:tcBorders>
          </w:tcPr>
          <w:p w14:paraId="58F1509A"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752" w:type="dxa"/>
            <w:tcBorders>
              <w:top w:val="nil"/>
              <w:left w:val="nil"/>
              <w:bottom w:val="nil"/>
              <w:right w:val="nil"/>
            </w:tcBorders>
          </w:tcPr>
          <w:p w14:paraId="3CAE0162"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7A77D37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6AEE8A7E" w14:textId="77777777" w:rsidTr="006063A8">
        <w:tc>
          <w:tcPr>
            <w:tcW w:w="3076" w:type="dxa"/>
            <w:tcBorders>
              <w:top w:val="nil"/>
              <w:left w:val="nil"/>
              <w:bottom w:val="nil"/>
              <w:right w:val="nil"/>
            </w:tcBorders>
          </w:tcPr>
          <w:p w14:paraId="2AD2425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752" w:type="dxa"/>
            <w:tcBorders>
              <w:top w:val="nil"/>
              <w:left w:val="nil"/>
              <w:bottom w:val="nil"/>
              <w:right w:val="nil"/>
            </w:tcBorders>
          </w:tcPr>
          <w:p w14:paraId="5F47A06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59E0797C" w14:textId="77777777" w:rsidR="00456ADA" w:rsidRPr="00212D2F" w:rsidRDefault="00456ADA" w:rsidP="00D81E85">
            <w:pPr>
              <w:rPr>
                <w:sz w:val="28"/>
                <w:szCs w:val="28"/>
              </w:rPr>
            </w:pPr>
            <w:r w:rsidRPr="00212D2F">
              <w:rPr>
                <w:sz w:val="28"/>
                <w:szCs w:val="28"/>
              </w:rPr>
              <w:t xml:space="preserve">МБУДО «Красноармейская ДШИ»; </w:t>
            </w:r>
          </w:p>
          <w:p w14:paraId="13A1787F" w14:textId="77777777" w:rsidR="00456ADA" w:rsidRPr="00212D2F" w:rsidRDefault="00456ADA" w:rsidP="00D81E85">
            <w:pPr>
              <w:rPr>
                <w:sz w:val="28"/>
                <w:szCs w:val="28"/>
              </w:rPr>
            </w:pPr>
            <w:r w:rsidRPr="00212D2F">
              <w:rPr>
                <w:sz w:val="28"/>
                <w:szCs w:val="28"/>
              </w:rPr>
              <w:t>МБУДО «Мирненская ДШИ»;</w:t>
            </w:r>
          </w:p>
          <w:p w14:paraId="34984993" w14:textId="77777777" w:rsidR="00456ADA" w:rsidRPr="00212D2F" w:rsidRDefault="00456ADA" w:rsidP="00D81E85">
            <w:pPr>
              <w:rPr>
                <w:sz w:val="28"/>
                <w:szCs w:val="28"/>
              </w:rPr>
            </w:pPr>
            <w:r w:rsidRPr="00212D2F">
              <w:rPr>
                <w:sz w:val="28"/>
                <w:szCs w:val="28"/>
              </w:rPr>
              <w:t>МБУДО «Бродокалмакская ДШИ»;</w:t>
            </w:r>
          </w:p>
          <w:p w14:paraId="514B5109" w14:textId="77777777" w:rsidR="00456ADA" w:rsidRPr="00212D2F" w:rsidRDefault="00456ADA" w:rsidP="00D81E85">
            <w:pPr>
              <w:rPr>
                <w:sz w:val="28"/>
                <w:szCs w:val="28"/>
              </w:rPr>
            </w:pPr>
            <w:r w:rsidRPr="00212D2F">
              <w:rPr>
                <w:sz w:val="28"/>
                <w:szCs w:val="28"/>
              </w:rPr>
              <w:t xml:space="preserve">МБУДО «Петровская ДШИ»; </w:t>
            </w:r>
          </w:p>
          <w:p w14:paraId="5170AECB" w14:textId="77777777" w:rsidR="00456ADA" w:rsidRPr="00212D2F" w:rsidRDefault="00456ADA" w:rsidP="00D81E85">
            <w:pPr>
              <w:rPr>
                <w:sz w:val="28"/>
                <w:szCs w:val="28"/>
              </w:rPr>
            </w:pPr>
            <w:r w:rsidRPr="00212D2F">
              <w:rPr>
                <w:sz w:val="28"/>
                <w:szCs w:val="28"/>
              </w:rPr>
              <w:t>МБУДО «Лазурненская ДШИ»</w:t>
            </w:r>
          </w:p>
        </w:tc>
      </w:tr>
      <w:tr w:rsidR="00456ADA" w:rsidRPr="00212D2F" w14:paraId="43CE627B" w14:textId="77777777" w:rsidTr="006063A8">
        <w:tc>
          <w:tcPr>
            <w:tcW w:w="3076" w:type="dxa"/>
            <w:tcBorders>
              <w:top w:val="nil"/>
              <w:left w:val="nil"/>
              <w:bottom w:val="nil"/>
              <w:right w:val="nil"/>
            </w:tcBorders>
          </w:tcPr>
          <w:p w14:paraId="5C44016D"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752" w:type="dxa"/>
            <w:tcBorders>
              <w:top w:val="nil"/>
              <w:left w:val="nil"/>
              <w:bottom w:val="nil"/>
              <w:right w:val="nil"/>
            </w:tcBorders>
          </w:tcPr>
          <w:p w14:paraId="37F7A3F7"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325A0DC1"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72BE6FAE" w14:textId="77777777" w:rsidTr="006063A8">
        <w:tc>
          <w:tcPr>
            <w:tcW w:w="3076" w:type="dxa"/>
            <w:tcBorders>
              <w:top w:val="nil"/>
              <w:left w:val="nil"/>
              <w:bottom w:val="nil"/>
              <w:right w:val="nil"/>
            </w:tcBorders>
          </w:tcPr>
          <w:p w14:paraId="5FA4D97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752" w:type="dxa"/>
            <w:tcBorders>
              <w:top w:val="nil"/>
              <w:left w:val="nil"/>
              <w:bottom w:val="nil"/>
              <w:right w:val="nil"/>
            </w:tcBorders>
          </w:tcPr>
          <w:p w14:paraId="5237300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001" w:type="dxa"/>
            <w:tcBorders>
              <w:top w:val="nil"/>
              <w:left w:val="nil"/>
              <w:bottom w:val="nil"/>
              <w:right w:val="nil"/>
            </w:tcBorders>
          </w:tcPr>
          <w:p w14:paraId="2A394951" w14:textId="77777777" w:rsidR="00456ADA" w:rsidRPr="00212D2F" w:rsidRDefault="00456ADA" w:rsidP="006063A8">
            <w:pPr>
              <w:pStyle w:val="ConsPlusNormal"/>
              <w:widowControl w:val="0"/>
              <w:suppressAutoHyphens w:val="0"/>
              <w:autoSpaceDN w:val="0"/>
              <w:adjustRightInd w:val="0"/>
              <w:ind w:left="-108" w:hanging="252"/>
              <w:jc w:val="both"/>
              <w:rPr>
                <w:rFonts w:ascii="Times New Roman" w:hAnsi="Times New Roman" w:cs="Times New Roman"/>
                <w:sz w:val="28"/>
                <w:szCs w:val="28"/>
              </w:rPr>
            </w:pPr>
            <w:r w:rsidRPr="00212D2F">
              <w:rPr>
                <w:rFonts w:ascii="Times New Roman" w:hAnsi="Times New Roman" w:cs="Times New Roman"/>
                <w:sz w:val="28"/>
                <w:szCs w:val="28"/>
              </w:rPr>
              <w:t xml:space="preserve">    образовательная деятельность: реализация  дополнительных общеразвивающих программ для детей от 6 до 18</w:t>
            </w:r>
            <w:r w:rsidR="000E2C97">
              <w:rPr>
                <w:rFonts w:ascii="Times New Roman" w:hAnsi="Times New Roman" w:cs="Times New Roman"/>
                <w:sz w:val="28"/>
                <w:szCs w:val="28"/>
              </w:rPr>
              <w:t xml:space="preserve"> </w:t>
            </w:r>
            <w:r w:rsidRPr="00212D2F">
              <w:rPr>
                <w:rFonts w:ascii="Times New Roman" w:hAnsi="Times New Roman" w:cs="Times New Roman"/>
                <w:sz w:val="28"/>
                <w:szCs w:val="28"/>
              </w:rPr>
              <w:t>лет</w:t>
            </w:r>
          </w:p>
        </w:tc>
      </w:tr>
      <w:tr w:rsidR="00456ADA" w:rsidRPr="00212D2F" w14:paraId="3792F3A3" w14:textId="77777777" w:rsidTr="006063A8">
        <w:tc>
          <w:tcPr>
            <w:tcW w:w="3076" w:type="dxa"/>
            <w:tcBorders>
              <w:top w:val="nil"/>
              <w:left w:val="nil"/>
              <w:bottom w:val="nil"/>
              <w:right w:val="nil"/>
            </w:tcBorders>
          </w:tcPr>
          <w:p w14:paraId="0ECF5C7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752" w:type="dxa"/>
            <w:tcBorders>
              <w:top w:val="nil"/>
              <w:left w:val="nil"/>
              <w:bottom w:val="nil"/>
              <w:right w:val="nil"/>
            </w:tcBorders>
          </w:tcPr>
          <w:p w14:paraId="441A7388"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45CEF462"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воспитание у детей любви к искусству;</w:t>
            </w:r>
          </w:p>
          <w:p w14:paraId="2F82347C"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развитие мотивации личности к познанию и творчеству, формирование в процессе обучения познавательной активности, умения приобретать и творчески применять полученные знания в содержательном досуге и активной самостоятельной работе;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w:t>
            </w:r>
          </w:p>
          <w:p w14:paraId="31244D91"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раскрытие творческого потенциала детей и подростков;</w:t>
            </w:r>
          </w:p>
          <w:p w14:paraId="58C08951"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создание современной образовательной среды для повышения разностороннего творческого развития и самореализации личности, культурного уровня детей.</w:t>
            </w:r>
          </w:p>
          <w:p w14:paraId="6D60D9DD" w14:textId="77777777" w:rsidR="00456ADA" w:rsidRPr="00212D2F" w:rsidRDefault="00456ADA" w:rsidP="00D81E85"/>
        </w:tc>
      </w:tr>
      <w:tr w:rsidR="00456ADA" w:rsidRPr="00212D2F" w14:paraId="15F261C4" w14:textId="77777777" w:rsidTr="006063A8">
        <w:tc>
          <w:tcPr>
            <w:tcW w:w="3076" w:type="dxa"/>
            <w:tcBorders>
              <w:top w:val="nil"/>
              <w:left w:val="nil"/>
              <w:bottom w:val="nil"/>
              <w:right w:val="nil"/>
            </w:tcBorders>
          </w:tcPr>
          <w:p w14:paraId="1B9993E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752" w:type="dxa"/>
            <w:tcBorders>
              <w:top w:val="nil"/>
              <w:left w:val="nil"/>
              <w:bottom w:val="nil"/>
              <w:right w:val="nil"/>
            </w:tcBorders>
          </w:tcPr>
          <w:p w14:paraId="6DCBB6AB"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3B2BAF57"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 xml:space="preserve">показатель 8.1. Выполнение целевых значений показателей государственного (муниципального) задания детских школ </w:t>
            </w:r>
            <w:r w:rsidRPr="00212D2F">
              <w:rPr>
                <w:rFonts w:ascii="Times New Roman" w:hAnsi="Times New Roman" w:cs="Times New Roman"/>
                <w:sz w:val="28"/>
                <w:szCs w:val="28"/>
              </w:rPr>
              <w:lastRenderedPageBreak/>
              <w:t>искусств (Приложение 11).</w:t>
            </w:r>
          </w:p>
        </w:tc>
      </w:tr>
      <w:tr w:rsidR="00456ADA" w:rsidRPr="00212D2F" w14:paraId="230B325E" w14:textId="77777777" w:rsidTr="006063A8">
        <w:tc>
          <w:tcPr>
            <w:tcW w:w="3076" w:type="dxa"/>
            <w:tcBorders>
              <w:top w:val="nil"/>
              <w:left w:val="nil"/>
              <w:bottom w:val="nil"/>
              <w:right w:val="nil"/>
            </w:tcBorders>
          </w:tcPr>
          <w:p w14:paraId="0E9D68C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752" w:type="dxa"/>
            <w:tcBorders>
              <w:top w:val="nil"/>
              <w:left w:val="nil"/>
              <w:bottom w:val="nil"/>
              <w:right w:val="nil"/>
            </w:tcBorders>
          </w:tcPr>
          <w:p w14:paraId="47C98C8F"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1A2223DE"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2AC6ADED" w14:textId="77777777" w:rsidR="00456ADA" w:rsidRPr="00212D2F" w:rsidRDefault="00456ADA" w:rsidP="00D81E85">
            <w:pPr>
              <w:pStyle w:val="af0"/>
              <w:rPr>
                <w:rFonts w:ascii="Times New Roman" w:hAnsi="Times New Roman" w:cs="Times New Roman"/>
                <w:sz w:val="28"/>
                <w:szCs w:val="28"/>
              </w:rPr>
            </w:pPr>
          </w:p>
        </w:tc>
      </w:tr>
      <w:tr w:rsidR="00456ADA" w:rsidRPr="00212D2F" w14:paraId="4EA28771" w14:textId="77777777" w:rsidTr="006063A8">
        <w:tc>
          <w:tcPr>
            <w:tcW w:w="3076" w:type="dxa"/>
            <w:tcBorders>
              <w:top w:val="nil"/>
              <w:left w:val="nil"/>
              <w:bottom w:val="nil"/>
              <w:right w:val="nil"/>
            </w:tcBorders>
          </w:tcPr>
          <w:p w14:paraId="7F980EBF"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752" w:type="dxa"/>
            <w:tcBorders>
              <w:top w:val="nil"/>
              <w:left w:val="nil"/>
              <w:bottom w:val="nil"/>
              <w:right w:val="nil"/>
            </w:tcBorders>
          </w:tcPr>
          <w:p w14:paraId="077AA3F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06F1B1EC" w14:textId="77777777" w:rsidR="00456ADA" w:rsidRPr="005F5A61"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общий объем бюджетных ассигнований федерального бюджета составляет </w:t>
            </w:r>
            <w:r w:rsidR="00E70120">
              <w:rPr>
                <w:rFonts w:ascii="Times New Roman" w:hAnsi="Times New Roman" w:cs="Times New Roman"/>
                <w:sz w:val="28"/>
                <w:szCs w:val="28"/>
              </w:rPr>
              <w:t>150 390 023,46</w:t>
            </w:r>
            <w:r w:rsidR="00EA0491">
              <w:rPr>
                <w:rFonts w:ascii="Times New Roman" w:hAnsi="Times New Roman" w:cs="Times New Roman"/>
                <w:sz w:val="28"/>
                <w:szCs w:val="28"/>
              </w:rPr>
              <w:t xml:space="preserve"> </w:t>
            </w:r>
            <w:r w:rsidRPr="005F5A61">
              <w:rPr>
                <w:rFonts w:ascii="Times New Roman" w:hAnsi="Times New Roman" w:cs="Times New Roman"/>
                <w:sz w:val="28"/>
                <w:szCs w:val="28"/>
              </w:rPr>
              <w:t xml:space="preserve"> рублей </w:t>
            </w:r>
            <w:r w:rsidR="007669A6" w:rsidRPr="005F5A61">
              <w:rPr>
                <w:rFonts w:ascii="Times New Roman" w:hAnsi="Times New Roman" w:cs="Times New Roman"/>
                <w:sz w:val="28"/>
                <w:szCs w:val="28"/>
              </w:rPr>
              <w:t xml:space="preserve">(Приложение 10), </w:t>
            </w:r>
            <w:r w:rsidRPr="005F5A61">
              <w:rPr>
                <w:rFonts w:ascii="Times New Roman" w:hAnsi="Times New Roman" w:cs="Times New Roman"/>
                <w:sz w:val="28"/>
                <w:szCs w:val="28"/>
              </w:rPr>
              <w:t>в том числе:</w:t>
            </w:r>
          </w:p>
          <w:p w14:paraId="01436721" w14:textId="77777777" w:rsidR="00B33626" w:rsidRPr="005F5A61"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 xml:space="preserve">2020 год – </w:t>
            </w:r>
            <w:r w:rsidR="006B5EDA">
              <w:rPr>
                <w:rFonts w:ascii="Times New Roman" w:hAnsi="Times New Roman" w:cs="Times New Roman"/>
                <w:sz w:val="28"/>
                <w:szCs w:val="28"/>
              </w:rPr>
              <w:t>27 259 </w:t>
            </w:r>
            <w:r w:rsidR="00F976C8" w:rsidRPr="005F5A61">
              <w:rPr>
                <w:rFonts w:ascii="Times New Roman" w:hAnsi="Times New Roman" w:cs="Times New Roman"/>
                <w:sz w:val="28"/>
                <w:szCs w:val="28"/>
              </w:rPr>
              <w:t>263</w:t>
            </w:r>
            <w:r w:rsidR="006B5EDA">
              <w:rPr>
                <w:rFonts w:ascii="Times New Roman" w:hAnsi="Times New Roman" w:cs="Times New Roman"/>
                <w:sz w:val="28"/>
                <w:szCs w:val="28"/>
              </w:rPr>
              <w:t>,</w:t>
            </w:r>
            <w:r w:rsidR="00F976C8" w:rsidRPr="005F5A61">
              <w:rPr>
                <w:rFonts w:ascii="Times New Roman" w:hAnsi="Times New Roman" w:cs="Times New Roman"/>
                <w:sz w:val="28"/>
                <w:szCs w:val="28"/>
              </w:rPr>
              <w:t>01</w:t>
            </w:r>
            <w:r w:rsidR="007669A6" w:rsidRPr="005F5A61">
              <w:rPr>
                <w:rFonts w:ascii="Times New Roman" w:hAnsi="Times New Roman" w:cs="Times New Roman"/>
                <w:sz w:val="28"/>
                <w:szCs w:val="28"/>
              </w:rPr>
              <w:t xml:space="preserve"> рублей, </w:t>
            </w:r>
            <w:r w:rsidR="00B33626" w:rsidRPr="005F5A61">
              <w:rPr>
                <w:rFonts w:ascii="Times New Roman" w:hAnsi="Times New Roman" w:cs="Times New Roman"/>
                <w:sz w:val="28"/>
                <w:szCs w:val="28"/>
              </w:rPr>
              <w:t xml:space="preserve"> в том числе:</w:t>
            </w:r>
          </w:p>
          <w:p w14:paraId="11D81FE7" w14:textId="77777777" w:rsidR="00B33626" w:rsidRPr="005F5A61" w:rsidRDefault="00B33626" w:rsidP="0098302D">
            <w:pPr>
              <w:jc w:val="both"/>
              <w:rPr>
                <w:sz w:val="28"/>
                <w:szCs w:val="28"/>
              </w:rPr>
            </w:pPr>
            <w:r w:rsidRPr="005F5A61">
              <w:rPr>
                <w:sz w:val="28"/>
                <w:szCs w:val="28"/>
              </w:rPr>
              <w:t>федеральный бюджет – 0,000 руб</w:t>
            </w:r>
            <w:r w:rsidR="006B5EDA">
              <w:rPr>
                <w:sz w:val="28"/>
                <w:szCs w:val="28"/>
              </w:rPr>
              <w:t>лей</w:t>
            </w:r>
            <w:r w:rsidRPr="005F5A61">
              <w:rPr>
                <w:sz w:val="28"/>
                <w:szCs w:val="28"/>
              </w:rPr>
              <w:t>;</w:t>
            </w:r>
          </w:p>
          <w:p w14:paraId="2B4C9C44" w14:textId="77777777" w:rsidR="00B33626" w:rsidRPr="005F5A61" w:rsidRDefault="00B33626" w:rsidP="0098302D">
            <w:pPr>
              <w:jc w:val="both"/>
              <w:rPr>
                <w:sz w:val="28"/>
                <w:szCs w:val="28"/>
              </w:rPr>
            </w:pPr>
            <w:r w:rsidRPr="005F5A61">
              <w:rPr>
                <w:sz w:val="28"/>
                <w:szCs w:val="28"/>
              </w:rPr>
              <w:t xml:space="preserve">областной бюджет – </w:t>
            </w:r>
            <w:r w:rsidR="004D111A" w:rsidRPr="005F5A61">
              <w:rPr>
                <w:sz w:val="28"/>
                <w:szCs w:val="28"/>
              </w:rPr>
              <w:t>24</w:t>
            </w:r>
            <w:r w:rsidR="006B5EDA">
              <w:rPr>
                <w:sz w:val="28"/>
                <w:szCs w:val="28"/>
              </w:rPr>
              <w:t> </w:t>
            </w:r>
            <w:r w:rsidR="004D111A" w:rsidRPr="005F5A61">
              <w:rPr>
                <w:sz w:val="28"/>
                <w:szCs w:val="28"/>
              </w:rPr>
              <w:t>611</w:t>
            </w:r>
            <w:r w:rsidR="006B5EDA">
              <w:rPr>
                <w:sz w:val="28"/>
                <w:szCs w:val="28"/>
              </w:rPr>
              <w:t> </w:t>
            </w:r>
            <w:r w:rsidR="004D111A" w:rsidRPr="005F5A61">
              <w:rPr>
                <w:sz w:val="28"/>
                <w:szCs w:val="28"/>
              </w:rPr>
              <w:t>476</w:t>
            </w:r>
            <w:r w:rsidR="006B5EDA">
              <w:rPr>
                <w:sz w:val="28"/>
                <w:szCs w:val="28"/>
              </w:rPr>
              <w:t>,00</w:t>
            </w:r>
            <w:r w:rsidR="003E559F">
              <w:rPr>
                <w:sz w:val="28"/>
                <w:szCs w:val="28"/>
              </w:rPr>
              <w:t xml:space="preserve"> </w:t>
            </w:r>
            <w:r w:rsidRPr="005F5A61">
              <w:rPr>
                <w:sz w:val="28"/>
                <w:szCs w:val="28"/>
              </w:rPr>
              <w:t>руб</w:t>
            </w:r>
            <w:r w:rsidR="006B5EDA">
              <w:rPr>
                <w:sz w:val="28"/>
                <w:szCs w:val="28"/>
              </w:rPr>
              <w:t>лей</w:t>
            </w:r>
            <w:r w:rsidRPr="005F5A61">
              <w:rPr>
                <w:sz w:val="28"/>
                <w:szCs w:val="28"/>
              </w:rPr>
              <w:t>;</w:t>
            </w:r>
          </w:p>
          <w:p w14:paraId="35139649" w14:textId="77777777" w:rsidR="00B33626" w:rsidRPr="00212D2F" w:rsidRDefault="00B33626" w:rsidP="0098302D">
            <w:pPr>
              <w:jc w:val="both"/>
              <w:rPr>
                <w:sz w:val="28"/>
                <w:szCs w:val="28"/>
              </w:rPr>
            </w:pPr>
            <w:r w:rsidRPr="005F5A61">
              <w:rPr>
                <w:sz w:val="28"/>
                <w:szCs w:val="28"/>
              </w:rPr>
              <w:t xml:space="preserve">районный бюджет – </w:t>
            </w:r>
            <w:r w:rsidR="006B5EDA">
              <w:rPr>
                <w:sz w:val="28"/>
                <w:szCs w:val="28"/>
              </w:rPr>
              <w:t>2 647 </w:t>
            </w:r>
            <w:r w:rsidR="004D111A" w:rsidRPr="005F5A61">
              <w:rPr>
                <w:sz w:val="28"/>
                <w:szCs w:val="28"/>
              </w:rPr>
              <w:t>787</w:t>
            </w:r>
            <w:r w:rsidR="006B5EDA">
              <w:rPr>
                <w:sz w:val="28"/>
                <w:szCs w:val="28"/>
              </w:rPr>
              <w:t>,</w:t>
            </w:r>
            <w:r w:rsidR="004D111A" w:rsidRPr="005F5A61">
              <w:rPr>
                <w:sz w:val="28"/>
                <w:szCs w:val="28"/>
              </w:rPr>
              <w:t>01</w:t>
            </w:r>
            <w:r w:rsidR="003E559F">
              <w:rPr>
                <w:sz w:val="28"/>
                <w:szCs w:val="28"/>
              </w:rPr>
              <w:t xml:space="preserve"> </w:t>
            </w:r>
            <w:r w:rsidRPr="00212D2F">
              <w:rPr>
                <w:sz w:val="28"/>
                <w:szCs w:val="28"/>
              </w:rPr>
              <w:t>руб</w:t>
            </w:r>
            <w:r w:rsidR="006B5EDA">
              <w:rPr>
                <w:sz w:val="28"/>
                <w:szCs w:val="28"/>
              </w:rPr>
              <w:t>лей</w:t>
            </w:r>
            <w:r w:rsidRPr="00212D2F">
              <w:rPr>
                <w:sz w:val="28"/>
                <w:szCs w:val="28"/>
              </w:rPr>
              <w:t>.</w:t>
            </w:r>
          </w:p>
          <w:p w14:paraId="4B794BD8" w14:textId="77777777"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2021 год – </w:t>
            </w:r>
            <w:r w:rsidR="00F760B9">
              <w:rPr>
                <w:rFonts w:ascii="Times New Roman" w:hAnsi="Times New Roman" w:cs="Times New Roman"/>
                <w:sz w:val="28"/>
                <w:szCs w:val="28"/>
              </w:rPr>
              <w:t>29</w:t>
            </w:r>
            <w:r w:rsidR="006B5EDA">
              <w:rPr>
                <w:rFonts w:ascii="Times New Roman" w:hAnsi="Times New Roman" w:cs="Times New Roman"/>
                <w:sz w:val="28"/>
                <w:szCs w:val="28"/>
              </w:rPr>
              <w:t> </w:t>
            </w:r>
            <w:r w:rsidR="00F760B9">
              <w:rPr>
                <w:rFonts w:ascii="Times New Roman" w:hAnsi="Times New Roman" w:cs="Times New Roman"/>
                <w:sz w:val="28"/>
                <w:szCs w:val="28"/>
              </w:rPr>
              <w:t>754</w:t>
            </w:r>
            <w:r w:rsidR="006B5EDA">
              <w:rPr>
                <w:rFonts w:ascii="Times New Roman" w:hAnsi="Times New Roman" w:cs="Times New Roman"/>
                <w:sz w:val="28"/>
                <w:szCs w:val="28"/>
              </w:rPr>
              <w:t> </w:t>
            </w:r>
            <w:r w:rsidR="00F760B9">
              <w:rPr>
                <w:rFonts w:ascii="Times New Roman" w:hAnsi="Times New Roman" w:cs="Times New Roman"/>
                <w:sz w:val="28"/>
                <w:szCs w:val="28"/>
              </w:rPr>
              <w:t>800</w:t>
            </w:r>
            <w:r w:rsidR="006B5EDA">
              <w:rPr>
                <w:rFonts w:ascii="Times New Roman" w:hAnsi="Times New Roman" w:cs="Times New Roman"/>
                <w:sz w:val="28"/>
                <w:szCs w:val="28"/>
              </w:rPr>
              <w:t>,</w:t>
            </w:r>
            <w:r w:rsidR="00F760B9">
              <w:rPr>
                <w:rFonts w:ascii="Times New Roman" w:hAnsi="Times New Roman" w:cs="Times New Roman"/>
                <w:sz w:val="28"/>
                <w:szCs w:val="28"/>
              </w:rPr>
              <w:t>45</w:t>
            </w:r>
            <w:r w:rsidR="00B33626" w:rsidRPr="00212D2F">
              <w:rPr>
                <w:rFonts w:ascii="Times New Roman" w:hAnsi="Times New Roman" w:cs="Times New Roman"/>
                <w:sz w:val="28"/>
                <w:szCs w:val="28"/>
              </w:rPr>
              <w:t xml:space="preserve"> рублей, в том числе:</w:t>
            </w:r>
          </w:p>
          <w:p w14:paraId="075F6D15" w14:textId="77777777" w:rsidR="00B33626" w:rsidRPr="00212D2F" w:rsidRDefault="003E559F" w:rsidP="0098302D">
            <w:pPr>
              <w:jc w:val="both"/>
              <w:rPr>
                <w:sz w:val="28"/>
                <w:szCs w:val="28"/>
              </w:rPr>
            </w:pPr>
            <w:r>
              <w:rPr>
                <w:sz w:val="28"/>
                <w:szCs w:val="28"/>
              </w:rPr>
              <w:t>федеральный бюджет – 0,0</w:t>
            </w:r>
            <w:r w:rsidR="006B5EDA">
              <w:rPr>
                <w:sz w:val="28"/>
                <w:szCs w:val="28"/>
              </w:rPr>
              <w:t xml:space="preserve">0 </w:t>
            </w:r>
            <w:r w:rsidR="00B33626" w:rsidRPr="00212D2F">
              <w:rPr>
                <w:sz w:val="28"/>
                <w:szCs w:val="28"/>
              </w:rPr>
              <w:t>руб</w:t>
            </w:r>
            <w:r w:rsidR="006B5EDA">
              <w:rPr>
                <w:sz w:val="28"/>
                <w:szCs w:val="28"/>
              </w:rPr>
              <w:t>лей</w:t>
            </w:r>
            <w:r w:rsidR="00B33626" w:rsidRPr="00212D2F">
              <w:rPr>
                <w:sz w:val="28"/>
                <w:szCs w:val="28"/>
              </w:rPr>
              <w:t>;</w:t>
            </w:r>
          </w:p>
          <w:p w14:paraId="72E8850F" w14:textId="77777777" w:rsidR="00B33626" w:rsidRPr="00212D2F" w:rsidRDefault="003E559F" w:rsidP="0098302D">
            <w:pPr>
              <w:jc w:val="both"/>
              <w:rPr>
                <w:sz w:val="28"/>
                <w:szCs w:val="28"/>
              </w:rPr>
            </w:pPr>
            <w:r>
              <w:rPr>
                <w:sz w:val="28"/>
                <w:szCs w:val="28"/>
              </w:rPr>
              <w:t>областной бюджет – 0,0</w:t>
            </w:r>
            <w:r w:rsidR="006B5EDA">
              <w:rPr>
                <w:sz w:val="28"/>
                <w:szCs w:val="28"/>
              </w:rPr>
              <w:t xml:space="preserve">0 </w:t>
            </w:r>
            <w:r w:rsidR="00B33626" w:rsidRPr="00212D2F">
              <w:rPr>
                <w:sz w:val="28"/>
                <w:szCs w:val="28"/>
              </w:rPr>
              <w:t>руб</w:t>
            </w:r>
            <w:r w:rsidR="006B5EDA">
              <w:rPr>
                <w:sz w:val="28"/>
                <w:szCs w:val="28"/>
              </w:rPr>
              <w:t>лей</w:t>
            </w:r>
            <w:r w:rsidR="00B33626" w:rsidRPr="00212D2F">
              <w:rPr>
                <w:sz w:val="28"/>
                <w:szCs w:val="28"/>
              </w:rPr>
              <w:t>;</w:t>
            </w:r>
          </w:p>
          <w:p w14:paraId="5D4586C2" w14:textId="77777777" w:rsidR="00B33626" w:rsidRPr="00212D2F" w:rsidRDefault="00B33626" w:rsidP="0098302D">
            <w:pPr>
              <w:jc w:val="both"/>
              <w:rPr>
                <w:sz w:val="28"/>
                <w:szCs w:val="28"/>
              </w:rPr>
            </w:pPr>
            <w:r w:rsidRPr="00212D2F">
              <w:rPr>
                <w:sz w:val="28"/>
                <w:szCs w:val="28"/>
              </w:rPr>
              <w:t xml:space="preserve">районный бюджет – </w:t>
            </w:r>
            <w:r w:rsidR="00F64EB3">
              <w:rPr>
                <w:sz w:val="28"/>
                <w:szCs w:val="28"/>
              </w:rPr>
              <w:t>29</w:t>
            </w:r>
            <w:r w:rsidR="006B5EDA">
              <w:rPr>
                <w:sz w:val="28"/>
                <w:szCs w:val="28"/>
              </w:rPr>
              <w:t> </w:t>
            </w:r>
            <w:r w:rsidR="00F760B9">
              <w:rPr>
                <w:sz w:val="28"/>
                <w:szCs w:val="28"/>
              </w:rPr>
              <w:t>754</w:t>
            </w:r>
            <w:r w:rsidR="006B5EDA">
              <w:rPr>
                <w:sz w:val="28"/>
                <w:szCs w:val="28"/>
              </w:rPr>
              <w:t> </w:t>
            </w:r>
            <w:r w:rsidR="00F760B9">
              <w:rPr>
                <w:sz w:val="28"/>
                <w:szCs w:val="28"/>
              </w:rPr>
              <w:t>800</w:t>
            </w:r>
            <w:r w:rsidR="006B5EDA">
              <w:rPr>
                <w:sz w:val="28"/>
                <w:szCs w:val="28"/>
              </w:rPr>
              <w:t>,</w:t>
            </w:r>
            <w:r w:rsidR="00F760B9">
              <w:rPr>
                <w:sz w:val="28"/>
                <w:szCs w:val="28"/>
              </w:rPr>
              <w:t>45</w:t>
            </w:r>
            <w:r w:rsidR="003E559F">
              <w:rPr>
                <w:sz w:val="28"/>
                <w:szCs w:val="28"/>
              </w:rPr>
              <w:t xml:space="preserve"> </w:t>
            </w:r>
            <w:r w:rsidRPr="00212D2F">
              <w:rPr>
                <w:sz w:val="28"/>
                <w:szCs w:val="28"/>
              </w:rPr>
              <w:t>руб</w:t>
            </w:r>
            <w:r w:rsidR="006B5EDA">
              <w:rPr>
                <w:sz w:val="28"/>
                <w:szCs w:val="28"/>
              </w:rPr>
              <w:t>лей</w:t>
            </w:r>
            <w:r w:rsidRPr="00212D2F">
              <w:rPr>
                <w:sz w:val="28"/>
                <w:szCs w:val="28"/>
              </w:rPr>
              <w:t>.</w:t>
            </w:r>
          </w:p>
          <w:p w14:paraId="4F4FB97C" w14:textId="77777777"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2022 год – </w:t>
            </w:r>
            <w:r w:rsidR="006B5EDA">
              <w:rPr>
                <w:rFonts w:ascii="Times New Roman" w:hAnsi="Times New Roman" w:cs="Times New Roman"/>
                <w:sz w:val="28"/>
                <w:szCs w:val="28"/>
              </w:rPr>
              <w:t>31 356 091,00</w:t>
            </w:r>
            <w:r w:rsidR="00B33626" w:rsidRPr="00212D2F">
              <w:rPr>
                <w:rFonts w:ascii="Times New Roman" w:hAnsi="Times New Roman" w:cs="Times New Roman"/>
                <w:sz w:val="28"/>
                <w:szCs w:val="28"/>
              </w:rPr>
              <w:t xml:space="preserve"> рублей, в том числе:</w:t>
            </w:r>
          </w:p>
          <w:p w14:paraId="408BB14C" w14:textId="77777777" w:rsidR="00B33626" w:rsidRPr="00212D2F" w:rsidRDefault="003E559F" w:rsidP="0098302D">
            <w:pPr>
              <w:jc w:val="both"/>
              <w:rPr>
                <w:sz w:val="28"/>
                <w:szCs w:val="28"/>
              </w:rPr>
            </w:pPr>
            <w:r>
              <w:rPr>
                <w:sz w:val="28"/>
                <w:szCs w:val="28"/>
              </w:rPr>
              <w:t>федеральный бюджет – 0,0</w:t>
            </w:r>
            <w:r w:rsidR="006B5EDA">
              <w:rPr>
                <w:sz w:val="28"/>
                <w:szCs w:val="28"/>
              </w:rPr>
              <w:t>0</w:t>
            </w:r>
            <w:r w:rsidR="00B33626" w:rsidRPr="00212D2F">
              <w:rPr>
                <w:sz w:val="28"/>
                <w:szCs w:val="28"/>
              </w:rPr>
              <w:t xml:space="preserve"> руб</w:t>
            </w:r>
            <w:r w:rsidR="006B5EDA">
              <w:rPr>
                <w:sz w:val="28"/>
                <w:szCs w:val="28"/>
              </w:rPr>
              <w:t>лей</w:t>
            </w:r>
            <w:r w:rsidR="00B33626" w:rsidRPr="00212D2F">
              <w:rPr>
                <w:sz w:val="28"/>
                <w:szCs w:val="28"/>
              </w:rPr>
              <w:t>;</w:t>
            </w:r>
          </w:p>
          <w:p w14:paraId="4A1D95FD" w14:textId="77777777" w:rsidR="00B33626" w:rsidRPr="00212D2F" w:rsidRDefault="003E559F" w:rsidP="0098302D">
            <w:pPr>
              <w:jc w:val="both"/>
              <w:rPr>
                <w:sz w:val="28"/>
                <w:szCs w:val="28"/>
              </w:rPr>
            </w:pPr>
            <w:r>
              <w:rPr>
                <w:sz w:val="28"/>
                <w:szCs w:val="28"/>
              </w:rPr>
              <w:t>областной бюджет – 0,</w:t>
            </w:r>
            <w:r w:rsidR="006B5EDA">
              <w:rPr>
                <w:sz w:val="28"/>
                <w:szCs w:val="28"/>
              </w:rPr>
              <w:t>0</w:t>
            </w:r>
            <w:r>
              <w:rPr>
                <w:sz w:val="28"/>
                <w:szCs w:val="28"/>
              </w:rPr>
              <w:t xml:space="preserve">0 </w:t>
            </w:r>
            <w:r w:rsidR="00B33626" w:rsidRPr="00212D2F">
              <w:rPr>
                <w:sz w:val="28"/>
                <w:szCs w:val="28"/>
              </w:rPr>
              <w:t>руб</w:t>
            </w:r>
            <w:r w:rsidR="006B5EDA">
              <w:rPr>
                <w:sz w:val="28"/>
                <w:szCs w:val="28"/>
              </w:rPr>
              <w:t>лей</w:t>
            </w:r>
            <w:r w:rsidR="00B33626" w:rsidRPr="00212D2F">
              <w:rPr>
                <w:sz w:val="28"/>
                <w:szCs w:val="28"/>
              </w:rPr>
              <w:t>;</w:t>
            </w:r>
          </w:p>
          <w:p w14:paraId="6C0FDB88" w14:textId="77777777" w:rsidR="00B33626" w:rsidRPr="00212D2F" w:rsidRDefault="00B33626" w:rsidP="0098302D">
            <w:pPr>
              <w:jc w:val="both"/>
              <w:rPr>
                <w:sz w:val="28"/>
                <w:szCs w:val="28"/>
              </w:rPr>
            </w:pPr>
            <w:r w:rsidRPr="00212D2F">
              <w:rPr>
                <w:sz w:val="28"/>
                <w:szCs w:val="28"/>
              </w:rPr>
              <w:t xml:space="preserve">районный бюджет – </w:t>
            </w:r>
            <w:r w:rsidR="006B5EDA">
              <w:rPr>
                <w:sz w:val="28"/>
                <w:szCs w:val="28"/>
              </w:rPr>
              <w:t>31 356 091,00</w:t>
            </w:r>
            <w:r w:rsidR="006B5EDA" w:rsidRPr="00212D2F">
              <w:rPr>
                <w:sz w:val="28"/>
                <w:szCs w:val="28"/>
              </w:rPr>
              <w:t xml:space="preserve"> рублей</w:t>
            </w:r>
            <w:r w:rsidRPr="00212D2F">
              <w:rPr>
                <w:sz w:val="28"/>
                <w:szCs w:val="28"/>
              </w:rPr>
              <w:t>.</w:t>
            </w:r>
          </w:p>
          <w:p w14:paraId="3765DB54" w14:textId="77777777" w:rsidR="00F64EB3" w:rsidRPr="00212D2F" w:rsidRDefault="00456ADA" w:rsidP="00F64EB3">
            <w:pPr>
              <w:pStyle w:val="af0"/>
              <w:rPr>
                <w:rFonts w:ascii="Times New Roman" w:hAnsi="Times New Roman" w:cs="Times New Roman"/>
                <w:sz w:val="28"/>
                <w:szCs w:val="28"/>
              </w:rPr>
            </w:pPr>
            <w:r w:rsidRPr="00212D2F">
              <w:rPr>
                <w:rFonts w:ascii="Times New Roman" w:hAnsi="Times New Roman" w:cs="Times New Roman"/>
                <w:sz w:val="28"/>
                <w:szCs w:val="28"/>
              </w:rPr>
              <w:t xml:space="preserve">2023 год – </w:t>
            </w:r>
            <w:r w:rsidR="00E368AD">
              <w:rPr>
                <w:rFonts w:ascii="Times New Roman" w:hAnsi="Times New Roman" w:cs="Times New Roman"/>
                <w:sz w:val="28"/>
                <w:szCs w:val="28"/>
              </w:rPr>
              <w:t>30 932 321,00</w:t>
            </w:r>
            <w:r w:rsidR="006B5EDA">
              <w:rPr>
                <w:rFonts w:ascii="Times New Roman" w:hAnsi="Times New Roman" w:cs="Times New Roman"/>
                <w:sz w:val="28"/>
                <w:szCs w:val="28"/>
              </w:rPr>
              <w:t>,00</w:t>
            </w:r>
            <w:r w:rsidR="00F64EB3" w:rsidRPr="00212D2F">
              <w:rPr>
                <w:rFonts w:ascii="Times New Roman" w:hAnsi="Times New Roman" w:cs="Times New Roman"/>
                <w:sz w:val="28"/>
                <w:szCs w:val="28"/>
              </w:rPr>
              <w:t xml:space="preserve"> рублей, в том числе:</w:t>
            </w:r>
          </w:p>
          <w:p w14:paraId="599C0725" w14:textId="77777777" w:rsidR="00F64EB3" w:rsidRPr="00212D2F" w:rsidRDefault="003E559F" w:rsidP="00F64EB3">
            <w:pPr>
              <w:jc w:val="both"/>
              <w:rPr>
                <w:sz w:val="28"/>
                <w:szCs w:val="28"/>
              </w:rPr>
            </w:pPr>
            <w:r>
              <w:rPr>
                <w:sz w:val="28"/>
                <w:szCs w:val="28"/>
              </w:rPr>
              <w:t>федеральный бюджет – 0,0</w:t>
            </w:r>
            <w:r w:rsidR="006B5EDA">
              <w:rPr>
                <w:sz w:val="28"/>
                <w:szCs w:val="28"/>
              </w:rPr>
              <w:t>0</w:t>
            </w:r>
            <w:r w:rsidR="00F64EB3" w:rsidRPr="00212D2F">
              <w:rPr>
                <w:sz w:val="28"/>
                <w:szCs w:val="28"/>
              </w:rPr>
              <w:t xml:space="preserve"> руб</w:t>
            </w:r>
            <w:r w:rsidR="006B5EDA">
              <w:rPr>
                <w:sz w:val="28"/>
                <w:szCs w:val="28"/>
              </w:rPr>
              <w:t>лей</w:t>
            </w:r>
            <w:r w:rsidR="00F64EB3" w:rsidRPr="00212D2F">
              <w:rPr>
                <w:sz w:val="28"/>
                <w:szCs w:val="28"/>
              </w:rPr>
              <w:t>;</w:t>
            </w:r>
          </w:p>
          <w:p w14:paraId="51CB0A48" w14:textId="77777777" w:rsidR="00F64EB3" w:rsidRPr="00212D2F" w:rsidRDefault="003E559F" w:rsidP="00F64EB3">
            <w:pPr>
              <w:jc w:val="both"/>
              <w:rPr>
                <w:sz w:val="28"/>
                <w:szCs w:val="28"/>
              </w:rPr>
            </w:pPr>
            <w:r>
              <w:rPr>
                <w:sz w:val="28"/>
                <w:szCs w:val="28"/>
              </w:rPr>
              <w:t>областной бюджет – 0,0</w:t>
            </w:r>
            <w:r w:rsidR="006B5EDA">
              <w:rPr>
                <w:sz w:val="28"/>
                <w:szCs w:val="28"/>
              </w:rPr>
              <w:t>0</w:t>
            </w:r>
            <w:r w:rsidR="00F64EB3" w:rsidRPr="00212D2F">
              <w:rPr>
                <w:sz w:val="28"/>
                <w:szCs w:val="28"/>
              </w:rPr>
              <w:t xml:space="preserve"> руб</w:t>
            </w:r>
            <w:r w:rsidR="006B5EDA">
              <w:rPr>
                <w:sz w:val="28"/>
                <w:szCs w:val="28"/>
              </w:rPr>
              <w:t>лей</w:t>
            </w:r>
            <w:r w:rsidR="00F64EB3" w:rsidRPr="00212D2F">
              <w:rPr>
                <w:sz w:val="28"/>
                <w:szCs w:val="28"/>
              </w:rPr>
              <w:t>;</w:t>
            </w:r>
          </w:p>
          <w:p w14:paraId="75563EF3" w14:textId="77777777" w:rsidR="00456ADA" w:rsidRPr="00212D2F" w:rsidRDefault="00F64EB3" w:rsidP="00F64EB3">
            <w:pPr>
              <w:jc w:val="both"/>
              <w:rPr>
                <w:sz w:val="28"/>
                <w:szCs w:val="28"/>
              </w:rPr>
            </w:pPr>
            <w:r w:rsidRPr="00212D2F">
              <w:rPr>
                <w:sz w:val="28"/>
                <w:szCs w:val="28"/>
              </w:rPr>
              <w:t xml:space="preserve">районный бюджет – </w:t>
            </w:r>
            <w:r w:rsidR="00E368AD">
              <w:rPr>
                <w:sz w:val="28"/>
                <w:szCs w:val="28"/>
              </w:rPr>
              <w:t>30 932 321,00,00</w:t>
            </w:r>
            <w:r w:rsidR="00E368AD" w:rsidRPr="00212D2F">
              <w:rPr>
                <w:sz w:val="28"/>
                <w:szCs w:val="28"/>
              </w:rPr>
              <w:t xml:space="preserve"> </w:t>
            </w:r>
            <w:r w:rsidR="006B5EDA" w:rsidRPr="00212D2F">
              <w:rPr>
                <w:sz w:val="28"/>
                <w:szCs w:val="28"/>
              </w:rPr>
              <w:t>рублей</w:t>
            </w:r>
            <w:r w:rsidRPr="00212D2F">
              <w:rPr>
                <w:sz w:val="28"/>
                <w:szCs w:val="28"/>
              </w:rPr>
              <w:t>.</w:t>
            </w:r>
          </w:p>
          <w:p w14:paraId="08B9E578" w14:textId="77777777" w:rsidR="006B5EDA" w:rsidRPr="00212D2F" w:rsidRDefault="00456ADA" w:rsidP="006B5EDA">
            <w:pPr>
              <w:pStyle w:val="af0"/>
              <w:rPr>
                <w:rFonts w:ascii="Times New Roman" w:hAnsi="Times New Roman" w:cs="Times New Roman"/>
                <w:sz w:val="28"/>
                <w:szCs w:val="28"/>
              </w:rPr>
            </w:pPr>
            <w:r w:rsidRPr="00212D2F">
              <w:rPr>
                <w:rFonts w:ascii="Times New Roman" w:hAnsi="Times New Roman" w:cs="Times New Roman"/>
                <w:sz w:val="28"/>
                <w:szCs w:val="28"/>
              </w:rPr>
              <w:t xml:space="preserve">2024 год – </w:t>
            </w:r>
            <w:r w:rsidR="00E368AD">
              <w:rPr>
                <w:rFonts w:ascii="Times New Roman" w:hAnsi="Times New Roman" w:cs="Times New Roman"/>
                <w:sz w:val="28"/>
                <w:szCs w:val="28"/>
              </w:rPr>
              <w:t>31 087 548,00</w:t>
            </w:r>
            <w:r w:rsidR="006B5EDA" w:rsidRPr="00212D2F">
              <w:rPr>
                <w:rFonts w:ascii="Times New Roman" w:hAnsi="Times New Roman" w:cs="Times New Roman"/>
                <w:sz w:val="28"/>
                <w:szCs w:val="28"/>
              </w:rPr>
              <w:t xml:space="preserve"> рублей, в том числе:</w:t>
            </w:r>
          </w:p>
          <w:p w14:paraId="5EA4E35D" w14:textId="77777777" w:rsidR="006B5EDA" w:rsidRPr="00212D2F" w:rsidRDefault="006B5EDA" w:rsidP="006B5EDA">
            <w:pPr>
              <w:jc w:val="both"/>
              <w:rPr>
                <w:sz w:val="28"/>
                <w:szCs w:val="28"/>
              </w:rPr>
            </w:pPr>
            <w:r>
              <w:rPr>
                <w:sz w:val="28"/>
                <w:szCs w:val="28"/>
              </w:rPr>
              <w:t>федеральный бюджет – 0,00</w:t>
            </w:r>
            <w:r w:rsidRPr="00212D2F">
              <w:rPr>
                <w:sz w:val="28"/>
                <w:szCs w:val="28"/>
              </w:rPr>
              <w:t xml:space="preserve"> руб</w:t>
            </w:r>
            <w:r>
              <w:rPr>
                <w:sz w:val="28"/>
                <w:szCs w:val="28"/>
              </w:rPr>
              <w:t>лей</w:t>
            </w:r>
            <w:r w:rsidRPr="00212D2F">
              <w:rPr>
                <w:sz w:val="28"/>
                <w:szCs w:val="28"/>
              </w:rPr>
              <w:t>;</w:t>
            </w:r>
          </w:p>
          <w:p w14:paraId="76B35E84" w14:textId="77777777" w:rsidR="006B5EDA" w:rsidRPr="00212D2F" w:rsidRDefault="006B5EDA" w:rsidP="006B5EDA">
            <w:pPr>
              <w:jc w:val="both"/>
              <w:rPr>
                <w:sz w:val="28"/>
                <w:szCs w:val="28"/>
              </w:rPr>
            </w:pPr>
            <w:r>
              <w:rPr>
                <w:sz w:val="28"/>
                <w:szCs w:val="28"/>
              </w:rPr>
              <w:t>областной бюджет – 0,00</w:t>
            </w:r>
            <w:r w:rsidRPr="00212D2F">
              <w:rPr>
                <w:sz w:val="28"/>
                <w:szCs w:val="28"/>
              </w:rPr>
              <w:t xml:space="preserve"> руб</w:t>
            </w:r>
            <w:r>
              <w:rPr>
                <w:sz w:val="28"/>
                <w:szCs w:val="28"/>
              </w:rPr>
              <w:t>лей</w:t>
            </w:r>
            <w:r w:rsidRPr="00212D2F">
              <w:rPr>
                <w:sz w:val="28"/>
                <w:szCs w:val="28"/>
              </w:rPr>
              <w:t>;</w:t>
            </w:r>
          </w:p>
          <w:p w14:paraId="5A3DF832" w14:textId="77777777" w:rsidR="006B5EDA" w:rsidRPr="00212D2F" w:rsidRDefault="006B5EDA" w:rsidP="006B5EDA">
            <w:pPr>
              <w:jc w:val="both"/>
              <w:rPr>
                <w:sz w:val="28"/>
                <w:szCs w:val="28"/>
              </w:rPr>
            </w:pPr>
            <w:r w:rsidRPr="00212D2F">
              <w:rPr>
                <w:sz w:val="28"/>
                <w:szCs w:val="28"/>
              </w:rPr>
              <w:t xml:space="preserve">районный бюджет – </w:t>
            </w:r>
            <w:r w:rsidR="00E368AD">
              <w:rPr>
                <w:sz w:val="28"/>
                <w:szCs w:val="28"/>
              </w:rPr>
              <w:t>31 087 548</w:t>
            </w:r>
            <w:r>
              <w:rPr>
                <w:sz w:val="28"/>
                <w:szCs w:val="28"/>
              </w:rPr>
              <w:t xml:space="preserve">,00 </w:t>
            </w:r>
            <w:r w:rsidRPr="00212D2F">
              <w:rPr>
                <w:sz w:val="28"/>
                <w:szCs w:val="28"/>
              </w:rPr>
              <w:t>рублей.</w:t>
            </w:r>
          </w:p>
          <w:p w14:paraId="166774F4" w14:textId="77777777" w:rsidR="00456ADA" w:rsidRPr="00212D2F" w:rsidRDefault="00456ADA" w:rsidP="0098302D">
            <w:pPr>
              <w:pStyle w:val="af0"/>
              <w:rPr>
                <w:rFonts w:ascii="Times New Roman" w:hAnsi="Times New Roman" w:cs="Times New Roman"/>
                <w:sz w:val="28"/>
                <w:szCs w:val="28"/>
              </w:rPr>
            </w:pPr>
          </w:p>
          <w:p w14:paraId="19FE5F81" w14:textId="77777777" w:rsidR="00456ADA" w:rsidRPr="00212D2F" w:rsidRDefault="00456ADA" w:rsidP="00D81E85">
            <w:pPr>
              <w:rPr>
                <w:sz w:val="28"/>
                <w:szCs w:val="28"/>
              </w:rPr>
            </w:pPr>
          </w:p>
        </w:tc>
      </w:tr>
      <w:tr w:rsidR="00456ADA" w:rsidRPr="00212D2F" w14:paraId="0F3620A8" w14:textId="77777777" w:rsidTr="006063A8">
        <w:tc>
          <w:tcPr>
            <w:tcW w:w="3076" w:type="dxa"/>
            <w:tcBorders>
              <w:top w:val="nil"/>
              <w:left w:val="nil"/>
              <w:bottom w:val="nil"/>
              <w:right w:val="nil"/>
            </w:tcBorders>
          </w:tcPr>
          <w:p w14:paraId="4C32E10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p w14:paraId="56EEACDE" w14:textId="77777777" w:rsidR="00456ADA" w:rsidRPr="00212D2F" w:rsidRDefault="00456ADA" w:rsidP="00D81E85">
            <w:pPr>
              <w:rPr>
                <w:sz w:val="28"/>
                <w:szCs w:val="28"/>
              </w:rPr>
            </w:pPr>
          </w:p>
          <w:p w14:paraId="1D6AA1C2" w14:textId="77777777" w:rsidR="00456ADA" w:rsidRPr="00212D2F" w:rsidRDefault="00456ADA" w:rsidP="00D81E85">
            <w:pPr>
              <w:rPr>
                <w:sz w:val="28"/>
                <w:szCs w:val="28"/>
              </w:rPr>
            </w:pPr>
          </w:p>
          <w:p w14:paraId="1ECC528A" w14:textId="77777777" w:rsidR="00456ADA" w:rsidRPr="00212D2F" w:rsidRDefault="00456ADA" w:rsidP="00D81E85">
            <w:pPr>
              <w:rPr>
                <w:sz w:val="28"/>
                <w:szCs w:val="28"/>
              </w:rPr>
            </w:pPr>
          </w:p>
        </w:tc>
        <w:tc>
          <w:tcPr>
            <w:tcW w:w="752" w:type="dxa"/>
            <w:tcBorders>
              <w:top w:val="nil"/>
              <w:left w:val="nil"/>
              <w:bottom w:val="nil"/>
              <w:right w:val="nil"/>
            </w:tcBorders>
          </w:tcPr>
          <w:p w14:paraId="1F87416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22E54BB6"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дополнительного образования; </w:t>
            </w:r>
          </w:p>
          <w:p w14:paraId="5196548A" w14:textId="77777777" w:rsidR="00456ADA" w:rsidRPr="00212D2F" w:rsidRDefault="00456ADA" w:rsidP="00D81E85">
            <w:pPr>
              <w:pStyle w:val="ConsPlusNormal"/>
              <w:widowControl w:val="0"/>
              <w:numPr>
                <w:ilvl w:val="0"/>
                <w:numId w:val="8"/>
              </w:numPr>
              <w:suppressAutoHyphens w:val="0"/>
              <w:autoSpaceDN w:val="0"/>
              <w:adjustRightInd w:val="0"/>
              <w:ind w:left="-60" w:hanging="660"/>
              <w:jc w:val="both"/>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дополнительного образования детей; укрепление материально-технической базы учреждений.</w:t>
            </w:r>
          </w:p>
        </w:tc>
      </w:tr>
    </w:tbl>
    <w:p w14:paraId="2A8F7D70" w14:textId="77777777" w:rsidR="00456ADA" w:rsidRPr="00212D2F" w:rsidRDefault="00456ADA" w:rsidP="00456ADA">
      <w:pPr>
        <w:rPr>
          <w:sz w:val="28"/>
          <w:szCs w:val="28"/>
        </w:rPr>
      </w:pPr>
    </w:p>
    <w:p w14:paraId="5DCBF233" w14:textId="77777777" w:rsidR="00456ADA" w:rsidRPr="00212D2F" w:rsidRDefault="00456ADA" w:rsidP="00456ADA">
      <w:pPr>
        <w:jc w:val="right"/>
        <w:rPr>
          <w:sz w:val="28"/>
          <w:szCs w:val="28"/>
        </w:rPr>
      </w:pPr>
    </w:p>
    <w:p w14:paraId="7417776D" w14:textId="77777777" w:rsidR="00456ADA" w:rsidRPr="00212D2F" w:rsidRDefault="00456ADA" w:rsidP="00456ADA">
      <w:pPr>
        <w:jc w:val="right"/>
        <w:rPr>
          <w:sz w:val="28"/>
          <w:szCs w:val="28"/>
        </w:rPr>
      </w:pPr>
    </w:p>
    <w:p w14:paraId="434D75D3" w14:textId="77777777" w:rsidR="00456ADA" w:rsidRPr="00212D2F" w:rsidRDefault="00456ADA" w:rsidP="00456ADA">
      <w:pPr>
        <w:jc w:val="right"/>
        <w:rPr>
          <w:sz w:val="28"/>
          <w:szCs w:val="28"/>
        </w:rPr>
      </w:pPr>
    </w:p>
    <w:p w14:paraId="0DAE08C8" w14:textId="77777777" w:rsidR="00456ADA" w:rsidRPr="00212D2F" w:rsidRDefault="00456ADA" w:rsidP="00456ADA">
      <w:pPr>
        <w:jc w:val="right"/>
        <w:rPr>
          <w:sz w:val="28"/>
          <w:szCs w:val="28"/>
        </w:rPr>
      </w:pPr>
    </w:p>
    <w:p w14:paraId="68938E10" w14:textId="77777777" w:rsidR="008D4EDD" w:rsidRPr="00212D2F" w:rsidRDefault="008D4EDD" w:rsidP="00456ADA">
      <w:pPr>
        <w:jc w:val="right"/>
        <w:rPr>
          <w:sz w:val="28"/>
          <w:szCs w:val="28"/>
        </w:rPr>
      </w:pPr>
    </w:p>
    <w:p w14:paraId="7FBDD87F" w14:textId="77777777" w:rsidR="008D4EDD" w:rsidRPr="00212D2F" w:rsidRDefault="008D4EDD" w:rsidP="00456ADA">
      <w:pPr>
        <w:jc w:val="right"/>
        <w:rPr>
          <w:sz w:val="28"/>
          <w:szCs w:val="28"/>
        </w:rPr>
      </w:pPr>
    </w:p>
    <w:p w14:paraId="3127746D" w14:textId="77777777" w:rsidR="008D4EDD" w:rsidRPr="00212D2F" w:rsidRDefault="008D4EDD" w:rsidP="00456ADA">
      <w:pPr>
        <w:jc w:val="right"/>
        <w:rPr>
          <w:sz w:val="28"/>
          <w:szCs w:val="28"/>
        </w:rPr>
      </w:pPr>
    </w:p>
    <w:p w14:paraId="51AA4FD7" w14:textId="77777777" w:rsidR="008D4EDD" w:rsidRPr="00212D2F" w:rsidRDefault="008D4EDD" w:rsidP="00456ADA">
      <w:pPr>
        <w:jc w:val="right"/>
        <w:rPr>
          <w:sz w:val="28"/>
          <w:szCs w:val="28"/>
        </w:rPr>
      </w:pPr>
    </w:p>
    <w:p w14:paraId="0DC5C792" w14:textId="77777777" w:rsidR="008D4EDD" w:rsidRDefault="008D4EDD" w:rsidP="00456ADA">
      <w:pPr>
        <w:jc w:val="right"/>
        <w:rPr>
          <w:sz w:val="28"/>
          <w:szCs w:val="28"/>
        </w:rPr>
      </w:pPr>
    </w:p>
    <w:p w14:paraId="7785E50E" w14:textId="77777777" w:rsidR="00D74492" w:rsidRPr="00212D2F" w:rsidRDefault="00D74492" w:rsidP="00456ADA">
      <w:pPr>
        <w:jc w:val="right"/>
        <w:rPr>
          <w:sz w:val="28"/>
          <w:szCs w:val="28"/>
        </w:rPr>
      </w:pPr>
    </w:p>
    <w:p w14:paraId="66B1530E" w14:textId="77777777" w:rsidR="008D4EDD" w:rsidRPr="00212D2F" w:rsidRDefault="008D4EDD" w:rsidP="00456ADA">
      <w:pPr>
        <w:jc w:val="right"/>
        <w:rPr>
          <w:sz w:val="28"/>
          <w:szCs w:val="28"/>
        </w:rPr>
      </w:pPr>
    </w:p>
    <w:p w14:paraId="3BCC1B6D" w14:textId="77777777" w:rsidR="00456ADA" w:rsidRPr="00212D2F" w:rsidRDefault="00456ADA" w:rsidP="00456ADA">
      <w:pPr>
        <w:ind w:left="5670"/>
        <w:rPr>
          <w:sz w:val="28"/>
          <w:szCs w:val="28"/>
        </w:rPr>
      </w:pPr>
      <w:r w:rsidRPr="00212D2F">
        <w:rPr>
          <w:sz w:val="28"/>
          <w:szCs w:val="28"/>
        </w:rPr>
        <w:t>Приложение 9</w:t>
      </w:r>
    </w:p>
    <w:p w14:paraId="2044E82F"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0E8C26C6" w14:textId="77777777"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9. "Другие вопросы в области культуры" </w:t>
      </w:r>
    </w:p>
    <w:p w14:paraId="31B82949" w14:textId="77777777" w:rsidR="00456ADA" w:rsidRPr="00212D2F" w:rsidRDefault="00456ADA" w:rsidP="00456ADA">
      <w:pPr>
        <w:rPr>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14:paraId="0667FED1" w14:textId="77777777" w:rsidTr="00D81E85">
        <w:tc>
          <w:tcPr>
            <w:tcW w:w="3218" w:type="dxa"/>
            <w:tcBorders>
              <w:top w:val="nil"/>
              <w:left w:val="nil"/>
              <w:bottom w:val="nil"/>
              <w:right w:val="nil"/>
            </w:tcBorders>
          </w:tcPr>
          <w:p w14:paraId="0114A792"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14:paraId="106D3B8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4992237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14:paraId="1EBDB07E" w14:textId="77777777" w:rsidTr="00D81E85">
        <w:tc>
          <w:tcPr>
            <w:tcW w:w="3218" w:type="dxa"/>
            <w:tcBorders>
              <w:top w:val="nil"/>
              <w:left w:val="nil"/>
              <w:bottom w:val="nil"/>
              <w:right w:val="nil"/>
            </w:tcBorders>
          </w:tcPr>
          <w:p w14:paraId="5EA73A8B"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14:paraId="507DBD3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02CFBA5A"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14:paraId="762CAEFD" w14:textId="77777777" w:rsidR="00456ADA" w:rsidRPr="00212D2F" w:rsidRDefault="00456ADA" w:rsidP="00D81E85">
            <w:pPr>
              <w:rPr>
                <w:sz w:val="28"/>
                <w:szCs w:val="28"/>
              </w:rPr>
            </w:pPr>
            <w:r w:rsidRPr="00212D2F">
              <w:rPr>
                <w:sz w:val="28"/>
                <w:szCs w:val="28"/>
              </w:rPr>
              <w:t>Учреждения культуры Красноармейского МР</w:t>
            </w:r>
          </w:p>
          <w:p w14:paraId="2B4204C4" w14:textId="77777777" w:rsidR="00456ADA" w:rsidRPr="00212D2F" w:rsidRDefault="00456ADA" w:rsidP="00D81E85">
            <w:pPr>
              <w:pStyle w:val="af0"/>
              <w:rPr>
                <w:rFonts w:ascii="Times New Roman" w:hAnsi="Times New Roman" w:cs="Times New Roman"/>
                <w:sz w:val="28"/>
                <w:szCs w:val="28"/>
              </w:rPr>
            </w:pPr>
          </w:p>
        </w:tc>
      </w:tr>
      <w:tr w:rsidR="00456ADA" w:rsidRPr="00212D2F" w14:paraId="69979485" w14:textId="77777777" w:rsidTr="00D81E85">
        <w:tc>
          <w:tcPr>
            <w:tcW w:w="3218" w:type="dxa"/>
            <w:tcBorders>
              <w:top w:val="nil"/>
              <w:left w:val="nil"/>
              <w:bottom w:val="nil"/>
              <w:right w:val="nil"/>
            </w:tcBorders>
          </w:tcPr>
          <w:p w14:paraId="6E288AB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14:paraId="245E907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5AD99E37"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74406DF2" w14:textId="77777777" w:rsidTr="00D81E85">
        <w:tc>
          <w:tcPr>
            <w:tcW w:w="3218" w:type="dxa"/>
            <w:tcBorders>
              <w:top w:val="nil"/>
              <w:left w:val="nil"/>
              <w:bottom w:val="nil"/>
              <w:right w:val="nil"/>
            </w:tcBorders>
          </w:tcPr>
          <w:p w14:paraId="7729ABC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14:paraId="14AFB5A1"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3D7AE24" w14:textId="77777777" w:rsidR="00456ADA" w:rsidRPr="00212D2F" w:rsidRDefault="00456ADA" w:rsidP="009D0765">
            <w:pPr>
              <w:pStyle w:val="af0"/>
              <w:rPr>
                <w:rFonts w:ascii="Times New Roman" w:hAnsi="Times New Roman" w:cs="Times New Roman"/>
                <w:sz w:val="28"/>
                <w:szCs w:val="28"/>
              </w:rPr>
            </w:pPr>
            <w:r w:rsidRPr="00212D2F">
              <w:rPr>
                <w:rFonts w:ascii="Times New Roman" w:hAnsi="Times New Roman" w:cs="Times New Roman"/>
                <w:sz w:val="28"/>
                <w:szCs w:val="28"/>
              </w:rPr>
              <w:t>Реализация  политики Красноармейского муниципального района по развитию культуры и искусства.</w:t>
            </w:r>
          </w:p>
        </w:tc>
      </w:tr>
      <w:tr w:rsidR="00456ADA" w:rsidRPr="00212D2F" w14:paraId="2942D92D" w14:textId="77777777" w:rsidTr="00D81E85">
        <w:tc>
          <w:tcPr>
            <w:tcW w:w="3218" w:type="dxa"/>
            <w:tcBorders>
              <w:top w:val="nil"/>
              <w:left w:val="nil"/>
              <w:bottom w:val="nil"/>
              <w:right w:val="nil"/>
            </w:tcBorders>
          </w:tcPr>
          <w:p w14:paraId="66C6D91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14:paraId="758260A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5C1D935"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деятельности подведомственных учреждений культуры и дополнительного образования, в том числе предоставление муниципальным учреждениям субсидий.</w:t>
            </w:r>
          </w:p>
          <w:p w14:paraId="18B67C21" w14:textId="77777777" w:rsidR="00456ADA" w:rsidRPr="00212D2F" w:rsidRDefault="00456ADA" w:rsidP="00D81E85">
            <w:pPr>
              <w:rPr>
                <w:sz w:val="28"/>
                <w:szCs w:val="28"/>
              </w:rPr>
            </w:pPr>
            <w:r w:rsidRPr="00212D2F">
              <w:rPr>
                <w:sz w:val="28"/>
                <w:szCs w:val="28"/>
              </w:rPr>
              <w:t>Осуществление контроля за деятельностью подведомственных учреждений культуры и   дополнительного образования;</w:t>
            </w:r>
          </w:p>
          <w:p w14:paraId="2BC4C878"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сохранения и развития духовно-нравственных ценностей населения района;</w:t>
            </w:r>
          </w:p>
          <w:p w14:paraId="374B6C33" w14:textId="77777777" w:rsidR="00456ADA" w:rsidRPr="00212D2F" w:rsidRDefault="00456ADA" w:rsidP="00D81E85">
            <w:pPr>
              <w:rPr>
                <w:sz w:val="28"/>
                <w:szCs w:val="28"/>
              </w:rPr>
            </w:pPr>
            <w:r w:rsidRPr="00212D2F">
              <w:rPr>
                <w:sz w:val="28"/>
                <w:szCs w:val="28"/>
              </w:rPr>
              <w:t>Организация и обеспечение взаимодействия Главы Красноармейского муниципального района с органами общественной самодеятельности, профессиональными и творческими союзами, организациями и деятелями культуры, искусства, женскими, молодежными, ветеранскими и другими негосударственными организациями, религиозными концессиями.</w:t>
            </w:r>
          </w:p>
          <w:p w14:paraId="6382BABD" w14:textId="77777777" w:rsidR="00456ADA" w:rsidRPr="00212D2F" w:rsidRDefault="00456ADA" w:rsidP="00D81E85">
            <w:pPr>
              <w:rPr>
                <w:sz w:val="28"/>
                <w:szCs w:val="28"/>
              </w:rPr>
            </w:pPr>
          </w:p>
        </w:tc>
      </w:tr>
      <w:tr w:rsidR="00456ADA" w:rsidRPr="00212D2F" w14:paraId="77058645" w14:textId="77777777" w:rsidTr="00D81E85">
        <w:tc>
          <w:tcPr>
            <w:tcW w:w="3218" w:type="dxa"/>
            <w:tcBorders>
              <w:top w:val="nil"/>
              <w:left w:val="nil"/>
              <w:bottom w:val="nil"/>
              <w:right w:val="nil"/>
            </w:tcBorders>
          </w:tcPr>
          <w:p w14:paraId="0492582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14:paraId="7D4BE072"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62EE7C48"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показатель 9.1.  Выполнение плана финансово-хозяйственной деятельности учреждений, а так же целевое и эффективное использование бюджетных средств в рамках государственного </w:t>
            </w:r>
            <w:r w:rsidRPr="00212D2F">
              <w:rPr>
                <w:rFonts w:ascii="Times New Roman" w:hAnsi="Times New Roman" w:cs="Times New Roman"/>
                <w:sz w:val="28"/>
                <w:szCs w:val="28"/>
              </w:rPr>
              <w:lastRenderedPageBreak/>
              <w:t>(муниципального задания);</w:t>
            </w:r>
          </w:p>
          <w:p w14:paraId="7222D48F"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9.2.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регионе;</w:t>
            </w:r>
          </w:p>
          <w:p w14:paraId="3D415C33"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9.3.  Выполнение плана по доходам от оказания платных услуг и эффективное использование средств, поступающих от приносящей доход деятельности (Приложение 11).</w:t>
            </w:r>
          </w:p>
          <w:p w14:paraId="0F7AD9E3" w14:textId="77777777" w:rsidR="00456ADA" w:rsidRPr="00212D2F" w:rsidRDefault="00456ADA" w:rsidP="00D81E85">
            <w:pPr>
              <w:pStyle w:val="af0"/>
              <w:rPr>
                <w:rFonts w:ascii="Times New Roman" w:hAnsi="Times New Roman" w:cs="Times New Roman"/>
                <w:sz w:val="28"/>
                <w:szCs w:val="28"/>
              </w:rPr>
            </w:pPr>
          </w:p>
        </w:tc>
      </w:tr>
      <w:tr w:rsidR="00456ADA" w:rsidRPr="00212D2F" w14:paraId="758D79A5" w14:textId="77777777" w:rsidTr="00D81E85">
        <w:tc>
          <w:tcPr>
            <w:tcW w:w="3218" w:type="dxa"/>
            <w:tcBorders>
              <w:top w:val="nil"/>
              <w:left w:val="nil"/>
              <w:bottom w:val="nil"/>
              <w:right w:val="nil"/>
            </w:tcBorders>
          </w:tcPr>
          <w:p w14:paraId="29FCF6BC"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Этапы и сроки реализации подпрограммы</w:t>
            </w:r>
          </w:p>
        </w:tc>
        <w:tc>
          <w:tcPr>
            <w:tcW w:w="420" w:type="dxa"/>
            <w:tcBorders>
              <w:top w:val="nil"/>
              <w:left w:val="nil"/>
              <w:bottom w:val="nil"/>
              <w:right w:val="nil"/>
            </w:tcBorders>
          </w:tcPr>
          <w:p w14:paraId="689252E6"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50834222"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568CE080" w14:textId="77777777" w:rsidR="00456ADA" w:rsidRPr="00212D2F" w:rsidRDefault="00456ADA" w:rsidP="00D81E85">
            <w:pPr>
              <w:pStyle w:val="af0"/>
              <w:rPr>
                <w:rFonts w:ascii="Times New Roman" w:hAnsi="Times New Roman" w:cs="Times New Roman"/>
                <w:sz w:val="28"/>
                <w:szCs w:val="28"/>
              </w:rPr>
            </w:pPr>
          </w:p>
        </w:tc>
      </w:tr>
      <w:tr w:rsidR="00456ADA" w:rsidRPr="00212D2F" w14:paraId="1979A36E" w14:textId="77777777" w:rsidTr="00D81E85">
        <w:tc>
          <w:tcPr>
            <w:tcW w:w="3218" w:type="dxa"/>
            <w:tcBorders>
              <w:top w:val="nil"/>
              <w:left w:val="nil"/>
              <w:bottom w:val="nil"/>
              <w:right w:val="nil"/>
            </w:tcBorders>
          </w:tcPr>
          <w:p w14:paraId="4F80A56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14:paraId="15564101"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9087C03" w14:textId="486A9D59" w:rsidR="00456ADA" w:rsidRPr="006C2112"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общи</w:t>
            </w:r>
            <w:r w:rsidR="006C2112">
              <w:rPr>
                <w:rFonts w:ascii="Times New Roman" w:hAnsi="Times New Roman" w:cs="Times New Roman"/>
                <w:sz w:val="28"/>
                <w:szCs w:val="28"/>
              </w:rPr>
              <w:t xml:space="preserve">й объем бюджетных ассигнований </w:t>
            </w:r>
            <w:r w:rsidRPr="00D4007C">
              <w:rPr>
                <w:rFonts w:ascii="Times New Roman" w:hAnsi="Times New Roman" w:cs="Times New Roman"/>
                <w:sz w:val="28"/>
                <w:szCs w:val="28"/>
              </w:rPr>
              <w:t>составляет</w:t>
            </w:r>
            <w:r w:rsidR="00D4007C">
              <w:rPr>
                <w:rFonts w:ascii="Times New Roman" w:hAnsi="Times New Roman" w:cs="Times New Roman"/>
                <w:sz w:val="28"/>
                <w:szCs w:val="28"/>
              </w:rPr>
              <w:t xml:space="preserve"> </w:t>
            </w:r>
            <w:r w:rsidR="002E5AE2" w:rsidRPr="00884050">
              <w:rPr>
                <w:rFonts w:ascii="Times New Roman" w:hAnsi="Times New Roman" w:cs="Times New Roman"/>
                <w:sz w:val="28"/>
                <w:szCs w:val="28"/>
              </w:rPr>
              <w:t>107 222 721</w:t>
            </w:r>
            <w:r w:rsidR="00FE3F52" w:rsidRPr="00884050">
              <w:rPr>
                <w:rFonts w:ascii="Times New Roman" w:hAnsi="Times New Roman" w:cs="Times New Roman"/>
                <w:sz w:val="28"/>
                <w:szCs w:val="28"/>
              </w:rPr>
              <w:t>,35</w:t>
            </w:r>
            <w:r w:rsidRPr="00884050">
              <w:rPr>
                <w:rFonts w:ascii="Times New Roman" w:hAnsi="Times New Roman" w:cs="Times New Roman"/>
                <w:sz w:val="28"/>
                <w:szCs w:val="28"/>
              </w:rPr>
              <w:t xml:space="preserve"> </w:t>
            </w:r>
            <w:r w:rsidRPr="006C2112">
              <w:rPr>
                <w:rFonts w:ascii="Times New Roman" w:hAnsi="Times New Roman" w:cs="Times New Roman"/>
                <w:sz w:val="28"/>
                <w:szCs w:val="28"/>
              </w:rPr>
              <w:t>рублей (Приложение 10),</w:t>
            </w:r>
          </w:p>
          <w:p w14:paraId="458A3EDB" w14:textId="77777777" w:rsidR="00456ADA"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в том числе:</w:t>
            </w:r>
          </w:p>
          <w:p w14:paraId="639A2123" w14:textId="77777777" w:rsidR="00B3362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2020 год – </w:t>
            </w:r>
            <w:r w:rsidR="009A0FFA" w:rsidRPr="006C2112">
              <w:rPr>
                <w:rFonts w:ascii="Times New Roman" w:hAnsi="Times New Roman" w:cs="Times New Roman"/>
                <w:sz w:val="28"/>
                <w:szCs w:val="28"/>
              </w:rPr>
              <w:t>16</w:t>
            </w:r>
            <w:r w:rsidR="00DB75B6" w:rsidRPr="006C2112">
              <w:rPr>
                <w:rFonts w:ascii="Times New Roman" w:hAnsi="Times New Roman" w:cs="Times New Roman"/>
                <w:sz w:val="28"/>
                <w:szCs w:val="28"/>
              </w:rPr>
              <w:t> 221</w:t>
            </w:r>
            <w:r w:rsidR="00094A4F" w:rsidRPr="006C2112">
              <w:rPr>
                <w:rFonts w:ascii="Times New Roman" w:hAnsi="Times New Roman" w:cs="Times New Roman"/>
                <w:sz w:val="28"/>
                <w:szCs w:val="28"/>
              </w:rPr>
              <w:t> </w:t>
            </w:r>
            <w:r w:rsidR="005F2ECB" w:rsidRPr="006C2112">
              <w:rPr>
                <w:rFonts w:ascii="Times New Roman" w:hAnsi="Times New Roman" w:cs="Times New Roman"/>
                <w:sz w:val="28"/>
                <w:szCs w:val="28"/>
              </w:rPr>
              <w:t>207</w:t>
            </w:r>
            <w:r w:rsidR="00094A4F" w:rsidRPr="006C2112">
              <w:rPr>
                <w:rFonts w:ascii="Times New Roman" w:hAnsi="Times New Roman" w:cs="Times New Roman"/>
                <w:sz w:val="28"/>
                <w:szCs w:val="28"/>
              </w:rPr>
              <w:t>,</w:t>
            </w:r>
            <w:r w:rsidR="00A9448C" w:rsidRPr="006C2112">
              <w:rPr>
                <w:rFonts w:ascii="Times New Roman" w:hAnsi="Times New Roman" w:cs="Times New Roman"/>
                <w:sz w:val="28"/>
                <w:szCs w:val="28"/>
              </w:rPr>
              <w:t xml:space="preserve">34 </w:t>
            </w:r>
            <w:r w:rsidRPr="006C2112">
              <w:rPr>
                <w:rFonts w:ascii="Times New Roman" w:hAnsi="Times New Roman" w:cs="Times New Roman"/>
                <w:sz w:val="28"/>
                <w:szCs w:val="28"/>
              </w:rPr>
              <w:t>рублей;</w:t>
            </w:r>
            <w:r w:rsidR="00B33626" w:rsidRPr="006C2112">
              <w:rPr>
                <w:rFonts w:ascii="Times New Roman" w:hAnsi="Times New Roman" w:cs="Times New Roman"/>
                <w:sz w:val="28"/>
                <w:szCs w:val="28"/>
              </w:rPr>
              <w:t xml:space="preserve"> в том числе:</w:t>
            </w:r>
          </w:p>
          <w:p w14:paraId="2AF623CB" w14:textId="77777777" w:rsidR="00B33626" w:rsidRPr="006C2112" w:rsidRDefault="003E559F" w:rsidP="0098302D">
            <w:pPr>
              <w:jc w:val="both"/>
              <w:rPr>
                <w:sz w:val="28"/>
                <w:szCs w:val="28"/>
              </w:rPr>
            </w:pPr>
            <w:r w:rsidRPr="006C2112">
              <w:rPr>
                <w:sz w:val="28"/>
                <w:szCs w:val="28"/>
              </w:rPr>
              <w:t>федеральный бюджет – 0,0</w:t>
            </w:r>
            <w:r w:rsidR="00094A4F" w:rsidRPr="006C2112">
              <w:rPr>
                <w:sz w:val="28"/>
                <w:szCs w:val="28"/>
              </w:rPr>
              <w:t>0</w:t>
            </w:r>
            <w:r w:rsidR="00B33626" w:rsidRPr="006C2112">
              <w:rPr>
                <w:sz w:val="28"/>
                <w:szCs w:val="28"/>
              </w:rPr>
              <w:t xml:space="preserve"> руб</w:t>
            </w:r>
            <w:r w:rsidR="00094A4F" w:rsidRPr="006C2112">
              <w:rPr>
                <w:sz w:val="28"/>
                <w:szCs w:val="28"/>
              </w:rPr>
              <w:t>лей</w:t>
            </w:r>
            <w:r w:rsidR="00B33626" w:rsidRPr="006C2112">
              <w:rPr>
                <w:sz w:val="28"/>
                <w:szCs w:val="28"/>
              </w:rPr>
              <w:t>;</w:t>
            </w:r>
          </w:p>
          <w:p w14:paraId="3FC7E1B0" w14:textId="77777777" w:rsidR="00B33626" w:rsidRPr="006C2112" w:rsidRDefault="003E559F" w:rsidP="0098302D">
            <w:pPr>
              <w:jc w:val="both"/>
              <w:rPr>
                <w:sz w:val="28"/>
                <w:szCs w:val="28"/>
              </w:rPr>
            </w:pPr>
            <w:r w:rsidRPr="006C2112">
              <w:rPr>
                <w:sz w:val="28"/>
                <w:szCs w:val="28"/>
              </w:rPr>
              <w:t>областной бюджет – 0,0</w:t>
            </w:r>
            <w:r w:rsidR="00094A4F" w:rsidRPr="006C2112">
              <w:rPr>
                <w:sz w:val="28"/>
                <w:szCs w:val="28"/>
              </w:rPr>
              <w:t>0</w:t>
            </w:r>
            <w:r w:rsidR="00B33626" w:rsidRPr="006C2112">
              <w:rPr>
                <w:sz w:val="28"/>
                <w:szCs w:val="28"/>
              </w:rPr>
              <w:t xml:space="preserve"> руб</w:t>
            </w:r>
            <w:r w:rsidR="00094A4F" w:rsidRPr="006C2112">
              <w:rPr>
                <w:sz w:val="28"/>
                <w:szCs w:val="28"/>
              </w:rPr>
              <w:t>лей</w:t>
            </w:r>
            <w:r w:rsidR="00B33626" w:rsidRPr="006C2112">
              <w:rPr>
                <w:sz w:val="28"/>
                <w:szCs w:val="28"/>
              </w:rPr>
              <w:t>;</w:t>
            </w:r>
          </w:p>
          <w:p w14:paraId="7229E697" w14:textId="77777777" w:rsidR="00B33626" w:rsidRPr="006C2112" w:rsidRDefault="00B33626" w:rsidP="0098302D">
            <w:pPr>
              <w:jc w:val="both"/>
              <w:rPr>
                <w:sz w:val="28"/>
                <w:szCs w:val="28"/>
              </w:rPr>
            </w:pPr>
            <w:r w:rsidRPr="006C2112">
              <w:rPr>
                <w:sz w:val="28"/>
                <w:szCs w:val="28"/>
              </w:rPr>
              <w:t xml:space="preserve">районный бюджет – </w:t>
            </w:r>
            <w:r w:rsidR="00A9448C" w:rsidRPr="006C2112">
              <w:rPr>
                <w:sz w:val="28"/>
                <w:szCs w:val="28"/>
              </w:rPr>
              <w:t>16</w:t>
            </w:r>
            <w:r w:rsidR="00094A4F" w:rsidRPr="006C2112">
              <w:rPr>
                <w:sz w:val="28"/>
                <w:szCs w:val="28"/>
              </w:rPr>
              <w:t> </w:t>
            </w:r>
            <w:r w:rsidR="00A9448C" w:rsidRPr="006C2112">
              <w:rPr>
                <w:sz w:val="28"/>
                <w:szCs w:val="28"/>
              </w:rPr>
              <w:t>221</w:t>
            </w:r>
            <w:r w:rsidR="00094A4F" w:rsidRPr="006C2112">
              <w:rPr>
                <w:sz w:val="28"/>
                <w:szCs w:val="28"/>
              </w:rPr>
              <w:t> </w:t>
            </w:r>
            <w:r w:rsidR="005F2ECB" w:rsidRPr="006C2112">
              <w:rPr>
                <w:sz w:val="28"/>
                <w:szCs w:val="28"/>
              </w:rPr>
              <w:t>207</w:t>
            </w:r>
            <w:r w:rsidR="00094A4F" w:rsidRPr="006C2112">
              <w:rPr>
                <w:sz w:val="28"/>
                <w:szCs w:val="28"/>
              </w:rPr>
              <w:t>,</w:t>
            </w:r>
            <w:r w:rsidR="00A9448C" w:rsidRPr="006C2112">
              <w:rPr>
                <w:sz w:val="28"/>
                <w:szCs w:val="28"/>
              </w:rPr>
              <w:t>34</w:t>
            </w:r>
            <w:r w:rsidR="003E559F" w:rsidRPr="006C2112">
              <w:rPr>
                <w:sz w:val="28"/>
                <w:szCs w:val="28"/>
              </w:rPr>
              <w:t xml:space="preserve"> </w:t>
            </w:r>
            <w:r w:rsidR="00094A4F" w:rsidRPr="006C2112">
              <w:rPr>
                <w:sz w:val="28"/>
                <w:szCs w:val="28"/>
              </w:rPr>
              <w:t>р</w:t>
            </w:r>
            <w:r w:rsidRPr="006C2112">
              <w:rPr>
                <w:sz w:val="28"/>
                <w:szCs w:val="28"/>
              </w:rPr>
              <w:t>уб</w:t>
            </w:r>
            <w:r w:rsidR="00094A4F" w:rsidRPr="006C2112">
              <w:rPr>
                <w:sz w:val="28"/>
                <w:szCs w:val="28"/>
              </w:rPr>
              <w:t>лей</w:t>
            </w:r>
            <w:r w:rsidRPr="006C2112">
              <w:rPr>
                <w:sz w:val="28"/>
                <w:szCs w:val="28"/>
              </w:rPr>
              <w:t>.</w:t>
            </w:r>
          </w:p>
          <w:p w14:paraId="4C801DE6" w14:textId="77777777" w:rsidR="00B3362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2021 год – </w:t>
            </w:r>
            <w:r w:rsidR="00096384" w:rsidRPr="006C2112">
              <w:rPr>
                <w:rFonts w:ascii="Times New Roman" w:hAnsi="Times New Roman" w:cs="Times New Roman"/>
                <w:sz w:val="28"/>
                <w:szCs w:val="28"/>
              </w:rPr>
              <w:t xml:space="preserve">16 133 226,01 </w:t>
            </w:r>
            <w:r w:rsidRPr="006C2112">
              <w:rPr>
                <w:rFonts w:ascii="Times New Roman" w:hAnsi="Times New Roman" w:cs="Times New Roman"/>
                <w:sz w:val="28"/>
                <w:szCs w:val="28"/>
              </w:rPr>
              <w:t>рублей;</w:t>
            </w:r>
            <w:r w:rsidR="00B33626" w:rsidRPr="006C2112">
              <w:rPr>
                <w:rFonts w:ascii="Times New Roman" w:hAnsi="Times New Roman" w:cs="Times New Roman"/>
                <w:sz w:val="28"/>
                <w:szCs w:val="28"/>
              </w:rPr>
              <w:t xml:space="preserve"> в том числе:</w:t>
            </w:r>
          </w:p>
          <w:p w14:paraId="6A07E1E2" w14:textId="77777777" w:rsidR="00B33626" w:rsidRPr="006C2112" w:rsidRDefault="003E559F" w:rsidP="0098302D">
            <w:pPr>
              <w:jc w:val="both"/>
              <w:rPr>
                <w:sz w:val="28"/>
                <w:szCs w:val="28"/>
              </w:rPr>
            </w:pPr>
            <w:r w:rsidRPr="006C2112">
              <w:rPr>
                <w:sz w:val="28"/>
                <w:szCs w:val="28"/>
              </w:rPr>
              <w:t>федеральный бюджет – 0,</w:t>
            </w:r>
            <w:r w:rsidR="00094A4F" w:rsidRPr="006C2112">
              <w:rPr>
                <w:sz w:val="28"/>
                <w:szCs w:val="28"/>
              </w:rPr>
              <w:t>0</w:t>
            </w:r>
            <w:r w:rsidRPr="006C2112">
              <w:rPr>
                <w:sz w:val="28"/>
                <w:szCs w:val="28"/>
              </w:rPr>
              <w:t>0</w:t>
            </w:r>
            <w:r w:rsidR="00B33626" w:rsidRPr="006C2112">
              <w:rPr>
                <w:sz w:val="28"/>
                <w:szCs w:val="28"/>
              </w:rPr>
              <w:t xml:space="preserve"> руб</w:t>
            </w:r>
            <w:r w:rsidR="00094A4F" w:rsidRPr="006C2112">
              <w:rPr>
                <w:sz w:val="28"/>
                <w:szCs w:val="28"/>
              </w:rPr>
              <w:t>лей</w:t>
            </w:r>
            <w:r w:rsidR="00B33626" w:rsidRPr="006C2112">
              <w:rPr>
                <w:sz w:val="28"/>
                <w:szCs w:val="28"/>
              </w:rPr>
              <w:t>;</w:t>
            </w:r>
          </w:p>
          <w:p w14:paraId="4B71996E" w14:textId="77777777" w:rsidR="00B33626" w:rsidRPr="006C2112" w:rsidRDefault="003E559F" w:rsidP="0098302D">
            <w:pPr>
              <w:jc w:val="both"/>
              <w:rPr>
                <w:sz w:val="28"/>
                <w:szCs w:val="28"/>
              </w:rPr>
            </w:pPr>
            <w:r w:rsidRPr="006C2112">
              <w:rPr>
                <w:sz w:val="28"/>
                <w:szCs w:val="28"/>
              </w:rPr>
              <w:t>областной бюджет – 0,0</w:t>
            </w:r>
            <w:r w:rsidR="00094A4F" w:rsidRPr="006C2112">
              <w:rPr>
                <w:sz w:val="28"/>
                <w:szCs w:val="28"/>
              </w:rPr>
              <w:t>0</w:t>
            </w:r>
            <w:r w:rsidR="00B33626" w:rsidRPr="006C2112">
              <w:rPr>
                <w:sz w:val="28"/>
                <w:szCs w:val="28"/>
              </w:rPr>
              <w:t xml:space="preserve"> руб</w:t>
            </w:r>
            <w:r w:rsidR="00094A4F" w:rsidRPr="006C2112">
              <w:rPr>
                <w:sz w:val="28"/>
                <w:szCs w:val="28"/>
              </w:rPr>
              <w:t>лей</w:t>
            </w:r>
            <w:r w:rsidR="00B33626" w:rsidRPr="006C2112">
              <w:rPr>
                <w:sz w:val="28"/>
                <w:szCs w:val="28"/>
              </w:rPr>
              <w:t>;</w:t>
            </w:r>
          </w:p>
          <w:p w14:paraId="6017F43D" w14:textId="77777777" w:rsidR="00B33626" w:rsidRPr="006C2112" w:rsidRDefault="00B33626" w:rsidP="0098302D">
            <w:pPr>
              <w:jc w:val="both"/>
              <w:rPr>
                <w:sz w:val="28"/>
                <w:szCs w:val="28"/>
              </w:rPr>
            </w:pPr>
            <w:r w:rsidRPr="006C2112">
              <w:rPr>
                <w:sz w:val="28"/>
                <w:szCs w:val="28"/>
              </w:rPr>
              <w:t>районный бюджет –</w:t>
            </w:r>
            <w:r w:rsidR="00096384" w:rsidRPr="006C2112">
              <w:rPr>
                <w:sz w:val="28"/>
                <w:szCs w:val="28"/>
              </w:rPr>
              <w:t>16 133 226,01</w:t>
            </w:r>
            <w:r w:rsidRPr="006C2112">
              <w:rPr>
                <w:sz w:val="28"/>
                <w:szCs w:val="28"/>
              </w:rPr>
              <w:t>руб</w:t>
            </w:r>
            <w:r w:rsidR="00094A4F" w:rsidRPr="006C2112">
              <w:rPr>
                <w:sz w:val="28"/>
                <w:szCs w:val="28"/>
              </w:rPr>
              <w:t>лей</w:t>
            </w:r>
            <w:r w:rsidRPr="006C2112">
              <w:rPr>
                <w:sz w:val="28"/>
                <w:szCs w:val="28"/>
              </w:rPr>
              <w:t>.</w:t>
            </w:r>
          </w:p>
          <w:p w14:paraId="1201BBDA" w14:textId="03736A15" w:rsidR="00B3362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2022 год – </w:t>
            </w:r>
            <w:r w:rsidR="002E5AE2" w:rsidRPr="00884050">
              <w:rPr>
                <w:rFonts w:ascii="Times New Roman" w:hAnsi="Times New Roman" w:cs="Times New Roman"/>
                <w:sz w:val="28"/>
                <w:szCs w:val="28"/>
              </w:rPr>
              <w:t>25 529 297</w:t>
            </w:r>
            <w:r w:rsidR="00094A4F" w:rsidRPr="00884050">
              <w:rPr>
                <w:rFonts w:ascii="Times New Roman" w:hAnsi="Times New Roman" w:cs="Times New Roman"/>
                <w:sz w:val="28"/>
                <w:szCs w:val="28"/>
              </w:rPr>
              <w:t>,00</w:t>
            </w:r>
            <w:r w:rsidRPr="00884050">
              <w:rPr>
                <w:rFonts w:ascii="Times New Roman" w:hAnsi="Times New Roman" w:cs="Times New Roman"/>
                <w:sz w:val="28"/>
                <w:szCs w:val="28"/>
              </w:rPr>
              <w:t xml:space="preserve"> </w:t>
            </w:r>
            <w:r w:rsidRPr="006C2112">
              <w:rPr>
                <w:rFonts w:ascii="Times New Roman" w:hAnsi="Times New Roman" w:cs="Times New Roman"/>
                <w:sz w:val="28"/>
                <w:szCs w:val="28"/>
              </w:rPr>
              <w:t>рублей;</w:t>
            </w:r>
            <w:r w:rsidR="00B33626" w:rsidRPr="006C2112">
              <w:rPr>
                <w:rFonts w:ascii="Times New Roman" w:hAnsi="Times New Roman" w:cs="Times New Roman"/>
                <w:sz w:val="28"/>
                <w:szCs w:val="28"/>
              </w:rPr>
              <w:t xml:space="preserve"> в том числе:</w:t>
            </w:r>
          </w:p>
          <w:p w14:paraId="67905F0D" w14:textId="77777777" w:rsidR="00B33626" w:rsidRPr="006C2112" w:rsidRDefault="003E559F" w:rsidP="0098302D">
            <w:pPr>
              <w:jc w:val="both"/>
              <w:rPr>
                <w:sz w:val="28"/>
                <w:szCs w:val="28"/>
              </w:rPr>
            </w:pPr>
            <w:r w:rsidRPr="006C2112">
              <w:rPr>
                <w:sz w:val="28"/>
                <w:szCs w:val="28"/>
              </w:rPr>
              <w:t>федеральный бюджет – 0,0</w:t>
            </w:r>
            <w:r w:rsidR="00094A4F" w:rsidRPr="006C2112">
              <w:rPr>
                <w:sz w:val="28"/>
                <w:szCs w:val="28"/>
              </w:rPr>
              <w:t>0</w:t>
            </w:r>
            <w:r w:rsidR="00B33626" w:rsidRPr="006C2112">
              <w:rPr>
                <w:sz w:val="28"/>
                <w:szCs w:val="28"/>
              </w:rPr>
              <w:t xml:space="preserve"> руб</w:t>
            </w:r>
            <w:r w:rsidR="00094A4F" w:rsidRPr="006C2112">
              <w:rPr>
                <w:sz w:val="28"/>
                <w:szCs w:val="28"/>
              </w:rPr>
              <w:t>лей</w:t>
            </w:r>
            <w:r w:rsidR="00B33626" w:rsidRPr="006C2112">
              <w:rPr>
                <w:sz w:val="28"/>
                <w:szCs w:val="28"/>
              </w:rPr>
              <w:t>;</w:t>
            </w:r>
          </w:p>
          <w:p w14:paraId="289B7328" w14:textId="77777777" w:rsidR="00B33626" w:rsidRPr="006C2112" w:rsidRDefault="003E559F" w:rsidP="0098302D">
            <w:pPr>
              <w:jc w:val="both"/>
              <w:rPr>
                <w:sz w:val="28"/>
                <w:szCs w:val="28"/>
              </w:rPr>
            </w:pPr>
            <w:r w:rsidRPr="006C2112">
              <w:rPr>
                <w:sz w:val="28"/>
                <w:szCs w:val="28"/>
              </w:rPr>
              <w:t>областной бюджет – 0,</w:t>
            </w:r>
            <w:r w:rsidR="00094A4F" w:rsidRPr="006C2112">
              <w:rPr>
                <w:sz w:val="28"/>
                <w:szCs w:val="28"/>
              </w:rPr>
              <w:t>0</w:t>
            </w:r>
            <w:r w:rsidRPr="006C2112">
              <w:rPr>
                <w:sz w:val="28"/>
                <w:szCs w:val="28"/>
              </w:rPr>
              <w:t>0</w:t>
            </w:r>
            <w:r w:rsidR="00094A4F" w:rsidRPr="006C2112">
              <w:rPr>
                <w:sz w:val="28"/>
                <w:szCs w:val="28"/>
              </w:rPr>
              <w:t xml:space="preserve"> </w:t>
            </w:r>
            <w:r w:rsidR="00B33626" w:rsidRPr="006C2112">
              <w:rPr>
                <w:sz w:val="28"/>
                <w:szCs w:val="28"/>
              </w:rPr>
              <w:t>руб</w:t>
            </w:r>
            <w:r w:rsidR="00094A4F" w:rsidRPr="006C2112">
              <w:rPr>
                <w:sz w:val="28"/>
                <w:szCs w:val="28"/>
              </w:rPr>
              <w:t>лей</w:t>
            </w:r>
            <w:r w:rsidR="00B33626" w:rsidRPr="006C2112">
              <w:rPr>
                <w:sz w:val="28"/>
                <w:szCs w:val="28"/>
              </w:rPr>
              <w:t>;</w:t>
            </w:r>
          </w:p>
          <w:p w14:paraId="6E9D7B8D" w14:textId="371BCB5D" w:rsidR="00B33626" w:rsidRPr="00385A2D" w:rsidRDefault="00B33626" w:rsidP="0098302D">
            <w:pPr>
              <w:jc w:val="both"/>
              <w:rPr>
                <w:sz w:val="28"/>
                <w:szCs w:val="28"/>
              </w:rPr>
            </w:pPr>
            <w:r w:rsidRPr="00385A2D">
              <w:rPr>
                <w:sz w:val="28"/>
                <w:szCs w:val="28"/>
              </w:rPr>
              <w:t xml:space="preserve">районный бюджет – </w:t>
            </w:r>
            <w:r w:rsidR="002E5AE2" w:rsidRPr="00884050">
              <w:rPr>
                <w:sz w:val="28"/>
                <w:szCs w:val="28"/>
              </w:rPr>
              <w:t>25 529 297</w:t>
            </w:r>
            <w:r w:rsidR="00094A4F" w:rsidRPr="006C2112">
              <w:rPr>
                <w:sz w:val="28"/>
                <w:szCs w:val="28"/>
              </w:rPr>
              <w:t xml:space="preserve">,00 </w:t>
            </w:r>
            <w:r w:rsidRPr="006C2112">
              <w:rPr>
                <w:sz w:val="28"/>
                <w:szCs w:val="28"/>
              </w:rPr>
              <w:t>руб</w:t>
            </w:r>
            <w:r w:rsidR="00094A4F" w:rsidRPr="006C2112">
              <w:rPr>
                <w:sz w:val="28"/>
                <w:szCs w:val="28"/>
              </w:rPr>
              <w:t>лей</w:t>
            </w:r>
            <w:r w:rsidRPr="00385A2D">
              <w:rPr>
                <w:sz w:val="28"/>
                <w:szCs w:val="28"/>
              </w:rPr>
              <w:t>.</w:t>
            </w:r>
          </w:p>
          <w:p w14:paraId="2A99CF01" w14:textId="77777777" w:rsidR="00F64EB3" w:rsidRPr="00385A2D" w:rsidRDefault="00456ADA" w:rsidP="00F64EB3">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E47E85">
              <w:rPr>
                <w:rFonts w:ascii="Times New Roman" w:hAnsi="Times New Roman" w:cs="Times New Roman"/>
                <w:sz w:val="28"/>
                <w:szCs w:val="28"/>
              </w:rPr>
              <w:t>24 662 089,00</w:t>
            </w:r>
            <w:r w:rsidR="00F64EB3" w:rsidRPr="00385A2D">
              <w:rPr>
                <w:rFonts w:ascii="Times New Roman" w:hAnsi="Times New Roman" w:cs="Times New Roman"/>
                <w:sz w:val="28"/>
                <w:szCs w:val="28"/>
              </w:rPr>
              <w:t xml:space="preserve"> рублей; в том числе:</w:t>
            </w:r>
          </w:p>
          <w:p w14:paraId="69A719B9" w14:textId="77777777" w:rsidR="00F64EB3" w:rsidRPr="00385A2D" w:rsidRDefault="003E559F" w:rsidP="00F64EB3">
            <w:pPr>
              <w:jc w:val="both"/>
              <w:rPr>
                <w:sz w:val="28"/>
                <w:szCs w:val="28"/>
              </w:rPr>
            </w:pPr>
            <w:r>
              <w:rPr>
                <w:sz w:val="28"/>
                <w:szCs w:val="28"/>
              </w:rPr>
              <w:t>федеральный бюджет – 0,0</w:t>
            </w:r>
            <w:r w:rsidR="00E47E85">
              <w:rPr>
                <w:sz w:val="28"/>
                <w:szCs w:val="28"/>
              </w:rPr>
              <w:t>0</w:t>
            </w:r>
            <w:r w:rsidR="00F64EB3" w:rsidRPr="00385A2D">
              <w:rPr>
                <w:sz w:val="28"/>
                <w:szCs w:val="28"/>
              </w:rPr>
              <w:t xml:space="preserve"> руб</w:t>
            </w:r>
            <w:r w:rsidR="00E47E85">
              <w:rPr>
                <w:sz w:val="28"/>
                <w:szCs w:val="28"/>
              </w:rPr>
              <w:t>лей</w:t>
            </w:r>
            <w:r w:rsidR="00F64EB3" w:rsidRPr="00385A2D">
              <w:rPr>
                <w:sz w:val="28"/>
                <w:szCs w:val="28"/>
              </w:rPr>
              <w:t>;</w:t>
            </w:r>
          </w:p>
          <w:p w14:paraId="4A92CF88" w14:textId="77777777" w:rsidR="00F64EB3" w:rsidRPr="00385A2D" w:rsidRDefault="003E559F" w:rsidP="00F64EB3">
            <w:pPr>
              <w:jc w:val="both"/>
              <w:rPr>
                <w:sz w:val="28"/>
                <w:szCs w:val="28"/>
              </w:rPr>
            </w:pPr>
            <w:r>
              <w:rPr>
                <w:sz w:val="28"/>
                <w:szCs w:val="28"/>
              </w:rPr>
              <w:t>областной бюджет – 0,0</w:t>
            </w:r>
            <w:r w:rsidR="00E47E85">
              <w:rPr>
                <w:sz w:val="28"/>
                <w:szCs w:val="28"/>
              </w:rPr>
              <w:t>0</w:t>
            </w:r>
            <w:r>
              <w:rPr>
                <w:sz w:val="28"/>
                <w:szCs w:val="28"/>
              </w:rPr>
              <w:t xml:space="preserve"> </w:t>
            </w:r>
            <w:r w:rsidR="00F64EB3" w:rsidRPr="00385A2D">
              <w:rPr>
                <w:sz w:val="28"/>
                <w:szCs w:val="28"/>
              </w:rPr>
              <w:t>руб</w:t>
            </w:r>
            <w:r w:rsidR="00E47E85">
              <w:rPr>
                <w:sz w:val="28"/>
                <w:szCs w:val="28"/>
              </w:rPr>
              <w:t>лей</w:t>
            </w:r>
            <w:r w:rsidR="00F64EB3" w:rsidRPr="00385A2D">
              <w:rPr>
                <w:sz w:val="28"/>
                <w:szCs w:val="28"/>
              </w:rPr>
              <w:t>;</w:t>
            </w:r>
          </w:p>
          <w:p w14:paraId="7D3081E0" w14:textId="77777777" w:rsidR="00456ADA" w:rsidRPr="00385A2D" w:rsidRDefault="00F64EB3" w:rsidP="00F64EB3">
            <w:pPr>
              <w:jc w:val="both"/>
              <w:rPr>
                <w:sz w:val="28"/>
                <w:szCs w:val="28"/>
              </w:rPr>
            </w:pPr>
            <w:r w:rsidRPr="00385A2D">
              <w:rPr>
                <w:sz w:val="28"/>
                <w:szCs w:val="28"/>
              </w:rPr>
              <w:t xml:space="preserve">районный бюджет – </w:t>
            </w:r>
            <w:r w:rsidR="00E47E85">
              <w:rPr>
                <w:sz w:val="28"/>
                <w:szCs w:val="28"/>
              </w:rPr>
              <w:t xml:space="preserve">24 662 089,00 </w:t>
            </w:r>
            <w:r w:rsidRPr="00385A2D">
              <w:rPr>
                <w:sz w:val="28"/>
                <w:szCs w:val="28"/>
              </w:rPr>
              <w:t>руб</w:t>
            </w:r>
            <w:r w:rsidR="00E47E85">
              <w:rPr>
                <w:sz w:val="28"/>
                <w:szCs w:val="28"/>
              </w:rPr>
              <w:t>лей</w:t>
            </w:r>
            <w:r w:rsidRPr="00385A2D">
              <w:rPr>
                <w:sz w:val="28"/>
                <w:szCs w:val="28"/>
              </w:rPr>
              <w:t>.</w:t>
            </w:r>
          </w:p>
          <w:p w14:paraId="48F356AD" w14:textId="77777777" w:rsidR="00E47E85" w:rsidRPr="00385A2D" w:rsidRDefault="00456ADA" w:rsidP="00E47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2024 год – </w:t>
            </w:r>
            <w:r w:rsidR="00E47E85">
              <w:rPr>
                <w:rFonts w:ascii="Times New Roman" w:hAnsi="Times New Roman" w:cs="Times New Roman"/>
                <w:sz w:val="28"/>
                <w:szCs w:val="28"/>
              </w:rPr>
              <w:t>24 676 902,00</w:t>
            </w:r>
            <w:r w:rsidR="00E47E85" w:rsidRPr="00385A2D">
              <w:rPr>
                <w:rFonts w:ascii="Times New Roman" w:hAnsi="Times New Roman" w:cs="Times New Roman"/>
                <w:sz w:val="28"/>
                <w:szCs w:val="28"/>
              </w:rPr>
              <w:t xml:space="preserve"> рублей; в том числе:</w:t>
            </w:r>
          </w:p>
          <w:p w14:paraId="3A50FEB1" w14:textId="77777777" w:rsidR="00E47E85" w:rsidRPr="00385A2D" w:rsidRDefault="00E47E85" w:rsidP="00E47E85">
            <w:pPr>
              <w:jc w:val="both"/>
              <w:rPr>
                <w:sz w:val="28"/>
                <w:szCs w:val="28"/>
              </w:rPr>
            </w:pPr>
            <w:r>
              <w:rPr>
                <w:sz w:val="28"/>
                <w:szCs w:val="28"/>
              </w:rPr>
              <w:t>федеральный бюджет – 0,00</w:t>
            </w:r>
            <w:r w:rsidRPr="00385A2D">
              <w:rPr>
                <w:sz w:val="28"/>
                <w:szCs w:val="28"/>
              </w:rPr>
              <w:t xml:space="preserve"> руб</w:t>
            </w:r>
            <w:r>
              <w:rPr>
                <w:sz w:val="28"/>
                <w:szCs w:val="28"/>
              </w:rPr>
              <w:t>лей</w:t>
            </w:r>
            <w:r w:rsidRPr="00385A2D">
              <w:rPr>
                <w:sz w:val="28"/>
                <w:szCs w:val="28"/>
              </w:rPr>
              <w:t>;</w:t>
            </w:r>
          </w:p>
          <w:p w14:paraId="5047AFF4" w14:textId="77777777" w:rsidR="00E47E85" w:rsidRPr="00385A2D" w:rsidRDefault="00E47E85" w:rsidP="00E47E85">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14:paraId="693613CE" w14:textId="77777777" w:rsidR="00E47E85" w:rsidRPr="00385A2D" w:rsidRDefault="00E47E85" w:rsidP="00E47E85">
            <w:pPr>
              <w:jc w:val="both"/>
              <w:rPr>
                <w:sz w:val="28"/>
                <w:szCs w:val="28"/>
              </w:rPr>
            </w:pPr>
            <w:r w:rsidRPr="00385A2D">
              <w:rPr>
                <w:sz w:val="28"/>
                <w:szCs w:val="28"/>
              </w:rPr>
              <w:t xml:space="preserve">районный бюджет – </w:t>
            </w:r>
            <w:r>
              <w:rPr>
                <w:sz w:val="28"/>
                <w:szCs w:val="28"/>
              </w:rPr>
              <w:t xml:space="preserve">24 676 902,00 </w:t>
            </w:r>
            <w:r w:rsidRPr="00385A2D">
              <w:rPr>
                <w:sz w:val="28"/>
                <w:szCs w:val="28"/>
              </w:rPr>
              <w:t>руб</w:t>
            </w:r>
            <w:r>
              <w:rPr>
                <w:sz w:val="28"/>
                <w:szCs w:val="28"/>
              </w:rPr>
              <w:t>лей</w:t>
            </w:r>
            <w:r w:rsidRPr="00385A2D">
              <w:rPr>
                <w:sz w:val="28"/>
                <w:szCs w:val="28"/>
              </w:rPr>
              <w:t>.</w:t>
            </w:r>
          </w:p>
          <w:p w14:paraId="5AA2C2D1" w14:textId="77777777" w:rsidR="00456ADA" w:rsidRPr="00385A2D" w:rsidRDefault="00456ADA" w:rsidP="0098302D">
            <w:pPr>
              <w:pStyle w:val="af0"/>
              <w:rPr>
                <w:rFonts w:ascii="Times New Roman" w:hAnsi="Times New Roman" w:cs="Times New Roman"/>
                <w:sz w:val="28"/>
                <w:szCs w:val="28"/>
              </w:rPr>
            </w:pPr>
          </w:p>
          <w:p w14:paraId="3118A4DE" w14:textId="77777777" w:rsidR="00456ADA" w:rsidRPr="00212D2F" w:rsidRDefault="00456ADA" w:rsidP="00D81E85">
            <w:pPr>
              <w:rPr>
                <w:sz w:val="28"/>
                <w:szCs w:val="28"/>
              </w:rPr>
            </w:pPr>
          </w:p>
        </w:tc>
      </w:tr>
      <w:tr w:rsidR="00456ADA" w:rsidRPr="00212D2F" w14:paraId="1FF87991" w14:textId="77777777" w:rsidTr="00D81E85">
        <w:tc>
          <w:tcPr>
            <w:tcW w:w="3218" w:type="dxa"/>
            <w:tcBorders>
              <w:top w:val="nil"/>
              <w:left w:val="nil"/>
              <w:bottom w:val="nil"/>
              <w:right w:val="nil"/>
            </w:tcBorders>
          </w:tcPr>
          <w:p w14:paraId="6A7F711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14:paraId="3621D5FF"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4B1B674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государственной поддержки муниципальных учреждений культуры, находящихся на территории района, и их работников;</w:t>
            </w:r>
          </w:p>
          <w:p w14:paraId="75563894"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качества государственного управления и эффективности расходования бюджетных средств;</w:t>
            </w:r>
          </w:p>
          <w:p w14:paraId="07C5768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 xml:space="preserve"> достижение необходимого уровня эффективности государственно-правового регулирования сфер культуры и дополнительного образования;</w:t>
            </w:r>
          </w:p>
          <w:p w14:paraId="3D61277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библиотек, музея, дома культуры, детских школ искусств;</w:t>
            </w:r>
          </w:p>
          <w:p w14:paraId="53347EF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оптимизация и модернизация бюджетной сети библиотек, музея, дома культуры, детских школ искусств.</w:t>
            </w:r>
          </w:p>
        </w:tc>
      </w:tr>
    </w:tbl>
    <w:p w14:paraId="1A5C785C" w14:textId="77777777" w:rsidR="00C01914" w:rsidRPr="00212D2F" w:rsidRDefault="00C01914" w:rsidP="00C01914">
      <w:pPr>
        <w:spacing w:line="360" w:lineRule="auto"/>
        <w:rPr>
          <w:sz w:val="28"/>
          <w:szCs w:val="28"/>
        </w:rPr>
      </w:pPr>
    </w:p>
    <w:p w14:paraId="68821C3D" w14:textId="77777777" w:rsidR="00C01914" w:rsidRPr="00212D2F" w:rsidRDefault="00C01914" w:rsidP="00C01914">
      <w:pPr>
        <w:spacing w:line="360" w:lineRule="auto"/>
        <w:rPr>
          <w:sz w:val="28"/>
          <w:szCs w:val="28"/>
        </w:rPr>
      </w:pPr>
    </w:p>
    <w:p w14:paraId="6282408D" w14:textId="77777777" w:rsidR="00CA58EA" w:rsidRPr="00212D2F" w:rsidRDefault="00CA58EA" w:rsidP="00C01914">
      <w:pPr>
        <w:spacing w:line="360" w:lineRule="auto"/>
        <w:rPr>
          <w:sz w:val="28"/>
          <w:szCs w:val="28"/>
        </w:rPr>
      </w:pPr>
    </w:p>
    <w:p w14:paraId="39F34CBF" w14:textId="77777777" w:rsidR="00C01914" w:rsidRPr="00212D2F" w:rsidRDefault="00C01914" w:rsidP="00C01914">
      <w:pPr>
        <w:spacing w:line="360" w:lineRule="auto"/>
        <w:rPr>
          <w:sz w:val="28"/>
          <w:szCs w:val="28"/>
        </w:rPr>
      </w:pPr>
    </w:p>
    <w:p w14:paraId="45D407F7" w14:textId="77777777" w:rsidR="008D4EDD" w:rsidRPr="00212D2F" w:rsidRDefault="008D4EDD" w:rsidP="00C01914">
      <w:pPr>
        <w:spacing w:line="360" w:lineRule="auto"/>
        <w:rPr>
          <w:sz w:val="28"/>
          <w:szCs w:val="28"/>
        </w:rPr>
      </w:pPr>
    </w:p>
    <w:p w14:paraId="72425AA1" w14:textId="77777777" w:rsidR="008D4EDD" w:rsidRPr="00212D2F" w:rsidRDefault="008D4EDD" w:rsidP="00C01914">
      <w:pPr>
        <w:spacing w:line="360" w:lineRule="auto"/>
        <w:rPr>
          <w:sz w:val="28"/>
          <w:szCs w:val="28"/>
        </w:rPr>
      </w:pPr>
    </w:p>
    <w:p w14:paraId="769BD2C3" w14:textId="77777777" w:rsidR="008D4EDD" w:rsidRPr="00212D2F" w:rsidRDefault="008D4EDD" w:rsidP="00C01914">
      <w:pPr>
        <w:spacing w:line="360" w:lineRule="auto"/>
        <w:rPr>
          <w:sz w:val="28"/>
          <w:szCs w:val="28"/>
        </w:rPr>
      </w:pPr>
    </w:p>
    <w:p w14:paraId="52F181D8" w14:textId="77777777" w:rsidR="008D4EDD" w:rsidRPr="00212D2F" w:rsidRDefault="008D4EDD" w:rsidP="00C01914">
      <w:pPr>
        <w:spacing w:line="360" w:lineRule="auto"/>
        <w:rPr>
          <w:sz w:val="28"/>
          <w:szCs w:val="28"/>
        </w:rPr>
      </w:pPr>
    </w:p>
    <w:p w14:paraId="160F10D1" w14:textId="77777777" w:rsidR="008D4EDD" w:rsidRPr="00212D2F" w:rsidRDefault="008D4EDD" w:rsidP="00C01914">
      <w:pPr>
        <w:spacing w:line="360" w:lineRule="auto"/>
        <w:rPr>
          <w:sz w:val="28"/>
          <w:szCs w:val="28"/>
        </w:rPr>
      </w:pPr>
    </w:p>
    <w:p w14:paraId="5B04D121" w14:textId="77777777" w:rsidR="008D4EDD" w:rsidRPr="00212D2F" w:rsidRDefault="008D4EDD" w:rsidP="00C01914">
      <w:pPr>
        <w:spacing w:line="360" w:lineRule="auto"/>
        <w:rPr>
          <w:sz w:val="28"/>
          <w:szCs w:val="28"/>
        </w:rPr>
      </w:pPr>
    </w:p>
    <w:p w14:paraId="62D7C976" w14:textId="77777777" w:rsidR="008D4EDD" w:rsidRPr="00212D2F" w:rsidRDefault="008D4EDD" w:rsidP="00C01914">
      <w:pPr>
        <w:spacing w:line="360" w:lineRule="auto"/>
        <w:rPr>
          <w:sz w:val="28"/>
          <w:szCs w:val="28"/>
        </w:rPr>
      </w:pPr>
    </w:p>
    <w:p w14:paraId="0B5891FB" w14:textId="77777777" w:rsidR="008D4EDD" w:rsidRPr="00212D2F" w:rsidRDefault="008D4EDD" w:rsidP="00C01914">
      <w:pPr>
        <w:spacing w:line="360" w:lineRule="auto"/>
        <w:rPr>
          <w:sz w:val="28"/>
          <w:szCs w:val="28"/>
        </w:rPr>
      </w:pPr>
    </w:p>
    <w:p w14:paraId="5FE5030D" w14:textId="77777777" w:rsidR="008D4EDD" w:rsidRPr="00212D2F" w:rsidRDefault="008D4EDD" w:rsidP="00C01914">
      <w:pPr>
        <w:spacing w:line="360" w:lineRule="auto"/>
        <w:rPr>
          <w:sz w:val="28"/>
          <w:szCs w:val="28"/>
        </w:rPr>
      </w:pPr>
    </w:p>
    <w:p w14:paraId="6FB304C1" w14:textId="77777777" w:rsidR="008D4EDD" w:rsidRPr="00212D2F" w:rsidRDefault="008D4EDD" w:rsidP="00C01914">
      <w:pPr>
        <w:spacing w:line="360" w:lineRule="auto"/>
        <w:rPr>
          <w:sz w:val="28"/>
          <w:szCs w:val="28"/>
        </w:rPr>
      </w:pPr>
    </w:p>
    <w:p w14:paraId="41CA43B1" w14:textId="77777777" w:rsidR="008D4EDD" w:rsidRPr="00212D2F" w:rsidRDefault="008D4EDD" w:rsidP="00C01914">
      <w:pPr>
        <w:spacing w:line="360" w:lineRule="auto"/>
        <w:rPr>
          <w:sz w:val="28"/>
          <w:szCs w:val="28"/>
        </w:rPr>
      </w:pPr>
    </w:p>
    <w:p w14:paraId="0793C694" w14:textId="77777777" w:rsidR="008D4EDD" w:rsidRPr="00212D2F" w:rsidRDefault="008D4EDD" w:rsidP="00C01914">
      <w:pPr>
        <w:spacing w:line="360" w:lineRule="auto"/>
        <w:rPr>
          <w:sz w:val="28"/>
          <w:szCs w:val="28"/>
        </w:rPr>
      </w:pPr>
    </w:p>
    <w:p w14:paraId="4B35D71C" w14:textId="77777777" w:rsidR="008D4EDD" w:rsidRPr="00212D2F" w:rsidRDefault="008D4EDD" w:rsidP="00C01914">
      <w:pPr>
        <w:spacing w:line="360" w:lineRule="auto"/>
        <w:rPr>
          <w:sz w:val="28"/>
          <w:szCs w:val="28"/>
        </w:rPr>
      </w:pPr>
    </w:p>
    <w:p w14:paraId="6B8A219D" w14:textId="77777777" w:rsidR="008D4EDD" w:rsidRPr="00212D2F" w:rsidRDefault="008D4EDD" w:rsidP="00C01914">
      <w:pPr>
        <w:spacing w:line="360" w:lineRule="auto"/>
        <w:rPr>
          <w:sz w:val="28"/>
          <w:szCs w:val="28"/>
        </w:rPr>
      </w:pPr>
    </w:p>
    <w:p w14:paraId="2D387913" w14:textId="77777777" w:rsidR="008D4EDD" w:rsidRPr="00212D2F" w:rsidRDefault="008D4EDD" w:rsidP="00C01914">
      <w:pPr>
        <w:spacing w:line="360" w:lineRule="auto"/>
        <w:rPr>
          <w:sz w:val="28"/>
          <w:szCs w:val="28"/>
        </w:rPr>
      </w:pPr>
    </w:p>
    <w:p w14:paraId="6A899D40" w14:textId="77777777" w:rsidR="008D4EDD" w:rsidRPr="00212D2F" w:rsidRDefault="008D4EDD" w:rsidP="00C01914">
      <w:pPr>
        <w:spacing w:line="360" w:lineRule="auto"/>
        <w:rPr>
          <w:sz w:val="28"/>
          <w:szCs w:val="28"/>
        </w:rPr>
      </w:pPr>
    </w:p>
    <w:p w14:paraId="3C6287CD" w14:textId="77777777" w:rsidR="008D4EDD" w:rsidRPr="00212D2F" w:rsidRDefault="008D4EDD" w:rsidP="00C01914">
      <w:pPr>
        <w:spacing w:line="360" w:lineRule="auto"/>
        <w:rPr>
          <w:sz w:val="28"/>
          <w:szCs w:val="28"/>
        </w:rPr>
      </w:pPr>
    </w:p>
    <w:p w14:paraId="2B009E5D" w14:textId="77777777" w:rsidR="008D4EDD" w:rsidRPr="00212D2F" w:rsidRDefault="008D4EDD" w:rsidP="00C01914">
      <w:pPr>
        <w:spacing w:line="360" w:lineRule="auto"/>
        <w:rPr>
          <w:sz w:val="28"/>
          <w:szCs w:val="28"/>
        </w:rPr>
      </w:pPr>
    </w:p>
    <w:p w14:paraId="51C815EC" w14:textId="77777777" w:rsidR="008D4EDD" w:rsidRPr="00212D2F" w:rsidRDefault="008D4EDD" w:rsidP="00C01914">
      <w:pPr>
        <w:spacing w:line="360" w:lineRule="auto"/>
        <w:rPr>
          <w:sz w:val="28"/>
          <w:szCs w:val="28"/>
        </w:rPr>
      </w:pPr>
    </w:p>
    <w:p w14:paraId="03FDEB29" w14:textId="77777777" w:rsidR="008D4EDD" w:rsidRPr="00212D2F" w:rsidRDefault="008D4EDD" w:rsidP="00C01914">
      <w:pPr>
        <w:spacing w:line="360" w:lineRule="auto"/>
        <w:rPr>
          <w:sz w:val="28"/>
          <w:szCs w:val="28"/>
        </w:rPr>
      </w:pPr>
    </w:p>
    <w:p w14:paraId="3F333100" w14:textId="77777777" w:rsidR="008D4EDD" w:rsidRPr="00212D2F" w:rsidRDefault="008D4EDD" w:rsidP="00C01914">
      <w:pPr>
        <w:spacing w:line="360" w:lineRule="auto"/>
        <w:rPr>
          <w:sz w:val="28"/>
          <w:szCs w:val="28"/>
        </w:rPr>
      </w:pPr>
    </w:p>
    <w:p w14:paraId="29EBB42E" w14:textId="77777777" w:rsidR="008D4EDD" w:rsidRPr="00212D2F" w:rsidRDefault="008D4EDD" w:rsidP="00C01914">
      <w:pPr>
        <w:spacing w:line="360" w:lineRule="auto"/>
        <w:rPr>
          <w:sz w:val="28"/>
          <w:szCs w:val="28"/>
        </w:rPr>
      </w:pPr>
    </w:p>
    <w:p w14:paraId="1465E739" w14:textId="77777777" w:rsidR="00A547D0" w:rsidRPr="00212D2F" w:rsidRDefault="00A547D0" w:rsidP="00A547D0">
      <w:pPr>
        <w:ind w:left="5670"/>
        <w:rPr>
          <w:sz w:val="28"/>
          <w:szCs w:val="28"/>
        </w:rPr>
      </w:pPr>
      <w:r w:rsidRPr="00212D2F">
        <w:rPr>
          <w:sz w:val="28"/>
          <w:szCs w:val="28"/>
        </w:rPr>
        <w:lastRenderedPageBreak/>
        <w:t>Приложение 10</w:t>
      </w:r>
    </w:p>
    <w:p w14:paraId="246439E5" w14:textId="77777777" w:rsidR="00A547D0" w:rsidRPr="00212D2F" w:rsidRDefault="00A547D0" w:rsidP="00A547D0">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340DC4E8" w14:textId="77777777" w:rsidR="00C01914" w:rsidRPr="00212D2F" w:rsidRDefault="00C01914" w:rsidP="003C3837">
      <w:pPr>
        <w:rPr>
          <w:sz w:val="28"/>
          <w:szCs w:val="28"/>
        </w:rPr>
      </w:pPr>
    </w:p>
    <w:p w14:paraId="0F47D366" w14:textId="77777777" w:rsidR="00A547D0" w:rsidRPr="008309BE" w:rsidRDefault="00A547D0" w:rsidP="00A547D0">
      <w:pPr>
        <w:pStyle w:val="11"/>
        <w:spacing w:after="0" w:line="240" w:lineRule="auto"/>
        <w:ind w:left="710"/>
        <w:contextualSpacing/>
        <w:jc w:val="center"/>
        <w:rPr>
          <w:rFonts w:ascii="Times New Roman" w:hAnsi="Times New Roman"/>
          <w:sz w:val="28"/>
          <w:szCs w:val="28"/>
        </w:rPr>
      </w:pPr>
      <w:r w:rsidRPr="008309BE">
        <w:rPr>
          <w:rFonts w:ascii="Times New Roman" w:hAnsi="Times New Roman"/>
          <w:sz w:val="28"/>
          <w:szCs w:val="28"/>
        </w:rPr>
        <w:t>Паспорт</w:t>
      </w:r>
      <w:r w:rsidRPr="008309BE">
        <w:rPr>
          <w:rFonts w:ascii="Times New Roman" w:hAnsi="Times New Roman"/>
          <w:sz w:val="28"/>
          <w:szCs w:val="28"/>
        </w:rPr>
        <w:br/>
        <w:t xml:space="preserve"> подпрограммы 10. "</w:t>
      </w:r>
      <w:r w:rsidRPr="008309BE">
        <w:rPr>
          <w:rFonts w:ascii="Times New Roman" w:hAnsi="Times New Roman"/>
          <w:b/>
          <w:sz w:val="28"/>
          <w:szCs w:val="28"/>
        </w:rPr>
        <w:t>«</w:t>
      </w:r>
      <w:r w:rsidRPr="008309BE">
        <w:rPr>
          <w:rFonts w:ascii="Times New Roman" w:hAnsi="Times New Roman"/>
          <w:sz w:val="28"/>
          <w:szCs w:val="28"/>
        </w:rPr>
        <w:t>Поддержка социально ориентированных некоммерческих организаций в сфере культуры</w:t>
      </w:r>
      <w:r w:rsidRPr="008309BE">
        <w:rPr>
          <w:rFonts w:ascii="Times New Roman" w:hAnsi="Times New Roman"/>
          <w:b/>
          <w:sz w:val="28"/>
          <w:szCs w:val="28"/>
        </w:rPr>
        <w:t xml:space="preserve">» </w:t>
      </w:r>
    </w:p>
    <w:p w14:paraId="51859EBC" w14:textId="77777777" w:rsidR="00A547D0" w:rsidRPr="00212D2F" w:rsidRDefault="00A547D0" w:rsidP="00A547D0">
      <w:pP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9"/>
        <w:gridCol w:w="420"/>
        <w:gridCol w:w="5717"/>
      </w:tblGrid>
      <w:tr w:rsidR="00A547D0" w:rsidRPr="00212D2F" w14:paraId="05E1B9B5" w14:textId="77777777" w:rsidTr="005352A3">
        <w:tc>
          <w:tcPr>
            <w:tcW w:w="3219" w:type="dxa"/>
            <w:tcBorders>
              <w:top w:val="nil"/>
              <w:left w:val="nil"/>
              <w:bottom w:val="nil"/>
              <w:right w:val="nil"/>
            </w:tcBorders>
            <w:hideMark/>
          </w:tcPr>
          <w:p w14:paraId="0E27725C" w14:textId="77777777"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t>Ответственный исполнитель подпрограммы</w:t>
            </w:r>
          </w:p>
          <w:p w14:paraId="1A5AE1A8" w14:textId="77777777" w:rsidR="00A547D0" w:rsidRPr="00212D2F" w:rsidRDefault="00A547D0" w:rsidP="005352A3">
            <w:pPr>
              <w:rPr>
                <w:sz w:val="28"/>
                <w:szCs w:val="28"/>
              </w:rPr>
            </w:pPr>
          </w:p>
          <w:p w14:paraId="2B8FA048" w14:textId="77777777" w:rsidR="00A547D0" w:rsidRPr="00212D2F" w:rsidRDefault="00A547D0" w:rsidP="005352A3">
            <w:pPr>
              <w:rPr>
                <w:sz w:val="28"/>
                <w:szCs w:val="28"/>
              </w:rPr>
            </w:pPr>
            <w:r w:rsidRPr="00212D2F">
              <w:rPr>
                <w:sz w:val="28"/>
                <w:szCs w:val="28"/>
              </w:rPr>
              <w:t>Соисполнители                  подпрограммы</w:t>
            </w:r>
          </w:p>
        </w:tc>
        <w:tc>
          <w:tcPr>
            <w:tcW w:w="420" w:type="dxa"/>
            <w:tcBorders>
              <w:top w:val="nil"/>
              <w:left w:val="nil"/>
              <w:bottom w:val="nil"/>
              <w:right w:val="nil"/>
            </w:tcBorders>
            <w:hideMark/>
          </w:tcPr>
          <w:p w14:paraId="4004B11D"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14:paraId="0F0B7FE7"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14:paraId="473676A4" w14:textId="77777777" w:rsidR="00A547D0" w:rsidRPr="00212D2F" w:rsidRDefault="00A547D0" w:rsidP="005352A3">
            <w:pPr>
              <w:rPr>
                <w:sz w:val="28"/>
                <w:szCs w:val="28"/>
              </w:rPr>
            </w:pPr>
          </w:p>
          <w:p w14:paraId="0F72547D" w14:textId="77777777" w:rsidR="00A547D0" w:rsidRPr="00212D2F" w:rsidRDefault="00A547D0" w:rsidP="005352A3">
            <w:pPr>
              <w:rPr>
                <w:sz w:val="28"/>
                <w:szCs w:val="28"/>
              </w:rPr>
            </w:pPr>
          </w:p>
          <w:p w14:paraId="301FE9E5" w14:textId="77777777" w:rsidR="00A547D0" w:rsidRDefault="00A547D0" w:rsidP="005352A3">
            <w:pPr>
              <w:rPr>
                <w:sz w:val="28"/>
                <w:szCs w:val="28"/>
              </w:rPr>
            </w:pPr>
            <w:r w:rsidRPr="00212D2F">
              <w:rPr>
                <w:sz w:val="28"/>
                <w:szCs w:val="28"/>
              </w:rPr>
              <w:t>МУ «ДК Красноармейского МР»;                                                            МУ «ЦБС Красноармейского МР»;                                                         МУ «Красноармейский музей им. В.К. Егорова»; учреждения культуры Красноармейского МР</w:t>
            </w:r>
            <w:r w:rsidR="009C150D">
              <w:rPr>
                <w:sz w:val="28"/>
                <w:szCs w:val="28"/>
              </w:rPr>
              <w:t>;</w:t>
            </w:r>
          </w:p>
          <w:p w14:paraId="535CCFA8" w14:textId="77777777"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14:paraId="2A97353A" w14:textId="77777777" w:rsidR="00A547D0" w:rsidRPr="00212D2F" w:rsidRDefault="00A547D0" w:rsidP="005352A3">
            <w:pPr>
              <w:rPr>
                <w:sz w:val="28"/>
                <w:szCs w:val="28"/>
              </w:rPr>
            </w:pPr>
          </w:p>
        </w:tc>
      </w:tr>
      <w:tr w:rsidR="00A547D0" w:rsidRPr="00212D2F" w14:paraId="29715573" w14:textId="77777777" w:rsidTr="005352A3">
        <w:tc>
          <w:tcPr>
            <w:tcW w:w="3219" w:type="dxa"/>
            <w:tcBorders>
              <w:top w:val="nil"/>
              <w:left w:val="nil"/>
              <w:bottom w:val="nil"/>
              <w:right w:val="nil"/>
            </w:tcBorders>
            <w:hideMark/>
          </w:tcPr>
          <w:p w14:paraId="3F9DFABE"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Участники реализации подпрограммы</w:t>
            </w:r>
          </w:p>
        </w:tc>
        <w:tc>
          <w:tcPr>
            <w:tcW w:w="420" w:type="dxa"/>
            <w:tcBorders>
              <w:top w:val="nil"/>
              <w:left w:val="nil"/>
              <w:bottom w:val="nil"/>
              <w:right w:val="nil"/>
            </w:tcBorders>
            <w:hideMark/>
          </w:tcPr>
          <w:p w14:paraId="2AA92863"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14:paraId="367F1DE1" w14:textId="77777777" w:rsidR="00A547D0" w:rsidRPr="00212D2F" w:rsidRDefault="00A547D0" w:rsidP="005352A3">
            <w:pPr>
              <w:rPr>
                <w:sz w:val="28"/>
                <w:szCs w:val="28"/>
              </w:rPr>
            </w:pPr>
            <w:r w:rsidRPr="00212D2F">
              <w:rPr>
                <w:sz w:val="28"/>
                <w:szCs w:val="28"/>
              </w:rPr>
              <w:t>Автономная некоммерческая организация «Центр оказания социальных услуг незащищенным слоям населения и духовно – нравственного воспитания молодежи «Радость»;                                                            Хуторское казачье общество Красноармейского муниципального района Челябинской области Хутор «Миасское»;                                                                     Красноармейская районная организация Российского профессионального союза работников культуры; Челябинское региональное отделение Всероссийской общественной организации ветеранов (пенсионеров) войны, труда, вооруженных сил правоохранительных органов</w:t>
            </w:r>
          </w:p>
          <w:p w14:paraId="45AA1841" w14:textId="77777777" w:rsidR="00A547D0" w:rsidRPr="00212D2F" w:rsidRDefault="00A547D0" w:rsidP="005352A3">
            <w:pPr>
              <w:pStyle w:val="af0"/>
              <w:rPr>
                <w:rFonts w:ascii="Times New Roman" w:hAnsi="Times New Roman" w:cs="Times New Roman"/>
                <w:sz w:val="28"/>
                <w:szCs w:val="28"/>
              </w:rPr>
            </w:pPr>
          </w:p>
        </w:tc>
      </w:tr>
      <w:tr w:rsidR="00A547D0" w:rsidRPr="00212D2F" w14:paraId="279405CB" w14:textId="77777777" w:rsidTr="005352A3">
        <w:tc>
          <w:tcPr>
            <w:tcW w:w="3219" w:type="dxa"/>
            <w:tcBorders>
              <w:top w:val="nil"/>
              <w:left w:val="nil"/>
              <w:bottom w:val="nil"/>
              <w:right w:val="nil"/>
            </w:tcBorders>
            <w:hideMark/>
          </w:tcPr>
          <w:p w14:paraId="7BE7DC77" w14:textId="77777777" w:rsidR="00A547D0" w:rsidRPr="00212D2F" w:rsidRDefault="00A547D0" w:rsidP="005352A3">
            <w:pPr>
              <w:rPr>
                <w:sz w:val="28"/>
                <w:szCs w:val="28"/>
              </w:rPr>
            </w:pPr>
          </w:p>
        </w:tc>
        <w:tc>
          <w:tcPr>
            <w:tcW w:w="420" w:type="dxa"/>
            <w:tcBorders>
              <w:top w:val="nil"/>
              <w:left w:val="nil"/>
              <w:bottom w:val="nil"/>
              <w:right w:val="nil"/>
            </w:tcBorders>
            <w:hideMark/>
          </w:tcPr>
          <w:p w14:paraId="0901AA35" w14:textId="77777777" w:rsidR="00A547D0" w:rsidRPr="00212D2F" w:rsidRDefault="00A547D0" w:rsidP="005352A3">
            <w:pPr>
              <w:pStyle w:val="af"/>
              <w:jc w:val="center"/>
              <w:rPr>
                <w:rFonts w:ascii="Times New Roman" w:hAnsi="Times New Roman" w:cs="Times New Roman"/>
                <w:sz w:val="28"/>
                <w:szCs w:val="28"/>
              </w:rPr>
            </w:pPr>
          </w:p>
        </w:tc>
        <w:tc>
          <w:tcPr>
            <w:tcW w:w="5717" w:type="dxa"/>
            <w:tcBorders>
              <w:top w:val="nil"/>
              <w:left w:val="nil"/>
              <w:bottom w:val="nil"/>
              <w:right w:val="nil"/>
            </w:tcBorders>
            <w:hideMark/>
          </w:tcPr>
          <w:p w14:paraId="1FEB792A" w14:textId="77777777" w:rsidR="00A547D0" w:rsidRPr="00212D2F" w:rsidRDefault="00A547D0" w:rsidP="005352A3">
            <w:pPr>
              <w:pStyle w:val="af0"/>
              <w:rPr>
                <w:rFonts w:ascii="Times New Roman" w:hAnsi="Times New Roman" w:cs="Times New Roman"/>
                <w:sz w:val="28"/>
                <w:szCs w:val="28"/>
              </w:rPr>
            </w:pPr>
          </w:p>
        </w:tc>
      </w:tr>
      <w:tr w:rsidR="00A547D0" w:rsidRPr="00212D2F" w14:paraId="2A1F6EEE" w14:textId="77777777" w:rsidTr="005352A3">
        <w:tc>
          <w:tcPr>
            <w:tcW w:w="3219" w:type="dxa"/>
            <w:tcBorders>
              <w:top w:val="nil"/>
              <w:left w:val="nil"/>
              <w:bottom w:val="nil"/>
              <w:right w:val="nil"/>
            </w:tcBorders>
            <w:hideMark/>
          </w:tcPr>
          <w:p w14:paraId="74AF05CC"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Цель подпрограммы</w:t>
            </w:r>
          </w:p>
        </w:tc>
        <w:tc>
          <w:tcPr>
            <w:tcW w:w="420" w:type="dxa"/>
            <w:tcBorders>
              <w:top w:val="nil"/>
              <w:left w:val="nil"/>
              <w:bottom w:val="nil"/>
              <w:right w:val="nil"/>
            </w:tcBorders>
            <w:hideMark/>
          </w:tcPr>
          <w:p w14:paraId="797E6721"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14:paraId="01475F4B" w14:textId="77777777" w:rsidR="00A547D0" w:rsidRPr="00212D2F" w:rsidRDefault="00A547D0" w:rsidP="005352A3">
            <w:pPr>
              <w:rPr>
                <w:sz w:val="28"/>
                <w:szCs w:val="28"/>
              </w:rPr>
            </w:pPr>
            <w:r w:rsidRPr="00212D2F">
              <w:rPr>
                <w:sz w:val="28"/>
                <w:szCs w:val="28"/>
              </w:rPr>
              <w:t>Оказание поддержки социально ориентированным некоммерческим организациям Красноармейского муниципального района (далее - СОНКО) при проведении и организации мероприятий для населения Красноармейского муниципального района</w:t>
            </w:r>
          </w:p>
        </w:tc>
      </w:tr>
      <w:tr w:rsidR="00A547D0" w:rsidRPr="00212D2F" w14:paraId="4E33DE55" w14:textId="77777777" w:rsidTr="005352A3">
        <w:tc>
          <w:tcPr>
            <w:tcW w:w="3219" w:type="dxa"/>
            <w:tcBorders>
              <w:top w:val="nil"/>
              <w:left w:val="nil"/>
              <w:bottom w:val="nil"/>
              <w:right w:val="nil"/>
            </w:tcBorders>
            <w:hideMark/>
          </w:tcPr>
          <w:p w14:paraId="12EF5A29"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Задачи подпрограммы</w:t>
            </w:r>
          </w:p>
        </w:tc>
        <w:tc>
          <w:tcPr>
            <w:tcW w:w="420" w:type="dxa"/>
            <w:tcBorders>
              <w:top w:val="nil"/>
              <w:left w:val="nil"/>
              <w:bottom w:val="nil"/>
              <w:right w:val="nil"/>
            </w:tcBorders>
            <w:hideMark/>
          </w:tcPr>
          <w:p w14:paraId="036290A1"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14:paraId="77533562" w14:textId="77777777" w:rsidR="00A547D0" w:rsidRPr="00212D2F" w:rsidRDefault="00A547D0" w:rsidP="005352A3">
            <w:pPr>
              <w:rPr>
                <w:sz w:val="28"/>
                <w:szCs w:val="28"/>
              </w:rPr>
            </w:pPr>
            <w:r w:rsidRPr="00212D2F">
              <w:rPr>
                <w:sz w:val="28"/>
                <w:szCs w:val="28"/>
              </w:rPr>
              <w:t>Создание условий и проведение мероприятий для популяризации деятельности социально ориентированных СОНКО</w:t>
            </w:r>
          </w:p>
        </w:tc>
      </w:tr>
      <w:tr w:rsidR="00A547D0" w:rsidRPr="00212D2F" w14:paraId="35C70255" w14:textId="77777777" w:rsidTr="005352A3">
        <w:tc>
          <w:tcPr>
            <w:tcW w:w="3219" w:type="dxa"/>
            <w:tcBorders>
              <w:top w:val="nil"/>
              <w:left w:val="nil"/>
              <w:bottom w:val="nil"/>
              <w:right w:val="nil"/>
            </w:tcBorders>
            <w:hideMark/>
          </w:tcPr>
          <w:p w14:paraId="36E55080"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 xml:space="preserve">Целевые индикаторы и </w:t>
            </w:r>
            <w:r w:rsidRPr="00212D2F">
              <w:rPr>
                <w:rStyle w:val="ac"/>
                <w:rFonts w:ascii="Times New Roman" w:hAnsi="Times New Roman" w:cs="Times New Roman"/>
                <w:bCs/>
                <w:color w:val="auto"/>
                <w:sz w:val="28"/>
                <w:szCs w:val="28"/>
              </w:rPr>
              <w:lastRenderedPageBreak/>
              <w:t>показатели подпрограммы</w:t>
            </w:r>
          </w:p>
        </w:tc>
        <w:tc>
          <w:tcPr>
            <w:tcW w:w="420" w:type="dxa"/>
            <w:tcBorders>
              <w:top w:val="nil"/>
              <w:left w:val="nil"/>
              <w:bottom w:val="nil"/>
              <w:right w:val="nil"/>
            </w:tcBorders>
            <w:hideMark/>
          </w:tcPr>
          <w:p w14:paraId="164E0E60"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5717" w:type="dxa"/>
            <w:tcBorders>
              <w:top w:val="nil"/>
              <w:left w:val="nil"/>
              <w:bottom w:val="nil"/>
              <w:right w:val="nil"/>
            </w:tcBorders>
          </w:tcPr>
          <w:p w14:paraId="4B8A447A"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Количество мероприятий с участием СОНКО </w:t>
            </w:r>
            <w:r w:rsidRPr="00212D2F">
              <w:rPr>
                <w:rFonts w:ascii="Times New Roman" w:hAnsi="Times New Roman" w:cs="Times New Roman"/>
                <w:sz w:val="28"/>
                <w:szCs w:val="28"/>
              </w:rPr>
              <w:lastRenderedPageBreak/>
              <w:t>Красноармейского муниципального района</w:t>
            </w:r>
          </w:p>
          <w:p w14:paraId="1271E0BA" w14:textId="77777777" w:rsidR="00A547D0" w:rsidRPr="00212D2F" w:rsidRDefault="00A547D0" w:rsidP="005352A3">
            <w:pPr>
              <w:rPr>
                <w:sz w:val="28"/>
                <w:szCs w:val="28"/>
              </w:rPr>
            </w:pPr>
          </w:p>
        </w:tc>
      </w:tr>
      <w:tr w:rsidR="00A547D0" w:rsidRPr="00212D2F" w14:paraId="7B7FA3EC" w14:textId="77777777" w:rsidTr="005352A3">
        <w:tc>
          <w:tcPr>
            <w:tcW w:w="3219" w:type="dxa"/>
            <w:tcBorders>
              <w:top w:val="nil"/>
              <w:left w:val="nil"/>
              <w:bottom w:val="nil"/>
              <w:right w:val="nil"/>
            </w:tcBorders>
            <w:hideMark/>
          </w:tcPr>
          <w:p w14:paraId="2EB14AA6" w14:textId="77777777"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lastRenderedPageBreak/>
              <w:t>Этапы и сроки реализации подпрограммы</w:t>
            </w:r>
          </w:p>
          <w:p w14:paraId="62899EFD" w14:textId="77777777" w:rsidR="00A547D0" w:rsidRPr="00212D2F" w:rsidRDefault="00A547D0" w:rsidP="005352A3">
            <w:pPr>
              <w:rPr>
                <w:sz w:val="28"/>
                <w:szCs w:val="28"/>
              </w:rPr>
            </w:pPr>
          </w:p>
        </w:tc>
        <w:tc>
          <w:tcPr>
            <w:tcW w:w="420" w:type="dxa"/>
            <w:tcBorders>
              <w:top w:val="nil"/>
              <w:left w:val="nil"/>
              <w:bottom w:val="nil"/>
              <w:right w:val="nil"/>
            </w:tcBorders>
            <w:hideMark/>
          </w:tcPr>
          <w:p w14:paraId="54A54433"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14:paraId="63362EC5"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14:paraId="30AD1807" w14:textId="77777777" w:rsidR="00A547D0" w:rsidRPr="00212D2F" w:rsidRDefault="00A547D0" w:rsidP="005352A3">
            <w:pPr>
              <w:pStyle w:val="af0"/>
              <w:rPr>
                <w:rFonts w:ascii="Times New Roman" w:hAnsi="Times New Roman" w:cs="Times New Roman"/>
                <w:sz w:val="28"/>
                <w:szCs w:val="28"/>
              </w:rPr>
            </w:pPr>
          </w:p>
        </w:tc>
      </w:tr>
      <w:tr w:rsidR="00A547D0" w:rsidRPr="00212D2F" w14:paraId="493767A9" w14:textId="77777777" w:rsidTr="005352A3">
        <w:tc>
          <w:tcPr>
            <w:tcW w:w="3219" w:type="dxa"/>
            <w:tcBorders>
              <w:top w:val="nil"/>
              <w:left w:val="nil"/>
              <w:bottom w:val="nil"/>
              <w:right w:val="nil"/>
            </w:tcBorders>
            <w:hideMark/>
          </w:tcPr>
          <w:p w14:paraId="6AC09DB3"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Объем бюджетных ассигнований подпрограммы</w:t>
            </w:r>
          </w:p>
        </w:tc>
        <w:tc>
          <w:tcPr>
            <w:tcW w:w="420" w:type="dxa"/>
            <w:tcBorders>
              <w:top w:val="nil"/>
              <w:left w:val="nil"/>
              <w:bottom w:val="nil"/>
              <w:right w:val="nil"/>
            </w:tcBorders>
            <w:hideMark/>
          </w:tcPr>
          <w:p w14:paraId="7A6EDDBA"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14:paraId="0A3D1286" w14:textId="77777777" w:rsidR="00A547D0" w:rsidRPr="00E47E85" w:rsidRDefault="00A547D0" w:rsidP="005352A3">
            <w:pPr>
              <w:pStyle w:val="af0"/>
              <w:rPr>
                <w:rFonts w:ascii="Times New Roman" w:hAnsi="Times New Roman" w:cs="Times New Roman"/>
                <w:sz w:val="28"/>
                <w:szCs w:val="28"/>
              </w:rPr>
            </w:pPr>
            <w:r w:rsidRPr="00E47E85">
              <w:rPr>
                <w:rFonts w:ascii="Times New Roman" w:hAnsi="Times New Roman" w:cs="Times New Roman"/>
                <w:sz w:val="28"/>
                <w:szCs w:val="28"/>
              </w:rPr>
              <w:t>общий объем бюджетны</w:t>
            </w:r>
            <w:r w:rsidR="003E559F" w:rsidRPr="00E47E85">
              <w:rPr>
                <w:rFonts w:ascii="Times New Roman" w:hAnsi="Times New Roman" w:cs="Times New Roman"/>
                <w:sz w:val="28"/>
                <w:szCs w:val="28"/>
              </w:rPr>
              <w:t>х ассигнований  составляет 0,0</w:t>
            </w:r>
            <w:r w:rsidR="00E47E85" w:rsidRPr="00E47E85">
              <w:rPr>
                <w:rFonts w:ascii="Times New Roman" w:hAnsi="Times New Roman" w:cs="Times New Roman"/>
                <w:sz w:val="28"/>
                <w:szCs w:val="28"/>
              </w:rPr>
              <w:t>0</w:t>
            </w:r>
            <w:r w:rsidRPr="00E47E85">
              <w:rPr>
                <w:rFonts w:ascii="Times New Roman" w:hAnsi="Times New Roman" w:cs="Times New Roman"/>
                <w:sz w:val="28"/>
                <w:szCs w:val="28"/>
              </w:rPr>
              <w:t xml:space="preserve"> рублей,</w:t>
            </w:r>
          </w:p>
          <w:p w14:paraId="63FC4C29" w14:textId="77777777" w:rsidR="00A547D0" w:rsidRPr="00E47E85" w:rsidRDefault="00A547D0" w:rsidP="005352A3">
            <w:pPr>
              <w:pStyle w:val="af0"/>
              <w:rPr>
                <w:rFonts w:ascii="Times New Roman" w:hAnsi="Times New Roman" w:cs="Times New Roman"/>
                <w:sz w:val="28"/>
                <w:szCs w:val="28"/>
              </w:rPr>
            </w:pPr>
            <w:r w:rsidRPr="00E47E85">
              <w:rPr>
                <w:rFonts w:ascii="Times New Roman" w:hAnsi="Times New Roman" w:cs="Times New Roman"/>
                <w:sz w:val="28"/>
                <w:szCs w:val="28"/>
              </w:rPr>
              <w:t>в том числе:</w:t>
            </w:r>
          </w:p>
          <w:p w14:paraId="6102A48C" w14:textId="77777777" w:rsidR="00B33626" w:rsidRPr="00E47E85" w:rsidRDefault="003E559F" w:rsidP="00B33626">
            <w:pPr>
              <w:pStyle w:val="af0"/>
              <w:rPr>
                <w:rFonts w:ascii="Times New Roman" w:hAnsi="Times New Roman" w:cs="Times New Roman"/>
                <w:sz w:val="28"/>
                <w:szCs w:val="28"/>
              </w:rPr>
            </w:pPr>
            <w:r w:rsidRPr="00E47E85">
              <w:rPr>
                <w:rFonts w:ascii="Times New Roman" w:hAnsi="Times New Roman" w:cs="Times New Roman"/>
                <w:sz w:val="28"/>
                <w:szCs w:val="28"/>
              </w:rPr>
              <w:t>на 2020 год – 0,0</w:t>
            </w:r>
            <w:r w:rsidR="00E47E85" w:rsidRPr="00E47E85">
              <w:rPr>
                <w:rFonts w:ascii="Times New Roman" w:hAnsi="Times New Roman" w:cs="Times New Roman"/>
                <w:sz w:val="28"/>
                <w:szCs w:val="28"/>
              </w:rPr>
              <w:t>0</w:t>
            </w:r>
            <w:r w:rsidR="00B33626" w:rsidRPr="00E47E85">
              <w:rPr>
                <w:rFonts w:ascii="Times New Roman" w:hAnsi="Times New Roman" w:cs="Times New Roman"/>
                <w:sz w:val="28"/>
                <w:szCs w:val="28"/>
              </w:rPr>
              <w:t xml:space="preserve"> рублей, в том числе:</w:t>
            </w:r>
          </w:p>
          <w:p w14:paraId="3D6F7F07" w14:textId="77777777" w:rsidR="00B33626" w:rsidRPr="00E47E85" w:rsidRDefault="003E559F" w:rsidP="00385A2D">
            <w:pPr>
              <w:jc w:val="both"/>
              <w:rPr>
                <w:sz w:val="28"/>
                <w:szCs w:val="28"/>
              </w:rPr>
            </w:pPr>
            <w:r w:rsidRPr="00E47E85">
              <w:rPr>
                <w:sz w:val="28"/>
                <w:szCs w:val="28"/>
              </w:rPr>
              <w:t>федеральный бюджет – 0,0</w:t>
            </w:r>
            <w:r w:rsidR="00E47E85" w:rsidRPr="00E47E85">
              <w:rPr>
                <w:sz w:val="28"/>
                <w:szCs w:val="28"/>
              </w:rPr>
              <w:t>0</w:t>
            </w:r>
            <w:r w:rsidR="00B33626" w:rsidRPr="00E47E85">
              <w:rPr>
                <w:sz w:val="28"/>
                <w:szCs w:val="28"/>
              </w:rPr>
              <w:t xml:space="preserve"> руб</w:t>
            </w:r>
            <w:r w:rsidR="00E47E85" w:rsidRPr="00E47E85">
              <w:rPr>
                <w:sz w:val="28"/>
                <w:szCs w:val="28"/>
              </w:rPr>
              <w:t>лей</w:t>
            </w:r>
            <w:r w:rsidR="00B33626" w:rsidRPr="00E47E85">
              <w:rPr>
                <w:sz w:val="28"/>
                <w:szCs w:val="28"/>
              </w:rPr>
              <w:t>;</w:t>
            </w:r>
          </w:p>
          <w:p w14:paraId="79690628" w14:textId="77777777" w:rsidR="00B33626" w:rsidRPr="00E47E85" w:rsidRDefault="00B33626" w:rsidP="00385A2D">
            <w:pPr>
              <w:jc w:val="both"/>
              <w:rPr>
                <w:sz w:val="28"/>
                <w:szCs w:val="28"/>
              </w:rPr>
            </w:pPr>
            <w:r w:rsidRPr="00E47E85">
              <w:rPr>
                <w:sz w:val="28"/>
                <w:szCs w:val="28"/>
              </w:rPr>
              <w:t>областной бюджет – 0,0</w:t>
            </w:r>
            <w:r w:rsidR="00E47E85" w:rsidRPr="00E47E85">
              <w:rPr>
                <w:sz w:val="28"/>
                <w:szCs w:val="28"/>
              </w:rPr>
              <w:t>0</w:t>
            </w:r>
            <w:r w:rsidRPr="00E47E85">
              <w:rPr>
                <w:sz w:val="28"/>
                <w:szCs w:val="28"/>
              </w:rPr>
              <w:t xml:space="preserve"> руб</w:t>
            </w:r>
            <w:r w:rsidR="00E47E85" w:rsidRPr="00E47E85">
              <w:rPr>
                <w:sz w:val="28"/>
                <w:szCs w:val="28"/>
              </w:rPr>
              <w:t>лей</w:t>
            </w:r>
            <w:r w:rsidRPr="00E47E85">
              <w:rPr>
                <w:sz w:val="28"/>
                <w:szCs w:val="28"/>
              </w:rPr>
              <w:t>;</w:t>
            </w:r>
          </w:p>
          <w:p w14:paraId="4D1E2BD5" w14:textId="77777777" w:rsidR="00B33626" w:rsidRPr="00E47E85" w:rsidRDefault="003E559F" w:rsidP="00385A2D">
            <w:pPr>
              <w:jc w:val="both"/>
              <w:rPr>
                <w:sz w:val="28"/>
                <w:szCs w:val="28"/>
              </w:rPr>
            </w:pPr>
            <w:r w:rsidRPr="00E47E85">
              <w:rPr>
                <w:sz w:val="28"/>
                <w:szCs w:val="28"/>
              </w:rPr>
              <w:t>районный бюджет – 0,0</w:t>
            </w:r>
            <w:r w:rsidR="00E47E85" w:rsidRPr="00E47E85">
              <w:rPr>
                <w:sz w:val="28"/>
                <w:szCs w:val="28"/>
              </w:rPr>
              <w:t>0</w:t>
            </w:r>
            <w:r w:rsidRPr="00E47E85">
              <w:rPr>
                <w:sz w:val="28"/>
                <w:szCs w:val="28"/>
              </w:rPr>
              <w:t xml:space="preserve"> </w:t>
            </w:r>
            <w:r w:rsidR="00B33626" w:rsidRPr="00E47E85">
              <w:rPr>
                <w:sz w:val="28"/>
                <w:szCs w:val="28"/>
              </w:rPr>
              <w:t>руб</w:t>
            </w:r>
            <w:r w:rsidR="00E47E85" w:rsidRPr="00E47E85">
              <w:rPr>
                <w:sz w:val="28"/>
                <w:szCs w:val="28"/>
              </w:rPr>
              <w:t>лей</w:t>
            </w:r>
            <w:r w:rsidR="00B33626" w:rsidRPr="00E47E85">
              <w:rPr>
                <w:sz w:val="28"/>
                <w:szCs w:val="28"/>
              </w:rPr>
              <w:t>.</w:t>
            </w:r>
          </w:p>
          <w:p w14:paraId="19847B99" w14:textId="77777777" w:rsidR="00A547D0" w:rsidRPr="00E47E85" w:rsidRDefault="003E559F" w:rsidP="005352A3">
            <w:pPr>
              <w:pStyle w:val="af0"/>
              <w:rPr>
                <w:rFonts w:ascii="Times New Roman" w:hAnsi="Times New Roman" w:cs="Times New Roman"/>
                <w:sz w:val="28"/>
                <w:szCs w:val="28"/>
              </w:rPr>
            </w:pPr>
            <w:r w:rsidRPr="00E47E85">
              <w:rPr>
                <w:rFonts w:ascii="Times New Roman" w:hAnsi="Times New Roman" w:cs="Times New Roman"/>
                <w:sz w:val="28"/>
                <w:szCs w:val="28"/>
              </w:rPr>
              <w:t xml:space="preserve">на 2021 год – </w:t>
            </w:r>
            <w:r w:rsidR="00E47E85" w:rsidRPr="00E47E85">
              <w:rPr>
                <w:rFonts w:ascii="Times New Roman" w:hAnsi="Times New Roman" w:cs="Times New Roman"/>
                <w:sz w:val="28"/>
                <w:szCs w:val="28"/>
              </w:rPr>
              <w:t>0,00 рублей</w:t>
            </w:r>
            <w:r w:rsidR="00A547D0" w:rsidRPr="00E47E85">
              <w:rPr>
                <w:rFonts w:ascii="Times New Roman" w:hAnsi="Times New Roman" w:cs="Times New Roman"/>
                <w:sz w:val="28"/>
                <w:szCs w:val="28"/>
              </w:rPr>
              <w:t>;</w:t>
            </w:r>
          </w:p>
          <w:p w14:paraId="0A8661AB" w14:textId="77777777" w:rsidR="00A547D0" w:rsidRPr="00E47E85" w:rsidRDefault="003E559F" w:rsidP="005352A3">
            <w:pPr>
              <w:pStyle w:val="af0"/>
              <w:rPr>
                <w:rFonts w:ascii="Times New Roman" w:hAnsi="Times New Roman" w:cs="Times New Roman"/>
                <w:sz w:val="28"/>
                <w:szCs w:val="28"/>
              </w:rPr>
            </w:pPr>
            <w:r w:rsidRPr="00E47E85">
              <w:rPr>
                <w:rFonts w:ascii="Times New Roman" w:hAnsi="Times New Roman" w:cs="Times New Roman"/>
                <w:sz w:val="28"/>
                <w:szCs w:val="28"/>
              </w:rPr>
              <w:t xml:space="preserve">на 2022 год – </w:t>
            </w:r>
            <w:r w:rsidR="00E47E85" w:rsidRPr="00E47E85">
              <w:rPr>
                <w:rFonts w:ascii="Times New Roman" w:hAnsi="Times New Roman" w:cs="Times New Roman"/>
                <w:sz w:val="28"/>
                <w:szCs w:val="28"/>
              </w:rPr>
              <w:t>0,00 рублей</w:t>
            </w:r>
            <w:r w:rsidR="00A547D0" w:rsidRPr="00E47E85">
              <w:rPr>
                <w:rFonts w:ascii="Times New Roman" w:hAnsi="Times New Roman" w:cs="Times New Roman"/>
                <w:sz w:val="28"/>
                <w:szCs w:val="28"/>
              </w:rPr>
              <w:t>;</w:t>
            </w:r>
          </w:p>
          <w:p w14:paraId="605DA2BA" w14:textId="77777777" w:rsidR="00FF4C74" w:rsidRPr="00E47E85" w:rsidRDefault="00A547D0" w:rsidP="005352A3">
            <w:pPr>
              <w:pStyle w:val="af0"/>
              <w:rPr>
                <w:rFonts w:ascii="Times New Roman" w:hAnsi="Times New Roman" w:cs="Times New Roman"/>
                <w:sz w:val="28"/>
                <w:szCs w:val="28"/>
              </w:rPr>
            </w:pPr>
            <w:r w:rsidRPr="00E47E85">
              <w:rPr>
                <w:rFonts w:ascii="Times New Roman" w:hAnsi="Times New Roman" w:cs="Times New Roman"/>
                <w:sz w:val="28"/>
                <w:szCs w:val="28"/>
              </w:rPr>
              <w:t xml:space="preserve">на 2023 год – </w:t>
            </w:r>
            <w:r w:rsidR="00E47E85" w:rsidRPr="00E47E85">
              <w:rPr>
                <w:rFonts w:ascii="Times New Roman" w:hAnsi="Times New Roman" w:cs="Times New Roman"/>
                <w:sz w:val="28"/>
                <w:szCs w:val="28"/>
              </w:rPr>
              <w:t>0,00 рублей</w:t>
            </w:r>
            <w:r w:rsidR="00FF4C74" w:rsidRPr="00E47E85">
              <w:rPr>
                <w:rFonts w:ascii="Times New Roman" w:hAnsi="Times New Roman" w:cs="Times New Roman"/>
                <w:sz w:val="28"/>
                <w:szCs w:val="28"/>
              </w:rPr>
              <w:t>;</w:t>
            </w:r>
          </w:p>
          <w:p w14:paraId="0338AFF6" w14:textId="77777777" w:rsidR="00A547D0" w:rsidRPr="00E47E85" w:rsidRDefault="00A547D0" w:rsidP="005352A3">
            <w:pPr>
              <w:pStyle w:val="af0"/>
              <w:rPr>
                <w:rFonts w:ascii="Times New Roman" w:hAnsi="Times New Roman" w:cs="Times New Roman"/>
                <w:sz w:val="28"/>
                <w:szCs w:val="28"/>
              </w:rPr>
            </w:pPr>
            <w:r w:rsidRPr="00E47E85">
              <w:rPr>
                <w:rFonts w:ascii="Times New Roman" w:hAnsi="Times New Roman" w:cs="Times New Roman"/>
                <w:sz w:val="28"/>
                <w:szCs w:val="28"/>
              </w:rPr>
              <w:t xml:space="preserve">на 2024 год – </w:t>
            </w:r>
            <w:r w:rsidR="00E47E85" w:rsidRPr="00E47E85">
              <w:rPr>
                <w:rFonts w:ascii="Times New Roman" w:hAnsi="Times New Roman" w:cs="Times New Roman"/>
                <w:sz w:val="28"/>
                <w:szCs w:val="28"/>
              </w:rPr>
              <w:t>0,00 рублей</w:t>
            </w:r>
            <w:r w:rsidRPr="00E47E85">
              <w:rPr>
                <w:rFonts w:ascii="Times New Roman" w:hAnsi="Times New Roman" w:cs="Times New Roman"/>
                <w:sz w:val="28"/>
                <w:szCs w:val="28"/>
              </w:rPr>
              <w:t>;</w:t>
            </w:r>
          </w:p>
          <w:p w14:paraId="30C3238B" w14:textId="77777777" w:rsidR="00A547D0" w:rsidRPr="00E47E85" w:rsidRDefault="00A547D0" w:rsidP="005352A3">
            <w:pPr>
              <w:pStyle w:val="af0"/>
              <w:rPr>
                <w:rFonts w:ascii="Times New Roman" w:hAnsi="Times New Roman" w:cs="Times New Roman"/>
                <w:sz w:val="28"/>
                <w:szCs w:val="28"/>
              </w:rPr>
            </w:pPr>
          </w:p>
        </w:tc>
      </w:tr>
      <w:tr w:rsidR="00A547D0" w:rsidRPr="00212D2F" w14:paraId="1C2A3EDE" w14:textId="77777777" w:rsidTr="005352A3">
        <w:tc>
          <w:tcPr>
            <w:tcW w:w="3219" w:type="dxa"/>
            <w:tcBorders>
              <w:top w:val="nil"/>
              <w:left w:val="nil"/>
              <w:bottom w:val="nil"/>
              <w:right w:val="nil"/>
            </w:tcBorders>
            <w:hideMark/>
          </w:tcPr>
          <w:p w14:paraId="6D9098E8"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Ожидаемые результаты реализации подпрограммы</w:t>
            </w:r>
          </w:p>
        </w:tc>
        <w:tc>
          <w:tcPr>
            <w:tcW w:w="420" w:type="dxa"/>
            <w:tcBorders>
              <w:top w:val="nil"/>
              <w:left w:val="nil"/>
              <w:bottom w:val="nil"/>
              <w:right w:val="nil"/>
            </w:tcBorders>
            <w:hideMark/>
          </w:tcPr>
          <w:p w14:paraId="5F46E64E"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14:paraId="3DFE1913"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p w14:paraId="5814C677"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количество мероприятий с участием СОНКО Красноармейского муниципального района – </w:t>
            </w:r>
          </w:p>
          <w:p w14:paraId="300EB7E5"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не менее 5</w:t>
            </w:r>
          </w:p>
          <w:p w14:paraId="3FB19EEA" w14:textId="77777777" w:rsidR="00A547D0" w:rsidRPr="00212D2F" w:rsidRDefault="00A547D0" w:rsidP="005352A3">
            <w:pPr>
              <w:pStyle w:val="af0"/>
              <w:rPr>
                <w:rFonts w:ascii="Times New Roman" w:hAnsi="Times New Roman" w:cs="Times New Roman"/>
                <w:sz w:val="28"/>
                <w:szCs w:val="28"/>
              </w:rPr>
            </w:pPr>
          </w:p>
        </w:tc>
      </w:tr>
    </w:tbl>
    <w:p w14:paraId="1BBA858B" w14:textId="77777777" w:rsidR="00A547D0" w:rsidRPr="00212D2F" w:rsidRDefault="00A547D0" w:rsidP="00A547D0">
      <w:pPr>
        <w:rPr>
          <w:sz w:val="24"/>
          <w:szCs w:val="24"/>
        </w:rPr>
      </w:pPr>
    </w:p>
    <w:p w14:paraId="5DA1F67E" w14:textId="77777777" w:rsidR="00C01914" w:rsidRPr="00212D2F" w:rsidRDefault="00C01914" w:rsidP="00A547D0">
      <w:pPr>
        <w:tabs>
          <w:tab w:val="left" w:pos="750"/>
        </w:tabs>
        <w:rPr>
          <w:sz w:val="28"/>
          <w:szCs w:val="28"/>
        </w:rPr>
      </w:pPr>
    </w:p>
    <w:p w14:paraId="297A272D" w14:textId="77777777" w:rsidR="00C01914" w:rsidRDefault="00C01914" w:rsidP="00C01914">
      <w:pPr>
        <w:jc w:val="right"/>
        <w:rPr>
          <w:sz w:val="28"/>
          <w:szCs w:val="28"/>
        </w:rPr>
      </w:pPr>
    </w:p>
    <w:p w14:paraId="4E3DB64C" w14:textId="77777777" w:rsidR="001F4634" w:rsidRDefault="001F4634" w:rsidP="00C01914">
      <w:pPr>
        <w:jc w:val="right"/>
        <w:rPr>
          <w:sz w:val="28"/>
          <w:szCs w:val="28"/>
        </w:rPr>
      </w:pPr>
    </w:p>
    <w:p w14:paraId="3087705B" w14:textId="77777777" w:rsidR="001F4634" w:rsidRDefault="001F4634" w:rsidP="00C01914">
      <w:pPr>
        <w:jc w:val="right"/>
        <w:rPr>
          <w:sz w:val="28"/>
          <w:szCs w:val="28"/>
        </w:rPr>
      </w:pPr>
    </w:p>
    <w:p w14:paraId="56EE185E" w14:textId="77777777" w:rsidR="001F4634" w:rsidRDefault="001F4634" w:rsidP="00C01914">
      <w:pPr>
        <w:jc w:val="right"/>
        <w:rPr>
          <w:sz w:val="28"/>
          <w:szCs w:val="28"/>
        </w:rPr>
      </w:pPr>
    </w:p>
    <w:p w14:paraId="0729A8AA" w14:textId="77777777" w:rsidR="001F4634" w:rsidRDefault="001F4634" w:rsidP="00C01914">
      <w:pPr>
        <w:jc w:val="right"/>
        <w:rPr>
          <w:sz w:val="28"/>
          <w:szCs w:val="28"/>
        </w:rPr>
      </w:pPr>
    </w:p>
    <w:p w14:paraId="6438456B" w14:textId="77777777" w:rsidR="001F4634" w:rsidRDefault="001F4634" w:rsidP="00C01914">
      <w:pPr>
        <w:jc w:val="right"/>
        <w:rPr>
          <w:sz w:val="28"/>
          <w:szCs w:val="28"/>
        </w:rPr>
      </w:pPr>
    </w:p>
    <w:p w14:paraId="5DCBF488" w14:textId="77777777" w:rsidR="001F4634" w:rsidRDefault="001F4634" w:rsidP="00C01914">
      <w:pPr>
        <w:jc w:val="right"/>
        <w:rPr>
          <w:sz w:val="28"/>
          <w:szCs w:val="28"/>
        </w:rPr>
      </w:pPr>
    </w:p>
    <w:p w14:paraId="7470FD5D" w14:textId="77777777" w:rsidR="001F4634" w:rsidRDefault="001F4634" w:rsidP="00C01914">
      <w:pPr>
        <w:jc w:val="right"/>
        <w:rPr>
          <w:sz w:val="28"/>
          <w:szCs w:val="28"/>
        </w:rPr>
      </w:pPr>
    </w:p>
    <w:p w14:paraId="6D8DC157" w14:textId="77777777" w:rsidR="001F4634" w:rsidRDefault="001F4634" w:rsidP="00C01914">
      <w:pPr>
        <w:jc w:val="right"/>
        <w:rPr>
          <w:sz w:val="28"/>
          <w:szCs w:val="28"/>
        </w:rPr>
      </w:pPr>
    </w:p>
    <w:p w14:paraId="723F1C77" w14:textId="77777777" w:rsidR="004B261D" w:rsidRPr="00212D2F" w:rsidRDefault="004B261D" w:rsidP="004B261D">
      <w:pPr>
        <w:pStyle w:val="ae"/>
        <w:rPr>
          <w:rFonts w:ascii="Times New Roman" w:hAnsi="Times New Roman" w:cs="Times New Roman"/>
          <w:color w:val="auto"/>
          <w:sz w:val="28"/>
          <w:szCs w:val="28"/>
        </w:rPr>
      </w:pPr>
    </w:p>
    <w:p w14:paraId="7A33F6CA" w14:textId="77777777" w:rsidR="004B261D" w:rsidRPr="00B8444A" w:rsidRDefault="004B261D" w:rsidP="004B261D">
      <w:pPr>
        <w:ind w:left="5670"/>
        <w:rPr>
          <w:sz w:val="28"/>
          <w:szCs w:val="28"/>
        </w:rPr>
      </w:pPr>
    </w:p>
    <w:p w14:paraId="368FA370" w14:textId="77777777" w:rsidR="00C01914" w:rsidRPr="00212D2F" w:rsidRDefault="00C01914" w:rsidP="00C01914">
      <w:pPr>
        <w:spacing w:line="360" w:lineRule="auto"/>
        <w:jc w:val="center"/>
        <w:rPr>
          <w:b/>
          <w:caps/>
          <w:sz w:val="24"/>
          <w:szCs w:val="24"/>
        </w:rPr>
        <w:sectPr w:rsidR="00C01914" w:rsidRPr="00212D2F" w:rsidSect="002A3DC2">
          <w:pgSz w:w="11906" w:h="16838"/>
          <w:pgMar w:top="851" w:right="851" w:bottom="568" w:left="1134" w:header="709" w:footer="709" w:gutter="0"/>
          <w:cols w:space="708"/>
          <w:titlePg/>
          <w:docGrid w:linePitch="360"/>
        </w:sectPr>
      </w:pPr>
    </w:p>
    <w:p w14:paraId="211D139E" w14:textId="77777777" w:rsidR="00884050" w:rsidRDefault="003D6FD4" w:rsidP="005E564A">
      <w:pPr>
        <w:jc w:val="right"/>
        <w:rPr>
          <w:sz w:val="28"/>
          <w:szCs w:val="28"/>
        </w:rPr>
      </w:pPr>
      <w:r w:rsidRPr="00212D2F">
        <w:rPr>
          <w:sz w:val="28"/>
          <w:szCs w:val="28"/>
        </w:rPr>
        <w:lastRenderedPageBreak/>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p>
    <w:p w14:paraId="3F7DC37F" w14:textId="73865582" w:rsidR="00814DC4" w:rsidRPr="00212D2F" w:rsidRDefault="00B309E3" w:rsidP="005E564A">
      <w:pPr>
        <w:jc w:val="right"/>
        <w:rPr>
          <w:sz w:val="28"/>
          <w:szCs w:val="28"/>
        </w:rPr>
      </w:pPr>
      <w:r>
        <w:rPr>
          <w:sz w:val="28"/>
          <w:szCs w:val="28"/>
        </w:rPr>
        <w:t>Приложение 11</w:t>
      </w:r>
    </w:p>
    <w:p w14:paraId="56C1C7BC" w14:textId="77777777" w:rsidR="00814DC4" w:rsidRPr="00212D2F" w:rsidRDefault="00814DC4" w:rsidP="00814DC4">
      <w:pPr>
        <w:ind w:left="5670"/>
        <w:jc w:val="right"/>
        <w:rPr>
          <w:sz w:val="28"/>
          <w:szCs w:val="28"/>
        </w:rPr>
      </w:pPr>
      <w:r w:rsidRPr="00212D2F">
        <w:rPr>
          <w:sz w:val="28"/>
          <w:szCs w:val="28"/>
        </w:rPr>
        <w:t xml:space="preserve">к муниципальной программе «Развитие и </w:t>
      </w:r>
    </w:p>
    <w:p w14:paraId="63186703" w14:textId="77777777" w:rsidR="00814DC4" w:rsidRPr="00212D2F" w:rsidRDefault="00814DC4" w:rsidP="00814DC4">
      <w:pPr>
        <w:ind w:left="5670"/>
        <w:jc w:val="right"/>
        <w:rPr>
          <w:sz w:val="28"/>
          <w:szCs w:val="28"/>
        </w:rPr>
      </w:pPr>
      <w:r w:rsidRPr="00212D2F">
        <w:rPr>
          <w:sz w:val="28"/>
          <w:szCs w:val="28"/>
        </w:rPr>
        <w:t xml:space="preserve">сохранение культуры в Красноармейском </w:t>
      </w:r>
    </w:p>
    <w:p w14:paraId="3A34D7A0" w14:textId="77777777" w:rsidR="00814DC4" w:rsidRPr="00212D2F" w:rsidRDefault="00814DC4" w:rsidP="00814DC4">
      <w:pPr>
        <w:ind w:left="5670"/>
        <w:jc w:val="right"/>
        <w:rPr>
          <w:sz w:val="28"/>
          <w:szCs w:val="28"/>
        </w:rPr>
      </w:pPr>
      <w:r w:rsidRPr="00212D2F">
        <w:rPr>
          <w:sz w:val="28"/>
          <w:szCs w:val="28"/>
        </w:rPr>
        <w:t>муниципальном районе»</w:t>
      </w:r>
    </w:p>
    <w:p w14:paraId="1840E06E" w14:textId="77777777" w:rsidR="00814DC4" w:rsidRPr="00212D2F" w:rsidRDefault="00814DC4" w:rsidP="00DF4608">
      <w:pPr>
        <w:rPr>
          <w:sz w:val="28"/>
          <w:szCs w:val="28"/>
        </w:rPr>
      </w:pPr>
    </w:p>
    <w:p w14:paraId="0BEEA47F" w14:textId="77777777" w:rsidR="00456ADA" w:rsidRPr="00212D2F" w:rsidRDefault="00456ADA" w:rsidP="00456ADA">
      <w:pPr>
        <w:spacing w:line="360" w:lineRule="auto"/>
        <w:jc w:val="center"/>
        <w:rPr>
          <w:b/>
          <w:caps/>
          <w:sz w:val="24"/>
          <w:szCs w:val="24"/>
        </w:rPr>
      </w:pPr>
      <w:r w:rsidRPr="00212D2F">
        <w:rPr>
          <w:b/>
          <w:caps/>
          <w:sz w:val="24"/>
          <w:szCs w:val="24"/>
        </w:rPr>
        <w:t>Система МЕРОПРИЯТИй МУНИЦИПАЛЬНОЙ ПРОГРАММЫ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966"/>
        <w:gridCol w:w="3124"/>
        <w:gridCol w:w="1276"/>
        <w:gridCol w:w="1446"/>
        <w:gridCol w:w="1417"/>
        <w:gridCol w:w="1276"/>
        <w:gridCol w:w="1389"/>
      </w:tblGrid>
      <w:tr w:rsidR="00D4007C" w:rsidRPr="000100EF" w14:paraId="00EC7068" w14:textId="77777777" w:rsidTr="00814DC4">
        <w:trPr>
          <w:trHeight w:val="340"/>
        </w:trPr>
        <w:tc>
          <w:tcPr>
            <w:tcW w:w="673" w:type="dxa"/>
            <w:vMerge w:val="restart"/>
            <w:shd w:val="clear" w:color="auto" w:fill="auto"/>
            <w:vAlign w:val="center"/>
          </w:tcPr>
          <w:p w14:paraId="5D294904" w14:textId="77777777" w:rsidR="00456ADA" w:rsidRPr="000100EF" w:rsidRDefault="00456ADA" w:rsidP="00D81E85">
            <w:pPr>
              <w:jc w:val="center"/>
            </w:pPr>
            <w:r w:rsidRPr="000100EF">
              <w:t>№ п/п</w:t>
            </w:r>
          </w:p>
        </w:tc>
        <w:tc>
          <w:tcPr>
            <w:tcW w:w="3966" w:type="dxa"/>
            <w:vMerge w:val="restart"/>
            <w:shd w:val="clear" w:color="auto" w:fill="auto"/>
            <w:vAlign w:val="center"/>
          </w:tcPr>
          <w:p w14:paraId="13E31717" w14:textId="77777777" w:rsidR="00456ADA" w:rsidRPr="000100EF" w:rsidRDefault="00456ADA" w:rsidP="00D81E85">
            <w:pPr>
              <w:jc w:val="center"/>
            </w:pPr>
            <w:r w:rsidRPr="000100EF">
              <w:t>Подпрограммы</w:t>
            </w:r>
          </w:p>
        </w:tc>
        <w:tc>
          <w:tcPr>
            <w:tcW w:w="3124" w:type="dxa"/>
            <w:vMerge w:val="restart"/>
            <w:shd w:val="clear" w:color="auto" w:fill="auto"/>
            <w:vAlign w:val="center"/>
          </w:tcPr>
          <w:p w14:paraId="09F991C5" w14:textId="77777777" w:rsidR="00456ADA" w:rsidRPr="000100EF" w:rsidRDefault="00456ADA" w:rsidP="00D81E85">
            <w:pPr>
              <w:ind w:left="-108" w:right="-108"/>
              <w:jc w:val="center"/>
            </w:pPr>
            <w:r w:rsidRPr="000100EF">
              <w:t>Исполнители</w:t>
            </w:r>
          </w:p>
        </w:tc>
        <w:tc>
          <w:tcPr>
            <w:tcW w:w="6804" w:type="dxa"/>
            <w:gridSpan w:val="5"/>
            <w:shd w:val="clear" w:color="auto" w:fill="auto"/>
          </w:tcPr>
          <w:p w14:paraId="4659DFD3" w14:textId="77777777" w:rsidR="00456ADA" w:rsidRPr="000100EF" w:rsidRDefault="00456ADA" w:rsidP="00D81E85">
            <w:pPr>
              <w:overflowPunct/>
              <w:autoSpaceDE/>
              <w:autoSpaceDN/>
              <w:adjustRightInd/>
              <w:textAlignment w:val="auto"/>
            </w:pPr>
            <w:r w:rsidRPr="000100EF">
              <w:t>Объем финансового обеспечения</w:t>
            </w:r>
          </w:p>
        </w:tc>
      </w:tr>
      <w:tr w:rsidR="00D4007C" w:rsidRPr="000100EF" w14:paraId="3BE59400" w14:textId="77777777" w:rsidTr="000E0B97">
        <w:trPr>
          <w:trHeight w:val="370"/>
        </w:trPr>
        <w:tc>
          <w:tcPr>
            <w:tcW w:w="673" w:type="dxa"/>
            <w:vMerge/>
            <w:shd w:val="clear" w:color="auto" w:fill="auto"/>
            <w:vAlign w:val="center"/>
          </w:tcPr>
          <w:p w14:paraId="09A0F597" w14:textId="77777777" w:rsidR="00456ADA" w:rsidRPr="000100EF" w:rsidRDefault="00456ADA" w:rsidP="00D81E85">
            <w:pPr>
              <w:jc w:val="center"/>
            </w:pPr>
          </w:p>
        </w:tc>
        <w:tc>
          <w:tcPr>
            <w:tcW w:w="3966" w:type="dxa"/>
            <w:vMerge/>
            <w:shd w:val="clear" w:color="auto" w:fill="auto"/>
            <w:vAlign w:val="center"/>
          </w:tcPr>
          <w:p w14:paraId="7EFA50FC" w14:textId="77777777" w:rsidR="00456ADA" w:rsidRPr="000100EF" w:rsidRDefault="00456ADA" w:rsidP="00D81E85">
            <w:pPr>
              <w:jc w:val="center"/>
            </w:pPr>
          </w:p>
        </w:tc>
        <w:tc>
          <w:tcPr>
            <w:tcW w:w="3124" w:type="dxa"/>
            <w:vMerge/>
            <w:shd w:val="clear" w:color="auto" w:fill="auto"/>
            <w:vAlign w:val="center"/>
          </w:tcPr>
          <w:p w14:paraId="6401C28D" w14:textId="77777777" w:rsidR="00456ADA" w:rsidRPr="000100EF" w:rsidRDefault="00456ADA" w:rsidP="00D81E85">
            <w:pPr>
              <w:jc w:val="center"/>
            </w:pPr>
          </w:p>
        </w:tc>
        <w:tc>
          <w:tcPr>
            <w:tcW w:w="1276" w:type="dxa"/>
            <w:shd w:val="clear" w:color="auto" w:fill="auto"/>
            <w:vAlign w:val="center"/>
          </w:tcPr>
          <w:p w14:paraId="32918C24" w14:textId="77777777" w:rsidR="00456ADA" w:rsidRPr="000100EF" w:rsidRDefault="00456ADA" w:rsidP="00D81E85">
            <w:pPr>
              <w:jc w:val="center"/>
            </w:pPr>
            <w:r w:rsidRPr="000100EF">
              <w:t>2020</w:t>
            </w:r>
          </w:p>
        </w:tc>
        <w:tc>
          <w:tcPr>
            <w:tcW w:w="1446" w:type="dxa"/>
            <w:shd w:val="clear" w:color="auto" w:fill="auto"/>
            <w:vAlign w:val="center"/>
          </w:tcPr>
          <w:p w14:paraId="14BA10A8" w14:textId="77777777" w:rsidR="00456ADA" w:rsidRPr="000100EF" w:rsidRDefault="00456ADA" w:rsidP="00D81E85">
            <w:pPr>
              <w:jc w:val="center"/>
            </w:pPr>
            <w:r w:rsidRPr="000100EF">
              <w:t>2021</w:t>
            </w:r>
          </w:p>
        </w:tc>
        <w:tc>
          <w:tcPr>
            <w:tcW w:w="1417" w:type="dxa"/>
            <w:shd w:val="clear" w:color="auto" w:fill="auto"/>
            <w:vAlign w:val="center"/>
          </w:tcPr>
          <w:p w14:paraId="411DACC3" w14:textId="77777777" w:rsidR="00456ADA" w:rsidRPr="000100EF" w:rsidRDefault="00456ADA" w:rsidP="00D81E85">
            <w:pPr>
              <w:jc w:val="center"/>
            </w:pPr>
            <w:r w:rsidRPr="000100EF">
              <w:t>2022</w:t>
            </w:r>
          </w:p>
        </w:tc>
        <w:tc>
          <w:tcPr>
            <w:tcW w:w="1276" w:type="dxa"/>
            <w:shd w:val="clear" w:color="auto" w:fill="auto"/>
            <w:vAlign w:val="center"/>
          </w:tcPr>
          <w:p w14:paraId="2A79835E" w14:textId="77777777" w:rsidR="00456ADA" w:rsidRPr="000100EF" w:rsidRDefault="00456ADA" w:rsidP="00D81E85">
            <w:pPr>
              <w:jc w:val="center"/>
            </w:pPr>
            <w:r w:rsidRPr="000100EF">
              <w:t>2023</w:t>
            </w:r>
          </w:p>
        </w:tc>
        <w:tc>
          <w:tcPr>
            <w:tcW w:w="1389" w:type="dxa"/>
            <w:shd w:val="clear" w:color="auto" w:fill="auto"/>
            <w:vAlign w:val="center"/>
          </w:tcPr>
          <w:p w14:paraId="12B16E6A" w14:textId="77777777" w:rsidR="00456ADA" w:rsidRPr="000100EF" w:rsidRDefault="00456ADA" w:rsidP="00D81E85">
            <w:pPr>
              <w:jc w:val="center"/>
            </w:pPr>
            <w:r w:rsidRPr="000100EF">
              <w:t>2024</w:t>
            </w:r>
          </w:p>
        </w:tc>
      </w:tr>
      <w:tr w:rsidR="00D4007C" w:rsidRPr="000100EF" w14:paraId="79329526" w14:textId="77777777" w:rsidTr="000E0B97">
        <w:trPr>
          <w:trHeight w:val="528"/>
        </w:trPr>
        <w:tc>
          <w:tcPr>
            <w:tcW w:w="4639" w:type="dxa"/>
            <w:gridSpan w:val="2"/>
            <w:shd w:val="clear" w:color="auto" w:fill="auto"/>
          </w:tcPr>
          <w:p w14:paraId="716BA661" w14:textId="77777777" w:rsidR="00456ADA" w:rsidRPr="000100EF" w:rsidRDefault="00456ADA" w:rsidP="00D81E85">
            <w:pPr>
              <w:numPr>
                <w:ilvl w:val="0"/>
                <w:numId w:val="7"/>
              </w:numPr>
              <w:jc w:val="center"/>
            </w:pPr>
            <w:r w:rsidRPr="000100EF">
              <w:t>Ремонт и реконструкция зданий</w:t>
            </w:r>
          </w:p>
          <w:p w14:paraId="49DAC409" w14:textId="77777777" w:rsidR="00456ADA" w:rsidRPr="000100EF" w:rsidRDefault="00456ADA" w:rsidP="00D81E85">
            <w:pPr>
              <w:jc w:val="center"/>
            </w:pPr>
            <w:r w:rsidRPr="000100EF">
              <w:t xml:space="preserve"> учреждений </w:t>
            </w:r>
          </w:p>
        </w:tc>
        <w:tc>
          <w:tcPr>
            <w:tcW w:w="3124" w:type="dxa"/>
            <w:shd w:val="clear" w:color="auto" w:fill="auto"/>
          </w:tcPr>
          <w:p w14:paraId="689F5D37" w14:textId="77777777" w:rsidR="00456ADA" w:rsidRPr="000100EF" w:rsidRDefault="00456ADA" w:rsidP="00D81E85"/>
          <w:p w14:paraId="44C7FFEA" w14:textId="77777777" w:rsidR="00456ADA" w:rsidRPr="000100EF" w:rsidRDefault="00456ADA" w:rsidP="00D81E85">
            <w:r w:rsidRPr="000100EF">
              <w:t>В том числе</w:t>
            </w:r>
          </w:p>
        </w:tc>
        <w:tc>
          <w:tcPr>
            <w:tcW w:w="1276" w:type="dxa"/>
            <w:shd w:val="clear" w:color="auto" w:fill="auto"/>
          </w:tcPr>
          <w:p w14:paraId="47B1944A" w14:textId="77777777" w:rsidR="00456ADA" w:rsidRPr="000100EF" w:rsidRDefault="00456ADA" w:rsidP="00D81E85"/>
        </w:tc>
        <w:tc>
          <w:tcPr>
            <w:tcW w:w="1446" w:type="dxa"/>
            <w:shd w:val="clear" w:color="auto" w:fill="auto"/>
          </w:tcPr>
          <w:p w14:paraId="0292C463" w14:textId="77777777" w:rsidR="00456ADA" w:rsidRPr="000100EF" w:rsidRDefault="00456ADA" w:rsidP="00D81E85"/>
        </w:tc>
        <w:tc>
          <w:tcPr>
            <w:tcW w:w="1417" w:type="dxa"/>
            <w:shd w:val="clear" w:color="auto" w:fill="auto"/>
          </w:tcPr>
          <w:p w14:paraId="5384B3D9" w14:textId="77777777" w:rsidR="00456ADA" w:rsidRPr="000100EF" w:rsidRDefault="00456ADA" w:rsidP="00D81E85">
            <w:pPr>
              <w:jc w:val="center"/>
            </w:pPr>
          </w:p>
        </w:tc>
        <w:tc>
          <w:tcPr>
            <w:tcW w:w="1276" w:type="dxa"/>
            <w:shd w:val="clear" w:color="auto" w:fill="auto"/>
          </w:tcPr>
          <w:p w14:paraId="24F47A48" w14:textId="77777777" w:rsidR="00456ADA" w:rsidRPr="000100EF" w:rsidRDefault="00456ADA" w:rsidP="00D81E85">
            <w:pPr>
              <w:jc w:val="center"/>
            </w:pPr>
          </w:p>
        </w:tc>
        <w:tc>
          <w:tcPr>
            <w:tcW w:w="1389" w:type="dxa"/>
            <w:shd w:val="clear" w:color="auto" w:fill="auto"/>
          </w:tcPr>
          <w:p w14:paraId="5203DC98" w14:textId="77777777" w:rsidR="00456ADA" w:rsidRPr="000100EF" w:rsidRDefault="00456ADA" w:rsidP="00D81E85">
            <w:pPr>
              <w:jc w:val="center"/>
            </w:pPr>
          </w:p>
        </w:tc>
      </w:tr>
      <w:tr w:rsidR="00D4007C" w:rsidRPr="000100EF" w14:paraId="36932415" w14:textId="77777777" w:rsidTr="000E0B97">
        <w:trPr>
          <w:trHeight w:val="495"/>
        </w:trPr>
        <w:tc>
          <w:tcPr>
            <w:tcW w:w="673" w:type="dxa"/>
            <w:shd w:val="clear" w:color="auto" w:fill="auto"/>
          </w:tcPr>
          <w:p w14:paraId="2490BC28" w14:textId="77777777" w:rsidR="00FF4C74" w:rsidRPr="000100EF" w:rsidRDefault="00FF4C74" w:rsidP="00FF4C74">
            <w:pPr>
              <w:jc w:val="center"/>
            </w:pPr>
            <w:r w:rsidRPr="000100EF">
              <w:t>1</w:t>
            </w:r>
          </w:p>
        </w:tc>
        <w:tc>
          <w:tcPr>
            <w:tcW w:w="3966" w:type="dxa"/>
            <w:shd w:val="clear" w:color="auto" w:fill="auto"/>
          </w:tcPr>
          <w:p w14:paraId="5F8F0CFE" w14:textId="77777777" w:rsidR="00FF4C74" w:rsidRPr="000100EF" w:rsidRDefault="00FF4C74" w:rsidP="00FF4C74">
            <w:r w:rsidRPr="000100EF">
              <w:t>Ремонт здания МУ «Красноармейский краеведческий музей им. В.К. Егорова», подготовка проектно-сметной документации.</w:t>
            </w:r>
          </w:p>
        </w:tc>
        <w:tc>
          <w:tcPr>
            <w:tcW w:w="3124" w:type="dxa"/>
            <w:shd w:val="clear" w:color="auto" w:fill="auto"/>
          </w:tcPr>
          <w:p w14:paraId="0DF24A89" w14:textId="77777777" w:rsidR="00FF4C74" w:rsidRPr="000100EF" w:rsidRDefault="00FF4C74" w:rsidP="00FF4C74">
            <w:pPr>
              <w:ind w:right="-108"/>
            </w:pPr>
            <w:r w:rsidRPr="000100EF">
              <w:t>МУ «Красноармейский краеведческий музей им. В.К. Егорова»</w:t>
            </w:r>
          </w:p>
        </w:tc>
        <w:tc>
          <w:tcPr>
            <w:tcW w:w="1276" w:type="dxa"/>
            <w:shd w:val="clear" w:color="auto" w:fill="auto"/>
            <w:vAlign w:val="center"/>
          </w:tcPr>
          <w:p w14:paraId="23223094" w14:textId="77777777" w:rsidR="00FF4C74" w:rsidRPr="000100EF" w:rsidRDefault="00EA530B" w:rsidP="00FF4C74">
            <w:pPr>
              <w:jc w:val="center"/>
            </w:pPr>
            <w:r>
              <w:t xml:space="preserve">23 </w:t>
            </w:r>
            <w:r w:rsidR="00FF4C74" w:rsidRPr="000100EF">
              <w:t>0</w:t>
            </w:r>
            <w:r w:rsidR="00F43FFD">
              <w:t>0</w:t>
            </w:r>
            <w:r>
              <w:t>0,00</w:t>
            </w:r>
          </w:p>
        </w:tc>
        <w:tc>
          <w:tcPr>
            <w:tcW w:w="1446" w:type="dxa"/>
            <w:shd w:val="clear" w:color="auto" w:fill="auto"/>
            <w:vAlign w:val="center"/>
          </w:tcPr>
          <w:p w14:paraId="71AE6A31" w14:textId="77777777" w:rsidR="00FF4C74" w:rsidRPr="000100EF" w:rsidRDefault="00FF4C74" w:rsidP="00FF4C74">
            <w:pPr>
              <w:jc w:val="center"/>
            </w:pPr>
            <w:r w:rsidRPr="000100EF">
              <w:t>0,0</w:t>
            </w:r>
            <w:r w:rsidR="00236B80">
              <w:t>0</w:t>
            </w:r>
          </w:p>
        </w:tc>
        <w:tc>
          <w:tcPr>
            <w:tcW w:w="1417" w:type="dxa"/>
            <w:shd w:val="clear" w:color="auto" w:fill="auto"/>
            <w:vAlign w:val="center"/>
          </w:tcPr>
          <w:p w14:paraId="4B2CBE21" w14:textId="77777777" w:rsidR="00FF4C74" w:rsidRPr="000100EF" w:rsidRDefault="00FF4C74" w:rsidP="00FF4C74">
            <w:pPr>
              <w:jc w:val="center"/>
            </w:pPr>
            <w:r w:rsidRPr="000100EF">
              <w:t>0,0</w:t>
            </w:r>
            <w:r w:rsidR="00236B80">
              <w:t>0</w:t>
            </w:r>
          </w:p>
        </w:tc>
        <w:tc>
          <w:tcPr>
            <w:tcW w:w="1276" w:type="dxa"/>
            <w:shd w:val="clear" w:color="auto" w:fill="auto"/>
            <w:vAlign w:val="center"/>
          </w:tcPr>
          <w:p w14:paraId="0E86DA39" w14:textId="77777777" w:rsidR="00FF4C74" w:rsidRPr="000100EF" w:rsidRDefault="00FF4C74" w:rsidP="00FF4C74">
            <w:pPr>
              <w:jc w:val="center"/>
            </w:pPr>
            <w:r w:rsidRPr="000100EF">
              <w:t>0,0</w:t>
            </w:r>
            <w:r w:rsidR="00236B80">
              <w:t>0</w:t>
            </w:r>
          </w:p>
        </w:tc>
        <w:tc>
          <w:tcPr>
            <w:tcW w:w="1389" w:type="dxa"/>
            <w:shd w:val="clear" w:color="auto" w:fill="auto"/>
            <w:vAlign w:val="center"/>
          </w:tcPr>
          <w:p w14:paraId="666E7533" w14:textId="77777777" w:rsidR="00FF4C74" w:rsidRPr="000100EF" w:rsidRDefault="00236B80" w:rsidP="00FF4C74">
            <w:pPr>
              <w:jc w:val="center"/>
            </w:pPr>
            <w:r>
              <w:t>0,00</w:t>
            </w:r>
          </w:p>
        </w:tc>
      </w:tr>
      <w:tr w:rsidR="00D4007C" w:rsidRPr="000100EF" w14:paraId="35B15E19" w14:textId="77777777" w:rsidTr="000E0B97">
        <w:trPr>
          <w:trHeight w:val="495"/>
        </w:trPr>
        <w:tc>
          <w:tcPr>
            <w:tcW w:w="673" w:type="dxa"/>
            <w:shd w:val="clear" w:color="auto" w:fill="auto"/>
          </w:tcPr>
          <w:p w14:paraId="45DC0B73" w14:textId="77777777" w:rsidR="00FF4C74" w:rsidRPr="000100EF" w:rsidRDefault="00FF4C74" w:rsidP="00FF4C74">
            <w:pPr>
              <w:jc w:val="center"/>
            </w:pPr>
            <w:r w:rsidRPr="000100EF">
              <w:t>2</w:t>
            </w:r>
          </w:p>
        </w:tc>
        <w:tc>
          <w:tcPr>
            <w:tcW w:w="3966" w:type="dxa"/>
            <w:shd w:val="clear" w:color="auto" w:fill="auto"/>
          </w:tcPr>
          <w:p w14:paraId="25B0221B" w14:textId="77777777" w:rsidR="00FF4C74" w:rsidRPr="000100EF" w:rsidRDefault="00FF4C74" w:rsidP="00FF4C74">
            <w:pPr>
              <w:ind w:right="-108"/>
            </w:pPr>
            <w:r w:rsidRPr="000100EF">
              <w:t>Ремонт здания МУ «ДК Красноармейского МР»; подготовка проектно-сметной документации</w:t>
            </w:r>
          </w:p>
        </w:tc>
        <w:tc>
          <w:tcPr>
            <w:tcW w:w="3124" w:type="dxa"/>
            <w:shd w:val="clear" w:color="auto" w:fill="auto"/>
          </w:tcPr>
          <w:p w14:paraId="71192BCA" w14:textId="77777777" w:rsidR="00FF4C74" w:rsidRPr="000100EF" w:rsidRDefault="00FF4C74" w:rsidP="00FF4C74">
            <w:pPr>
              <w:ind w:right="-108"/>
            </w:pPr>
            <w:r w:rsidRPr="000100EF">
              <w:t>МУ «ДК Красноармейского МР»</w:t>
            </w:r>
          </w:p>
        </w:tc>
        <w:tc>
          <w:tcPr>
            <w:tcW w:w="1276" w:type="dxa"/>
            <w:shd w:val="clear" w:color="auto" w:fill="auto"/>
            <w:vAlign w:val="center"/>
          </w:tcPr>
          <w:p w14:paraId="6DB1D73F" w14:textId="77777777" w:rsidR="00FF4C74" w:rsidRPr="000100EF" w:rsidRDefault="00EA530B" w:rsidP="00FF4C74">
            <w:pPr>
              <w:jc w:val="center"/>
            </w:pPr>
            <w:r>
              <w:t xml:space="preserve">14 </w:t>
            </w:r>
            <w:r w:rsidR="00FF4C74" w:rsidRPr="000100EF">
              <w:t>439</w:t>
            </w:r>
            <w:r>
              <w:t>,</w:t>
            </w:r>
            <w:r w:rsidR="00FF4C74" w:rsidRPr="000100EF">
              <w:t>08</w:t>
            </w:r>
          </w:p>
        </w:tc>
        <w:tc>
          <w:tcPr>
            <w:tcW w:w="1446" w:type="dxa"/>
            <w:shd w:val="clear" w:color="auto" w:fill="auto"/>
            <w:vAlign w:val="center"/>
          </w:tcPr>
          <w:p w14:paraId="5A9B7742" w14:textId="77777777" w:rsidR="00FF4C74" w:rsidRPr="000100EF" w:rsidRDefault="00FF4C74" w:rsidP="00FF4C74">
            <w:pPr>
              <w:jc w:val="center"/>
            </w:pPr>
            <w:r w:rsidRPr="000100EF">
              <w:t>0,0</w:t>
            </w:r>
            <w:r w:rsidR="00236B80">
              <w:t>0</w:t>
            </w:r>
          </w:p>
        </w:tc>
        <w:tc>
          <w:tcPr>
            <w:tcW w:w="1417" w:type="dxa"/>
            <w:shd w:val="clear" w:color="auto" w:fill="auto"/>
            <w:vAlign w:val="center"/>
          </w:tcPr>
          <w:p w14:paraId="193B040F" w14:textId="77777777" w:rsidR="00FF4C74" w:rsidRPr="000100EF" w:rsidRDefault="00FF4C74" w:rsidP="00FF4C74">
            <w:pPr>
              <w:jc w:val="center"/>
            </w:pPr>
            <w:r w:rsidRPr="000100EF">
              <w:t>0,0</w:t>
            </w:r>
            <w:r w:rsidR="00236B80">
              <w:t>0</w:t>
            </w:r>
          </w:p>
        </w:tc>
        <w:tc>
          <w:tcPr>
            <w:tcW w:w="1276" w:type="dxa"/>
            <w:shd w:val="clear" w:color="auto" w:fill="auto"/>
            <w:vAlign w:val="center"/>
          </w:tcPr>
          <w:p w14:paraId="08176834" w14:textId="77777777" w:rsidR="00FF4C74" w:rsidRPr="000100EF" w:rsidRDefault="00FF4C74" w:rsidP="00FF4C74">
            <w:pPr>
              <w:jc w:val="center"/>
            </w:pPr>
            <w:r w:rsidRPr="000100EF">
              <w:t>0,0</w:t>
            </w:r>
            <w:r w:rsidR="00236B80">
              <w:t>0</w:t>
            </w:r>
          </w:p>
        </w:tc>
        <w:tc>
          <w:tcPr>
            <w:tcW w:w="1389" w:type="dxa"/>
            <w:shd w:val="clear" w:color="auto" w:fill="auto"/>
            <w:vAlign w:val="center"/>
          </w:tcPr>
          <w:p w14:paraId="05054193" w14:textId="77777777" w:rsidR="00FF4C74" w:rsidRPr="000100EF" w:rsidRDefault="00236B80" w:rsidP="00FF4C74">
            <w:pPr>
              <w:jc w:val="center"/>
            </w:pPr>
            <w:r>
              <w:t>0,00</w:t>
            </w:r>
          </w:p>
        </w:tc>
      </w:tr>
      <w:tr w:rsidR="00D4007C" w:rsidRPr="000100EF" w14:paraId="2B201FF1" w14:textId="77777777" w:rsidTr="000E0B97">
        <w:trPr>
          <w:trHeight w:val="495"/>
        </w:trPr>
        <w:tc>
          <w:tcPr>
            <w:tcW w:w="673" w:type="dxa"/>
            <w:shd w:val="clear" w:color="auto" w:fill="auto"/>
          </w:tcPr>
          <w:p w14:paraId="7073B9AC" w14:textId="77777777" w:rsidR="00FF4C74" w:rsidRPr="000100EF" w:rsidRDefault="00FF4C74" w:rsidP="00FF4C74">
            <w:pPr>
              <w:jc w:val="center"/>
            </w:pPr>
            <w:r w:rsidRPr="000100EF">
              <w:t>3</w:t>
            </w:r>
          </w:p>
        </w:tc>
        <w:tc>
          <w:tcPr>
            <w:tcW w:w="3966" w:type="dxa"/>
            <w:shd w:val="clear" w:color="auto" w:fill="auto"/>
          </w:tcPr>
          <w:p w14:paraId="22A6FE76" w14:textId="77777777" w:rsidR="00FF4C74" w:rsidRPr="000100EF" w:rsidRDefault="00FF4C74" w:rsidP="00FF4C74">
            <w:pPr>
              <w:ind w:right="-108"/>
            </w:pPr>
            <w:r w:rsidRPr="000100EF">
              <w:t>Ремонт библиотек МУ «ЦБС Красноармейского МР»</w:t>
            </w:r>
          </w:p>
        </w:tc>
        <w:tc>
          <w:tcPr>
            <w:tcW w:w="3124" w:type="dxa"/>
            <w:shd w:val="clear" w:color="auto" w:fill="auto"/>
          </w:tcPr>
          <w:p w14:paraId="7B7CBBD2" w14:textId="77777777" w:rsidR="00FF4C74" w:rsidRPr="000100EF" w:rsidRDefault="00FF4C74" w:rsidP="00FF4C74">
            <w:pPr>
              <w:ind w:right="-108"/>
            </w:pPr>
            <w:r w:rsidRPr="000100EF">
              <w:t>МУ «ЦБС Красноармейского МР»</w:t>
            </w:r>
          </w:p>
        </w:tc>
        <w:tc>
          <w:tcPr>
            <w:tcW w:w="1276" w:type="dxa"/>
            <w:shd w:val="clear" w:color="auto" w:fill="auto"/>
            <w:vAlign w:val="center"/>
          </w:tcPr>
          <w:p w14:paraId="7B3E6803" w14:textId="77777777" w:rsidR="00FF4C74" w:rsidRPr="000100EF" w:rsidRDefault="00EA530B" w:rsidP="00FF4C74">
            <w:pPr>
              <w:jc w:val="center"/>
            </w:pPr>
            <w:r>
              <w:t>19 </w:t>
            </w:r>
            <w:r w:rsidR="00FF4C74" w:rsidRPr="000100EF">
              <w:t>262</w:t>
            </w:r>
            <w:r>
              <w:t>,00</w:t>
            </w:r>
          </w:p>
        </w:tc>
        <w:tc>
          <w:tcPr>
            <w:tcW w:w="1446" w:type="dxa"/>
            <w:shd w:val="clear" w:color="auto" w:fill="auto"/>
            <w:vAlign w:val="center"/>
          </w:tcPr>
          <w:p w14:paraId="24293DB1" w14:textId="77777777" w:rsidR="00FF4C74" w:rsidRPr="000100EF" w:rsidRDefault="00FF4C74" w:rsidP="00FF4C74">
            <w:pPr>
              <w:jc w:val="center"/>
            </w:pPr>
            <w:r w:rsidRPr="000100EF">
              <w:t>0,0</w:t>
            </w:r>
            <w:r w:rsidR="00236B80">
              <w:t>0</w:t>
            </w:r>
          </w:p>
        </w:tc>
        <w:tc>
          <w:tcPr>
            <w:tcW w:w="1417" w:type="dxa"/>
            <w:shd w:val="clear" w:color="auto" w:fill="auto"/>
            <w:vAlign w:val="center"/>
          </w:tcPr>
          <w:p w14:paraId="5D3079DA" w14:textId="77777777" w:rsidR="00FF4C74" w:rsidRPr="000100EF" w:rsidRDefault="00FF4C74" w:rsidP="00FF4C74">
            <w:pPr>
              <w:jc w:val="center"/>
            </w:pPr>
            <w:r w:rsidRPr="000100EF">
              <w:t>0,0</w:t>
            </w:r>
            <w:r w:rsidR="00236B80">
              <w:t>0</w:t>
            </w:r>
          </w:p>
        </w:tc>
        <w:tc>
          <w:tcPr>
            <w:tcW w:w="1276" w:type="dxa"/>
            <w:shd w:val="clear" w:color="auto" w:fill="auto"/>
            <w:vAlign w:val="center"/>
          </w:tcPr>
          <w:p w14:paraId="27BF9622" w14:textId="77777777" w:rsidR="00FF4C74" w:rsidRPr="000100EF" w:rsidRDefault="00FF4C74" w:rsidP="00FF4C74">
            <w:pPr>
              <w:jc w:val="center"/>
            </w:pPr>
            <w:r w:rsidRPr="000100EF">
              <w:t>0,0</w:t>
            </w:r>
            <w:r w:rsidR="00236B80">
              <w:t>0</w:t>
            </w:r>
          </w:p>
        </w:tc>
        <w:tc>
          <w:tcPr>
            <w:tcW w:w="1389" w:type="dxa"/>
            <w:shd w:val="clear" w:color="auto" w:fill="auto"/>
            <w:vAlign w:val="center"/>
          </w:tcPr>
          <w:p w14:paraId="7BEF6C71" w14:textId="77777777" w:rsidR="00FF4C74" w:rsidRPr="000100EF" w:rsidRDefault="00236B80" w:rsidP="00FF4C74">
            <w:pPr>
              <w:jc w:val="center"/>
            </w:pPr>
            <w:r>
              <w:t>0,00</w:t>
            </w:r>
          </w:p>
        </w:tc>
      </w:tr>
      <w:tr w:rsidR="00D4007C" w:rsidRPr="000100EF" w14:paraId="3DCDB289" w14:textId="77777777" w:rsidTr="000E0B97">
        <w:trPr>
          <w:trHeight w:val="495"/>
        </w:trPr>
        <w:tc>
          <w:tcPr>
            <w:tcW w:w="673" w:type="dxa"/>
            <w:shd w:val="clear" w:color="auto" w:fill="auto"/>
          </w:tcPr>
          <w:p w14:paraId="0A7621D1" w14:textId="77777777" w:rsidR="00FF4C74" w:rsidRPr="000100EF" w:rsidRDefault="00FF4C74" w:rsidP="00FF4C74">
            <w:pPr>
              <w:jc w:val="center"/>
            </w:pPr>
            <w:r w:rsidRPr="000100EF">
              <w:t>4</w:t>
            </w:r>
          </w:p>
        </w:tc>
        <w:tc>
          <w:tcPr>
            <w:tcW w:w="3966" w:type="dxa"/>
            <w:shd w:val="clear" w:color="auto" w:fill="auto"/>
          </w:tcPr>
          <w:p w14:paraId="70FC0A6B" w14:textId="77777777" w:rsidR="00FF4C74" w:rsidRPr="000100EF" w:rsidRDefault="00FF4C74" w:rsidP="00FF4C74">
            <w:pPr>
              <w:ind w:right="-108"/>
            </w:pPr>
            <w:r w:rsidRPr="000100EF">
              <w:t>Ремонт зданий учреждений дополнительного образования, подготовка проектно-сметной документации</w:t>
            </w:r>
          </w:p>
        </w:tc>
        <w:tc>
          <w:tcPr>
            <w:tcW w:w="3124" w:type="dxa"/>
            <w:shd w:val="clear" w:color="auto" w:fill="auto"/>
          </w:tcPr>
          <w:p w14:paraId="10288D41" w14:textId="77777777" w:rsidR="00FF4C74" w:rsidRPr="000100EF" w:rsidRDefault="00FF4C74" w:rsidP="00FF4C74">
            <w:pPr>
              <w:ind w:right="-108"/>
            </w:pPr>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shd w:val="clear" w:color="auto" w:fill="auto"/>
            <w:vAlign w:val="center"/>
          </w:tcPr>
          <w:p w14:paraId="7EBFBD1E" w14:textId="77777777" w:rsidR="00FF4C74" w:rsidRPr="000100EF" w:rsidRDefault="00EA530B" w:rsidP="00FF4C74">
            <w:pPr>
              <w:jc w:val="center"/>
            </w:pPr>
            <w:r>
              <w:t>746 </w:t>
            </w:r>
            <w:r w:rsidR="00FF4C74" w:rsidRPr="000100EF">
              <w:t>617</w:t>
            </w:r>
            <w:r>
              <w:t>,00</w:t>
            </w:r>
          </w:p>
        </w:tc>
        <w:tc>
          <w:tcPr>
            <w:tcW w:w="1446" w:type="dxa"/>
            <w:shd w:val="clear" w:color="auto" w:fill="auto"/>
            <w:vAlign w:val="center"/>
          </w:tcPr>
          <w:p w14:paraId="1CC7252E" w14:textId="77777777" w:rsidR="00FF4C74" w:rsidRPr="000100EF" w:rsidRDefault="00EA530B" w:rsidP="00FF4C74">
            <w:pPr>
              <w:jc w:val="center"/>
            </w:pPr>
            <w:r>
              <w:t>597 </w:t>
            </w:r>
            <w:r w:rsidR="00F43FFD">
              <w:t>000</w:t>
            </w:r>
            <w:r>
              <w:t>,00</w:t>
            </w:r>
          </w:p>
        </w:tc>
        <w:tc>
          <w:tcPr>
            <w:tcW w:w="1417" w:type="dxa"/>
            <w:shd w:val="clear" w:color="auto" w:fill="auto"/>
            <w:vAlign w:val="center"/>
          </w:tcPr>
          <w:p w14:paraId="1EEA242A" w14:textId="77777777" w:rsidR="00FF4C74" w:rsidRPr="000100EF" w:rsidRDefault="00EA530B" w:rsidP="00FF4C74">
            <w:pPr>
              <w:jc w:val="center"/>
            </w:pPr>
            <w:r>
              <w:t>0,00</w:t>
            </w:r>
          </w:p>
        </w:tc>
        <w:tc>
          <w:tcPr>
            <w:tcW w:w="1276" w:type="dxa"/>
            <w:shd w:val="clear" w:color="auto" w:fill="auto"/>
            <w:vAlign w:val="center"/>
          </w:tcPr>
          <w:p w14:paraId="177A198E" w14:textId="77777777" w:rsidR="00FF4C74" w:rsidRPr="000100EF" w:rsidRDefault="00FF4C74" w:rsidP="00FF4C74">
            <w:pPr>
              <w:jc w:val="center"/>
            </w:pPr>
            <w:r w:rsidRPr="000100EF">
              <w:t>0,0</w:t>
            </w:r>
            <w:r w:rsidR="00236B80">
              <w:t>0</w:t>
            </w:r>
          </w:p>
        </w:tc>
        <w:tc>
          <w:tcPr>
            <w:tcW w:w="1389" w:type="dxa"/>
            <w:shd w:val="clear" w:color="auto" w:fill="auto"/>
            <w:vAlign w:val="center"/>
          </w:tcPr>
          <w:p w14:paraId="42331C33" w14:textId="77777777" w:rsidR="00FF4C74" w:rsidRPr="000100EF" w:rsidRDefault="00236B80" w:rsidP="00FF4C74">
            <w:pPr>
              <w:jc w:val="center"/>
            </w:pPr>
            <w:r>
              <w:t>0,00</w:t>
            </w:r>
          </w:p>
        </w:tc>
      </w:tr>
      <w:tr w:rsidR="00DA1F6F" w:rsidRPr="000100EF" w14:paraId="0003226F" w14:textId="77777777" w:rsidTr="000E0B97">
        <w:trPr>
          <w:trHeight w:val="495"/>
        </w:trPr>
        <w:tc>
          <w:tcPr>
            <w:tcW w:w="673" w:type="dxa"/>
            <w:shd w:val="clear" w:color="auto" w:fill="auto"/>
          </w:tcPr>
          <w:p w14:paraId="1746FBBA" w14:textId="77777777" w:rsidR="00DA1F6F" w:rsidRPr="000100EF" w:rsidRDefault="00DA1F6F" w:rsidP="00FF4C74">
            <w:pPr>
              <w:jc w:val="center"/>
            </w:pPr>
            <w:r>
              <w:t>5</w:t>
            </w:r>
          </w:p>
        </w:tc>
        <w:tc>
          <w:tcPr>
            <w:tcW w:w="3966" w:type="dxa"/>
            <w:shd w:val="clear" w:color="auto" w:fill="auto"/>
          </w:tcPr>
          <w:p w14:paraId="1933CCC3" w14:textId="77777777" w:rsidR="00DA1F6F" w:rsidRPr="000100EF" w:rsidRDefault="00DA1F6F" w:rsidP="00FF4C74">
            <w:pPr>
              <w:ind w:right="-108"/>
            </w:pPr>
            <w:r w:rsidRPr="00DA1F6F">
              <w:t>Субсидии местным бюджетам на 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3124" w:type="dxa"/>
            <w:shd w:val="clear" w:color="auto" w:fill="auto"/>
          </w:tcPr>
          <w:p w14:paraId="63116266" w14:textId="77777777" w:rsidR="006C2112" w:rsidRDefault="006C2112" w:rsidP="00FF4C74">
            <w:pPr>
              <w:ind w:right="-108"/>
            </w:pPr>
          </w:p>
          <w:p w14:paraId="73432589" w14:textId="77777777" w:rsidR="00DA1F6F" w:rsidRPr="000100EF" w:rsidRDefault="002062CE" w:rsidP="00FF4C74">
            <w:pPr>
              <w:ind w:right="-108"/>
            </w:pPr>
            <w:r w:rsidRPr="000100EF">
              <w:t>МБУДО «Бродокалмакская ДШИ»</w:t>
            </w:r>
          </w:p>
        </w:tc>
        <w:tc>
          <w:tcPr>
            <w:tcW w:w="1276" w:type="dxa"/>
            <w:shd w:val="clear" w:color="auto" w:fill="auto"/>
            <w:vAlign w:val="center"/>
          </w:tcPr>
          <w:p w14:paraId="7203EAA8" w14:textId="77777777" w:rsidR="00DA1F6F" w:rsidRDefault="002062CE" w:rsidP="00FF4C74">
            <w:pPr>
              <w:jc w:val="center"/>
            </w:pPr>
            <w:r>
              <w:t>0,00</w:t>
            </w:r>
          </w:p>
          <w:p w14:paraId="1B4E32D5" w14:textId="77777777" w:rsidR="002062CE" w:rsidRDefault="002062CE" w:rsidP="00FF4C74">
            <w:pPr>
              <w:jc w:val="center"/>
            </w:pPr>
          </w:p>
        </w:tc>
        <w:tc>
          <w:tcPr>
            <w:tcW w:w="1446" w:type="dxa"/>
            <w:shd w:val="clear" w:color="auto" w:fill="auto"/>
            <w:vAlign w:val="center"/>
          </w:tcPr>
          <w:p w14:paraId="2200DC57" w14:textId="77777777" w:rsidR="00DA1F6F" w:rsidRDefault="002062CE" w:rsidP="00FF4C74">
            <w:pPr>
              <w:jc w:val="center"/>
            </w:pPr>
            <w:r>
              <w:t>0,00</w:t>
            </w:r>
          </w:p>
        </w:tc>
        <w:tc>
          <w:tcPr>
            <w:tcW w:w="1417" w:type="dxa"/>
            <w:shd w:val="clear" w:color="auto" w:fill="auto"/>
            <w:vAlign w:val="center"/>
          </w:tcPr>
          <w:p w14:paraId="1611A99C" w14:textId="1A3939BC" w:rsidR="00DA1F6F" w:rsidRDefault="002062CE" w:rsidP="00FF4C74">
            <w:pPr>
              <w:jc w:val="center"/>
            </w:pPr>
            <w:r w:rsidRPr="00884050">
              <w:t>4</w:t>
            </w:r>
            <w:r w:rsidR="00721D35" w:rsidRPr="00884050">
              <w:t> 170</w:t>
            </w:r>
            <w:r w:rsidR="00884050">
              <w:t> </w:t>
            </w:r>
            <w:r w:rsidR="00721D35" w:rsidRPr="00884050">
              <w:t>180</w:t>
            </w:r>
            <w:r w:rsidR="00884050">
              <w:t>,00</w:t>
            </w:r>
          </w:p>
        </w:tc>
        <w:tc>
          <w:tcPr>
            <w:tcW w:w="1276" w:type="dxa"/>
            <w:shd w:val="clear" w:color="auto" w:fill="auto"/>
            <w:vAlign w:val="center"/>
          </w:tcPr>
          <w:p w14:paraId="3EA47B65" w14:textId="77777777" w:rsidR="00DA1F6F" w:rsidRPr="000100EF" w:rsidRDefault="002062CE" w:rsidP="00FF4C74">
            <w:pPr>
              <w:jc w:val="center"/>
            </w:pPr>
            <w:r>
              <w:t>976 000,00</w:t>
            </w:r>
          </w:p>
        </w:tc>
        <w:tc>
          <w:tcPr>
            <w:tcW w:w="1389" w:type="dxa"/>
            <w:shd w:val="clear" w:color="auto" w:fill="auto"/>
            <w:vAlign w:val="center"/>
          </w:tcPr>
          <w:p w14:paraId="471EB499" w14:textId="77777777" w:rsidR="00DA1F6F" w:rsidRDefault="002062CE" w:rsidP="00FF4C74">
            <w:pPr>
              <w:jc w:val="center"/>
            </w:pPr>
            <w:r>
              <w:t>1 </w:t>
            </w:r>
            <w:r w:rsidR="00EA01D0">
              <w:t>146</w:t>
            </w:r>
            <w:r>
              <w:t> 100,00</w:t>
            </w:r>
          </w:p>
        </w:tc>
      </w:tr>
      <w:tr w:rsidR="00D4007C" w:rsidRPr="000100EF" w14:paraId="0DA125F2" w14:textId="77777777" w:rsidTr="000E0B97">
        <w:trPr>
          <w:trHeight w:val="495"/>
        </w:trPr>
        <w:tc>
          <w:tcPr>
            <w:tcW w:w="673" w:type="dxa"/>
            <w:shd w:val="clear" w:color="auto" w:fill="auto"/>
          </w:tcPr>
          <w:p w14:paraId="134CAF6E" w14:textId="77777777" w:rsidR="00DF4608" w:rsidRPr="000100EF" w:rsidRDefault="00DA1F6F" w:rsidP="00DF4608">
            <w:pPr>
              <w:jc w:val="center"/>
            </w:pPr>
            <w:r>
              <w:t>6</w:t>
            </w:r>
          </w:p>
        </w:tc>
        <w:tc>
          <w:tcPr>
            <w:tcW w:w="3966" w:type="dxa"/>
            <w:shd w:val="clear" w:color="auto" w:fill="auto"/>
          </w:tcPr>
          <w:p w14:paraId="7FF2BDCA" w14:textId="77777777" w:rsidR="00DF4608" w:rsidRPr="000100EF" w:rsidRDefault="00DF4608" w:rsidP="00DF4608">
            <w:pPr>
              <w:ind w:right="-108"/>
            </w:pPr>
            <w:r w:rsidRPr="000100EF">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14:paraId="1E67EA34" w14:textId="77777777" w:rsidR="00DF4608" w:rsidRPr="000100EF" w:rsidRDefault="00E25AA7" w:rsidP="00DF4608">
            <w:pPr>
              <w:ind w:right="-108"/>
            </w:pPr>
            <w:r>
              <w:t>МКУ «МСКО КМР»:</w:t>
            </w:r>
          </w:p>
          <w:p w14:paraId="139099D8" w14:textId="77777777" w:rsidR="00CC4F27" w:rsidRPr="000100EF" w:rsidRDefault="00934D9E" w:rsidP="00E25AA7">
            <w:pPr>
              <w:ind w:right="-108"/>
            </w:pPr>
            <w:r w:rsidRPr="000100EF">
              <w:t>Бродокалмаксий СДК</w:t>
            </w:r>
          </w:p>
        </w:tc>
        <w:tc>
          <w:tcPr>
            <w:tcW w:w="1276" w:type="dxa"/>
            <w:shd w:val="clear" w:color="auto" w:fill="auto"/>
            <w:vAlign w:val="center"/>
          </w:tcPr>
          <w:p w14:paraId="2D6ABBDA" w14:textId="77777777" w:rsidR="00DF4608" w:rsidRPr="000100EF" w:rsidRDefault="00DF4608" w:rsidP="00DF4608">
            <w:pPr>
              <w:jc w:val="center"/>
            </w:pPr>
            <w:r w:rsidRPr="000100EF">
              <w:t>0,00</w:t>
            </w:r>
          </w:p>
        </w:tc>
        <w:tc>
          <w:tcPr>
            <w:tcW w:w="1446" w:type="dxa"/>
            <w:shd w:val="clear" w:color="auto" w:fill="auto"/>
            <w:vAlign w:val="center"/>
          </w:tcPr>
          <w:p w14:paraId="72B55F80" w14:textId="77777777" w:rsidR="00DF4608" w:rsidRPr="000100EF" w:rsidRDefault="00DF4608" w:rsidP="00DF4608">
            <w:pPr>
              <w:jc w:val="center"/>
            </w:pPr>
            <w:r w:rsidRPr="000100EF">
              <w:t>0,00</w:t>
            </w:r>
          </w:p>
        </w:tc>
        <w:tc>
          <w:tcPr>
            <w:tcW w:w="1417" w:type="dxa"/>
            <w:shd w:val="clear" w:color="auto" w:fill="auto"/>
            <w:vAlign w:val="center"/>
          </w:tcPr>
          <w:p w14:paraId="331DB261" w14:textId="77777777" w:rsidR="00DF4608" w:rsidRPr="000100EF" w:rsidRDefault="00EA530B" w:rsidP="00DF4608">
            <w:pPr>
              <w:jc w:val="center"/>
            </w:pPr>
            <w:r>
              <w:t>8 206 864,00</w:t>
            </w:r>
          </w:p>
        </w:tc>
        <w:tc>
          <w:tcPr>
            <w:tcW w:w="1276" w:type="dxa"/>
            <w:shd w:val="clear" w:color="auto" w:fill="auto"/>
            <w:vAlign w:val="center"/>
          </w:tcPr>
          <w:p w14:paraId="1550F6E7" w14:textId="77777777" w:rsidR="00DF4608" w:rsidRPr="000100EF" w:rsidRDefault="00E25AA7" w:rsidP="00DF4608">
            <w:pPr>
              <w:jc w:val="center"/>
            </w:pPr>
            <w:r>
              <w:t>0</w:t>
            </w:r>
            <w:r w:rsidR="00236B80">
              <w:t>,00</w:t>
            </w:r>
          </w:p>
        </w:tc>
        <w:tc>
          <w:tcPr>
            <w:tcW w:w="1389" w:type="dxa"/>
            <w:shd w:val="clear" w:color="auto" w:fill="auto"/>
            <w:vAlign w:val="center"/>
          </w:tcPr>
          <w:p w14:paraId="5E1CB037" w14:textId="77777777" w:rsidR="00DF4608" w:rsidRPr="000100EF" w:rsidRDefault="00236B80" w:rsidP="00DF4608">
            <w:pPr>
              <w:jc w:val="center"/>
            </w:pPr>
            <w:r>
              <w:t>0,00</w:t>
            </w:r>
          </w:p>
        </w:tc>
      </w:tr>
      <w:tr w:rsidR="00EA530B" w:rsidRPr="000100EF" w14:paraId="6A7D475C" w14:textId="77777777" w:rsidTr="000E0B97">
        <w:trPr>
          <w:trHeight w:val="495"/>
        </w:trPr>
        <w:tc>
          <w:tcPr>
            <w:tcW w:w="673" w:type="dxa"/>
            <w:shd w:val="clear" w:color="auto" w:fill="auto"/>
          </w:tcPr>
          <w:p w14:paraId="7A3960F8" w14:textId="77777777" w:rsidR="00EA530B" w:rsidRPr="000100EF" w:rsidRDefault="00DA1F6F" w:rsidP="00DF4608">
            <w:pPr>
              <w:jc w:val="center"/>
            </w:pPr>
            <w:r>
              <w:lastRenderedPageBreak/>
              <w:t>7</w:t>
            </w:r>
          </w:p>
        </w:tc>
        <w:tc>
          <w:tcPr>
            <w:tcW w:w="3966" w:type="dxa"/>
            <w:shd w:val="clear" w:color="auto" w:fill="auto"/>
          </w:tcPr>
          <w:p w14:paraId="064A02CF" w14:textId="77777777" w:rsidR="00236B80" w:rsidRDefault="00EA530B" w:rsidP="00DF4608">
            <w:pPr>
              <w:ind w:right="-108"/>
            </w:pPr>
            <w:r>
              <w:t>Создание модельных муниципальных библиотек.</w:t>
            </w:r>
          </w:p>
          <w:p w14:paraId="605A6449" w14:textId="77777777" w:rsidR="00EA530B" w:rsidRPr="000100EF" w:rsidRDefault="00EA530B" w:rsidP="00DF4608">
            <w:pPr>
              <w:ind w:right="-108"/>
            </w:pPr>
            <w:r>
              <w:t>Национальный проект «</w:t>
            </w:r>
            <w:r w:rsidR="00236B80">
              <w:t>Культура</w:t>
            </w:r>
            <w:r>
              <w:t xml:space="preserve">». </w:t>
            </w:r>
          </w:p>
        </w:tc>
        <w:tc>
          <w:tcPr>
            <w:tcW w:w="3124" w:type="dxa"/>
            <w:shd w:val="clear" w:color="auto" w:fill="auto"/>
          </w:tcPr>
          <w:p w14:paraId="06C6415B" w14:textId="77777777" w:rsidR="00EA530B" w:rsidRPr="000100EF" w:rsidRDefault="00236B80" w:rsidP="00DF4608">
            <w:pPr>
              <w:ind w:right="-108"/>
            </w:pPr>
            <w:r w:rsidRPr="000100EF">
              <w:t>МУ «ЦБС Красноармейского МР»</w:t>
            </w:r>
          </w:p>
        </w:tc>
        <w:tc>
          <w:tcPr>
            <w:tcW w:w="1276" w:type="dxa"/>
            <w:shd w:val="clear" w:color="auto" w:fill="auto"/>
            <w:vAlign w:val="center"/>
          </w:tcPr>
          <w:p w14:paraId="7EC5E4B2" w14:textId="77777777" w:rsidR="00EA530B" w:rsidRPr="000100EF" w:rsidRDefault="00236B80" w:rsidP="00DF4608">
            <w:pPr>
              <w:jc w:val="center"/>
            </w:pPr>
            <w:r>
              <w:t>0,00</w:t>
            </w:r>
          </w:p>
        </w:tc>
        <w:tc>
          <w:tcPr>
            <w:tcW w:w="1446" w:type="dxa"/>
            <w:shd w:val="clear" w:color="auto" w:fill="auto"/>
            <w:vAlign w:val="center"/>
          </w:tcPr>
          <w:p w14:paraId="08E37A0D" w14:textId="77777777" w:rsidR="00EA530B" w:rsidRPr="000100EF" w:rsidRDefault="00236B80" w:rsidP="00DF4608">
            <w:pPr>
              <w:jc w:val="center"/>
            </w:pPr>
            <w:r>
              <w:t>0,00</w:t>
            </w:r>
          </w:p>
        </w:tc>
        <w:tc>
          <w:tcPr>
            <w:tcW w:w="1417" w:type="dxa"/>
            <w:shd w:val="clear" w:color="auto" w:fill="auto"/>
            <w:vAlign w:val="center"/>
          </w:tcPr>
          <w:p w14:paraId="19CE0217" w14:textId="7A1CD4F4" w:rsidR="00EA530B" w:rsidRDefault="00643D61" w:rsidP="00DF4608">
            <w:pPr>
              <w:jc w:val="center"/>
            </w:pPr>
            <w:r w:rsidRPr="00884050">
              <w:t>1 557 174,15</w:t>
            </w:r>
          </w:p>
        </w:tc>
        <w:tc>
          <w:tcPr>
            <w:tcW w:w="1276" w:type="dxa"/>
            <w:shd w:val="clear" w:color="auto" w:fill="auto"/>
            <w:vAlign w:val="center"/>
          </w:tcPr>
          <w:p w14:paraId="0F32FD22" w14:textId="77777777" w:rsidR="00EA530B" w:rsidRPr="000100EF" w:rsidRDefault="00236B80" w:rsidP="00DF4608">
            <w:pPr>
              <w:jc w:val="center"/>
            </w:pPr>
            <w:r>
              <w:t>0,00</w:t>
            </w:r>
          </w:p>
        </w:tc>
        <w:tc>
          <w:tcPr>
            <w:tcW w:w="1389" w:type="dxa"/>
            <w:shd w:val="clear" w:color="auto" w:fill="auto"/>
            <w:vAlign w:val="center"/>
          </w:tcPr>
          <w:p w14:paraId="3225AD7C" w14:textId="77777777" w:rsidR="00EA530B" w:rsidRPr="000100EF" w:rsidRDefault="00236B80" w:rsidP="00DF4608">
            <w:pPr>
              <w:jc w:val="center"/>
            </w:pPr>
            <w:r>
              <w:t>0,00</w:t>
            </w:r>
          </w:p>
        </w:tc>
      </w:tr>
      <w:tr w:rsidR="00236B80" w:rsidRPr="000100EF" w14:paraId="57F2AF6C" w14:textId="77777777" w:rsidTr="000E0B97">
        <w:trPr>
          <w:trHeight w:val="495"/>
        </w:trPr>
        <w:tc>
          <w:tcPr>
            <w:tcW w:w="673" w:type="dxa"/>
            <w:shd w:val="clear" w:color="auto" w:fill="auto"/>
          </w:tcPr>
          <w:p w14:paraId="6327820A" w14:textId="77777777" w:rsidR="00236B80" w:rsidRDefault="00DA1F6F" w:rsidP="00DF4608">
            <w:pPr>
              <w:jc w:val="center"/>
            </w:pPr>
            <w:r>
              <w:t>8</w:t>
            </w:r>
          </w:p>
        </w:tc>
        <w:tc>
          <w:tcPr>
            <w:tcW w:w="3966" w:type="dxa"/>
            <w:shd w:val="clear" w:color="auto" w:fill="auto"/>
          </w:tcPr>
          <w:p w14:paraId="7DB4AFDE" w14:textId="77777777" w:rsidR="00236B80" w:rsidRDefault="00236B80" w:rsidP="00DF4608">
            <w:pPr>
              <w:ind w:right="-108"/>
            </w:pPr>
            <w:r w:rsidRPr="00236B80">
              <w:t>Субсидии местным бюджетам на создание и модернизацию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w:t>
            </w:r>
          </w:p>
          <w:p w14:paraId="17CBC99E" w14:textId="77777777" w:rsidR="00236B80" w:rsidRDefault="00236B80" w:rsidP="00DF4608">
            <w:pPr>
              <w:ind w:right="-108"/>
            </w:pPr>
            <w:r>
              <w:t>Национальный проект «Культура».</w:t>
            </w:r>
          </w:p>
        </w:tc>
        <w:tc>
          <w:tcPr>
            <w:tcW w:w="3124" w:type="dxa"/>
            <w:shd w:val="clear" w:color="auto" w:fill="auto"/>
          </w:tcPr>
          <w:p w14:paraId="00027085" w14:textId="77777777" w:rsidR="00E25AA7" w:rsidRPr="000100EF" w:rsidRDefault="00E25AA7" w:rsidP="00E25AA7">
            <w:pPr>
              <w:ind w:right="-108"/>
            </w:pPr>
            <w:r>
              <w:t>МКУ «МСКО КМР»:</w:t>
            </w:r>
          </w:p>
          <w:p w14:paraId="78A341AE" w14:textId="77777777" w:rsidR="00236B80" w:rsidRPr="000100EF" w:rsidRDefault="00E25AA7" w:rsidP="00E25AA7">
            <w:pPr>
              <w:ind w:right="-108"/>
            </w:pPr>
            <w:r>
              <w:t>Лазурненский</w:t>
            </w:r>
            <w:r w:rsidRPr="000100EF">
              <w:t xml:space="preserve"> СДК</w:t>
            </w:r>
          </w:p>
        </w:tc>
        <w:tc>
          <w:tcPr>
            <w:tcW w:w="1276" w:type="dxa"/>
            <w:shd w:val="clear" w:color="auto" w:fill="auto"/>
            <w:vAlign w:val="center"/>
          </w:tcPr>
          <w:p w14:paraId="2A1BA63A" w14:textId="77777777" w:rsidR="00236B80" w:rsidRDefault="00E25AA7" w:rsidP="00DF4608">
            <w:pPr>
              <w:jc w:val="center"/>
            </w:pPr>
            <w:r>
              <w:t>0,00</w:t>
            </w:r>
          </w:p>
        </w:tc>
        <w:tc>
          <w:tcPr>
            <w:tcW w:w="1446" w:type="dxa"/>
            <w:shd w:val="clear" w:color="auto" w:fill="auto"/>
            <w:vAlign w:val="center"/>
          </w:tcPr>
          <w:p w14:paraId="01C4C3A2" w14:textId="77777777" w:rsidR="00236B80" w:rsidRDefault="00E25AA7" w:rsidP="00DF4608">
            <w:pPr>
              <w:jc w:val="center"/>
            </w:pPr>
            <w:r>
              <w:t>0,00</w:t>
            </w:r>
          </w:p>
        </w:tc>
        <w:tc>
          <w:tcPr>
            <w:tcW w:w="1417" w:type="dxa"/>
            <w:shd w:val="clear" w:color="auto" w:fill="auto"/>
            <w:vAlign w:val="center"/>
          </w:tcPr>
          <w:p w14:paraId="7491D90B" w14:textId="77777777" w:rsidR="00236B80" w:rsidRDefault="00E25AA7" w:rsidP="00DF4608">
            <w:pPr>
              <w:jc w:val="center"/>
            </w:pPr>
            <w:r>
              <w:t>0,00</w:t>
            </w:r>
          </w:p>
        </w:tc>
        <w:tc>
          <w:tcPr>
            <w:tcW w:w="1276" w:type="dxa"/>
            <w:shd w:val="clear" w:color="auto" w:fill="auto"/>
            <w:vAlign w:val="center"/>
          </w:tcPr>
          <w:p w14:paraId="1A4067DF" w14:textId="77777777" w:rsidR="00236B80" w:rsidRDefault="00E25AA7" w:rsidP="00DF4608">
            <w:pPr>
              <w:jc w:val="center"/>
            </w:pPr>
            <w:r>
              <w:t>5 </w:t>
            </w:r>
            <w:r w:rsidR="00EA01D0">
              <w:t>8</w:t>
            </w:r>
            <w:r>
              <w:t>83 600,00</w:t>
            </w:r>
          </w:p>
        </w:tc>
        <w:tc>
          <w:tcPr>
            <w:tcW w:w="1389" w:type="dxa"/>
            <w:shd w:val="clear" w:color="auto" w:fill="auto"/>
            <w:vAlign w:val="center"/>
          </w:tcPr>
          <w:p w14:paraId="33DD9D92" w14:textId="77777777" w:rsidR="00236B80" w:rsidRDefault="00E25AA7" w:rsidP="00DF4608">
            <w:pPr>
              <w:jc w:val="center"/>
            </w:pPr>
            <w:r>
              <w:t>0,00</w:t>
            </w:r>
          </w:p>
        </w:tc>
      </w:tr>
      <w:tr w:rsidR="00E25AA7" w:rsidRPr="000100EF" w14:paraId="35FA4A85" w14:textId="77777777" w:rsidTr="000E0B97">
        <w:trPr>
          <w:trHeight w:val="495"/>
        </w:trPr>
        <w:tc>
          <w:tcPr>
            <w:tcW w:w="673" w:type="dxa"/>
            <w:shd w:val="clear" w:color="auto" w:fill="auto"/>
          </w:tcPr>
          <w:p w14:paraId="1440A3B8" w14:textId="77777777" w:rsidR="00E25AA7" w:rsidRDefault="00DA1F6F" w:rsidP="00DF4608">
            <w:pPr>
              <w:jc w:val="center"/>
            </w:pPr>
            <w:r>
              <w:t>9</w:t>
            </w:r>
          </w:p>
        </w:tc>
        <w:tc>
          <w:tcPr>
            <w:tcW w:w="3966" w:type="dxa"/>
            <w:shd w:val="clear" w:color="auto" w:fill="auto"/>
          </w:tcPr>
          <w:p w14:paraId="0ED58963" w14:textId="77777777" w:rsidR="00E25AA7" w:rsidRPr="00236B80" w:rsidRDefault="00E25AA7" w:rsidP="00DF4608">
            <w:pPr>
              <w:ind w:right="-108"/>
            </w:pPr>
            <w:r w:rsidRPr="00E25AA7">
              <w:t>Субсидии местным бюджетам на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3124" w:type="dxa"/>
            <w:shd w:val="clear" w:color="auto" w:fill="auto"/>
          </w:tcPr>
          <w:p w14:paraId="31044FA4" w14:textId="77777777" w:rsidR="00DA1F6F" w:rsidRPr="000100EF" w:rsidRDefault="00DA1F6F" w:rsidP="00DA1F6F">
            <w:pPr>
              <w:ind w:right="-108"/>
            </w:pPr>
            <w:r>
              <w:t>МКУ «МСКО КМР»:</w:t>
            </w:r>
          </w:p>
          <w:p w14:paraId="0D7014A8" w14:textId="77777777" w:rsidR="00E25AA7" w:rsidRDefault="00DA1F6F" w:rsidP="00DA1F6F">
            <w:pPr>
              <w:ind w:right="-108"/>
            </w:pPr>
            <w:r>
              <w:t xml:space="preserve">Сугоякский </w:t>
            </w:r>
            <w:r w:rsidRPr="000100EF">
              <w:t>ДК</w:t>
            </w:r>
          </w:p>
        </w:tc>
        <w:tc>
          <w:tcPr>
            <w:tcW w:w="1276" w:type="dxa"/>
            <w:shd w:val="clear" w:color="auto" w:fill="auto"/>
            <w:vAlign w:val="center"/>
          </w:tcPr>
          <w:p w14:paraId="1FD52ED9" w14:textId="77777777" w:rsidR="00E25AA7" w:rsidRDefault="00DA1F6F" w:rsidP="00DF4608">
            <w:pPr>
              <w:jc w:val="center"/>
            </w:pPr>
            <w:r>
              <w:t>0,00</w:t>
            </w:r>
          </w:p>
        </w:tc>
        <w:tc>
          <w:tcPr>
            <w:tcW w:w="1446" w:type="dxa"/>
            <w:shd w:val="clear" w:color="auto" w:fill="auto"/>
            <w:vAlign w:val="center"/>
          </w:tcPr>
          <w:p w14:paraId="50730F0D" w14:textId="77777777" w:rsidR="00E25AA7" w:rsidRDefault="00DA1F6F" w:rsidP="00DF4608">
            <w:pPr>
              <w:jc w:val="center"/>
            </w:pPr>
            <w:r>
              <w:t>0,00</w:t>
            </w:r>
          </w:p>
        </w:tc>
        <w:tc>
          <w:tcPr>
            <w:tcW w:w="1417" w:type="dxa"/>
            <w:shd w:val="clear" w:color="auto" w:fill="auto"/>
            <w:vAlign w:val="center"/>
          </w:tcPr>
          <w:p w14:paraId="691545DA" w14:textId="77777777" w:rsidR="00E25AA7" w:rsidRDefault="00DA1F6F" w:rsidP="00DF4608">
            <w:pPr>
              <w:jc w:val="center"/>
            </w:pPr>
            <w:r>
              <w:t>0,00</w:t>
            </w:r>
          </w:p>
        </w:tc>
        <w:tc>
          <w:tcPr>
            <w:tcW w:w="1276" w:type="dxa"/>
            <w:shd w:val="clear" w:color="auto" w:fill="auto"/>
            <w:vAlign w:val="center"/>
          </w:tcPr>
          <w:p w14:paraId="7025BE1E" w14:textId="77777777" w:rsidR="00E25AA7" w:rsidRDefault="00DA1F6F" w:rsidP="00DF4608">
            <w:pPr>
              <w:jc w:val="center"/>
            </w:pPr>
            <w:r>
              <w:t>13 792 500,00</w:t>
            </w:r>
          </w:p>
        </w:tc>
        <w:tc>
          <w:tcPr>
            <w:tcW w:w="1389" w:type="dxa"/>
            <w:shd w:val="clear" w:color="auto" w:fill="auto"/>
            <w:vAlign w:val="center"/>
          </w:tcPr>
          <w:p w14:paraId="72FB83C0" w14:textId="77777777" w:rsidR="00E25AA7" w:rsidRDefault="00EA01D0" w:rsidP="00DF4608">
            <w:pPr>
              <w:jc w:val="center"/>
            </w:pPr>
            <w:r>
              <w:t>0,00</w:t>
            </w:r>
          </w:p>
        </w:tc>
      </w:tr>
      <w:tr w:rsidR="00D4007C" w:rsidRPr="000100EF" w14:paraId="5D3100D0" w14:textId="77777777" w:rsidTr="000E0B97">
        <w:trPr>
          <w:trHeight w:val="495"/>
        </w:trPr>
        <w:tc>
          <w:tcPr>
            <w:tcW w:w="673" w:type="dxa"/>
            <w:shd w:val="clear" w:color="auto" w:fill="auto"/>
            <w:vAlign w:val="center"/>
          </w:tcPr>
          <w:p w14:paraId="5E09AE33" w14:textId="77777777" w:rsidR="00FF4C74" w:rsidRPr="000100EF" w:rsidRDefault="00FF4C74" w:rsidP="003C3837">
            <w:pPr>
              <w:jc w:val="center"/>
            </w:pPr>
          </w:p>
        </w:tc>
        <w:tc>
          <w:tcPr>
            <w:tcW w:w="3966" w:type="dxa"/>
            <w:shd w:val="clear" w:color="auto" w:fill="auto"/>
            <w:vAlign w:val="center"/>
          </w:tcPr>
          <w:p w14:paraId="346CCB38" w14:textId="77777777" w:rsidR="00FF4C74" w:rsidRPr="000100EF" w:rsidRDefault="00FF4C74" w:rsidP="003C3837">
            <w:pPr>
              <w:ind w:right="-108"/>
              <w:jc w:val="center"/>
            </w:pPr>
            <w:r w:rsidRPr="000100EF">
              <w:t>Итого:</w:t>
            </w:r>
          </w:p>
        </w:tc>
        <w:tc>
          <w:tcPr>
            <w:tcW w:w="3124" w:type="dxa"/>
            <w:shd w:val="clear" w:color="auto" w:fill="auto"/>
            <w:vAlign w:val="center"/>
          </w:tcPr>
          <w:p w14:paraId="4CBD0460" w14:textId="7DF69F91" w:rsidR="00FF4C74" w:rsidRPr="006C2112" w:rsidRDefault="00643D61" w:rsidP="00F43FFD">
            <w:pPr>
              <w:ind w:right="-108"/>
              <w:jc w:val="center"/>
            </w:pPr>
            <w:r w:rsidRPr="00884050">
              <w:t>37</w:t>
            </w:r>
            <w:r w:rsidR="00721D35" w:rsidRPr="00884050">
              <w:t> 132 736,23</w:t>
            </w:r>
          </w:p>
        </w:tc>
        <w:tc>
          <w:tcPr>
            <w:tcW w:w="1276" w:type="dxa"/>
            <w:shd w:val="clear" w:color="auto" w:fill="auto"/>
            <w:vAlign w:val="center"/>
          </w:tcPr>
          <w:p w14:paraId="0A5DB956" w14:textId="77777777" w:rsidR="00FF4C74" w:rsidRPr="006C2112" w:rsidRDefault="00EA530B" w:rsidP="003C3837">
            <w:pPr>
              <w:jc w:val="center"/>
            </w:pPr>
            <w:r w:rsidRPr="006C2112">
              <w:t xml:space="preserve">803 </w:t>
            </w:r>
            <w:r w:rsidR="00F43FFD" w:rsidRPr="006C2112">
              <w:t>318</w:t>
            </w:r>
            <w:r w:rsidRPr="006C2112">
              <w:t>,</w:t>
            </w:r>
            <w:r w:rsidR="00F43FFD" w:rsidRPr="006C2112">
              <w:t>08</w:t>
            </w:r>
          </w:p>
        </w:tc>
        <w:tc>
          <w:tcPr>
            <w:tcW w:w="1446" w:type="dxa"/>
            <w:shd w:val="clear" w:color="auto" w:fill="auto"/>
            <w:vAlign w:val="center"/>
          </w:tcPr>
          <w:p w14:paraId="489BBF48" w14:textId="77777777" w:rsidR="00FF4C74" w:rsidRPr="006C2112" w:rsidRDefault="00F43FFD" w:rsidP="00EA530B">
            <w:pPr>
              <w:jc w:val="center"/>
            </w:pPr>
            <w:r w:rsidRPr="006C2112">
              <w:t>597</w:t>
            </w:r>
            <w:r w:rsidR="00EA530B" w:rsidRPr="006C2112">
              <w:t> </w:t>
            </w:r>
            <w:r w:rsidRPr="006C2112">
              <w:t>000</w:t>
            </w:r>
            <w:r w:rsidR="00EA530B" w:rsidRPr="006C2112">
              <w:t>,00</w:t>
            </w:r>
          </w:p>
        </w:tc>
        <w:tc>
          <w:tcPr>
            <w:tcW w:w="1417" w:type="dxa"/>
            <w:shd w:val="clear" w:color="auto" w:fill="auto"/>
            <w:vAlign w:val="center"/>
          </w:tcPr>
          <w:p w14:paraId="1A05F8FC" w14:textId="181E641D" w:rsidR="00FF4C74" w:rsidRPr="006C2112" w:rsidRDefault="00643D61" w:rsidP="00B05E05">
            <w:pPr>
              <w:jc w:val="center"/>
            </w:pPr>
            <w:r w:rsidRPr="00884050">
              <w:t>1</w:t>
            </w:r>
            <w:r w:rsidR="00721D35" w:rsidRPr="00884050">
              <w:t>3 934 218,15</w:t>
            </w:r>
          </w:p>
        </w:tc>
        <w:tc>
          <w:tcPr>
            <w:tcW w:w="1276" w:type="dxa"/>
            <w:shd w:val="clear" w:color="auto" w:fill="auto"/>
            <w:vAlign w:val="center"/>
          </w:tcPr>
          <w:p w14:paraId="722DAE7D" w14:textId="77777777" w:rsidR="00FF4C74" w:rsidRPr="000100EF" w:rsidRDefault="00EA01D0" w:rsidP="00EA01D0">
            <w:pPr>
              <w:jc w:val="center"/>
            </w:pPr>
            <w:r>
              <w:t>2</w:t>
            </w:r>
            <w:r w:rsidR="00186400">
              <w:t>0652</w:t>
            </w:r>
            <w:r>
              <w:t>100,00</w:t>
            </w:r>
          </w:p>
        </w:tc>
        <w:tc>
          <w:tcPr>
            <w:tcW w:w="1389" w:type="dxa"/>
            <w:shd w:val="clear" w:color="auto" w:fill="auto"/>
            <w:vAlign w:val="center"/>
          </w:tcPr>
          <w:p w14:paraId="5D8BF488" w14:textId="77777777" w:rsidR="00FF4C74" w:rsidRPr="000100EF" w:rsidRDefault="00EA01D0" w:rsidP="003C3837">
            <w:pPr>
              <w:jc w:val="center"/>
            </w:pPr>
            <w:r>
              <w:t>1 146 100,00</w:t>
            </w:r>
          </w:p>
        </w:tc>
      </w:tr>
      <w:tr w:rsidR="00D4007C" w:rsidRPr="000100EF" w14:paraId="25C58C33" w14:textId="77777777" w:rsidTr="000E0B97">
        <w:trPr>
          <w:trHeight w:val="495"/>
        </w:trPr>
        <w:tc>
          <w:tcPr>
            <w:tcW w:w="7763" w:type="dxa"/>
            <w:gridSpan w:val="3"/>
            <w:shd w:val="clear" w:color="auto" w:fill="auto"/>
          </w:tcPr>
          <w:p w14:paraId="3BF90B9F" w14:textId="77777777" w:rsidR="00456ADA" w:rsidRPr="000100EF" w:rsidRDefault="00456ADA" w:rsidP="00D81E85">
            <w:pPr>
              <w:ind w:left="720"/>
            </w:pPr>
            <w:r w:rsidRPr="000100EF">
              <w:t>2. Внедрение современных информационно-коммуникационных технологий в учреждениях</w:t>
            </w:r>
          </w:p>
        </w:tc>
        <w:tc>
          <w:tcPr>
            <w:tcW w:w="1276" w:type="dxa"/>
            <w:shd w:val="clear" w:color="auto" w:fill="auto"/>
            <w:vAlign w:val="center"/>
          </w:tcPr>
          <w:p w14:paraId="5C3FA75B" w14:textId="77777777" w:rsidR="00456ADA" w:rsidRPr="000100EF" w:rsidRDefault="00456ADA" w:rsidP="00D81E85">
            <w:pPr>
              <w:jc w:val="center"/>
            </w:pPr>
          </w:p>
        </w:tc>
        <w:tc>
          <w:tcPr>
            <w:tcW w:w="1446" w:type="dxa"/>
            <w:shd w:val="clear" w:color="auto" w:fill="auto"/>
            <w:vAlign w:val="center"/>
          </w:tcPr>
          <w:p w14:paraId="11042AAC" w14:textId="77777777" w:rsidR="00456ADA" w:rsidRPr="000100EF" w:rsidRDefault="00456ADA" w:rsidP="00D81E85">
            <w:pPr>
              <w:jc w:val="center"/>
            </w:pPr>
          </w:p>
        </w:tc>
        <w:tc>
          <w:tcPr>
            <w:tcW w:w="1417" w:type="dxa"/>
            <w:shd w:val="clear" w:color="auto" w:fill="auto"/>
            <w:vAlign w:val="center"/>
          </w:tcPr>
          <w:p w14:paraId="67E5CF70" w14:textId="77777777" w:rsidR="00456ADA" w:rsidRPr="000100EF" w:rsidRDefault="00456ADA" w:rsidP="00D81E85">
            <w:pPr>
              <w:jc w:val="center"/>
            </w:pPr>
          </w:p>
        </w:tc>
        <w:tc>
          <w:tcPr>
            <w:tcW w:w="1276" w:type="dxa"/>
            <w:shd w:val="clear" w:color="auto" w:fill="auto"/>
            <w:vAlign w:val="center"/>
          </w:tcPr>
          <w:p w14:paraId="7653FC69" w14:textId="77777777" w:rsidR="00456ADA" w:rsidRPr="000100EF" w:rsidRDefault="00456ADA" w:rsidP="00D81E85">
            <w:pPr>
              <w:jc w:val="center"/>
            </w:pPr>
          </w:p>
        </w:tc>
        <w:tc>
          <w:tcPr>
            <w:tcW w:w="1389" w:type="dxa"/>
            <w:shd w:val="clear" w:color="auto" w:fill="auto"/>
            <w:vAlign w:val="center"/>
          </w:tcPr>
          <w:p w14:paraId="0F074A99" w14:textId="77777777" w:rsidR="00456ADA" w:rsidRPr="000100EF" w:rsidRDefault="00456ADA" w:rsidP="00D81E85">
            <w:pPr>
              <w:jc w:val="center"/>
            </w:pPr>
          </w:p>
        </w:tc>
      </w:tr>
      <w:tr w:rsidR="00D4007C" w:rsidRPr="000100EF" w14:paraId="50D132D0" w14:textId="77777777" w:rsidTr="000E0B97">
        <w:trPr>
          <w:trHeight w:val="495"/>
        </w:trPr>
        <w:tc>
          <w:tcPr>
            <w:tcW w:w="673" w:type="dxa"/>
            <w:shd w:val="clear" w:color="auto" w:fill="auto"/>
          </w:tcPr>
          <w:p w14:paraId="26A05858" w14:textId="77777777" w:rsidR="00FF4C74" w:rsidRPr="000100EF" w:rsidRDefault="00FF4C74" w:rsidP="00FF4C74">
            <w:pPr>
              <w:jc w:val="center"/>
            </w:pPr>
            <w:r w:rsidRPr="000100EF">
              <w:t>1</w:t>
            </w:r>
          </w:p>
        </w:tc>
        <w:tc>
          <w:tcPr>
            <w:tcW w:w="3966" w:type="dxa"/>
            <w:shd w:val="clear" w:color="auto" w:fill="auto"/>
          </w:tcPr>
          <w:p w14:paraId="7069FD4F" w14:textId="77777777" w:rsidR="00FF4C74" w:rsidRPr="000100EF" w:rsidRDefault="00FF4C74" w:rsidP="00FF4C74">
            <w:pPr>
              <w:ind w:right="-108"/>
            </w:pPr>
            <w:r w:rsidRPr="000100EF">
              <w:t>Модернизация программы по введению в электронный каталог системы КАМИС, модуля «Госкаталог»</w:t>
            </w:r>
            <w:r w:rsidR="00B34169" w:rsidRPr="000100EF">
              <w:t xml:space="preserve"> </w:t>
            </w:r>
            <w:r w:rsidRPr="000100EF">
              <w:t xml:space="preserve">для краеведческого музея. </w:t>
            </w:r>
          </w:p>
        </w:tc>
        <w:tc>
          <w:tcPr>
            <w:tcW w:w="3124" w:type="dxa"/>
            <w:shd w:val="clear" w:color="auto" w:fill="auto"/>
          </w:tcPr>
          <w:p w14:paraId="2D27BBA2" w14:textId="77777777" w:rsidR="00FF4C74" w:rsidRPr="000100EF" w:rsidRDefault="00FF4C74" w:rsidP="00FF4C74">
            <w:pPr>
              <w:ind w:right="-108"/>
            </w:pPr>
            <w:r w:rsidRPr="000100EF">
              <w:t>МУ «Красноармейский краеведческий музей им. В.К. Егорова»</w:t>
            </w:r>
          </w:p>
        </w:tc>
        <w:tc>
          <w:tcPr>
            <w:tcW w:w="1276" w:type="dxa"/>
            <w:shd w:val="clear" w:color="auto" w:fill="auto"/>
            <w:vAlign w:val="center"/>
          </w:tcPr>
          <w:p w14:paraId="6855FA1C" w14:textId="77777777" w:rsidR="00FF4C74" w:rsidRPr="000100EF" w:rsidRDefault="00FF4C74" w:rsidP="00FF4C74">
            <w:pPr>
              <w:jc w:val="center"/>
            </w:pPr>
            <w:r w:rsidRPr="000100EF">
              <w:t>0,0</w:t>
            </w:r>
            <w:r w:rsidR="00EA01D0">
              <w:t>0</w:t>
            </w:r>
          </w:p>
        </w:tc>
        <w:tc>
          <w:tcPr>
            <w:tcW w:w="1446" w:type="dxa"/>
            <w:shd w:val="clear" w:color="auto" w:fill="auto"/>
            <w:vAlign w:val="center"/>
          </w:tcPr>
          <w:p w14:paraId="4568F038" w14:textId="77777777" w:rsidR="00FF4C74" w:rsidRPr="000100EF" w:rsidRDefault="00FF4C74" w:rsidP="00FF4C74">
            <w:pPr>
              <w:jc w:val="center"/>
            </w:pPr>
            <w:r w:rsidRPr="000100EF">
              <w:t>0,0</w:t>
            </w:r>
            <w:r w:rsidR="00EA01D0">
              <w:t>0</w:t>
            </w:r>
          </w:p>
        </w:tc>
        <w:tc>
          <w:tcPr>
            <w:tcW w:w="1417" w:type="dxa"/>
            <w:shd w:val="clear" w:color="auto" w:fill="auto"/>
            <w:vAlign w:val="center"/>
          </w:tcPr>
          <w:p w14:paraId="65D46B55" w14:textId="77777777" w:rsidR="00FF4C74" w:rsidRPr="000100EF" w:rsidRDefault="00FF4C74" w:rsidP="00FF4C74">
            <w:pPr>
              <w:jc w:val="center"/>
            </w:pPr>
            <w:r w:rsidRPr="000100EF">
              <w:t>0,0</w:t>
            </w:r>
            <w:r w:rsidR="00EA01D0">
              <w:t>0</w:t>
            </w:r>
          </w:p>
        </w:tc>
        <w:tc>
          <w:tcPr>
            <w:tcW w:w="1276" w:type="dxa"/>
            <w:shd w:val="clear" w:color="auto" w:fill="auto"/>
            <w:vAlign w:val="center"/>
          </w:tcPr>
          <w:p w14:paraId="212697AA" w14:textId="77777777" w:rsidR="00FF4C74" w:rsidRPr="000100EF" w:rsidRDefault="00FF4C74" w:rsidP="00FF4C74">
            <w:pPr>
              <w:jc w:val="center"/>
            </w:pPr>
            <w:r w:rsidRPr="000100EF">
              <w:t>0,0</w:t>
            </w:r>
            <w:r w:rsidR="00EA01D0">
              <w:t>0</w:t>
            </w:r>
          </w:p>
        </w:tc>
        <w:tc>
          <w:tcPr>
            <w:tcW w:w="1389" w:type="dxa"/>
            <w:shd w:val="clear" w:color="auto" w:fill="auto"/>
            <w:vAlign w:val="center"/>
          </w:tcPr>
          <w:p w14:paraId="60950AEE" w14:textId="77777777" w:rsidR="00FF4C74" w:rsidRPr="000100EF" w:rsidRDefault="00EA01D0" w:rsidP="00FF4C74">
            <w:pPr>
              <w:jc w:val="center"/>
            </w:pPr>
            <w:r>
              <w:t>0,00</w:t>
            </w:r>
          </w:p>
        </w:tc>
      </w:tr>
      <w:tr w:rsidR="00D4007C" w:rsidRPr="000100EF" w14:paraId="3B6D23D1" w14:textId="77777777" w:rsidTr="000E0B97">
        <w:trPr>
          <w:trHeight w:val="495"/>
        </w:trPr>
        <w:tc>
          <w:tcPr>
            <w:tcW w:w="673" w:type="dxa"/>
            <w:shd w:val="clear" w:color="auto" w:fill="auto"/>
          </w:tcPr>
          <w:p w14:paraId="0497340D" w14:textId="77777777" w:rsidR="00FF4C74" w:rsidRPr="000100EF" w:rsidRDefault="00FF4C74" w:rsidP="00FF4C74">
            <w:pPr>
              <w:jc w:val="both"/>
            </w:pPr>
            <w:r w:rsidRPr="000100EF">
              <w:t>2</w:t>
            </w:r>
          </w:p>
        </w:tc>
        <w:tc>
          <w:tcPr>
            <w:tcW w:w="3966" w:type="dxa"/>
            <w:shd w:val="clear" w:color="auto" w:fill="auto"/>
          </w:tcPr>
          <w:p w14:paraId="37B48C13" w14:textId="77777777" w:rsidR="00FF4C74" w:rsidRPr="000100EF" w:rsidRDefault="00FF4C74" w:rsidP="00FF4C74">
            <w:pPr>
              <w:ind w:right="-108"/>
            </w:pPr>
            <w:r w:rsidRPr="000100EF">
              <w:t>Проведение работ, модернизация Единой федеральной межведомственной системы учета контингента обучающихся</w:t>
            </w:r>
          </w:p>
        </w:tc>
        <w:tc>
          <w:tcPr>
            <w:tcW w:w="3124" w:type="dxa"/>
            <w:shd w:val="clear" w:color="auto" w:fill="auto"/>
          </w:tcPr>
          <w:p w14:paraId="246E74F8" w14:textId="77777777" w:rsidR="00FF4C74" w:rsidRPr="000100EF" w:rsidRDefault="00FF4C74" w:rsidP="00A54C19">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shd w:val="clear" w:color="auto" w:fill="auto"/>
            <w:vAlign w:val="center"/>
          </w:tcPr>
          <w:p w14:paraId="3C8A0D2F" w14:textId="77777777" w:rsidR="00FF4C74" w:rsidRPr="000100EF" w:rsidRDefault="00FF4C74" w:rsidP="00EA01D0">
            <w:pPr>
              <w:jc w:val="center"/>
            </w:pPr>
            <w:r w:rsidRPr="000100EF">
              <w:t>52</w:t>
            </w:r>
            <w:r w:rsidR="00EA01D0">
              <w:t> </w:t>
            </w:r>
            <w:r w:rsidRPr="000100EF">
              <w:t>230</w:t>
            </w:r>
            <w:r w:rsidR="00EA01D0">
              <w:t>,</w:t>
            </w:r>
            <w:r w:rsidRPr="000100EF">
              <w:t>58</w:t>
            </w:r>
          </w:p>
        </w:tc>
        <w:tc>
          <w:tcPr>
            <w:tcW w:w="1446" w:type="dxa"/>
            <w:shd w:val="clear" w:color="auto" w:fill="auto"/>
            <w:vAlign w:val="center"/>
          </w:tcPr>
          <w:p w14:paraId="17289BAB" w14:textId="77777777" w:rsidR="00FF4C74" w:rsidRPr="000100EF" w:rsidRDefault="00FF4C74" w:rsidP="00FF4C74">
            <w:pPr>
              <w:jc w:val="center"/>
            </w:pPr>
            <w:r w:rsidRPr="000100EF">
              <w:t>0,0</w:t>
            </w:r>
            <w:r w:rsidR="00EA01D0">
              <w:t>0</w:t>
            </w:r>
          </w:p>
        </w:tc>
        <w:tc>
          <w:tcPr>
            <w:tcW w:w="1417" w:type="dxa"/>
            <w:shd w:val="clear" w:color="auto" w:fill="auto"/>
            <w:vAlign w:val="center"/>
          </w:tcPr>
          <w:p w14:paraId="0BE8AF90" w14:textId="77777777" w:rsidR="00FF4C74" w:rsidRPr="000100EF" w:rsidRDefault="00FF4C74" w:rsidP="00FF4C74">
            <w:pPr>
              <w:jc w:val="center"/>
            </w:pPr>
            <w:r w:rsidRPr="000100EF">
              <w:t>0,0</w:t>
            </w:r>
            <w:r w:rsidR="00EA01D0">
              <w:t>0</w:t>
            </w:r>
          </w:p>
        </w:tc>
        <w:tc>
          <w:tcPr>
            <w:tcW w:w="1276" w:type="dxa"/>
            <w:shd w:val="clear" w:color="auto" w:fill="auto"/>
            <w:vAlign w:val="center"/>
          </w:tcPr>
          <w:p w14:paraId="78A3E2E1" w14:textId="77777777" w:rsidR="00FF4C74" w:rsidRPr="000100EF" w:rsidRDefault="00FF4C74" w:rsidP="00FF4C74">
            <w:pPr>
              <w:jc w:val="center"/>
            </w:pPr>
            <w:r w:rsidRPr="000100EF">
              <w:t>0,0</w:t>
            </w:r>
            <w:r w:rsidR="00EA01D0">
              <w:t>0</w:t>
            </w:r>
          </w:p>
        </w:tc>
        <w:tc>
          <w:tcPr>
            <w:tcW w:w="1389" w:type="dxa"/>
            <w:shd w:val="clear" w:color="auto" w:fill="auto"/>
            <w:vAlign w:val="center"/>
          </w:tcPr>
          <w:p w14:paraId="4243BB16" w14:textId="77777777" w:rsidR="00FF4C74" w:rsidRPr="000100EF" w:rsidRDefault="00EA01D0" w:rsidP="00FF4C74">
            <w:pPr>
              <w:jc w:val="center"/>
            </w:pPr>
            <w:r>
              <w:t>0,00</w:t>
            </w:r>
          </w:p>
        </w:tc>
      </w:tr>
      <w:tr w:rsidR="00D4007C" w:rsidRPr="000100EF" w14:paraId="72FF8F21" w14:textId="77777777" w:rsidTr="000E0B97">
        <w:trPr>
          <w:trHeight w:val="495"/>
        </w:trPr>
        <w:tc>
          <w:tcPr>
            <w:tcW w:w="673" w:type="dxa"/>
            <w:shd w:val="clear" w:color="auto" w:fill="auto"/>
          </w:tcPr>
          <w:p w14:paraId="6503E72F" w14:textId="77777777" w:rsidR="00FF4C74" w:rsidRPr="000100EF" w:rsidRDefault="00FF4C74" w:rsidP="00FF4C74">
            <w:pPr>
              <w:jc w:val="center"/>
            </w:pPr>
          </w:p>
        </w:tc>
        <w:tc>
          <w:tcPr>
            <w:tcW w:w="3966" w:type="dxa"/>
            <w:shd w:val="clear" w:color="auto" w:fill="auto"/>
          </w:tcPr>
          <w:p w14:paraId="61C8E33E" w14:textId="77777777" w:rsidR="00FF4C74" w:rsidRPr="000100EF" w:rsidRDefault="00FF4C74" w:rsidP="00FF4C74">
            <w:pPr>
              <w:ind w:right="-108"/>
            </w:pPr>
            <w:r w:rsidRPr="000100EF">
              <w:t>Итого:</w:t>
            </w:r>
          </w:p>
        </w:tc>
        <w:tc>
          <w:tcPr>
            <w:tcW w:w="3124" w:type="dxa"/>
            <w:shd w:val="clear" w:color="auto" w:fill="auto"/>
          </w:tcPr>
          <w:p w14:paraId="72C2B450" w14:textId="77777777" w:rsidR="00FF4C74" w:rsidRPr="000100EF" w:rsidRDefault="00EA01D0" w:rsidP="00FF4C74">
            <w:pPr>
              <w:ind w:right="-108"/>
            </w:pPr>
            <w:r>
              <w:t>52 </w:t>
            </w:r>
            <w:r w:rsidR="00FF4C74" w:rsidRPr="000100EF">
              <w:t>230</w:t>
            </w:r>
            <w:r>
              <w:t>,</w:t>
            </w:r>
            <w:r w:rsidR="00FF4C74" w:rsidRPr="000100EF">
              <w:t>58</w:t>
            </w:r>
          </w:p>
        </w:tc>
        <w:tc>
          <w:tcPr>
            <w:tcW w:w="1276" w:type="dxa"/>
            <w:shd w:val="clear" w:color="auto" w:fill="auto"/>
            <w:vAlign w:val="center"/>
          </w:tcPr>
          <w:p w14:paraId="328C4565" w14:textId="77777777" w:rsidR="00FF4C74" w:rsidRPr="000100EF" w:rsidRDefault="00EA01D0" w:rsidP="00FF4C74">
            <w:pPr>
              <w:jc w:val="center"/>
            </w:pPr>
            <w:r>
              <w:t>52 </w:t>
            </w:r>
            <w:r w:rsidR="00FF4C74" w:rsidRPr="000100EF">
              <w:t>230</w:t>
            </w:r>
            <w:r>
              <w:t>,</w:t>
            </w:r>
            <w:r w:rsidR="00FF4C74" w:rsidRPr="000100EF">
              <w:t>58</w:t>
            </w:r>
          </w:p>
        </w:tc>
        <w:tc>
          <w:tcPr>
            <w:tcW w:w="1446" w:type="dxa"/>
            <w:shd w:val="clear" w:color="auto" w:fill="auto"/>
            <w:vAlign w:val="center"/>
          </w:tcPr>
          <w:p w14:paraId="4A4EEF8F" w14:textId="77777777" w:rsidR="00FF4C74" w:rsidRPr="000100EF" w:rsidRDefault="00FF4C74" w:rsidP="00FF4C74">
            <w:pPr>
              <w:jc w:val="center"/>
            </w:pPr>
            <w:r w:rsidRPr="000100EF">
              <w:t>0,0</w:t>
            </w:r>
            <w:r w:rsidR="00EA01D0">
              <w:t>0</w:t>
            </w:r>
          </w:p>
        </w:tc>
        <w:tc>
          <w:tcPr>
            <w:tcW w:w="1417" w:type="dxa"/>
            <w:shd w:val="clear" w:color="auto" w:fill="auto"/>
            <w:vAlign w:val="center"/>
          </w:tcPr>
          <w:p w14:paraId="51491FCF" w14:textId="77777777" w:rsidR="00FF4C74" w:rsidRPr="000100EF" w:rsidRDefault="00FF4C74" w:rsidP="00FF4C74">
            <w:pPr>
              <w:jc w:val="center"/>
            </w:pPr>
            <w:r w:rsidRPr="000100EF">
              <w:t>0,0</w:t>
            </w:r>
            <w:r w:rsidR="00EA01D0">
              <w:t>0</w:t>
            </w:r>
          </w:p>
        </w:tc>
        <w:tc>
          <w:tcPr>
            <w:tcW w:w="1276" w:type="dxa"/>
            <w:shd w:val="clear" w:color="auto" w:fill="auto"/>
            <w:vAlign w:val="center"/>
          </w:tcPr>
          <w:p w14:paraId="7D562063" w14:textId="77777777" w:rsidR="00FF4C74" w:rsidRPr="000100EF" w:rsidRDefault="00FF4C74" w:rsidP="00FF4C74">
            <w:pPr>
              <w:jc w:val="center"/>
            </w:pPr>
            <w:r w:rsidRPr="000100EF">
              <w:t>0,0</w:t>
            </w:r>
            <w:r w:rsidR="00EA01D0">
              <w:t>0</w:t>
            </w:r>
          </w:p>
        </w:tc>
        <w:tc>
          <w:tcPr>
            <w:tcW w:w="1389" w:type="dxa"/>
            <w:shd w:val="clear" w:color="auto" w:fill="auto"/>
            <w:vAlign w:val="center"/>
          </w:tcPr>
          <w:p w14:paraId="6C256E26" w14:textId="77777777" w:rsidR="00FF4C74" w:rsidRPr="000100EF" w:rsidRDefault="00EA01D0" w:rsidP="00FF4C74">
            <w:pPr>
              <w:jc w:val="center"/>
            </w:pPr>
            <w:r>
              <w:t>0,00</w:t>
            </w:r>
          </w:p>
        </w:tc>
      </w:tr>
      <w:tr w:rsidR="00D4007C" w:rsidRPr="000100EF" w14:paraId="6BE8543C" w14:textId="77777777" w:rsidTr="000E0B97">
        <w:trPr>
          <w:trHeight w:val="495"/>
        </w:trPr>
        <w:tc>
          <w:tcPr>
            <w:tcW w:w="7763" w:type="dxa"/>
            <w:gridSpan w:val="3"/>
            <w:shd w:val="clear" w:color="auto" w:fill="auto"/>
          </w:tcPr>
          <w:p w14:paraId="5122D169" w14:textId="77777777" w:rsidR="00456ADA" w:rsidRPr="000100EF" w:rsidRDefault="00456ADA" w:rsidP="00D81E85">
            <w:pPr>
              <w:ind w:right="-108"/>
              <w:jc w:val="center"/>
            </w:pPr>
            <w:r w:rsidRPr="000100EF">
              <w:t xml:space="preserve">3. Укрепление материально-технического оснащения учреждений </w:t>
            </w:r>
          </w:p>
        </w:tc>
        <w:tc>
          <w:tcPr>
            <w:tcW w:w="1276" w:type="dxa"/>
            <w:shd w:val="clear" w:color="auto" w:fill="auto"/>
            <w:vAlign w:val="center"/>
          </w:tcPr>
          <w:p w14:paraId="3FC87CB1" w14:textId="77777777" w:rsidR="00456ADA" w:rsidRPr="000100EF" w:rsidRDefault="00456ADA" w:rsidP="00D81E85">
            <w:pPr>
              <w:jc w:val="center"/>
            </w:pPr>
          </w:p>
        </w:tc>
        <w:tc>
          <w:tcPr>
            <w:tcW w:w="1446" w:type="dxa"/>
            <w:shd w:val="clear" w:color="auto" w:fill="auto"/>
            <w:vAlign w:val="center"/>
          </w:tcPr>
          <w:p w14:paraId="09645A16" w14:textId="77777777" w:rsidR="00456ADA" w:rsidRPr="000100EF" w:rsidRDefault="00456ADA" w:rsidP="00D81E85">
            <w:pPr>
              <w:jc w:val="center"/>
            </w:pPr>
          </w:p>
        </w:tc>
        <w:tc>
          <w:tcPr>
            <w:tcW w:w="1417" w:type="dxa"/>
            <w:shd w:val="clear" w:color="auto" w:fill="auto"/>
            <w:vAlign w:val="center"/>
          </w:tcPr>
          <w:p w14:paraId="69E0B1EA" w14:textId="77777777" w:rsidR="00456ADA" w:rsidRPr="000100EF" w:rsidRDefault="00456ADA" w:rsidP="00D81E85">
            <w:pPr>
              <w:jc w:val="center"/>
            </w:pPr>
          </w:p>
        </w:tc>
        <w:tc>
          <w:tcPr>
            <w:tcW w:w="1276" w:type="dxa"/>
            <w:shd w:val="clear" w:color="auto" w:fill="auto"/>
            <w:vAlign w:val="center"/>
          </w:tcPr>
          <w:p w14:paraId="6C16597D" w14:textId="77777777" w:rsidR="00456ADA" w:rsidRPr="000100EF" w:rsidRDefault="00456ADA" w:rsidP="00D81E85">
            <w:pPr>
              <w:jc w:val="center"/>
            </w:pPr>
          </w:p>
        </w:tc>
        <w:tc>
          <w:tcPr>
            <w:tcW w:w="1389" w:type="dxa"/>
            <w:shd w:val="clear" w:color="auto" w:fill="auto"/>
            <w:vAlign w:val="center"/>
          </w:tcPr>
          <w:p w14:paraId="3073F770" w14:textId="77777777" w:rsidR="00456ADA" w:rsidRPr="000100EF" w:rsidRDefault="00456ADA" w:rsidP="00D81E85">
            <w:pPr>
              <w:jc w:val="center"/>
            </w:pPr>
          </w:p>
        </w:tc>
      </w:tr>
      <w:tr w:rsidR="00D4007C" w:rsidRPr="000100EF" w14:paraId="46D1767D" w14:textId="77777777" w:rsidTr="000E0B97">
        <w:trPr>
          <w:trHeight w:val="495"/>
        </w:trPr>
        <w:tc>
          <w:tcPr>
            <w:tcW w:w="673" w:type="dxa"/>
            <w:shd w:val="clear" w:color="auto" w:fill="auto"/>
          </w:tcPr>
          <w:p w14:paraId="4AF465C0" w14:textId="77777777" w:rsidR="00233845" w:rsidRPr="000100EF" w:rsidRDefault="00233845" w:rsidP="00233845">
            <w:pPr>
              <w:jc w:val="center"/>
            </w:pPr>
            <w:r w:rsidRPr="000100EF">
              <w:t>1</w:t>
            </w:r>
          </w:p>
        </w:tc>
        <w:tc>
          <w:tcPr>
            <w:tcW w:w="3966" w:type="dxa"/>
            <w:shd w:val="clear" w:color="auto" w:fill="auto"/>
          </w:tcPr>
          <w:p w14:paraId="1CF05C94" w14:textId="77777777" w:rsidR="00233845" w:rsidRPr="000100EF" w:rsidRDefault="00233845" w:rsidP="00233845">
            <w:r w:rsidRPr="000100EF">
              <w:t>Укрепление материально-технического оснащения учреждений культурно-досугового типа</w:t>
            </w:r>
          </w:p>
        </w:tc>
        <w:tc>
          <w:tcPr>
            <w:tcW w:w="3124" w:type="dxa"/>
            <w:shd w:val="clear" w:color="auto" w:fill="auto"/>
          </w:tcPr>
          <w:p w14:paraId="4C1C6DD6" w14:textId="77777777" w:rsidR="00233845" w:rsidRPr="000100EF" w:rsidRDefault="00233845" w:rsidP="00233845">
            <w:r w:rsidRPr="000100EF">
              <w:t>МУ «ДК Красноармейского МР»</w:t>
            </w:r>
          </w:p>
        </w:tc>
        <w:tc>
          <w:tcPr>
            <w:tcW w:w="1276" w:type="dxa"/>
            <w:shd w:val="clear" w:color="auto" w:fill="auto"/>
            <w:vAlign w:val="center"/>
          </w:tcPr>
          <w:p w14:paraId="79AE7CEF" w14:textId="77777777" w:rsidR="00233845" w:rsidRPr="000100EF" w:rsidRDefault="002B6FFB" w:rsidP="00233845">
            <w:pPr>
              <w:jc w:val="center"/>
            </w:pPr>
            <w:r w:rsidRPr="000100EF">
              <w:t>37</w:t>
            </w:r>
            <w:r w:rsidR="00EA01D0">
              <w:t>8 </w:t>
            </w:r>
            <w:r w:rsidR="00233845" w:rsidRPr="000100EF">
              <w:t>700</w:t>
            </w:r>
            <w:r w:rsidR="00EA01D0">
              <w:t>,00</w:t>
            </w:r>
          </w:p>
        </w:tc>
        <w:tc>
          <w:tcPr>
            <w:tcW w:w="1446" w:type="dxa"/>
            <w:shd w:val="clear" w:color="auto" w:fill="auto"/>
            <w:vAlign w:val="center"/>
          </w:tcPr>
          <w:p w14:paraId="35FBE6FE" w14:textId="77777777" w:rsidR="00233845" w:rsidRPr="000100EF" w:rsidRDefault="00E825D1" w:rsidP="00E825D1">
            <w:pPr>
              <w:jc w:val="center"/>
            </w:pPr>
            <w:r>
              <w:t>30</w:t>
            </w:r>
            <w:r w:rsidR="000128BC" w:rsidRPr="000100EF">
              <w:t>5</w:t>
            </w:r>
            <w:r w:rsidR="00EA01D0">
              <w:t xml:space="preserve"> 000</w:t>
            </w:r>
            <w:r w:rsidR="00233845" w:rsidRPr="000100EF">
              <w:t>,</w:t>
            </w:r>
            <w:r w:rsidR="00EA01D0">
              <w:t>0</w:t>
            </w:r>
            <w:r w:rsidR="00233845" w:rsidRPr="000100EF">
              <w:t>0</w:t>
            </w:r>
          </w:p>
        </w:tc>
        <w:tc>
          <w:tcPr>
            <w:tcW w:w="1417" w:type="dxa"/>
            <w:shd w:val="clear" w:color="auto" w:fill="auto"/>
            <w:vAlign w:val="center"/>
          </w:tcPr>
          <w:p w14:paraId="1BD97604" w14:textId="358A9AF2" w:rsidR="00233845" w:rsidRPr="000100EF" w:rsidRDefault="00643D61" w:rsidP="00233845">
            <w:pPr>
              <w:jc w:val="center"/>
            </w:pPr>
            <w:r w:rsidRPr="00884050">
              <w:t>137 760</w:t>
            </w:r>
            <w:r w:rsidR="00233845" w:rsidRPr="00884050">
              <w:t>,0</w:t>
            </w:r>
            <w:r w:rsidR="00EA01D0" w:rsidRPr="00884050">
              <w:t>0</w:t>
            </w:r>
          </w:p>
        </w:tc>
        <w:tc>
          <w:tcPr>
            <w:tcW w:w="1276" w:type="dxa"/>
            <w:shd w:val="clear" w:color="auto" w:fill="auto"/>
            <w:vAlign w:val="center"/>
          </w:tcPr>
          <w:p w14:paraId="009145D5" w14:textId="77777777" w:rsidR="00233845" w:rsidRPr="000100EF" w:rsidRDefault="00233845" w:rsidP="00233845">
            <w:pPr>
              <w:jc w:val="center"/>
            </w:pPr>
            <w:r w:rsidRPr="000100EF">
              <w:t>0,0</w:t>
            </w:r>
            <w:r w:rsidR="00EA01D0">
              <w:t>0</w:t>
            </w:r>
          </w:p>
        </w:tc>
        <w:tc>
          <w:tcPr>
            <w:tcW w:w="1389" w:type="dxa"/>
            <w:shd w:val="clear" w:color="auto" w:fill="auto"/>
            <w:vAlign w:val="center"/>
          </w:tcPr>
          <w:p w14:paraId="6030AFB4" w14:textId="77777777" w:rsidR="00233845" w:rsidRPr="000100EF" w:rsidRDefault="00EA01D0" w:rsidP="00233845">
            <w:pPr>
              <w:jc w:val="center"/>
            </w:pPr>
            <w:r>
              <w:t>0,00</w:t>
            </w:r>
          </w:p>
        </w:tc>
      </w:tr>
      <w:tr w:rsidR="00D4007C" w:rsidRPr="000100EF" w14:paraId="71705EAA" w14:textId="77777777" w:rsidTr="000E0B97">
        <w:trPr>
          <w:trHeight w:val="495"/>
        </w:trPr>
        <w:tc>
          <w:tcPr>
            <w:tcW w:w="673" w:type="dxa"/>
            <w:shd w:val="clear" w:color="auto" w:fill="auto"/>
          </w:tcPr>
          <w:p w14:paraId="6CBB8681" w14:textId="77777777" w:rsidR="00233845" w:rsidRPr="000100EF" w:rsidRDefault="00233845" w:rsidP="00233845">
            <w:pPr>
              <w:jc w:val="center"/>
            </w:pPr>
            <w:r w:rsidRPr="000100EF">
              <w:t>2</w:t>
            </w:r>
          </w:p>
        </w:tc>
        <w:tc>
          <w:tcPr>
            <w:tcW w:w="3966" w:type="dxa"/>
            <w:shd w:val="clear" w:color="auto" w:fill="auto"/>
          </w:tcPr>
          <w:p w14:paraId="7123EEAF" w14:textId="77777777" w:rsidR="00233845" w:rsidRPr="000100EF" w:rsidRDefault="00233845" w:rsidP="00233845">
            <w:r w:rsidRPr="000100EF">
              <w:t>Укрепление материально-технического оснащения музея</w:t>
            </w:r>
          </w:p>
        </w:tc>
        <w:tc>
          <w:tcPr>
            <w:tcW w:w="3124" w:type="dxa"/>
            <w:shd w:val="clear" w:color="auto" w:fill="auto"/>
          </w:tcPr>
          <w:p w14:paraId="0A88981A" w14:textId="73C9688F" w:rsidR="00233845" w:rsidRPr="000100EF" w:rsidRDefault="00233845" w:rsidP="00233845">
            <w:r w:rsidRPr="000100EF">
              <w:t>МУ «Красноармейский краеведческий музей им. В.К.</w:t>
            </w:r>
            <w:r w:rsidR="00A54C19">
              <w:t xml:space="preserve"> </w:t>
            </w:r>
            <w:r w:rsidRPr="000100EF">
              <w:lastRenderedPageBreak/>
              <w:t>Егорова»</w:t>
            </w:r>
          </w:p>
        </w:tc>
        <w:tc>
          <w:tcPr>
            <w:tcW w:w="1276" w:type="dxa"/>
            <w:shd w:val="clear" w:color="auto" w:fill="auto"/>
            <w:vAlign w:val="center"/>
          </w:tcPr>
          <w:p w14:paraId="353FDFE8" w14:textId="77777777" w:rsidR="00233845" w:rsidRPr="000100EF" w:rsidRDefault="00EA01D0" w:rsidP="00233845">
            <w:pPr>
              <w:jc w:val="center"/>
            </w:pPr>
            <w:r>
              <w:lastRenderedPageBreak/>
              <w:t>23 </w:t>
            </w:r>
            <w:r w:rsidR="00233845" w:rsidRPr="000100EF">
              <w:t>400</w:t>
            </w:r>
            <w:r>
              <w:t>,00</w:t>
            </w:r>
          </w:p>
        </w:tc>
        <w:tc>
          <w:tcPr>
            <w:tcW w:w="1446" w:type="dxa"/>
            <w:shd w:val="clear" w:color="auto" w:fill="auto"/>
            <w:vAlign w:val="center"/>
          </w:tcPr>
          <w:p w14:paraId="6E7DA58A" w14:textId="77777777" w:rsidR="00233845" w:rsidRPr="000100EF" w:rsidRDefault="00233845" w:rsidP="00233845">
            <w:pPr>
              <w:jc w:val="center"/>
            </w:pPr>
            <w:r w:rsidRPr="000100EF">
              <w:t>0,0</w:t>
            </w:r>
            <w:r w:rsidR="00EA01D0">
              <w:t>0</w:t>
            </w:r>
          </w:p>
        </w:tc>
        <w:tc>
          <w:tcPr>
            <w:tcW w:w="1417" w:type="dxa"/>
            <w:shd w:val="clear" w:color="auto" w:fill="auto"/>
            <w:vAlign w:val="center"/>
          </w:tcPr>
          <w:p w14:paraId="65448C4D" w14:textId="75BAC1B3" w:rsidR="00233845" w:rsidRPr="000100EF" w:rsidRDefault="00643D61" w:rsidP="00233845">
            <w:pPr>
              <w:jc w:val="center"/>
            </w:pPr>
            <w:r w:rsidRPr="00884050">
              <w:t>28 990,00</w:t>
            </w:r>
          </w:p>
        </w:tc>
        <w:tc>
          <w:tcPr>
            <w:tcW w:w="1276" w:type="dxa"/>
            <w:shd w:val="clear" w:color="auto" w:fill="auto"/>
            <w:vAlign w:val="center"/>
          </w:tcPr>
          <w:p w14:paraId="11C758D7" w14:textId="77777777" w:rsidR="00233845" w:rsidRPr="000100EF" w:rsidRDefault="00233845" w:rsidP="00233845">
            <w:pPr>
              <w:jc w:val="center"/>
            </w:pPr>
            <w:r w:rsidRPr="000100EF">
              <w:t>0,0</w:t>
            </w:r>
            <w:r w:rsidR="00EA01D0">
              <w:t>0</w:t>
            </w:r>
          </w:p>
        </w:tc>
        <w:tc>
          <w:tcPr>
            <w:tcW w:w="1389" w:type="dxa"/>
            <w:shd w:val="clear" w:color="auto" w:fill="auto"/>
            <w:vAlign w:val="center"/>
          </w:tcPr>
          <w:p w14:paraId="27A7F50B" w14:textId="77777777" w:rsidR="00233845" w:rsidRPr="000100EF" w:rsidRDefault="00EA01D0" w:rsidP="00233845">
            <w:pPr>
              <w:jc w:val="center"/>
            </w:pPr>
            <w:r>
              <w:t>0,00</w:t>
            </w:r>
          </w:p>
        </w:tc>
      </w:tr>
      <w:tr w:rsidR="00D4007C" w:rsidRPr="000100EF" w14:paraId="5FF10E53" w14:textId="77777777" w:rsidTr="000E0B97">
        <w:trPr>
          <w:trHeight w:val="495"/>
        </w:trPr>
        <w:tc>
          <w:tcPr>
            <w:tcW w:w="673" w:type="dxa"/>
            <w:shd w:val="clear" w:color="auto" w:fill="auto"/>
          </w:tcPr>
          <w:p w14:paraId="7EEC9E62" w14:textId="77777777" w:rsidR="00233845" w:rsidRPr="000100EF" w:rsidRDefault="00233845" w:rsidP="00233845">
            <w:pPr>
              <w:jc w:val="center"/>
            </w:pPr>
            <w:r w:rsidRPr="000100EF">
              <w:lastRenderedPageBreak/>
              <w:t>3</w:t>
            </w:r>
          </w:p>
        </w:tc>
        <w:tc>
          <w:tcPr>
            <w:tcW w:w="3966" w:type="dxa"/>
            <w:shd w:val="clear" w:color="auto" w:fill="auto"/>
          </w:tcPr>
          <w:p w14:paraId="568514E7" w14:textId="77777777" w:rsidR="00233845" w:rsidRPr="000100EF" w:rsidRDefault="00233845" w:rsidP="00233845">
            <w:pPr>
              <w:ind w:right="-108"/>
            </w:pPr>
            <w:r w:rsidRPr="000100EF">
              <w:t>Укрепление материально-технического оснащения учреждений библиотек</w:t>
            </w:r>
          </w:p>
        </w:tc>
        <w:tc>
          <w:tcPr>
            <w:tcW w:w="3124" w:type="dxa"/>
            <w:shd w:val="clear" w:color="auto" w:fill="auto"/>
          </w:tcPr>
          <w:p w14:paraId="4A7FD322" w14:textId="77777777" w:rsidR="00233845" w:rsidRPr="000100EF" w:rsidRDefault="00233845" w:rsidP="00233845">
            <w:pPr>
              <w:ind w:right="-108"/>
            </w:pPr>
            <w:r w:rsidRPr="000100EF">
              <w:t>МУ «ЦБС Красноармейского МР»</w:t>
            </w:r>
          </w:p>
        </w:tc>
        <w:tc>
          <w:tcPr>
            <w:tcW w:w="1276" w:type="dxa"/>
            <w:shd w:val="clear" w:color="auto" w:fill="auto"/>
            <w:vAlign w:val="center"/>
          </w:tcPr>
          <w:p w14:paraId="24D3AACD" w14:textId="77777777" w:rsidR="00233845" w:rsidRPr="000100EF" w:rsidRDefault="00EA01D0" w:rsidP="00233845">
            <w:pPr>
              <w:jc w:val="center"/>
            </w:pPr>
            <w:r>
              <w:t>0,00</w:t>
            </w:r>
          </w:p>
        </w:tc>
        <w:tc>
          <w:tcPr>
            <w:tcW w:w="1446" w:type="dxa"/>
            <w:shd w:val="clear" w:color="auto" w:fill="auto"/>
            <w:vAlign w:val="center"/>
          </w:tcPr>
          <w:p w14:paraId="674C4014" w14:textId="77777777" w:rsidR="00233845" w:rsidRPr="000100EF" w:rsidRDefault="00F43FFD" w:rsidP="00EA01D0">
            <w:pPr>
              <w:jc w:val="center"/>
            </w:pPr>
            <w:r>
              <w:t>5</w:t>
            </w:r>
            <w:r w:rsidR="00233845" w:rsidRPr="000100EF">
              <w:t>0</w:t>
            </w:r>
            <w:r w:rsidR="00EA01D0">
              <w:t> </w:t>
            </w:r>
            <w:r w:rsidR="00233845" w:rsidRPr="000100EF">
              <w:t>0</w:t>
            </w:r>
            <w:r w:rsidR="00EA01D0">
              <w:t>00,00</w:t>
            </w:r>
          </w:p>
        </w:tc>
        <w:tc>
          <w:tcPr>
            <w:tcW w:w="1417" w:type="dxa"/>
            <w:shd w:val="clear" w:color="auto" w:fill="auto"/>
            <w:vAlign w:val="center"/>
          </w:tcPr>
          <w:p w14:paraId="734335A6" w14:textId="4C89B0BC" w:rsidR="00233845" w:rsidRPr="000100EF" w:rsidRDefault="00643D61" w:rsidP="00233845">
            <w:pPr>
              <w:jc w:val="center"/>
            </w:pPr>
            <w:r w:rsidRPr="00884050">
              <w:t>49 900,00</w:t>
            </w:r>
          </w:p>
        </w:tc>
        <w:tc>
          <w:tcPr>
            <w:tcW w:w="1276" w:type="dxa"/>
            <w:shd w:val="clear" w:color="auto" w:fill="auto"/>
            <w:vAlign w:val="center"/>
          </w:tcPr>
          <w:p w14:paraId="746E2134" w14:textId="77777777" w:rsidR="00233845" w:rsidRPr="000100EF" w:rsidRDefault="00233845" w:rsidP="00233845">
            <w:pPr>
              <w:jc w:val="center"/>
            </w:pPr>
            <w:r w:rsidRPr="000100EF">
              <w:t>0,0</w:t>
            </w:r>
            <w:r w:rsidR="00EA01D0">
              <w:t>0</w:t>
            </w:r>
          </w:p>
        </w:tc>
        <w:tc>
          <w:tcPr>
            <w:tcW w:w="1389" w:type="dxa"/>
            <w:shd w:val="clear" w:color="auto" w:fill="auto"/>
            <w:vAlign w:val="center"/>
          </w:tcPr>
          <w:p w14:paraId="3FFCCA7E" w14:textId="77777777" w:rsidR="00233845" w:rsidRPr="000100EF" w:rsidRDefault="00EA01D0" w:rsidP="00233845">
            <w:pPr>
              <w:jc w:val="center"/>
            </w:pPr>
            <w:r>
              <w:t>0,00</w:t>
            </w:r>
          </w:p>
        </w:tc>
      </w:tr>
      <w:tr w:rsidR="00D4007C" w:rsidRPr="000100EF" w14:paraId="28F189FB" w14:textId="77777777" w:rsidTr="000E0B97">
        <w:trPr>
          <w:trHeight w:val="495"/>
        </w:trPr>
        <w:tc>
          <w:tcPr>
            <w:tcW w:w="673" w:type="dxa"/>
            <w:shd w:val="clear" w:color="auto" w:fill="auto"/>
          </w:tcPr>
          <w:p w14:paraId="3DBF7C17" w14:textId="77777777" w:rsidR="00233845" w:rsidRPr="000100EF" w:rsidRDefault="00233845" w:rsidP="00233845">
            <w:pPr>
              <w:jc w:val="center"/>
            </w:pPr>
            <w:r w:rsidRPr="000100EF">
              <w:t>4</w:t>
            </w:r>
          </w:p>
        </w:tc>
        <w:tc>
          <w:tcPr>
            <w:tcW w:w="3966" w:type="dxa"/>
            <w:shd w:val="clear" w:color="auto" w:fill="auto"/>
          </w:tcPr>
          <w:p w14:paraId="76085472" w14:textId="77777777" w:rsidR="00233845" w:rsidRPr="000100EF" w:rsidRDefault="00233845" w:rsidP="00233845">
            <w:pPr>
              <w:ind w:right="-108"/>
            </w:pPr>
            <w:r w:rsidRPr="000100EF">
              <w:t>Укрепление материально-технического оснащения</w:t>
            </w:r>
            <w:r w:rsidR="00B34169" w:rsidRPr="000100EF">
              <w:t xml:space="preserve"> </w:t>
            </w:r>
            <w:r w:rsidRPr="000100EF">
              <w:t>учреждений дополнительного образования</w:t>
            </w:r>
          </w:p>
        </w:tc>
        <w:tc>
          <w:tcPr>
            <w:tcW w:w="3124" w:type="dxa"/>
            <w:shd w:val="clear" w:color="auto" w:fill="auto"/>
          </w:tcPr>
          <w:p w14:paraId="389C8E4E" w14:textId="77777777" w:rsidR="00233845" w:rsidRPr="000100EF" w:rsidRDefault="00233845" w:rsidP="00233845">
            <w:pPr>
              <w:ind w:right="-108"/>
            </w:pPr>
            <w:r w:rsidRPr="000100EF">
              <w:t>МБУДО «Красноармейская ДШИ»; МБУДО «Мирненская ДШИ»; МБУДО «Бродокалмакская ДШИ»; МБУДО «Петровская ДШИ»; МБУДО «Лазурненская ДШИ»;</w:t>
            </w:r>
          </w:p>
          <w:p w14:paraId="690C0799" w14:textId="77777777" w:rsidR="00233845" w:rsidRPr="000100EF" w:rsidRDefault="00233845" w:rsidP="00233845">
            <w:pPr>
              <w:ind w:right="-108"/>
            </w:pPr>
          </w:p>
        </w:tc>
        <w:tc>
          <w:tcPr>
            <w:tcW w:w="1276" w:type="dxa"/>
            <w:shd w:val="clear" w:color="auto" w:fill="auto"/>
            <w:vAlign w:val="center"/>
          </w:tcPr>
          <w:p w14:paraId="0D8C5A71" w14:textId="77777777" w:rsidR="00233845" w:rsidRPr="000100EF" w:rsidRDefault="00233845" w:rsidP="00EA01D0">
            <w:pPr>
              <w:jc w:val="center"/>
            </w:pPr>
            <w:r w:rsidRPr="000100EF">
              <w:t>152</w:t>
            </w:r>
            <w:r w:rsidR="00EA01D0">
              <w:t> </w:t>
            </w:r>
            <w:r w:rsidRPr="000100EF">
              <w:t>600</w:t>
            </w:r>
            <w:r w:rsidR="00EA01D0">
              <w:t>,00</w:t>
            </w:r>
          </w:p>
        </w:tc>
        <w:tc>
          <w:tcPr>
            <w:tcW w:w="1446" w:type="dxa"/>
            <w:shd w:val="clear" w:color="auto" w:fill="auto"/>
            <w:vAlign w:val="center"/>
          </w:tcPr>
          <w:p w14:paraId="5C765D11" w14:textId="77777777" w:rsidR="00233845" w:rsidRPr="000100EF" w:rsidRDefault="00233845" w:rsidP="00233845">
            <w:pPr>
              <w:jc w:val="center"/>
            </w:pPr>
            <w:r w:rsidRPr="000100EF">
              <w:t>0,</w:t>
            </w:r>
            <w:r w:rsidR="00EA01D0">
              <w:t>0</w:t>
            </w:r>
            <w:r w:rsidRPr="000100EF">
              <w:t>0</w:t>
            </w:r>
          </w:p>
        </w:tc>
        <w:tc>
          <w:tcPr>
            <w:tcW w:w="1417" w:type="dxa"/>
            <w:shd w:val="clear" w:color="auto" w:fill="auto"/>
            <w:vAlign w:val="center"/>
          </w:tcPr>
          <w:p w14:paraId="43DD41F9" w14:textId="77777777" w:rsidR="00233845" w:rsidRPr="000100EF" w:rsidRDefault="00233845" w:rsidP="00233845">
            <w:pPr>
              <w:jc w:val="center"/>
            </w:pPr>
            <w:r w:rsidRPr="000100EF">
              <w:t>0,0</w:t>
            </w:r>
            <w:r w:rsidR="00EA01D0">
              <w:t>0</w:t>
            </w:r>
          </w:p>
        </w:tc>
        <w:tc>
          <w:tcPr>
            <w:tcW w:w="1276" w:type="dxa"/>
            <w:shd w:val="clear" w:color="auto" w:fill="auto"/>
            <w:vAlign w:val="center"/>
          </w:tcPr>
          <w:p w14:paraId="1A38BD68" w14:textId="77777777" w:rsidR="00233845" w:rsidRPr="000100EF" w:rsidRDefault="00233845" w:rsidP="00233845">
            <w:pPr>
              <w:jc w:val="center"/>
            </w:pPr>
            <w:r w:rsidRPr="000100EF">
              <w:t>0,0</w:t>
            </w:r>
            <w:r w:rsidR="00EA01D0">
              <w:t>0</w:t>
            </w:r>
          </w:p>
        </w:tc>
        <w:tc>
          <w:tcPr>
            <w:tcW w:w="1389" w:type="dxa"/>
            <w:shd w:val="clear" w:color="auto" w:fill="auto"/>
            <w:vAlign w:val="center"/>
          </w:tcPr>
          <w:p w14:paraId="0DC7115B" w14:textId="77777777" w:rsidR="00233845" w:rsidRPr="000100EF" w:rsidRDefault="00EA01D0" w:rsidP="00233845">
            <w:pPr>
              <w:jc w:val="center"/>
            </w:pPr>
            <w:r>
              <w:t>0,00</w:t>
            </w:r>
          </w:p>
        </w:tc>
      </w:tr>
      <w:tr w:rsidR="00D4007C" w:rsidRPr="000100EF" w14:paraId="346C1D59" w14:textId="77777777" w:rsidTr="000E0B97">
        <w:trPr>
          <w:trHeight w:val="495"/>
        </w:trPr>
        <w:tc>
          <w:tcPr>
            <w:tcW w:w="673" w:type="dxa"/>
            <w:shd w:val="clear" w:color="auto" w:fill="auto"/>
          </w:tcPr>
          <w:p w14:paraId="55472552" w14:textId="77777777" w:rsidR="00233845" w:rsidRPr="000100EF" w:rsidRDefault="00233845" w:rsidP="00233845">
            <w:pPr>
              <w:jc w:val="center"/>
            </w:pPr>
            <w:r w:rsidRPr="000100EF">
              <w:t>5</w:t>
            </w:r>
          </w:p>
        </w:tc>
        <w:tc>
          <w:tcPr>
            <w:tcW w:w="3966" w:type="dxa"/>
            <w:shd w:val="clear" w:color="auto" w:fill="auto"/>
          </w:tcPr>
          <w:p w14:paraId="256F8B0A" w14:textId="77777777" w:rsidR="00233845" w:rsidRPr="000100EF" w:rsidRDefault="00233845" w:rsidP="00233845">
            <w:pPr>
              <w:ind w:right="-108"/>
            </w:pPr>
            <w:r w:rsidRPr="000100EF">
              <w:t>Оснащение музыкальными инструментами и сопутствующим оборудованием муниципальных образовательных учреждений дополнительного образования и учреждений культуры</w:t>
            </w:r>
          </w:p>
        </w:tc>
        <w:tc>
          <w:tcPr>
            <w:tcW w:w="3124" w:type="dxa"/>
            <w:shd w:val="clear" w:color="auto" w:fill="auto"/>
          </w:tcPr>
          <w:p w14:paraId="4335C6B7" w14:textId="77777777" w:rsidR="00233845" w:rsidRPr="000100EF" w:rsidRDefault="00233845" w:rsidP="00233845">
            <w:pPr>
              <w:ind w:right="-108"/>
            </w:pPr>
            <w:r w:rsidRPr="000100EF">
              <w:t>МБУДО «Красноармейская ДШИ»; МБУДО «Мирненская ДШИ»; МБУДО «Бродокалмакская ДШИ»; МБУДО «Петровская ДШИ»; МБУДО «Лазурненская ДШИ»;</w:t>
            </w:r>
          </w:p>
          <w:p w14:paraId="01152A49" w14:textId="77777777" w:rsidR="00233845" w:rsidRPr="000100EF" w:rsidRDefault="00233845" w:rsidP="00233845">
            <w:pPr>
              <w:ind w:right="-108"/>
            </w:pPr>
            <w:r w:rsidRPr="000100EF">
              <w:t>МУ «ДК Красноармейского МР»; учреждения культуры сельских поселений Красноармейского МР</w:t>
            </w:r>
          </w:p>
          <w:p w14:paraId="2403D0CB" w14:textId="77777777" w:rsidR="00233845" w:rsidRPr="000100EF" w:rsidRDefault="00233845" w:rsidP="00233845">
            <w:pPr>
              <w:ind w:right="-108"/>
            </w:pPr>
          </w:p>
        </w:tc>
        <w:tc>
          <w:tcPr>
            <w:tcW w:w="1276" w:type="dxa"/>
            <w:shd w:val="clear" w:color="auto" w:fill="auto"/>
            <w:vAlign w:val="center"/>
          </w:tcPr>
          <w:p w14:paraId="416DBDE9" w14:textId="77777777" w:rsidR="00233845" w:rsidRPr="000100EF" w:rsidRDefault="00233845" w:rsidP="00233845">
            <w:pPr>
              <w:jc w:val="center"/>
            </w:pPr>
            <w:r w:rsidRPr="000100EF">
              <w:t>0,0</w:t>
            </w:r>
            <w:r w:rsidR="00EA01D0">
              <w:t>0</w:t>
            </w:r>
          </w:p>
        </w:tc>
        <w:tc>
          <w:tcPr>
            <w:tcW w:w="1446" w:type="dxa"/>
            <w:shd w:val="clear" w:color="auto" w:fill="auto"/>
            <w:vAlign w:val="center"/>
          </w:tcPr>
          <w:p w14:paraId="2A1B6189" w14:textId="77777777" w:rsidR="00233845" w:rsidRPr="000100EF" w:rsidRDefault="00233845" w:rsidP="00233845">
            <w:pPr>
              <w:jc w:val="center"/>
            </w:pPr>
            <w:r w:rsidRPr="000100EF">
              <w:t>0,0</w:t>
            </w:r>
            <w:r w:rsidR="00EA01D0">
              <w:t>0</w:t>
            </w:r>
          </w:p>
        </w:tc>
        <w:tc>
          <w:tcPr>
            <w:tcW w:w="1417" w:type="dxa"/>
            <w:shd w:val="clear" w:color="auto" w:fill="auto"/>
            <w:vAlign w:val="center"/>
          </w:tcPr>
          <w:p w14:paraId="7779844E" w14:textId="77777777" w:rsidR="00233845" w:rsidRPr="000100EF" w:rsidRDefault="00233845" w:rsidP="00233845">
            <w:pPr>
              <w:jc w:val="center"/>
            </w:pPr>
            <w:r w:rsidRPr="000100EF">
              <w:t>0,0</w:t>
            </w:r>
            <w:r w:rsidR="00EA01D0">
              <w:t>0</w:t>
            </w:r>
          </w:p>
        </w:tc>
        <w:tc>
          <w:tcPr>
            <w:tcW w:w="1276" w:type="dxa"/>
            <w:shd w:val="clear" w:color="auto" w:fill="auto"/>
            <w:vAlign w:val="center"/>
          </w:tcPr>
          <w:p w14:paraId="0BD5A5BE" w14:textId="77777777" w:rsidR="00233845" w:rsidRPr="000100EF" w:rsidRDefault="00233845" w:rsidP="00233845">
            <w:pPr>
              <w:jc w:val="center"/>
            </w:pPr>
            <w:r w:rsidRPr="000100EF">
              <w:t>0,</w:t>
            </w:r>
            <w:r w:rsidR="00EA01D0">
              <w:t>0</w:t>
            </w:r>
            <w:r w:rsidRPr="000100EF">
              <w:t>0</w:t>
            </w:r>
          </w:p>
        </w:tc>
        <w:tc>
          <w:tcPr>
            <w:tcW w:w="1389" w:type="dxa"/>
            <w:shd w:val="clear" w:color="auto" w:fill="auto"/>
            <w:vAlign w:val="center"/>
          </w:tcPr>
          <w:p w14:paraId="1E4411D0" w14:textId="77777777" w:rsidR="00233845" w:rsidRPr="000100EF" w:rsidRDefault="00EA01D0" w:rsidP="00233845">
            <w:pPr>
              <w:jc w:val="center"/>
            </w:pPr>
            <w:r>
              <w:t>0,00</w:t>
            </w:r>
          </w:p>
        </w:tc>
      </w:tr>
      <w:tr w:rsidR="00D4007C" w:rsidRPr="000100EF" w14:paraId="57AFEA49" w14:textId="77777777" w:rsidTr="000E0B97">
        <w:trPr>
          <w:trHeight w:val="495"/>
        </w:trPr>
        <w:tc>
          <w:tcPr>
            <w:tcW w:w="673" w:type="dxa"/>
            <w:shd w:val="clear" w:color="auto" w:fill="auto"/>
          </w:tcPr>
          <w:p w14:paraId="32AEAF6E" w14:textId="77777777" w:rsidR="00233845" w:rsidRPr="000100EF" w:rsidRDefault="00233845" w:rsidP="00233845">
            <w:pPr>
              <w:jc w:val="center"/>
            </w:pPr>
            <w:r w:rsidRPr="000100EF">
              <w:t>6</w:t>
            </w:r>
          </w:p>
        </w:tc>
        <w:tc>
          <w:tcPr>
            <w:tcW w:w="3966" w:type="dxa"/>
            <w:shd w:val="clear" w:color="auto" w:fill="auto"/>
          </w:tcPr>
          <w:p w14:paraId="728CEF77" w14:textId="77777777" w:rsidR="00233845" w:rsidRPr="000100EF" w:rsidRDefault="00233845" w:rsidP="00233845">
            <w:pPr>
              <w:ind w:right="-108"/>
            </w:pPr>
            <w:r w:rsidRPr="000100EF">
              <w:t>Комплектование библиотечного фонда книжными изданиями</w:t>
            </w:r>
          </w:p>
        </w:tc>
        <w:tc>
          <w:tcPr>
            <w:tcW w:w="3124" w:type="dxa"/>
            <w:shd w:val="clear" w:color="auto" w:fill="auto"/>
          </w:tcPr>
          <w:p w14:paraId="23CBA6A3" w14:textId="77777777" w:rsidR="00233845" w:rsidRPr="000100EF" w:rsidRDefault="00233845" w:rsidP="00233845">
            <w:pPr>
              <w:ind w:right="-108"/>
            </w:pPr>
            <w:r w:rsidRPr="000100EF">
              <w:t>МУ «ЦБС Красноармейского МР»</w:t>
            </w:r>
          </w:p>
        </w:tc>
        <w:tc>
          <w:tcPr>
            <w:tcW w:w="1276" w:type="dxa"/>
            <w:shd w:val="clear" w:color="auto" w:fill="auto"/>
            <w:vAlign w:val="center"/>
          </w:tcPr>
          <w:p w14:paraId="56C47F2C" w14:textId="77777777" w:rsidR="00233845" w:rsidRPr="000100EF" w:rsidRDefault="00EA01D0" w:rsidP="00233845">
            <w:pPr>
              <w:jc w:val="center"/>
            </w:pPr>
            <w:r>
              <w:t>500 </w:t>
            </w:r>
            <w:r w:rsidR="00233845" w:rsidRPr="000100EF">
              <w:t>000</w:t>
            </w:r>
            <w:r>
              <w:t>,00</w:t>
            </w:r>
          </w:p>
        </w:tc>
        <w:tc>
          <w:tcPr>
            <w:tcW w:w="1446" w:type="dxa"/>
            <w:shd w:val="clear" w:color="auto" w:fill="auto"/>
            <w:vAlign w:val="center"/>
          </w:tcPr>
          <w:p w14:paraId="4B4FB185" w14:textId="77777777" w:rsidR="00233845" w:rsidRPr="000100EF" w:rsidRDefault="00454FD4" w:rsidP="00233845">
            <w:pPr>
              <w:jc w:val="center"/>
            </w:pPr>
            <w:r w:rsidRPr="000100EF">
              <w:t>0,0</w:t>
            </w:r>
            <w:r w:rsidR="00EA01D0">
              <w:t>0</w:t>
            </w:r>
          </w:p>
        </w:tc>
        <w:tc>
          <w:tcPr>
            <w:tcW w:w="1417" w:type="dxa"/>
            <w:shd w:val="clear" w:color="auto" w:fill="auto"/>
            <w:vAlign w:val="center"/>
          </w:tcPr>
          <w:p w14:paraId="4B5A22CB" w14:textId="77777777" w:rsidR="00233845" w:rsidRPr="000100EF" w:rsidRDefault="00B34169" w:rsidP="00233845">
            <w:pPr>
              <w:jc w:val="center"/>
            </w:pPr>
            <w:r w:rsidRPr="000100EF">
              <w:t>0,0</w:t>
            </w:r>
            <w:r w:rsidR="00EA01D0">
              <w:t>0</w:t>
            </w:r>
          </w:p>
        </w:tc>
        <w:tc>
          <w:tcPr>
            <w:tcW w:w="1276" w:type="dxa"/>
            <w:shd w:val="clear" w:color="auto" w:fill="auto"/>
            <w:vAlign w:val="center"/>
          </w:tcPr>
          <w:p w14:paraId="5BF599AA" w14:textId="77777777" w:rsidR="00233845" w:rsidRPr="000100EF" w:rsidRDefault="00A82C9C" w:rsidP="00233845">
            <w:pPr>
              <w:jc w:val="center"/>
            </w:pPr>
            <w:r w:rsidRPr="000100EF">
              <w:t>0</w:t>
            </w:r>
            <w:r w:rsidR="00EA01D0">
              <w:t>,00</w:t>
            </w:r>
          </w:p>
        </w:tc>
        <w:tc>
          <w:tcPr>
            <w:tcW w:w="1389" w:type="dxa"/>
            <w:shd w:val="clear" w:color="auto" w:fill="auto"/>
            <w:vAlign w:val="center"/>
          </w:tcPr>
          <w:p w14:paraId="7814F961" w14:textId="77777777" w:rsidR="00233845" w:rsidRPr="000100EF" w:rsidRDefault="00EA01D0" w:rsidP="00233845">
            <w:pPr>
              <w:jc w:val="center"/>
            </w:pPr>
            <w:r>
              <w:t>0,00</w:t>
            </w:r>
          </w:p>
        </w:tc>
      </w:tr>
      <w:tr w:rsidR="00817FEE" w:rsidRPr="000100EF" w14:paraId="660CEC7F" w14:textId="77777777" w:rsidTr="000E0B97">
        <w:trPr>
          <w:trHeight w:val="495"/>
        </w:trPr>
        <w:tc>
          <w:tcPr>
            <w:tcW w:w="673" w:type="dxa"/>
            <w:shd w:val="clear" w:color="auto" w:fill="auto"/>
          </w:tcPr>
          <w:p w14:paraId="12BBC9AA" w14:textId="77777777" w:rsidR="00817FEE" w:rsidRPr="000100EF" w:rsidRDefault="00817FEE" w:rsidP="00817FEE">
            <w:pPr>
              <w:jc w:val="center"/>
            </w:pPr>
            <w:r w:rsidRPr="000100EF">
              <w:t>7</w:t>
            </w:r>
          </w:p>
        </w:tc>
        <w:tc>
          <w:tcPr>
            <w:tcW w:w="3966" w:type="dxa"/>
            <w:shd w:val="clear" w:color="auto" w:fill="auto"/>
          </w:tcPr>
          <w:p w14:paraId="49343BC0" w14:textId="77777777" w:rsidR="00817FEE" w:rsidRPr="000100EF" w:rsidRDefault="00817FEE" w:rsidP="00817FEE">
            <w:pPr>
              <w:ind w:right="-108"/>
            </w:pPr>
            <w:r w:rsidRPr="00E25AA7">
              <w:t>Субсидий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14:paraId="73E5090B" w14:textId="77777777" w:rsidR="00817FEE" w:rsidRDefault="00817FEE" w:rsidP="00817FEE">
            <w:pPr>
              <w:ind w:right="-108"/>
            </w:pPr>
            <w:r>
              <w:t>МКУ «МСКО КМР»:</w:t>
            </w:r>
          </w:p>
          <w:p w14:paraId="3498D219" w14:textId="77777777" w:rsidR="00817FEE" w:rsidRPr="000100EF" w:rsidRDefault="00817FEE" w:rsidP="00817FEE">
            <w:pPr>
              <w:ind w:right="-108"/>
            </w:pPr>
            <w:r>
              <w:t>Канашевский ДК</w:t>
            </w:r>
          </w:p>
          <w:p w14:paraId="65C0E085" w14:textId="77777777" w:rsidR="00817FEE" w:rsidRPr="000100EF" w:rsidRDefault="00817FEE" w:rsidP="00817FEE">
            <w:pPr>
              <w:ind w:right="-108"/>
            </w:pPr>
            <w:r w:rsidRPr="000100EF">
              <w:t>Алабугский ДК</w:t>
            </w:r>
          </w:p>
        </w:tc>
        <w:tc>
          <w:tcPr>
            <w:tcW w:w="1276" w:type="dxa"/>
            <w:shd w:val="clear" w:color="auto" w:fill="auto"/>
            <w:vAlign w:val="center"/>
          </w:tcPr>
          <w:p w14:paraId="33724D8C" w14:textId="77777777" w:rsidR="00817FEE" w:rsidRPr="000100EF" w:rsidRDefault="00817FEE" w:rsidP="00817FEE">
            <w:pPr>
              <w:jc w:val="center"/>
            </w:pPr>
            <w:r w:rsidRPr="000100EF">
              <w:t>0,0</w:t>
            </w:r>
            <w:r>
              <w:t>0</w:t>
            </w:r>
          </w:p>
        </w:tc>
        <w:tc>
          <w:tcPr>
            <w:tcW w:w="1446" w:type="dxa"/>
            <w:shd w:val="clear" w:color="auto" w:fill="auto"/>
            <w:vAlign w:val="center"/>
          </w:tcPr>
          <w:p w14:paraId="4315B7AB" w14:textId="77777777" w:rsidR="00817FEE" w:rsidRPr="000100EF" w:rsidRDefault="00817FEE" w:rsidP="00817FEE">
            <w:pPr>
              <w:jc w:val="center"/>
            </w:pPr>
            <w:r w:rsidRPr="000100EF">
              <w:t>0,0</w:t>
            </w:r>
            <w:r>
              <w:t>0</w:t>
            </w:r>
          </w:p>
        </w:tc>
        <w:tc>
          <w:tcPr>
            <w:tcW w:w="1417" w:type="dxa"/>
            <w:shd w:val="clear" w:color="auto" w:fill="auto"/>
            <w:vAlign w:val="center"/>
          </w:tcPr>
          <w:p w14:paraId="333403B9" w14:textId="77777777" w:rsidR="00817FEE" w:rsidRPr="000100EF" w:rsidRDefault="00817FEE" w:rsidP="00817FEE">
            <w:pPr>
              <w:jc w:val="center"/>
            </w:pPr>
            <w:r>
              <w:t>0,00</w:t>
            </w:r>
          </w:p>
        </w:tc>
        <w:tc>
          <w:tcPr>
            <w:tcW w:w="1276" w:type="dxa"/>
            <w:shd w:val="clear" w:color="auto" w:fill="auto"/>
            <w:vAlign w:val="center"/>
          </w:tcPr>
          <w:p w14:paraId="6D7F998F" w14:textId="43162D0C" w:rsidR="00817FEE" w:rsidRPr="000100EF" w:rsidRDefault="00F2540E" w:rsidP="00817FEE">
            <w:pPr>
              <w:jc w:val="center"/>
            </w:pPr>
            <w:r w:rsidRPr="00F2540E">
              <w:t>3 401 800,00</w:t>
            </w:r>
          </w:p>
        </w:tc>
        <w:tc>
          <w:tcPr>
            <w:tcW w:w="1389" w:type="dxa"/>
            <w:shd w:val="clear" w:color="auto" w:fill="auto"/>
            <w:vAlign w:val="center"/>
          </w:tcPr>
          <w:p w14:paraId="5332FC7B" w14:textId="36CCE7C8" w:rsidR="00817FEE" w:rsidRPr="000100EF" w:rsidRDefault="00F2540E" w:rsidP="00817FEE">
            <w:pPr>
              <w:jc w:val="center"/>
            </w:pPr>
            <w:r w:rsidRPr="00F2540E">
              <w:t>3 280 800</w:t>
            </w:r>
            <w:r w:rsidR="00817FEE" w:rsidRPr="00F2540E">
              <w:t>,00</w:t>
            </w:r>
          </w:p>
        </w:tc>
      </w:tr>
      <w:tr w:rsidR="004C66FC" w:rsidRPr="000100EF" w14:paraId="1F098267" w14:textId="77777777" w:rsidTr="000E0B97">
        <w:trPr>
          <w:trHeight w:val="495"/>
        </w:trPr>
        <w:tc>
          <w:tcPr>
            <w:tcW w:w="673" w:type="dxa"/>
            <w:shd w:val="clear" w:color="auto" w:fill="auto"/>
          </w:tcPr>
          <w:p w14:paraId="18D9C0F8" w14:textId="77777777" w:rsidR="004C66FC" w:rsidRPr="000100EF" w:rsidRDefault="004C66FC" w:rsidP="004C66FC">
            <w:pPr>
              <w:jc w:val="center"/>
            </w:pPr>
            <w:r w:rsidRPr="000100EF">
              <w:t>8</w:t>
            </w:r>
          </w:p>
        </w:tc>
        <w:tc>
          <w:tcPr>
            <w:tcW w:w="3966" w:type="dxa"/>
            <w:shd w:val="clear" w:color="auto" w:fill="auto"/>
          </w:tcPr>
          <w:p w14:paraId="74CCB518" w14:textId="77777777" w:rsidR="001516E2" w:rsidRDefault="00E25AA7" w:rsidP="001516E2">
            <w:pPr>
              <w:jc w:val="both"/>
            </w:pPr>
            <w:r w:rsidRPr="00E25AA7">
              <w:t>Субсидии местным бюджетам на обеспечение муниципальных образований специализирован</w:t>
            </w:r>
            <w:r w:rsidR="001516E2">
              <w:t>ным автотранспортом (автоклубы).</w:t>
            </w:r>
          </w:p>
          <w:p w14:paraId="6C4C531A" w14:textId="77777777" w:rsidR="004C66FC" w:rsidRPr="000100EF" w:rsidRDefault="00E25AA7" w:rsidP="001516E2">
            <w:pPr>
              <w:jc w:val="both"/>
            </w:pPr>
            <w:r>
              <w:t>Национальный проект «Культура».</w:t>
            </w:r>
            <w:r w:rsidRPr="00E25AA7">
              <w:t xml:space="preserve"> </w:t>
            </w:r>
          </w:p>
        </w:tc>
        <w:tc>
          <w:tcPr>
            <w:tcW w:w="3124" w:type="dxa"/>
            <w:shd w:val="clear" w:color="auto" w:fill="auto"/>
          </w:tcPr>
          <w:p w14:paraId="3C36BF32" w14:textId="76A56F2D" w:rsidR="004C66FC" w:rsidRPr="003B1882" w:rsidRDefault="004451C7" w:rsidP="003B1882">
            <w:pPr>
              <w:pStyle w:val="af0"/>
              <w:rPr>
                <w:rFonts w:ascii="Times New Roman" w:hAnsi="Times New Roman" w:cs="Times New Roman"/>
                <w:color w:val="FF0000"/>
                <w:sz w:val="20"/>
                <w:szCs w:val="20"/>
              </w:rPr>
            </w:pPr>
            <w:r w:rsidRPr="004451C7">
              <w:rPr>
                <w:rFonts w:ascii="Times New Roman" w:hAnsi="Times New Roman" w:cs="Times New Roman"/>
                <w:sz w:val="20"/>
                <w:szCs w:val="20"/>
              </w:rPr>
              <w:t>МУ «ДК Красноармейского МР»</w:t>
            </w:r>
          </w:p>
        </w:tc>
        <w:tc>
          <w:tcPr>
            <w:tcW w:w="1276" w:type="dxa"/>
            <w:shd w:val="clear" w:color="auto" w:fill="auto"/>
            <w:vAlign w:val="center"/>
          </w:tcPr>
          <w:p w14:paraId="1B51BAA2" w14:textId="77777777" w:rsidR="004C66FC" w:rsidRPr="000100EF" w:rsidRDefault="004C66FC" w:rsidP="004C66FC">
            <w:pPr>
              <w:jc w:val="center"/>
            </w:pPr>
            <w:r w:rsidRPr="000100EF">
              <w:t>0,0</w:t>
            </w:r>
            <w:r w:rsidR="00EA01D0">
              <w:t>0</w:t>
            </w:r>
          </w:p>
        </w:tc>
        <w:tc>
          <w:tcPr>
            <w:tcW w:w="1446" w:type="dxa"/>
            <w:shd w:val="clear" w:color="auto" w:fill="auto"/>
            <w:vAlign w:val="center"/>
          </w:tcPr>
          <w:p w14:paraId="297187AF" w14:textId="77777777" w:rsidR="004C66FC" w:rsidRPr="000100EF" w:rsidRDefault="004C66FC" w:rsidP="004C66FC">
            <w:pPr>
              <w:jc w:val="center"/>
            </w:pPr>
            <w:r w:rsidRPr="000100EF">
              <w:t>0,0</w:t>
            </w:r>
            <w:r w:rsidR="00EA01D0">
              <w:t>0</w:t>
            </w:r>
          </w:p>
        </w:tc>
        <w:tc>
          <w:tcPr>
            <w:tcW w:w="1417" w:type="dxa"/>
            <w:shd w:val="clear" w:color="auto" w:fill="auto"/>
            <w:vAlign w:val="center"/>
          </w:tcPr>
          <w:p w14:paraId="036F0C36" w14:textId="77777777" w:rsidR="004C66FC" w:rsidRPr="000100EF" w:rsidRDefault="004C66FC" w:rsidP="004C66FC">
            <w:pPr>
              <w:jc w:val="center"/>
            </w:pPr>
            <w:r w:rsidRPr="000100EF">
              <w:t>0,0</w:t>
            </w:r>
            <w:r w:rsidR="00EA01D0">
              <w:t>0</w:t>
            </w:r>
          </w:p>
        </w:tc>
        <w:tc>
          <w:tcPr>
            <w:tcW w:w="1276" w:type="dxa"/>
            <w:shd w:val="clear" w:color="auto" w:fill="auto"/>
            <w:vAlign w:val="center"/>
          </w:tcPr>
          <w:p w14:paraId="5634199B" w14:textId="77777777" w:rsidR="004C66FC" w:rsidRPr="000100EF" w:rsidRDefault="00E25AA7" w:rsidP="004C66FC">
            <w:pPr>
              <w:jc w:val="center"/>
              <w:rPr>
                <w:color w:val="FF0000"/>
              </w:rPr>
            </w:pPr>
            <w:r>
              <w:rPr>
                <w:rFonts w:eastAsia="Calibri"/>
                <w:lang w:eastAsia="en-US"/>
              </w:rPr>
              <w:t>6 454 500,00</w:t>
            </w:r>
          </w:p>
        </w:tc>
        <w:tc>
          <w:tcPr>
            <w:tcW w:w="1389" w:type="dxa"/>
            <w:shd w:val="clear" w:color="auto" w:fill="auto"/>
            <w:vAlign w:val="center"/>
          </w:tcPr>
          <w:p w14:paraId="27C72CAC" w14:textId="77777777" w:rsidR="004C66FC" w:rsidRPr="000100EF" w:rsidRDefault="00E25AA7" w:rsidP="004C66FC">
            <w:pPr>
              <w:jc w:val="center"/>
              <w:rPr>
                <w:color w:val="FF0000"/>
              </w:rPr>
            </w:pPr>
            <w:r>
              <w:t>0,00</w:t>
            </w:r>
          </w:p>
        </w:tc>
      </w:tr>
      <w:tr w:rsidR="004C66FC" w:rsidRPr="000100EF" w14:paraId="347B221C" w14:textId="77777777" w:rsidTr="000E0B97">
        <w:trPr>
          <w:trHeight w:val="495"/>
        </w:trPr>
        <w:tc>
          <w:tcPr>
            <w:tcW w:w="673" w:type="dxa"/>
            <w:shd w:val="clear" w:color="auto" w:fill="auto"/>
          </w:tcPr>
          <w:p w14:paraId="4ADC5A92" w14:textId="77777777" w:rsidR="004C66FC" w:rsidRPr="000100EF" w:rsidRDefault="004C66FC" w:rsidP="004C66FC">
            <w:pPr>
              <w:jc w:val="center"/>
            </w:pPr>
            <w:r w:rsidRPr="000100EF">
              <w:t>9</w:t>
            </w:r>
          </w:p>
        </w:tc>
        <w:tc>
          <w:tcPr>
            <w:tcW w:w="3966" w:type="dxa"/>
            <w:shd w:val="clear" w:color="auto" w:fill="auto"/>
          </w:tcPr>
          <w:p w14:paraId="028B72E0" w14:textId="77777777" w:rsidR="004C66FC" w:rsidRDefault="004C66FC" w:rsidP="004C66FC">
            <w:r w:rsidRPr="000100EF">
              <w:t>Государственная поддержка лучших сельских учреждений культуры</w:t>
            </w:r>
          </w:p>
          <w:p w14:paraId="3AC2BB11" w14:textId="3AD12BE1" w:rsidR="002062CE" w:rsidRPr="000100EF" w:rsidRDefault="002062CE" w:rsidP="004C66FC">
            <w:pPr>
              <w:rPr>
                <w:color w:val="000000" w:themeColor="text1"/>
              </w:rPr>
            </w:pPr>
            <w:r>
              <w:t>Национальный проект «Культура».</w:t>
            </w:r>
          </w:p>
        </w:tc>
        <w:tc>
          <w:tcPr>
            <w:tcW w:w="3124" w:type="dxa"/>
            <w:shd w:val="clear" w:color="auto" w:fill="auto"/>
          </w:tcPr>
          <w:p w14:paraId="5B8F3DCA" w14:textId="77777777" w:rsidR="004C66FC" w:rsidRPr="000100EF" w:rsidRDefault="004C66FC" w:rsidP="004C66FC">
            <w:pPr>
              <w:rPr>
                <w:color w:val="FF0000"/>
              </w:rPr>
            </w:pPr>
            <w:r w:rsidRPr="000100EF">
              <w:t xml:space="preserve">МУ «ЦБС Красноармейского МР»                                                       </w:t>
            </w:r>
          </w:p>
        </w:tc>
        <w:tc>
          <w:tcPr>
            <w:tcW w:w="1276" w:type="dxa"/>
            <w:shd w:val="clear" w:color="auto" w:fill="auto"/>
            <w:vAlign w:val="center"/>
          </w:tcPr>
          <w:p w14:paraId="21424B39" w14:textId="77777777" w:rsidR="004C66FC" w:rsidRPr="000100EF" w:rsidRDefault="004C66FC" w:rsidP="004C66FC">
            <w:pPr>
              <w:jc w:val="center"/>
            </w:pPr>
            <w:r w:rsidRPr="000100EF">
              <w:t>0,0</w:t>
            </w:r>
            <w:r w:rsidR="00EA01D0">
              <w:t>0</w:t>
            </w:r>
          </w:p>
        </w:tc>
        <w:tc>
          <w:tcPr>
            <w:tcW w:w="1446" w:type="dxa"/>
            <w:shd w:val="clear" w:color="auto" w:fill="auto"/>
            <w:vAlign w:val="center"/>
          </w:tcPr>
          <w:p w14:paraId="074C7F36" w14:textId="77777777" w:rsidR="004C66FC" w:rsidRPr="000100EF" w:rsidRDefault="00EA01D0" w:rsidP="004C66FC">
            <w:pPr>
              <w:jc w:val="center"/>
            </w:pPr>
            <w:r>
              <w:t>134 </w:t>
            </w:r>
            <w:r w:rsidR="004C66FC" w:rsidRPr="000100EF">
              <w:t>000</w:t>
            </w:r>
            <w:r>
              <w:t>,00</w:t>
            </w:r>
          </w:p>
        </w:tc>
        <w:tc>
          <w:tcPr>
            <w:tcW w:w="1417" w:type="dxa"/>
            <w:shd w:val="clear" w:color="auto" w:fill="auto"/>
            <w:vAlign w:val="center"/>
          </w:tcPr>
          <w:p w14:paraId="1CB8E242" w14:textId="77777777" w:rsidR="004C66FC" w:rsidRPr="00E70120" w:rsidRDefault="00EA01D0" w:rsidP="004C66FC">
            <w:pPr>
              <w:jc w:val="center"/>
            </w:pPr>
            <w:r w:rsidRPr="00E70120">
              <w:t>139 700,00</w:t>
            </w:r>
          </w:p>
        </w:tc>
        <w:tc>
          <w:tcPr>
            <w:tcW w:w="1276" w:type="dxa"/>
            <w:shd w:val="clear" w:color="auto" w:fill="auto"/>
            <w:vAlign w:val="center"/>
          </w:tcPr>
          <w:p w14:paraId="7BCCB4D2" w14:textId="77777777" w:rsidR="004C66FC" w:rsidRPr="000100EF" w:rsidRDefault="004C66FC" w:rsidP="004C66FC">
            <w:pPr>
              <w:jc w:val="center"/>
            </w:pPr>
            <w:r w:rsidRPr="000100EF">
              <w:t>0,0</w:t>
            </w:r>
            <w:r w:rsidR="00EA01D0">
              <w:t>0</w:t>
            </w:r>
          </w:p>
        </w:tc>
        <w:tc>
          <w:tcPr>
            <w:tcW w:w="1389" w:type="dxa"/>
            <w:shd w:val="clear" w:color="auto" w:fill="auto"/>
            <w:vAlign w:val="center"/>
          </w:tcPr>
          <w:p w14:paraId="7741DAFD" w14:textId="77777777" w:rsidR="004C66FC" w:rsidRPr="000100EF" w:rsidRDefault="00EA01D0" w:rsidP="004C66FC">
            <w:pPr>
              <w:jc w:val="center"/>
            </w:pPr>
            <w:r>
              <w:t>0,00</w:t>
            </w:r>
          </w:p>
        </w:tc>
      </w:tr>
      <w:tr w:rsidR="002062CE" w:rsidRPr="000100EF" w14:paraId="3287D5E2" w14:textId="77777777" w:rsidTr="000E0B97">
        <w:trPr>
          <w:trHeight w:val="495"/>
        </w:trPr>
        <w:tc>
          <w:tcPr>
            <w:tcW w:w="673" w:type="dxa"/>
            <w:shd w:val="clear" w:color="auto" w:fill="auto"/>
          </w:tcPr>
          <w:p w14:paraId="72D84BEF" w14:textId="77777777" w:rsidR="002062CE" w:rsidRPr="000100EF" w:rsidRDefault="002062CE" w:rsidP="002062CE">
            <w:pPr>
              <w:jc w:val="center"/>
            </w:pPr>
            <w:r>
              <w:t>10</w:t>
            </w:r>
          </w:p>
        </w:tc>
        <w:tc>
          <w:tcPr>
            <w:tcW w:w="3966" w:type="dxa"/>
            <w:shd w:val="clear" w:color="auto" w:fill="auto"/>
          </w:tcPr>
          <w:p w14:paraId="6EE5FFC4" w14:textId="058D341A" w:rsidR="002062CE" w:rsidRPr="000100EF" w:rsidRDefault="002062CE" w:rsidP="00F8605E">
            <w:r w:rsidRPr="002062CE">
              <w:t xml:space="preserve">Субсидия органам местным бюджетам на приобретение объектов недвижимости </w:t>
            </w:r>
            <w:r w:rsidR="00F8605E">
              <w:t xml:space="preserve">в целях размещения </w:t>
            </w:r>
            <w:r w:rsidRPr="002062CE">
              <w:t>муниципальных учреждений культуры и учреждений дополнительного образования в сфере культуры и искусства</w:t>
            </w:r>
            <w:r w:rsidR="00F8605E">
              <w:t>, находящихся в муниципальной собственности</w:t>
            </w:r>
          </w:p>
        </w:tc>
        <w:tc>
          <w:tcPr>
            <w:tcW w:w="3124" w:type="dxa"/>
            <w:shd w:val="clear" w:color="auto" w:fill="auto"/>
          </w:tcPr>
          <w:p w14:paraId="0891EA6F" w14:textId="77777777" w:rsidR="002062CE" w:rsidRPr="000100EF" w:rsidRDefault="002062CE" w:rsidP="002062CE">
            <w:pPr>
              <w:rPr>
                <w:color w:val="FF0000"/>
              </w:rPr>
            </w:pPr>
            <w:r w:rsidRPr="000100EF">
              <w:t xml:space="preserve">МУ «ЦБС Красноармейского МР»                                                       </w:t>
            </w:r>
          </w:p>
        </w:tc>
        <w:tc>
          <w:tcPr>
            <w:tcW w:w="1276" w:type="dxa"/>
            <w:shd w:val="clear" w:color="auto" w:fill="auto"/>
            <w:vAlign w:val="center"/>
          </w:tcPr>
          <w:p w14:paraId="60DB4AE9" w14:textId="77777777" w:rsidR="002062CE" w:rsidRPr="000100EF" w:rsidRDefault="002062CE" w:rsidP="002062CE">
            <w:pPr>
              <w:jc w:val="center"/>
            </w:pPr>
            <w:r>
              <w:t>0,00</w:t>
            </w:r>
          </w:p>
        </w:tc>
        <w:tc>
          <w:tcPr>
            <w:tcW w:w="1446" w:type="dxa"/>
            <w:shd w:val="clear" w:color="auto" w:fill="auto"/>
            <w:vAlign w:val="center"/>
          </w:tcPr>
          <w:p w14:paraId="57D5BB63" w14:textId="77777777" w:rsidR="002062CE" w:rsidRPr="000100EF" w:rsidRDefault="002062CE" w:rsidP="002062CE">
            <w:pPr>
              <w:jc w:val="center"/>
            </w:pPr>
            <w:r>
              <w:t>0,00</w:t>
            </w:r>
          </w:p>
        </w:tc>
        <w:tc>
          <w:tcPr>
            <w:tcW w:w="1417" w:type="dxa"/>
            <w:shd w:val="clear" w:color="auto" w:fill="auto"/>
            <w:vAlign w:val="center"/>
          </w:tcPr>
          <w:p w14:paraId="3D82B0A3" w14:textId="77777777" w:rsidR="002062CE" w:rsidRPr="00E70120" w:rsidRDefault="002062CE" w:rsidP="002062CE">
            <w:pPr>
              <w:jc w:val="center"/>
            </w:pPr>
            <w:r w:rsidRPr="00E70120">
              <w:t>4 494 800,00</w:t>
            </w:r>
          </w:p>
        </w:tc>
        <w:tc>
          <w:tcPr>
            <w:tcW w:w="1276" w:type="dxa"/>
            <w:shd w:val="clear" w:color="auto" w:fill="auto"/>
            <w:vAlign w:val="center"/>
          </w:tcPr>
          <w:p w14:paraId="59BF37BA" w14:textId="77777777" w:rsidR="002062CE" w:rsidRPr="000100EF" w:rsidRDefault="002062CE" w:rsidP="002062CE">
            <w:pPr>
              <w:jc w:val="center"/>
            </w:pPr>
            <w:r>
              <w:t>0,00</w:t>
            </w:r>
          </w:p>
        </w:tc>
        <w:tc>
          <w:tcPr>
            <w:tcW w:w="1389" w:type="dxa"/>
            <w:shd w:val="clear" w:color="auto" w:fill="auto"/>
            <w:vAlign w:val="center"/>
          </w:tcPr>
          <w:p w14:paraId="17C9C499" w14:textId="77777777" w:rsidR="002062CE" w:rsidRPr="000100EF" w:rsidRDefault="002062CE" w:rsidP="002062CE">
            <w:pPr>
              <w:jc w:val="center"/>
            </w:pPr>
            <w:r>
              <w:t>0,00</w:t>
            </w:r>
          </w:p>
        </w:tc>
      </w:tr>
      <w:tr w:rsidR="002062CE" w:rsidRPr="000100EF" w14:paraId="55490E3B" w14:textId="77777777" w:rsidTr="000E0B97">
        <w:trPr>
          <w:trHeight w:val="495"/>
        </w:trPr>
        <w:tc>
          <w:tcPr>
            <w:tcW w:w="673" w:type="dxa"/>
            <w:shd w:val="clear" w:color="auto" w:fill="auto"/>
          </w:tcPr>
          <w:p w14:paraId="202510B3" w14:textId="77777777" w:rsidR="002062CE" w:rsidRDefault="002062CE" w:rsidP="002062CE">
            <w:pPr>
              <w:jc w:val="center"/>
            </w:pPr>
            <w:r>
              <w:lastRenderedPageBreak/>
              <w:t>11</w:t>
            </w:r>
          </w:p>
        </w:tc>
        <w:tc>
          <w:tcPr>
            <w:tcW w:w="3966" w:type="dxa"/>
            <w:shd w:val="clear" w:color="auto" w:fill="auto"/>
          </w:tcPr>
          <w:p w14:paraId="48FE7573" w14:textId="77777777" w:rsidR="002062CE" w:rsidRPr="002062CE" w:rsidRDefault="002062CE" w:rsidP="002062CE">
            <w:r w:rsidRPr="002062CE">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3124" w:type="dxa"/>
            <w:shd w:val="clear" w:color="auto" w:fill="auto"/>
          </w:tcPr>
          <w:p w14:paraId="64EC8F1F" w14:textId="77777777" w:rsidR="002062CE" w:rsidRPr="000100EF" w:rsidRDefault="002062CE" w:rsidP="002062CE">
            <w:r w:rsidRPr="000100EF">
              <w:t xml:space="preserve">МУ «ЦБС Красноармейского МР»                                                       </w:t>
            </w:r>
          </w:p>
        </w:tc>
        <w:tc>
          <w:tcPr>
            <w:tcW w:w="1276" w:type="dxa"/>
            <w:shd w:val="clear" w:color="auto" w:fill="auto"/>
            <w:vAlign w:val="center"/>
          </w:tcPr>
          <w:p w14:paraId="623B8A00" w14:textId="77777777" w:rsidR="002062CE" w:rsidRDefault="002062CE" w:rsidP="002062CE">
            <w:pPr>
              <w:jc w:val="center"/>
            </w:pPr>
            <w:r>
              <w:t>0,00</w:t>
            </w:r>
          </w:p>
        </w:tc>
        <w:tc>
          <w:tcPr>
            <w:tcW w:w="1446" w:type="dxa"/>
            <w:shd w:val="clear" w:color="auto" w:fill="auto"/>
            <w:vAlign w:val="center"/>
          </w:tcPr>
          <w:p w14:paraId="212A17DD" w14:textId="77777777" w:rsidR="002062CE" w:rsidRDefault="002062CE" w:rsidP="002062CE">
            <w:pPr>
              <w:jc w:val="center"/>
            </w:pPr>
            <w:r>
              <w:t>0,00</w:t>
            </w:r>
          </w:p>
        </w:tc>
        <w:tc>
          <w:tcPr>
            <w:tcW w:w="1417" w:type="dxa"/>
            <w:shd w:val="clear" w:color="auto" w:fill="auto"/>
            <w:vAlign w:val="center"/>
          </w:tcPr>
          <w:p w14:paraId="66E24868" w14:textId="77777777" w:rsidR="002062CE" w:rsidRPr="00E70120" w:rsidRDefault="002062CE" w:rsidP="002062CE">
            <w:pPr>
              <w:jc w:val="center"/>
            </w:pPr>
            <w:r w:rsidRPr="00E70120">
              <w:t>262 395,00</w:t>
            </w:r>
          </w:p>
        </w:tc>
        <w:tc>
          <w:tcPr>
            <w:tcW w:w="1276" w:type="dxa"/>
            <w:shd w:val="clear" w:color="auto" w:fill="auto"/>
            <w:vAlign w:val="center"/>
          </w:tcPr>
          <w:p w14:paraId="1200B6CB" w14:textId="77777777" w:rsidR="002062CE" w:rsidRDefault="002062CE" w:rsidP="002062CE">
            <w:pPr>
              <w:jc w:val="center"/>
            </w:pPr>
            <w:r>
              <w:t>238 035,00</w:t>
            </w:r>
          </w:p>
        </w:tc>
        <w:tc>
          <w:tcPr>
            <w:tcW w:w="1389" w:type="dxa"/>
            <w:shd w:val="clear" w:color="auto" w:fill="auto"/>
            <w:vAlign w:val="center"/>
          </w:tcPr>
          <w:p w14:paraId="40714AA2" w14:textId="77777777" w:rsidR="002062CE" w:rsidRDefault="002062CE" w:rsidP="002062CE">
            <w:pPr>
              <w:jc w:val="center"/>
            </w:pPr>
            <w:r>
              <w:t>238 035,00</w:t>
            </w:r>
          </w:p>
        </w:tc>
      </w:tr>
      <w:tr w:rsidR="002062CE" w:rsidRPr="000100EF" w14:paraId="009674F5" w14:textId="77777777" w:rsidTr="000E0B97">
        <w:trPr>
          <w:trHeight w:val="495"/>
        </w:trPr>
        <w:tc>
          <w:tcPr>
            <w:tcW w:w="673" w:type="dxa"/>
            <w:shd w:val="clear" w:color="auto" w:fill="auto"/>
          </w:tcPr>
          <w:p w14:paraId="6EB3BE0E" w14:textId="77777777" w:rsidR="002062CE" w:rsidRPr="00F8605E" w:rsidRDefault="002062CE" w:rsidP="002062CE">
            <w:pPr>
              <w:jc w:val="center"/>
            </w:pPr>
            <w:r w:rsidRPr="00F8605E">
              <w:t>12</w:t>
            </w:r>
          </w:p>
        </w:tc>
        <w:tc>
          <w:tcPr>
            <w:tcW w:w="3966" w:type="dxa"/>
            <w:shd w:val="clear" w:color="auto" w:fill="auto"/>
          </w:tcPr>
          <w:p w14:paraId="008F0A03" w14:textId="77777777" w:rsidR="002062CE" w:rsidRPr="00F8605E" w:rsidRDefault="002062CE" w:rsidP="002062CE">
            <w:pPr>
              <w:ind w:right="-108"/>
            </w:pPr>
            <w:r w:rsidRPr="00F8605E">
              <w:t>Создание модельных муниципальных библиотек.</w:t>
            </w:r>
          </w:p>
          <w:p w14:paraId="0A7FD05D" w14:textId="77777777" w:rsidR="001516E2" w:rsidRPr="00F8605E" w:rsidRDefault="001516E2" w:rsidP="002062CE">
            <w:pPr>
              <w:ind w:right="-108"/>
            </w:pPr>
          </w:p>
          <w:p w14:paraId="646926E6" w14:textId="77777777" w:rsidR="002062CE" w:rsidRPr="00F8605E" w:rsidRDefault="002062CE" w:rsidP="002062CE">
            <w:r w:rsidRPr="00F8605E">
              <w:t>Национальный проект «Культура».</w:t>
            </w:r>
          </w:p>
        </w:tc>
        <w:tc>
          <w:tcPr>
            <w:tcW w:w="3124" w:type="dxa"/>
            <w:shd w:val="clear" w:color="auto" w:fill="auto"/>
          </w:tcPr>
          <w:p w14:paraId="310623DA" w14:textId="77777777" w:rsidR="002062CE" w:rsidRPr="00F8605E" w:rsidRDefault="002062CE" w:rsidP="002062CE">
            <w:r w:rsidRPr="00F8605E">
              <w:t xml:space="preserve">МУ «ЦБС Красноармейского МР»                                                       </w:t>
            </w:r>
          </w:p>
        </w:tc>
        <w:tc>
          <w:tcPr>
            <w:tcW w:w="1276" w:type="dxa"/>
            <w:shd w:val="clear" w:color="auto" w:fill="auto"/>
            <w:vAlign w:val="center"/>
          </w:tcPr>
          <w:p w14:paraId="539A3FB4" w14:textId="77777777" w:rsidR="002062CE" w:rsidRPr="00F8605E" w:rsidRDefault="002062CE" w:rsidP="002062CE">
            <w:pPr>
              <w:jc w:val="center"/>
            </w:pPr>
            <w:r w:rsidRPr="00F8605E">
              <w:t>0,00</w:t>
            </w:r>
          </w:p>
        </w:tc>
        <w:tc>
          <w:tcPr>
            <w:tcW w:w="1446" w:type="dxa"/>
            <w:shd w:val="clear" w:color="auto" w:fill="auto"/>
            <w:vAlign w:val="center"/>
          </w:tcPr>
          <w:p w14:paraId="5F8AD09A" w14:textId="77777777" w:rsidR="002062CE" w:rsidRPr="00F8605E" w:rsidRDefault="002062CE" w:rsidP="002062CE">
            <w:pPr>
              <w:jc w:val="center"/>
            </w:pPr>
            <w:r w:rsidRPr="00F8605E">
              <w:t>0,00</w:t>
            </w:r>
          </w:p>
          <w:p w14:paraId="6B719995" w14:textId="77777777" w:rsidR="002062CE" w:rsidRPr="00F8605E" w:rsidRDefault="002062CE" w:rsidP="002062CE">
            <w:pPr>
              <w:jc w:val="center"/>
            </w:pPr>
          </w:p>
        </w:tc>
        <w:tc>
          <w:tcPr>
            <w:tcW w:w="1417" w:type="dxa"/>
            <w:shd w:val="clear" w:color="auto" w:fill="auto"/>
            <w:vAlign w:val="center"/>
          </w:tcPr>
          <w:p w14:paraId="001DC9B7" w14:textId="390F448B" w:rsidR="002062CE" w:rsidRPr="00F8605E" w:rsidRDefault="00643D61" w:rsidP="002062CE">
            <w:pPr>
              <w:jc w:val="center"/>
            </w:pPr>
            <w:r w:rsidRPr="00884050">
              <w:t>3 433 225,85</w:t>
            </w:r>
          </w:p>
        </w:tc>
        <w:tc>
          <w:tcPr>
            <w:tcW w:w="1276" w:type="dxa"/>
            <w:shd w:val="clear" w:color="auto" w:fill="auto"/>
            <w:vAlign w:val="center"/>
          </w:tcPr>
          <w:p w14:paraId="11D02A34" w14:textId="77777777" w:rsidR="002062CE" w:rsidRDefault="002062CE" w:rsidP="002062CE">
            <w:pPr>
              <w:jc w:val="center"/>
            </w:pPr>
            <w:r>
              <w:t>0,00</w:t>
            </w:r>
          </w:p>
        </w:tc>
        <w:tc>
          <w:tcPr>
            <w:tcW w:w="1389" w:type="dxa"/>
            <w:shd w:val="clear" w:color="auto" w:fill="auto"/>
            <w:vAlign w:val="center"/>
          </w:tcPr>
          <w:p w14:paraId="79EFD39F" w14:textId="77777777" w:rsidR="002062CE" w:rsidRDefault="002062CE" w:rsidP="002062CE">
            <w:pPr>
              <w:jc w:val="center"/>
            </w:pPr>
            <w:r>
              <w:t>0,00</w:t>
            </w:r>
          </w:p>
        </w:tc>
      </w:tr>
      <w:tr w:rsidR="00B505FD" w:rsidRPr="000100EF" w14:paraId="3BC7752A" w14:textId="77777777" w:rsidTr="000E0B97">
        <w:trPr>
          <w:trHeight w:val="495"/>
        </w:trPr>
        <w:tc>
          <w:tcPr>
            <w:tcW w:w="673" w:type="dxa"/>
            <w:shd w:val="clear" w:color="auto" w:fill="auto"/>
          </w:tcPr>
          <w:p w14:paraId="0D69280A" w14:textId="6DE6B05C" w:rsidR="00B505FD" w:rsidRPr="00F8605E" w:rsidRDefault="00B505FD" w:rsidP="002062CE">
            <w:pPr>
              <w:jc w:val="center"/>
            </w:pPr>
            <w:r w:rsidRPr="00F8605E">
              <w:t>13</w:t>
            </w:r>
          </w:p>
        </w:tc>
        <w:tc>
          <w:tcPr>
            <w:tcW w:w="3966" w:type="dxa"/>
            <w:shd w:val="clear" w:color="auto" w:fill="auto"/>
          </w:tcPr>
          <w:p w14:paraId="1631BD96" w14:textId="55E31699" w:rsidR="00B505FD" w:rsidRPr="00F8605E" w:rsidRDefault="00B505FD" w:rsidP="002062CE">
            <w:pPr>
              <w:ind w:right="-108"/>
            </w:pPr>
            <w:r w:rsidRPr="00F8605E">
              <w:t xml:space="preserve">Приобретение проектора </w:t>
            </w:r>
          </w:p>
        </w:tc>
        <w:tc>
          <w:tcPr>
            <w:tcW w:w="3124" w:type="dxa"/>
            <w:shd w:val="clear" w:color="auto" w:fill="auto"/>
          </w:tcPr>
          <w:p w14:paraId="0D42CE94" w14:textId="048791A4" w:rsidR="00B505FD" w:rsidRPr="00F8605E" w:rsidRDefault="007A5203" w:rsidP="002062CE">
            <w:r w:rsidRPr="00F8605E">
              <w:t>МКУ «МСКО КМР»</w:t>
            </w:r>
          </w:p>
        </w:tc>
        <w:tc>
          <w:tcPr>
            <w:tcW w:w="1276" w:type="dxa"/>
            <w:shd w:val="clear" w:color="auto" w:fill="auto"/>
            <w:vAlign w:val="center"/>
          </w:tcPr>
          <w:p w14:paraId="56FBC840" w14:textId="77777777" w:rsidR="00B505FD" w:rsidRPr="00F8605E" w:rsidRDefault="00B505FD" w:rsidP="002062CE">
            <w:pPr>
              <w:jc w:val="center"/>
            </w:pPr>
          </w:p>
        </w:tc>
        <w:tc>
          <w:tcPr>
            <w:tcW w:w="1446" w:type="dxa"/>
            <w:shd w:val="clear" w:color="auto" w:fill="auto"/>
            <w:vAlign w:val="center"/>
          </w:tcPr>
          <w:p w14:paraId="143E19D7" w14:textId="77777777" w:rsidR="00B505FD" w:rsidRPr="00F8605E" w:rsidRDefault="00B505FD" w:rsidP="002062CE">
            <w:pPr>
              <w:jc w:val="center"/>
            </w:pPr>
          </w:p>
        </w:tc>
        <w:tc>
          <w:tcPr>
            <w:tcW w:w="1417" w:type="dxa"/>
            <w:shd w:val="clear" w:color="auto" w:fill="auto"/>
            <w:vAlign w:val="center"/>
          </w:tcPr>
          <w:p w14:paraId="2D7217BC" w14:textId="31A7C1B3" w:rsidR="00B505FD" w:rsidRPr="00F8605E" w:rsidRDefault="007A5203" w:rsidP="002062CE">
            <w:pPr>
              <w:jc w:val="center"/>
            </w:pPr>
            <w:r w:rsidRPr="00F8605E">
              <w:t>35 000,00</w:t>
            </w:r>
          </w:p>
        </w:tc>
        <w:tc>
          <w:tcPr>
            <w:tcW w:w="1276" w:type="dxa"/>
            <w:shd w:val="clear" w:color="auto" w:fill="auto"/>
            <w:vAlign w:val="center"/>
          </w:tcPr>
          <w:p w14:paraId="0D055DD8" w14:textId="77777777" w:rsidR="00B505FD" w:rsidRDefault="00B505FD" w:rsidP="002062CE">
            <w:pPr>
              <w:jc w:val="center"/>
            </w:pPr>
          </w:p>
        </w:tc>
        <w:tc>
          <w:tcPr>
            <w:tcW w:w="1389" w:type="dxa"/>
            <w:shd w:val="clear" w:color="auto" w:fill="auto"/>
            <w:vAlign w:val="center"/>
          </w:tcPr>
          <w:p w14:paraId="21EDD314" w14:textId="77777777" w:rsidR="00B505FD" w:rsidRDefault="00B505FD" w:rsidP="002062CE">
            <w:pPr>
              <w:jc w:val="center"/>
            </w:pPr>
          </w:p>
        </w:tc>
      </w:tr>
      <w:tr w:rsidR="00643D61" w:rsidRPr="000100EF" w14:paraId="17553927" w14:textId="77777777" w:rsidTr="000E0B97">
        <w:trPr>
          <w:trHeight w:val="495"/>
        </w:trPr>
        <w:tc>
          <w:tcPr>
            <w:tcW w:w="673" w:type="dxa"/>
            <w:shd w:val="clear" w:color="auto" w:fill="auto"/>
          </w:tcPr>
          <w:p w14:paraId="34A117AE" w14:textId="3B7E3D7F" w:rsidR="00643D61" w:rsidRPr="00884050" w:rsidRDefault="00643D61" w:rsidP="002062CE">
            <w:pPr>
              <w:jc w:val="center"/>
            </w:pPr>
            <w:r w:rsidRPr="00884050">
              <w:t>14</w:t>
            </w:r>
          </w:p>
        </w:tc>
        <w:tc>
          <w:tcPr>
            <w:tcW w:w="3966" w:type="dxa"/>
            <w:shd w:val="clear" w:color="auto" w:fill="auto"/>
          </w:tcPr>
          <w:p w14:paraId="23163146" w14:textId="238578E0" w:rsidR="00643D61" w:rsidRPr="00884050" w:rsidRDefault="00643D61" w:rsidP="002062CE">
            <w:pPr>
              <w:ind w:right="-108"/>
            </w:pPr>
            <w:r w:rsidRPr="00884050">
              <w:t>Субсидий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14:paraId="1269E14E" w14:textId="77777777" w:rsidR="00643D61" w:rsidRPr="00884050" w:rsidRDefault="00643D61" w:rsidP="00643D61">
            <w:r w:rsidRPr="00884050">
              <w:t>МКУ «МСКО КМР»</w:t>
            </w:r>
          </w:p>
          <w:p w14:paraId="02F51FFE" w14:textId="77777777" w:rsidR="00643D61" w:rsidRPr="00884050" w:rsidRDefault="00643D61" w:rsidP="00643D61">
            <w:r w:rsidRPr="00884050">
              <w:t>Шумовский ДК</w:t>
            </w:r>
          </w:p>
          <w:p w14:paraId="256D13B6" w14:textId="6FAE5364" w:rsidR="00643D61" w:rsidRPr="00884050" w:rsidRDefault="00643D61" w:rsidP="00643D61">
            <w:r w:rsidRPr="00884050">
              <w:t>Луговской ДК</w:t>
            </w:r>
          </w:p>
        </w:tc>
        <w:tc>
          <w:tcPr>
            <w:tcW w:w="1276" w:type="dxa"/>
            <w:shd w:val="clear" w:color="auto" w:fill="auto"/>
            <w:vAlign w:val="center"/>
          </w:tcPr>
          <w:p w14:paraId="6499F951" w14:textId="77777777" w:rsidR="00643D61" w:rsidRPr="00643D61" w:rsidRDefault="00643D61" w:rsidP="002062CE">
            <w:pPr>
              <w:jc w:val="center"/>
              <w:rPr>
                <w:color w:val="FF0000"/>
              </w:rPr>
            </w:pPr>
          </w:p>
        </w:tc>
        <w:tc>
          <w:tcPr>
            <w:tcW w:w="1446" w:type="dxa"/>
            <w:shd w:val="clear" w:color="auto" w:fill="auto"/>
            <w:vAlign w:val="center"/>
          </w:tcPr>
          <w:p w14:paraId="01FE8E38" w14:textId="77777777" w:rsidR="00643D61" w:rsidRPr="00643D61" w:rsidRDefault="00643D61" w:rsidP="002062CE">
            <w:pPr>
              <w:jc w:val="center"/>
              <w:rPr>
                <w:color w:val="FF0000"/>
              </w:rPr>
            </w:pPr>
          </w:p>
        </w:tc>
        <w:tc>
          <w:tcPr>
            <w:tcW w:w="1417" w:type="dxa"/>
            <w:shd w:val="clear" w:color="auto" w:fill="auto"/>
            <w:vAlign w:val="center"/>
          </w:tcPr>
          <w:p w14:paraId="1DA29C24" w14:textId="171C291C" w:rsidR="00643D61" w:rsidRPr="00643D61" w:rsidRDefault="00643D61" w:rsidP="002062CE">
            <w:pPr>
              <w:jc w:val="center"/>
              <w:rPr>
                <w:color w:val="FF0000"/>
              </w:rPr>
            </w:pPr>
            <w:r w:rsidRPr="00884050">
              <w:t>150 000,00</w:t>
            </w:r>
          </w:p>
        </w:tc>
        <w:tc>
          <w:tcPr>
            <w:tcW w:w="1276" w:type="dxa"/>
            <w:shd w:val="clear" w:color="auto" w:fill="auto"/>
            <w:vAlign w:val="center"/>
          </w:tcPr>
          <w:p w14:paraId="024CC17D" w14:textId="77777777" w:rsidR="00643D61" w:rsidRDefault="00643D61" w:rsidP="002062CE">
            <w:pPr>
              <w:jc w:val="center"/>
            </w:pPr>
          </w:p>
        </w:tc>
        <w:tc>
          <w:tcPr>
            <w:tcW w:w="1389" w:type="dxa"/>
            <w:shd w:val="clear" w:color="auto" w:fill="auto"/>
            <w:vAlign w:val="center"/>
          </w:tcPr>
          <w:p w14:paraId="55A78990" w14:textId="77777777" w:rsidR="00643D61" w:rsidRDefault="00643D61" w:rsidP="002062CE">
            <w:pPr>
              <w:jc w:val="center"/>
            </w:pPr>
          </w:p>
        </w:tc>
      </w:tr>
      <w:tr w:rsidR="002062CE" w:rsidRPr="000100EF" w14:paraId="6E5910F1" w14:textId="77777777" w:rsidTr="000E0B97">
        <w:trPr>
          <w:trHeight w:val="495"/>
        </w:trPr>
        <w:tc>
          <w:tcPr>
            <w:tcW w:w="673" w:type="dxa"/>
            <w:shd w:val="clear" w:color="auto" w:fill="auto"/>
          </w:tcPr>
          <w:p w14:paraId="271179CD" w14:textId="10D8FEA9" w:rsidR="002062CE" w:rsidRPr="000100EF" w:rsidRDefault="002062CE" w:rsidP="002062CE">
            <w:pPr>
              <w:jc w:val="center"/>
            </w:pPr>
          </w:p>
        </w:tc>
        <w:tc>
          <w:tcPr>
            <w:tcW w:w="3966" w:type="dxa"/>
            <w:shd w:val="clear" w:color="auto" w:fill="auto"/>
          </w:tcPr>
          <w:p w14:paraId="647A7A0C" w14:textId="77777777" w:rsidR="002062CE" w:rsidRPr="000100EF" w:rsidRDefault="002062CE" w:rsidP="002062CE">
            <w:pPr>
              <w:ind w:right="-108"/>
            </w:pPr>
            <w:r w:rsidRPr="000100EF">
              <w:t>Итого:</w:t>
            </w:r>
          </w:p>
        </w:tc>
        <w:tc>
          <w:tcPr>
            <w:tcW w:w="3124" w:type="dxa"/>
            <w:shd w:val="clear" w:color="auto" w:fill="auto"/>
          </w:tcPr>
          <w:p w14:paraId="49A91C20" w14:textId="6C67910D" w:rsidR="002062CE" w:rsidRPr="00F8605E" w:rsidRDefault="00F2540E" w:rsidP="00E825D1">
            <w:pPr>
              <w:tabs>
                <w:tab w:val="left" w:pos="675"/>
              </w:tabs>
              <w:ind w:right="-108"/>
            </w:pPr>
            <w:r w:rsidRPr="00884050">
              <w:t>23 888 6</w:t>
            </w:r>
            <w:r w:rsidR="00617CD7" w:rsidRPr="00884050">
              <w:t>40,85</w:t>
            </w:r>
          </w:p>
        </w:tc>
        <w:tc>
          <w:tcPr>
            <w:tcW w:w="1276" w:type="dxa"/>
            <w:shd w:val="clear" w:color="auto" w:fill="auto"/>
            <w:vAlign w:val="center"/>
          </w:tcPr>
          <w:p w14:paraId="77A8E039" w14:textId="77777777" w:rsidR="002062CE" w:rsidRPr="00F8605E" w:rsidRDefault="002062CE" w:rsidP="002062CE">
            <w:pPr>
              <w:jc w:val="center"/>
            </w:pPr>
            <w:r w:rsidRPr="00F8605E">
              <w:t>1</w:t>
            </w:r>
            <w:r w:rsidR="00EA01D0" w:rsidRPr="00F8605E">
              <w:t> </w:t>
            </w:r>
            <w:r w:rsidRPr="00F8605E">
              <w:t>05</w:t>
            </w:r>
            <w:r w:rsidR="00EA01D0" w:rsidRPr="00F8605E">
              <w:t>4 </w:t>
            </w:r>
            <w:r w:rsidRPr="00F8605E">
              <w:t>700</w:t>
            </w:r>
            <w:r w:rsidR="00EA01D0" w:rsidRPr="00F8605E">
              <w:t>,00</w:t>
            </w:r>
          </w:p>
        </w:tc>
        <w:tc>
          <w:tcPr>
            <w:tcW w:w="1446" w:type="dxa"/>
            <w:shd w:val="clear" w:color="auto" w:fill="auto"/>
            <w:vAlign w:val="center"/>
          </w:tcPr>
          <w:p w14:paraId="24AEDA6D" w14:textId="77777777" w:rsidR="002062CE" w:rsidRPr="00F8605E" w:rsidRDefault="00E825D1" w:rsidP="002062CE">
            <w:pPr>
              <w:jc w:val="center"/>
            </w:pPr>
            <w:r w:rsidRPr="00F8605E">
              <w:t>489</w:t>
            </w:r>
            <w:r w:rsidR="00EA01D0" w:rsidRPr="00F8605E">
              <w:t> </w:t>
            </w:r>
            <w:r w:rsidR="002062CE" w:rsidRPr="00F8605E">
              <w:t>000</w:t>
            </w:r>
            <w:r w:rsidR="00EA01D0" w:rsidRPr="00F8605E">
              <w:t>,00</w:t>
            </w:r>
          </w:p>
        </w:tc>
        <w:tc>
          <w:tcPr>
            <w:tcW w:w="1417" w:type="dxa"/>
            <w:shd w:val="clear" w:color="auto" w:fill="auto"/>
            <w:vAlign w:val="center"/>
          </w:tcPr>
          <w:p w14:paraId="62FE5AD7" w14:textId="3ADE84C0" w:rsidR="002062CE" w:rsidRPr="00F8605E" w:rsidRDefault="00617CD7" w:rsidP="002062CE">
            <w:pPr>
              <w:ind w:left="-137" w:right="-108"/>
              <w:jc w:val="center"/>
            </w:pPr>
            <w:r w:rsidRPr="00884050">
              <w:t>8 731 770,85</w:t>
            </w:r>
          </w:p>
        </w:tc>
        <w:tc>
          <w:tcPr>
            <w:tcW w:w="1276" w:type="dxa"/>
            <w:shd w:val="clear" w:color="auto" w:fill="auto"/>
            <w:vAlign w:val="center"/>
          </w:tcPr>
          <w:p w14:paraId="52EFE2BD" w14:textId="363C8240" w:rsidR="002062CE" w:rsidRPr="00F8605E" w:rsidRDefault="00F2540E" w:rsidP="002062CE">
            <w:pPr>
              <w:jc w:val="center"/>
            </w:pPr>
            <w:r w:rsidRPr="00F2540E">
              <w:t>10094335</w:t>
            </w:r>
            <w:r w:rsidR="00EA01D0" w:rsidRPr="00F2540E">
              <w:t>,00</w:t>
            </w:r>
          </w:p>
        </w:tc>
        <w:tc>
          <w:tcPr>
            <w:tcW w:w="1389" w:type="dxa"/>
            <w:shd w:val="clear" w:color="auto" w:fill="auto"/>
            <w:vAlign w:val="center"/>
          </w:tcPr>
          <w:p w14:paraId="57DA576F" w14:textId="38443CBC" w:rsidR="002062CE" w:rsidRPr="00F2633E" w:rsidRDefault="00F2540E" w:rsidP="002062CE">
            <w:pPr>
              <w:jc w:val="center"/>
              <w:rPr>
                <w:color w:val="FF0000"/>
              </w:rPr>
            </w:pPr>
            <w:r w:rsidRPr="00F2540E">
              <w:t>3 518 835</w:t>
            </w:r>
            <w:r w:rsidR="00EA01D0" w:rsidRPr="00F2540E">
              <w:t>,00</w:t>
            </w:r>
          </w:p>
        </w:tc>
      </w:tr>
      <w:tr w:rsidR="002062CE" w:rsidRPr="000100EF" w14:paraId="26B63C24" w14:textId="77777777" w:rsidTr="000E0B97">
        <w:trPr>
          <w:trHeight w:val="555"/>
        </w:trPr>
        <w:tc>
          <w:tcPr>
            <w:tcW w:w="7763" w:type="dxa"/>
            <w:gridSpan w:val="3"/>
            <w:shd w:val="clear" w:color="auto" w:fill="auto"/>
          </w:tcPr>
          <w:p w14:paraId="69EBE2A9" w14:textId="77777777" w:rsidR="002062CE" w:rsidRPr="000100EF" w:rsidRDefault="002062CE" w:rsidP="002062CE">
            <w:pPr>
              <w:ind w:right="-108"/>
              <w:jc w:val="center"/>
            </w:pPr>
            <w:r w:rsidRPr="000100EF">
              <w:t xml:space="preserve">4. Противопожарные мероприятия </w:t>
            </w:r>
          </w:p>
        </w:tc>
        <w:tc>
          <w:tcPr>
            <w:tcW w:w="1276" w:type="dxa"/>
            <w:shd w:val="clear" w:color="auto" w:fill="auto"/>
            <w:vAlign w:val="center"/>
          </w:tcPr>
          <w:p w14:paraId="19636A01" w14:textId="77777777" w:rsidR="002062CE" w:rsidRPr="000100EF" w:rsidRDefault="002062CE" w:rsidP="002062CE">
            <w:pPr>
              <w:jc w:val="center"/>
            </w:pPr>
          </w:p>
        </w:tc>
        <w:tc>
          <w:tcPr>
            <w:tcW w:w="1446" w:type="dxa"/>
            <w:shd w:val="clear" w:color="auto" w:fill="auto"/>
            <w:vAlign w:val="center"/>
          </w:tcPr>
          <w:p w14:paraId="15E65E77" w14:textId="77777777" w:rsidR="002062CE" w:rsidRPr="000100EF" w:rsidRDefault="002062CE" w:rsidP="002062CE">
            <w:pPr>
              <w:jc w:val="center"/>
            </w:pPr>
          </w:p>
        </w:tc>
        <w:tc>
          <w:tcPr>
            <w:tcW w:w="1417" w:type="dxa"/>
            <w:shd w:val="clear" w:color="auto" w:fill="auto"/>
            <w:vAlign w:val="center"/>
          </w:tcPr>
          <w:p w14:paraId="41C2B440" w14:textId="77777777" w:rsidR="002062CE" w:rsidRPr="000100EF" w:rsidRDefault="002062CE" w:rsidP="002062CE">
            <w:pPr>
              <w:jc w:val="center"/>
            </w:pPr>
          </w:p>
        </w:tc>
        <w:tc>
          <w:tcPr>
            <w:tcW w:w="1276" w:type="dxa"/>
            <w:shd w:val="clear" w:color="auto" w:fill="auto"/>
            <w:vAlign w:val="center"/>
          </w:tcPr>
          <w:p w14:paraId="6589DDDB" w14:textId="77777777" w:rsidR="002062CE" w:rsidRPr="000100EF" w:rsidRDefault="002062CE" w:rsidP="002062CE">
            <w:pPr>
              <w:jc w:val="center"/>
            </w:pPr>
          </w:p>
        </w:tc>
        <w:tc>
          <w:tcPr>
            <w:tcW w:w="1389" w:type="dxa"/>
            <w:shd w:val="clear" w:color="auto" w:fill="auto"/>
            <w:vAlign w:val="center"/>
          </w:tcPr>
          <w:p w14:paraId="7510F5E5" w14:textId="77777777" w:rsidR="002062CE" w:rsidRPr="000100EF" w:rsidRDefault="002062CE" w:rsidP="002062CE">
            <w:pPr>
              <w:jc w:val="center"/>
            </w:pPr>
          </w:p>
        </w:tc>
      </w:tr>
      <w:tr w:rsidR="002062CE" w:rsidRPr="000100EF" w14:paraId="3FE11A64" w14:textId="77777777" w:rsidTr="000E0B97">
        <w:trPr>
          <w:trHeight w:val="898"/>
        </w:trPr>
        <w:tc>
          <w:tcPr>
            <w:tcW w:w="673" w:type="dxa"/>
            <w:shd w:val="clear" w:color="auto" w:fill="auto"/>
          </w:tcPr>
          <w:p w14:paraId="382E04EC" w14:textId="77777777" w:rsidR="002062CE" w:rsidRPr="000100EF" w:rsidRDefault="002062CE" w:rsidP="002062CE">
            <w:pPr>
              <w:jc w:val="center"/>
            </w:pPr>
            <w:r w:rsidRPr="000100EF">
              <w:t>1</w:t>
            </w:r>
          </w:p>
        </w:tc>
        <w:tc>
          <w:tcPr>
            <w:tcW w:w="3966" w:type="dxa"/>
            <w:shd w:val="clear" w:color="auto" w:fill="auto"/>
          </w:tcPr>
          <w:p w14:paraId="587FB563" w14:textId="77777777" w:rsidR="002062CE" w:rsidRPr="000100EF" w:rsidRDefault="002062CE" w:rsidP="002062CE">
            <w:r w:rsidRPr="000100EF">
              <w:t>Обеспечение требований пожарной безопасности объектов учреждений дополнительного образования</w:t>
            </w:r>
          </w:p>
        </w:tc>
        <w:tc>
          <w:tcPr>
            <w:tcW w:w="3124" w:type="dxa"/>
            <w:shd w:val="clear" w:color="auto" w:fill="auto"/>
          </w:tcPr>
          <w:p w14:paraId="365E8722" w14:textId="77777777" w:rsidR="002062CE" w:rsidRPr="000100EF" w:rsidRDefault="002062CE" w:rsidP="002062CE">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shd w:val="clear" w:color="auto" w:fill="auto"/>
            <w:vAlign w:val="center"/>
          </w:tcPr>
          <w:p w14:paraId="6372F9F8" w14:textId="77777777" w:rsidR="002062CE" w:rsidRPr="000100EF" w:rsidRDefault="00F2633E" w:rsidP="002062CE">
            <w:pPr>
              <w:jc w:val="center"/>
            </w:pPr>
            <w:r>
              <w:t>57 00</w:t>
            </w:r>
            <w:r w:rsidR="002062CE" w:rsidRPr="000100EF">
              <w:t>0</w:t>
            </w:r>
            <w:r>
              <w:t>,00</w:t>
            </w:r>
          </w:p>
        </w:tc>
        <w:tc>
          <w:tcPr>
            <w:tcW w:w="1446" w:type="dxa"/>
            <w:shd w:val="clear" w:color="auto" w:fill="auto"/>
            <w:vAlign w:val="center"/>
          </w:tcPr>
          <w:p w14:paraId="4CEC7808" w14:textId="77777777" w:rsidR="002062CE" w:rsidRPr="000100EF" w:rsidRDefault="002062CE" w:rsidP="002062CE">
            <w:pPr>
              <w:jc w:val="center"/>
            </w:pPr>
            <w:r w:rsidRPr="000100EF">
              <w:t>0,0</w:t>
            </w:r>
            <w:r w:rsidR="00F2633E">
              <w:t>0</w:t>
            </w:r>
          </w:p>
        </w:tc>
        <w:tc>
          <w:tcPr>
            <w:tcW w:w="1417" w:type="dxa"/>
            <w:shd w:val="clear" w:color="auto" w:fill="auto"/>
            <w:vAlign w:val="center"/>
          </w:tcPr>
          <w:p w14:paraId="26C5BC0D" w14:textId="77777777" w:rsidR="002062CE" w:rsidRPr="000100EF" w:rsidRDefault="00F2633E" w:rsidP="002062CE">
            <w:pPr>
              <w:jc w:val="center"/>
            </w:pPr>
            <w:r>
              <w:t>224 444,00</w:t>
            </w:r>
          </w:p>
        </w:tc>
        <w:tc>
          <w:tcPr>
            <w:tcW w:w="1276" w:type="dxa"/>
            <w:shd w:val="clear" w:color="auto" w:fill="auto"/>
            <w:vAlign w:val="center"/>
          </w:tcPr>
          <w:p w14:paraId="0ACBFCD7" w14:textId="77777777" w:rsidR="002062CE" w:rsidRPr="000100EF" w:rsidRDefault="002062CE" w:rsidP="002062CE">
            <w:pPr>
              <w:jc w:val="center"/>
            </w:pPr>
            <w:r w:rsidRPr="000100EF">
              <w:t>0,0</w:t>
            </w:r>
            <w:r w:rsidR="00F2633E">
              <w:t>0</w:t>
            </w:r>
          </w:p>
        </w:tc>
        <w:tc>
          <w:tcPr>
            <w:tcW w:w="1389" w:type="dxa"/>
            <w:shd w:val="clear" w:color="auto" w:fill="auto"/>
            <w:vAlign w:val="center"/>
          </w:tcPr>
          <w:p w14:paraId="4EAF8DD6" w14:textId="77777777" w:rsidR="002062CE" w:rsidRPr="000100EF" w:rsidRDefault="00F2633E" w:rsidP="002062CE">
            <w:pPr>
              <w:jc w:val="center"/>
            </w:pPr>
            <w:r>
              <w:t>0,00</w:t>
            </w:r>
          </w:p>
        </w:tc>
      </w:tr>
      <w:tr w:rsidR="002062CE" w:rsidRPr="000100EF" w14:paraId="2DE5721E" w14:textId="77777777" w:rsidTr="000E0B97">
        <w:trPr>
          <w:trHeight w:val="918"/>
        </w:trPr>
        <w:tc>
          <w:tcPr>
            <w:tcW w:w="673" w:type="dxa"/>
            <w:shd w:val="clear" w:color="auto" w:fill="auto"/>
          </w:tcPr>
          <w:p w14:paraId="39BE4B64" w14:textId="77777777" w:rsidR="002062CE" w:rsidRPr="000100EF" w:rsidRDefault="002062CE" w:rsidP="002062CE">
            <w:pPr>
              <w:jc w:val="center"/>
            </w:pPr>
            <w:r w:rsidRPr="000100EF">
              <w:t>2</w:t>
            </w:r>
          </w:p>
        </w:tc>
        <w:tc>
          <w:tcPr>
            <w:tcW w:w="3966" w:type="dxa"/>
            <w:shd w:val="clear" w:color="auto" w:fill="auto"/>
          </w:tcPr>
          <w:p w14:paraId="545F05BB" w14:textId="77777777" w:rsidR="002062CE" w:rsidRPr="000100EF" w:rsidRDefault="002062CE" w:rsidP="002062CE">
            <w:r w:rsidRPr="000100EF">
              <w:t>Обеспечение требований пожарной безопасности объектов учреждений культурно-досугового типа</w:t>
            </w:r>
          </w:p>
        </w:tc>
        <w:tc>
          <w:tcPr>
            <w:tcW w:w="3124" w:type="dxa"/>
            <w:shd w:val="clear" w:color="auto" w:fill="auto"/>
          </w:tcPr>
          <w:p w14:paraId="5C6BBEEF" w14:textId="77777777" w:rsidR="002062CE" w:rsidRDefault="002062CE" w:rsidP="002062CE">
            <w:r w:rsidRPr="000100EF">
              <w:t>МУ «ДК Красноармейского МР»</w:t>
            </w:r>
          </w:p>
          <w:p w14:paraId="2C88B529" w14:textId="77777777" w:rsidR="00F2633E" w:rsidRPr="000100EF" w:rsidRDefault="00F2633E" w:rsidP="002062CE">
            <w:r>
              <w:t>МКУ «МСКО»</w:t>
            </w:r>
          </w:p>
        </w:tc>
        <w:tc>
          <w:tcPr>
            <w:tcW w:w="1276" w:type="dxa"/>
            <w:shd w:val="clear" w:color="auto" w:fill="auto"/>
            <w:vAlign w:val="center"/>
          </w:tcPr>
          <w:p w14:paraId="139AB3AC" w14:textId="77777777" w:rsidR="002062CE" w:rsidRPr="000100EF" w:rsidRDefault="002062CE" w:rsidP="002062CE">
            <w:pPr>
              <w:jc w:val="center"/>
            </w:pPr>
            <w:r w:rsidRPr="000100EF">
              <w:t>0,0</w:t>
            </w:r>
            <w:r w:rsidR="00F2633E">
              <w:t>0</w:t>
            </w:r>
          </w:p>
        </w:tc>
        <w:tc>
          <w:tcPr>
            <w:tcW w:w="1446" w:type="dxa"/>
            <w:shd w:val="clear" w:color="auto" w:fill="auto"/>
            <w:vAlign w:val="center"/>
          </w:tcPr>
          <w:p w14:paraId="30EB95CB" w14:textId="77777777" w:rsidR="002062CE" w:rsidRPr="000100EF" w:rsidRDefault="002062CE" w:rsidP="002062CE">
            <w:pPr>
              <w:jc w:val="center"/>
            </w:pPr>
            <w:r w:rsidRPr="000100EF">
              <w:t>0,0</w:t>
            </w:r>
            <w:r w:rsidR="00F2633E">
              <w:t>0</w:t>
            </w:r>
          </w:p>
        </w:tc>
        <w:tc>
          <w:tcPr>
            <w:tcW w:w="1417" w:type="dxa"/>
            <w:shd w:val="clear" w:color="auto" w:fill="auto"/>
            <w:vAlign w:val="center"/>
          </w:tcPr>
          <w:p w14:paraId="58DE4B16" w14:textId="77777777" w:rsidR="002062CE" w:rsidRPr="000100EF" w:rsidRDefault="00515C29" w:rsidP="002062CE">
            <w:pPr>
              <w:jc w:val="center"/>
            </w:pPr>
            <w:r>
              <w:t>1 187 150,00</w:t>
            </w:r>
          </w:p>
        </w:tc>
        <w:tc>
          <w:tcPr>
            <w:tcW w:w="1276" w:type="dxa"/>
            <w:shd w:val="clear" w:color="auto" w:fill="auto"/>
            <w:vAlign w:val="center"/>
          </w:tcPr>
          <w:p w14:paraId="62F369A0" w14:textId="77777777" w:rsidR="002062CE" w:rsidRPr="000100EF" w:rsidRDefault="002062CE" w:rsidP="002062CE">
            <w:pPr>
              <w:jc w:val="center"/>
            </w:pPr>
            <w:r w:rsidRPr="000100EF">
              <w:t>0,0</w:t>
            </w:r>
            <w:r w:rsidR="00F2633E">
              <w:t>0</w:t>
            </w:r>
          </w:p>
        </w:tc>
        <w:tc>
          <w:tcPr>
            <w:tcW w:w="1389" w:type="dxa"/>
            <w:shd w:val="clear" w:color="auto" w:fill="auto"/>
            <w:vAlign w:val="center"/>
          </w:tcPr>
          <w:p w14:paraId="2F2808C6" w14:textId="77777777" w:rsidR="002062CE" w:rsidRPr="000100EF" w:rsidRDefault="00F2633E" w:rsidP="002062CE">
            <w:pPr>
              <w:jc w:val="center"/>
            </w:pPr>
            <w:r>
              <w:t>0,00</w:t>
            </w:r>
          </w:p>
        </w:tc>
      </w:tr>
      <w:tr w:rsidR="002062CE" w:rsidRPr="000100EF" w14:paraId="730EE6D3" w14:textId="77777777" w:rsidTr="000E0B97">
        <w:trPr>
          <w:trHeight w:val="898"/>
        </w:trPr>
        <w:tc>
          <w:tcPr>
            <w:tcW w:w="673" w:type="dxa"/>
            <w:shd w:val="clear" w:color="auto" w:fill="auto"/>
          </w:tcPr>
          <w:p w14:paraId="5657A8BC" w14:textId="77777777" w:rsidR="002062CE" w:rsidRPr="000100EF" w:rsidRDefault="002062CE" w:rsidP="002062CE">
            <w:pPr>
              <w:jc w:val="center"/>
            </w:pPr>
            <w:r w:rsidRPr="000100EF">
              <w:t>3</w:t>
            </w:r>
          </w:p>
        </w:tc>
        <w:tc>
          <w:tcPr>
            <w:tcW w:w="3966" w:type="dxa"/>
            <w:shd w:val="clear" w:color="auto" w:fill="auto"/>
          </w:tcPr>
          <w:p w14:paraId="7BF12B34" w14:textId="77777777" w:rsidR="002062CE" w:rsidRPr="000100EF" w:rsidRDefault="002062CE" w:rsidP="002062CE">
            <w:r w:rsidRPr="000100EF">
              <w:t xml:space="preserve">Обеспечение требований пожарной безопасности музея </w:t>
            </w:r>
          </w:p>
        </w:tc>
        <w:tc>
          <w:tcPr>
            <w:tcW w:w="3124" w:type="dxa"/>
            <w:shd w:val="clear" w:color="auto" w:fill="auto"/>
          </w:tcPr>
          <w:p w14:paraId="6E137435" w14:textId="77777777" w:rsidR="002062CE" w:rsidRPr="000100EF" w:rsidRDefault="002062CE" w:rsidP="002062CE">
            <w:r w:rsidRPr="000100EF">
              <w:t>МУ «Красноармейский краеведческий музей им. В.К. Егорова»</w:t>
            </w:r>
          </w:p>
        </w:tc>
        <w:tc>
          <w:tcPr>
            <w:tcW w:w="1276" w:type="dxa"/>
            <w:shd w:val="clear" w:color="auto" w:fill="auto"/>
            <w:vAlign w:val="center"/>
          </w:tcPr>
          <w:p w14:paraId="7B5DFB14" w14:textId="77777777" w:rsidR="002062CE" w:rsidRPr="000100EF" w:rsidRDefault="002062CE" w:rsidP="002062CE">
            <w:pPr>
              <w:jc w:val="center"/>
            </w:pPr>
            <w:r w:rsidRPr="000100EF">
              <w:t>0,0</w:t>
            </w:r>
            <w:r w:rsidR="00F2633E">
              <w:t>0</w:t>
            </w:r>
          </w:p>
        </w:tc>
        <w:tc>
          <w:tcPr>
            <w:tcW w:w="1446" w:type="dxa"/>
            <w:shd w:val="clear" w:color="auto" w:fill="auto"/>
            <w:vAlign w:val="center"/>
          </w:tcPr>
          <w:p w14:paraId="5F7628C6" w14:textId="77777777" w:rsidR="002062CE" w:rsidRPr="000100EF" w:rsidRDefault="002062CE" w:rsidP="002062CE">
            <w:pPr>
              <w:jc w:val="center"/>
            </w:pPr>
            <w:r w:rsidRPr="000100EF">
              <w:t>0,</w:t>
            </w:r>
            <w:r w:rsidR="00F2633E">
              <w:t>0</w:t>
            </w:r>
            <w:r w:rsidRPr="000100EF">
              <w:t>0</w:t>
            </w:r>
          </w:p>
        </w:tc>
        <w:tc>
          <w:tcPr>
            <w:tcW w:w="1417" w:type="dxa"/>
            <w:shd w:val="clear" w:color="auto" w:fill="auto"/>
            <w:vAlign w:val="center"/>
          </w:tcPr>
          <w:p w14:paraId="53070D2B" w14:textId="77777777" w:rsidR="002062CE" w:rsidRPr="000100EF" w:rsidRDefault="00515C29" w:rsidP="002062CE">
            <w:pPr>
              <w:jc w:val="center"/>
            </w:pPr>
            <w:r>
              <w:t>47 800,00</w:t>
            </w:r>
          </w:p>
        </w:tc>
        <w:tc>
          <w:tcPr>
            <w:tcW w:w="1276" w:type="dxa"/>
            <w:shd w:val="clear" w:color="auto" w:fill="auto"/>
            <w:vAlign w:val="center"/>
          </w:tcPr>
          <w:p w14:paraId="50911146" w14:textId="77777777" w:rsidR="002062CE" w:rsidRPr="000100EF" w:rsidRDefault="002062CE" w:rsidP="002062CE">
            <w:pPr>
              <w:jc w:val="center"/>
            </w:pPr>
            <w:r w:rsidRPr="000100EF">
              <w:t>0,0</w:t>
            </w:r>
            <w:r w:rsidR="00F2633E">
              <w:t>0</w:t>
            </w:r>
          </w:p>
        </w:tc>
        <w:tc>
          <w:tcPr>
            <w:tcW w:w="1389" w:type="dxa"/>
            <w:shd w:val="clear" w:color="auto" w:fill="auto"/>
            <w:vAlign w:val="center"/>
          </w:tcPr>
          <w:p w14:paraId="68507E6C" w14:textId="77777777" w:rsidR="002062CE" w:rsidRPr="000100EF" w:rsidRDefault="00F2633E" w:rsidP="002062CE">
            <w:pPr>
              <w:jc w:val="center"/>
            </w:pPr>
            <w:r>
              <w:t>0,00</w:t>
            </w:r>
          </w:p>
        </w:tc>
      </w:tr>
      <w:tr w:rsidR="002062CE" w:rsidRPr="000100EF" w14:paraId="36E00279" w14:textId="77777777" w:rsidTr="000E0B97">
        <w:trPr>
          <w:trHeight w:val="572"/>
        </w:trPr>
        <w:tc>
          <w:tcPr>
            <w:tcW w:w="673" w:type="dxa"/>
            <w:shd w:val="clear" w:color="auto" w:fill="auto"/>
          </w:tcPr>
          <w:p w14:paraId="1DBA1495" w14:textId="77777777" w:rsidR="002062CE" w:rsidRPr="000100EF" w:rsidRDefault="002062CE" w:rsidP="002062CE">
            <w:pPr>
              <w:jc w:val="center"/>
            </w:pPr>
            <w:r w:rsidRPr="000100EF">
              <w:t>4</w:t>
            </w:r>
          </w:p>
        </w:tc>
        <w:tc>
          <w:tcPr>
            <w:tcW w:w="3966" w:type="dxa"/>
            <w:shd w:val="clear" w:color="auto" w:fill="auto"/>
          </w:tcPr>
          <w:p w14:paraId="06B44936" w14:textId="77777777" w:rsidR="002062CE" w:rsidRPr="000100EF" w:rsidRDefault="002062CE" w:rsidP="002062CE">
            <w:r w:rsidRPr="000100EF">
              <w:t>Обеспечение требований пожарной безопасности объектов библиотек</w:t>
            </w:r>
          </w:p>
        </w:tc>
        <w:tc>
          <w:tcPr>
            <w:tcW w:w="3124" w:type="dxa"/>
            <w:shd w:val="clear" w:color="auto" w:fill="auto"/>
          </w:tcPr>
          <w:p w14:paraId="4D694F1E" w14:textId="77777777" w:rsidR="002062CE" w:rsidRPr="000100EF" w:rsidRDefault="002062CE" w:rsidP="002062CE">
            <w:r w:rsidRPr="000100EF">
              <w:t>МУ «ЦБС Красноармейского МР»</w:t>
            </w:r>
          </w:p>
        </w:tc>
        <w:tc>
          <w:tcPr>
            <w:tcW w:w="1276" w:type="dxa"/>
            <w:shd w:val="clear" w:color="auto" w:fill="auto"/>
            <w:vAlign w:val="center"/>
          </w:tcPr>
          <w:p w14:paraId="5C0D1C12" w14:textId="77777777" w:rsidR="002062CE" w:rsidRPr="000100EF" w:rsidRDefault="002062CE" w:rsidP="00F2633E">
            <w:pPr>
              <w:jc w:val="center"/>
            </w:pPr>
            <w:r w:rsidRPr="000100EF">
              <w:t>94</w:t>
            </w:r>
            <w:r w:rsidR="00F2633E">
              <w:t> </w:t>
            </w:r>
            <w:r w:rsidRPr="000100EF">
              <w:t>154</w:t>
            </w:r>
            <w:r w:rsidR="00F2633E">
              <w:t>,00</w:t>
            </w:r>
          </w:p>
        </w:tc>
        <w:tc>
          <w:tcPr>
            <w:tcW w:w="1446" w:type="dxa"/>
            <w:shd w:val="clear" w:color="auto" w:fill="auto"/>
            <w:vAlign w:val="center"/>
          </w:tcPr>
          <w:p w14:paraId="7DFAC723" w14:textId="77777777" w:rsidR="002062CE" w:rsidRPr="000100EF" w:rsidRDefault="002062CE" w:rsidP="002062CE">
            <w:pPr>
              <w:jc w:val="center"/>
            </w:pPr>
            <w:r w:rsidRPr="000100EF">
              <w:t>0,0</w:t>
            </w:r>
            <w:r w:rsidR="00F2633E">
              <w:t>0</w:t>
            </w:r>
          </w:p>
        </w:tc>
        <w:tc>
          <w:tcPr>
            <w:tcW w:w="1417" w:type="dxa"/>
            <w:shd w:val="clear" w:color="auto" w:fill="auto"/>
            <w:vAlign w:val="center"/>
          </w:tcPr>
          <w:p w14:paraId="18B67970" w14:textId="77777777" w:rsidR="002062CE" w:rsidRPr="000100EF" w:rsidRDefault="00515C29" w:rsidP="002062CE">
            <w:pPr>
              <w:jc w:val="center"/>
            </w:pPr>
            <w:r>
              <w:t>34 413,00</w:t>
            </w:r>
          </w:p>
        </w:tc>
        <w:tc>
          <w:tcPr>
            <w:tcW w:w="1276" w:type="dxa"/>
            <w:shd w:val="clear" w:color="auto" w:fill="auto"/>
            <w:vAlign w:val="center"/>
          </w:tcPr>
          <w:p w14:paraId="2B5D6A92" w14:textId="77777777" w:rsidR="002062CE" w:rsidRPr="000100EF" w:rsidRDefault="002062CE" w:rsidP="002062CE">
            <w:pPr>
              <w:jc w:val="center"/>
            </w:pPr>
            <w:r w:rsidRPr="000100EF">
              <w:t>0,0</w:t>
            </w:r>
            <w:r w:rsidR="00F2633E">
              <w:t>0</w:t>
            </w:r>
          </w:p>
        </w:tc>
        <w:tc>
          <w:tcPr>
            <w:tcW w:w="1389" w:type="dxa"/>
            <w:shd w:val="clear" w:color="auto" w:fill="auto"/>
            <w:vAlign w:val="center"/>
          </w:tcPr>
          <w:p w14:paraId="39CE3550" w14:textId="77777777" w:rsidR="002062CE" w:rsidRPr="000100EF" w:rsidRDefault="00F2633E" w:rsidP="002062CE">
            <w:pPr>
              <w:jc w:val="center"/>
            </w:pPr>
            <w:r>
              <w:t>0,00</w:t>
            </w:r>
          </w:p>
        </w:tc>
      </w:tr>
      <w:tr w:rsidR="002062CE" w:rsidRPr="000100EF" w14:paraId="4E3BFEC8" w14:textId="77777777" w:rsidTr="000E0B97">
        <w:trPr>
          <w:trHeight w:val="269"/>
        </w:trPr>
        <w:tc>
          <w:tcPr>
            <w:tcW w:w="673" w:type="dxa"/>
            <w:shd w:val="clear" w:color="auto" w:fill="auto"/>
          </w:tcPr>
          <w:p w14:paraId="4ACBAF94" w14:textId="77777777" w:rsidR="002062CE" w:rsidRPr="000100EF" w:rsidRDefault="002062CE" w:rsidP="002062CE">
            <w:pPr>
              <w:jc w:val="center"/>
            </w:pPr>
          </w:p>
        </w:tc>
        <w:tc>
          <w:tcPr>
            <w:tcW w:w="3966" w:type="dxa"/>
            <w:shd w:val="clear" w:color="auto" w:fill="auto"/>
          </w:tcPr>
          <w:p w14:paraId="031B8F85" w14:textId="77777777" w:rsidR="002062CE" w:rsidRPr="000100EF" w:rsidRDefault="002062CE" w:rsidP="002062CE">
            <w:r w:rsidRPr="000100EF">
              <w:t>Итого:</w:t>
            </w:r>
          </w:p>
        </w:tc>
        <w:tc>
          <w:tcPr>
            <w:tcW w:w="3124" w:type="dxa"/>
            <w:shd w:val="clear" w:color="auto" w:fill="auto"/>
          </w:tcPr>
          <w:p w14:paraId="535D911F" w14:textId="77777777" w:rsidR="002062CE" w:rsidRPr="000100EF" w:rsidRDefault="00515C29" w:rsidP="002062CE">
            <w:r>
              <w:t>1 644 961,00</w:t>
            </w:r>
          </w:p>
        </w:tc>
        <w:tc>
          <w:tcPr>
            <w:tcW w:w="1276" w:type="dxa"/>
            <w:shd w:val="clear" w:color="auto" w:fill="auto"/>
            <w:vAlign w:val="center"/>
          </w:tcPr>
          <w:p w14:paraId="479527C2" w14:textId="77777777" w:rsidR="002062CE" w:rsidRPr="000100EF" w:rsidRDefault="00F2633E" w:rsidP="002062CE">
            <w:pPr>
              <w:jc w:val="center"/>
            </w:pPr>
            <w:r>
              <w:t>151 </w:t>
            </w:r>
            <w:r w:rsidR="002062CE" w:rsidRPr="000100EF">
              <w:t>154</w:t>
            </w:r>
            <w:r>
              <w:t>,00</w:t>
            </w:r>
          </w:p>
        </w:tc>
        <w:tc>
          <w:tcPr>
            <w:tcW w:w="1446" w:type="dxa"/>
            <w:shd w:val="clear" w:color="auto" w:fill="auto"/>
            <w:vAlign w:val="center"/>
          </w:tcPr>
          <w:p w14:paraId="4023119F" w14:textId="77777777" w:rsidR="002062CE" w:rsidRPr="000100EF" w:rsidRDefault="002062CE" w:rsidP="002062CE">
            <w:pPr>
              <w:jc w:val="center"/>
            </w:pPr>
            <w:r w:rsidRPr="000100EF">
              <w:t>0,0</w:t>
            </w:r>
          </w:p>
        </w:tc>
        <w:tc>
          <w:tcPr>
            <w:tcW w:w="1417" w:type="dxa"/>
            <w:shd w:val="clear" w:color="auto" w:fill="auto"/>
            <w:vAlign w:val="center"/>
          </w:tcPr>
          <w:p w14:paraId="1C67D9EE" w14:textId="77777777" w:rsidR="002062CE" w:rsidRPr="000100EF" w:rsidRDefault="00515C29" w:rsidP="002062CE">
            <w:pPr>
              <w:jc w:val="center"/>
            </w:pPr>
            <w:r>
              <w:t>1 493 807,00</w:t>
            </w:r>
          </w:p>
        </w:tc>
        <w:tc>
          <w:tcPr>
            <w:tcW w:w="1276" w:type="dxa"/>
            <w:shd w:val="clear" w:color="auto" w:fill="auto"/>
            <w:vAlign w:val="center"/>
          </w:tcPr>
          <w:p w14:paraId="572038C8" w14:textId="77777777" w:rsidR="002062CE" w:rsidRPr="000100EF" w:rsidRDefault="002062CE" w:rsidP="002062CE">
            <w:pPr>
              <w:jc w:val="center"/>
            </w:pPr>
            <w:r w:rsidRPr="000100EF">
              <w:t>0,0</w:t>
            </w:r>
          </w:p>
        </w:tc>
        <w:tc>
          <w:tcPr>
            <w:tcW w:w="1389" w:type="dxa"/>
            <w:shd w:val="clear" w:color="auto" w:fill="auto"/>
            <w:vAlign w:val="center"/>
          </w:tcPr>
          <w:p w14:paraId="0A2F28C7" w14:textId="77777777" w:rsidR="002062CE" w:rsidRPr="000100EF" w:rsidRDefault="00E70120" w:rsidP="002062CE">
            <w:pPr>
              <w:jc w:val="center"/>
            </w:pPr>
            <w:r>
              <w:t>0,00</w:t>
            </w:r>
          </w:p>
        </w:tc>
      </w:tr>
      <w:tr w:rsidR="002062CE" w:rsidRPr="000100EF" w14:paraId="1EFED851" w14:textId="77777777" w:rsidTr="000E0B97">
        <w:trPr>
          <w:trHeight w:val="272"/>
        </w:trPr>
        <w:tc>
          <w:tcPr>
            <w:tcW w:w="7763" w:type="dxa"/>
            <w:gridSpan w:val="3"/>
            <w:shd w:val="clear" w:color="auto" w:fill="auto"/>
          </w:tcPr>
          <w:p w14:paraId="6EAA2A1A" w14:textId="77777777" w:rsidR="002062CE" w:rsidRPr="000100EF" w:rsidRDefault="002062CE" w:rsidP="002062CE">
            <w:pPr>
              <w:ind w:right="-108"/>
              <w:jc w:val="center"/>
            </w:pPr>
            <w:r w:rsidRPr="000100EF">
              <w:t>5. Культурно-досуговые мероприятия</w:t>
            </w:r>
          </w:p>
        </w:tc>
        <w:tc>
          <w:tcPr>
            <w:tcW w:w="1276" w:type="dxa"/>
            <w:shd w:val="clear" w:color="auto" w:fill="auto"/>
            <w:vAlign w:val="center"/>
          </w:tcPr>
          <w:p w14:paraId="111E136C" w14:textId="77777777" w:rsidR="002062CE" w:rsidRPr="000100EF" w:rsidRDefault="002062CE" w:rsidP="002062CE">
            <w:pPr>
              <w:jc w:val="center"/>
            </w:pPr>
          </w:p>
        </w:tc>
        <w:tc>
          <w:tcPr>
            <w:tcW w:w="1446" w:type="dxa"/>
            <w:shd w:val="clear" w:color="auto" w:fill="auto"/>
            <w:vAlign w:val="center"/>
          </w:tcPr>
          <w:p w14:paraId="49DBBFF8" w14:textId="77777777" w:rsidR="002062CE" w:rsidRPr="000100EF" w:rsidRDefault="002062CE" w:rsidP="002062CE">
            <w:pPr>
              <w:jc w:val="center"/>
            </w:pPr>
          </w:p>
        </w:tc>
        <w:tc>
          <w:tcPr>
            <w:tcW w:w="1417" w:type="dxa"/>
            <w:shd w:val="clear" w:color="auto" w:fill="auto"/>
            <w:vAlign w:val="center"/>
          </w:tcPr>
          <w:p w14:paraId="0E606D9B" w14:textId="77777777" w:rsidR="002062CE" w:rsidRPr="000100EF" w:rsidRDefault="002062CE" w:rsidP="002062CE">
            <w:pPr>
              <w:jc w:val="center"/>
            </w:pPr>
          </w:p>
        </w:tc>
        <w:tc>
          <w:tcPr>
            <w:tcW w:w="1276" w:type="dxa"/>
            <w:shd w:val="clear" w:color="auto" w:fill="auto"/>
            <w:vAlign w:val="center"/>
          </w:tcPr>
          <w:p w14:paraId="245984FD" w14:textId="77777777" w:rsidR="002062CE" w:rsidRPr="000100EF" w:rsidRDefault="002062CE" w:rsidP="002062CE">
            <w:pPr>
              <w:jc w:val="center"/>
            </w:pPr>
          </w:p>
        </w:tc>
        <w:tc>
          <w:tcPr>
            <w:tcW w:w="1389" w:type="dxa"/>
            <w:shd w:val="clear" w:color="auto" w:fill="auto"/>
            <w:vAlign w:val="center"/>
          </w:tcPr>
          <w:p w14:paraId="194FA1CC" w14:textId="77777777" w:rsidR="002062CE" w:rsidRPr="000100EF" w:rsidRDefault="002062CE" w:rsidP="002062CE">
            <w:pPr>
              <w:jc w:val="center"/>
            </w:pPr>
          </w:p>
        </w:tc>
      </w:tr>
      <w:tr w:rsidR="002062CE" w:rsidRPr="000100EF" w14:paraId="696E8215" w14:textId="77777777" w:rsidTr="000E0B97">
        <w:trPr>
          <w:trHeight w:val="837"/>
        </w:trPr>
        <w:tc>
          <w:tcPr>
            <w:tcW w:w="673" w:type="dxa"/>
            <w:shd w:val="clear" w:color="auto" w:fill="auto"/>
          </w:tcPr>
          <w:p w14:paraId="31BD60A9" w14:textId="77777777" w:rsidR="002062CE" w:rsidRPr="000100EF" w:rsidRDefault="002062CE" w:rsidP="002062CE">
            <w:pPr>
              <w:jc w:val="center"/>
            </w:pPr>
            <w:r w:rsidRPr="000100EF">
              <w:t>1</w:t>
            </w:r>
          </w:p>
        </w:tc>
        <w:tc>
          <w:tcPr>
            <w:tcW w:w="3966" w:type="dxa"/>
            <w:shd w:val="clear" w:color="auto" w:fill="auto"/>
          </w:tcPr>
          <w:p w14:paraId="493206F0" w14:textId="77777777" w:rsidR="002062CE" w:rsidRPr="000100EF" w:rsidRDefault="002062CE" w:rsidP="002062CE">
            <w:pPr>
              <w:ind w:right="-108"/>
            </w:pPr>
            <w:r w:rsidRPr="000100EF">
              <w:rPr>
                <w:rFonts w:ascii="PT Astra Serif" w:hAnsi="PT Astra Serif"/>
              </w:rPr>
              <w:t xml:space="preserve">Организация и проведение конкурсов, фестивалей, мероприятий, посвященных знаменательным датам и профессиональным </w:t>
            </w:r>
            <w:r w:rsidRPr="000100EF">
              <w:rPr>
                <w:rFonts w:ascii="PT Astra Serif" w:hAnsi="PT Astra Serif"/>
              </w:rPr>
              <w:lastRenderedPageBreak/>
              <w:t>праздникам организациями культурно-досугового типа</w:t>
            </w:r>
          </w:p>
        </w:tc>
        <w:tc>
          <w:tcPr>
            <w:tcW w:w="3124" w:type="dxa"/>
            <w:shd w:val="clear" w:color="auto" w:fill="auto"/>
          </w:tcPr>
          <w:p w14:paraId="1F411356" w14:textId="77777777" w:rsidR="002062CE" w:rsidRPr="000100EF" w:rsidRDefault="002062CE" w:rsidP="002062CE">
            <w:pPr>
              <w:ind w:right="-108"/>
            </w:pPr>
            <w:r w:rsidRPr="000100EF">
              <w:lastRenderedPageBreak/>
              <w:t>МУ «ДК Красноармейского МР»</w:t>
            </w:r>
          </w:p>
        </w:tc>
        <w:tc>
          <w:tcPr>
            <w:tcW w:w="1276" w:type="dxa"/>
            <w:shd w:val="clear" w:color="auto" w:fill="auto"/>
            <w:vAlign w:val="center"/>
          </w:tcPr>
          <w:p w14:paraId="1E8F7E2B" w14:textId="77777777" w:rsidR="002062CE" w:rsidRPr="000100EF" w:rsidRDefault="002062CE" w:rsidP="00515C29">
            <w:pPr>
              <w:jc w:val="center"/>
            </w:pPr>
            <w:r w:rsidRPr="000100EF">
              <w:t>62</w:t>
            </w:r>
            <w:r w:rsidR="00515C29">
              <w:t> </w:t>
            </w:r>
            <w:r w:rsidRPr="000100EF">
              <w:t>700</w:t>
            </w:r>
            <w:r w:rsidR="00515C29">
              <w:t>,00</w:t>
            </w:r>
          </w:p>
        </w:tc>
        <w:tc>
          <w:tcPr>
            <w:tcW w:w="1446" w:type="dxa"/>
            <w:shd w:val="clear" w:color="auto" w:fill="auto"/>
            <w:vAlign w:val="center"/>
          </w:tcPr>
          <w:p w14:paraId="01E80CBE" w14:textId="77777777" w:rsidR="002062CE" w:rsidRPr="000100EF" w:rsidRDefault="00515C29" w:rsidP="00817FEE">
            <w:pPr>
              <w:jc w:val="center"/>
            </w:pPr>
            <w:r>
              <w:t>1</w:t>
            </w:r>
            <w:r w:rsidR="008B3F7D">
              <w:t xml:space="preserve"> 236 </w:t>
            </w:r>
            <w:r w:rsidR="002062CE">
              <w:t>370</w:t>
            </w:r>
            <w:r w:rsidR="00817FEE">
              <w:t>,</w:t>
            </w:r>
            <w:r w:rsidR="002062CE">
              <w:t>08</w:t>
            </w:r>
          </w:p>
        </w:tc>
        <w:tc>
          <w:tcPr>
            <w:tcW w:w="1417" w:type="dxa"/>
            <w:shd w:val="clear" w:color="auto" w:fill="auto"/>
            <w:vAlign w:val="center"/>
          </w:tcPr>
          <w:p w14:paraId="3E3D95B0" w14:textId="4B0CC49D" w:rsidR="002062CE" w:rsidRPr="000100EF" w:rsidRDefault="00617CD7" w:rsidP="002062CE">
            <w:pPr>
              <w:jc w:val="center"/>
            </w:pPr>
            <w:r w:rsidRPr="00884050">
              <w:t>889 599</w:t>
            </w:r>
            <w:r w:rsidR="002062CE" w:rsidRPr="00884050">
              <w:t>,</w:t>
            </w:r>
            <w:r w:rsidRPr="00884050">
              <w:t>64</w:t>
            </w:r>
          </w:p>
        </w:tc>
        <w:tc>
          <w:tcPr>
            <w:tcW w:w="1276" w:type="dxa"/>
            <w:shd w:val="clear" w:color="auto" w:fill="auto"/>
            <w:vAlign w:val="center"/>
          </w:tcPr>
          <w:p w14:paraId="5BA45169" w14:textId="77777777" w:rsidR="002062CE" w:rsidRPr="000100EF" w:rsidRDefault="002062CE" w:rsidP="002062CE">
            <w:pPr>
              <w:jc w:val="center"/>
            </w:pPr>
            <w:r w:rsidRPr="000100EF">
              <w:t>0,0</w:t>
            </w:r>
          </w:p>
        </w:tc>
        <w:tc>
          <w:tcPr>
            <w:tcW w:w="1389" w:type="dxa"/>
            <w:shd w:val="clear" w:color="auto" w:fill="auto"/>
            <w:vAlign w:val="center"/>
          </w:tcPr>
          <w:p w14:paraId="49D41D22" w14:textId="77777777" w:rsidR="002062CE" w:rsidRPr="000100EF" w:rsidRDefault="002062CE" w:rsidP="002062CE">
            <w:pPr>
              <w:jc w:val="center"/>
            </w:pPr>
            <w:r w:rsidRPr="000100EF">
              <w:t>*</w:t>
            </w:r>
          </w:p>
        </w:tc>
      </w:tr>
      <w:tr w:rsidR="002062CE" w:rsidRPr="000100EF" w14:paraId="3E0E0F58" w14:textId="77777777" w:rsidTr="000E0B97">
        <w:trPr>
          <w:trHeight w:val="552"/>
        </w:trPr>
        <w:tc>
          <w:tcPr>
            <w:tcW w:w="673" w:type="dxa"/>
            <w:shd w:val="clear" w:color="auto" w:fill="auto"/>
          </w:tcPr>
          <w:p w14:paraId="4F814C93" w14:textId="77777777" w:rsidR="002062CE" w:rsidRPr="000100EF" w:rsidRDefault="002062CE" w:rsidP="002062CE">
            <w:pPr>
              <w:jc w:val="center"/>
            </w:pPr>
            <w:r w:rsidRPr="000100EF">
              <w:lastRenderedPageBreak/>
              <w:t>2</w:t>
            </w:r>
          </w:p>
        </w:tc>
        <w:tc>
          <w:tcPr>
            <w:tcW w:w="3966" w:type="dxa"/>
            <w:shd w:val="clear" w:color="auto" w:fill="auto"/>
          </w:tcPr>
          <w:p w14:paraId="2E63814A" w14:textId="77777777" w:rsidR="002062CE" w:rsidRPr="000100EF" w:rsidRDefault="002062CE"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музейного типа</w:t>
            </w:r>
          </w:p>
        </w:tc>
        <w:tc>
          <w:tcPr>
            <w:tcW w:w="3124" w:type="dxa"/>
            <w:shd w:val="clear" w:color="auto" w:fill="auto"/>
          </w:tcPr>
          <w:p w14:paraId="3A63BE36" w14:textId="77777777" w:rsidR="002062CE" w:rsidRPr="000100EF" w:rsidRDefault="002062CE" w:rsidP="002062CE">
            <w:pPr>
              <w:ind w:right="-108"/>
            </w:pPr>
            <w:r w:rsidRPr="000100EF">
              <w:t>МУ «Красноармейский краеведческий музей им. В.К. Егорова»</w:t>
            </w:r>
          </w:p>
        </w:tc>
        <w:tc>
          <w:tcPr>
            <w:tcW w:w="1276" w:type="dxa"/>
            <w:shd w:val="clear" w:color="auto" w:fill="auto"/>
            <w:vAlign w:val="center"/>
          </w:tcPr>
          <w:p w14:paraId="1F84FEA7" w14:textId="77777777" w:rsidR="002062CE" w:rsidRPr="000100EF" w:rsidRDefault="002062CE" w:rsidP="00515C29">
            <w:pPr>
              <w:jc w:val="center"/>
            </w:pPr>
            <w:r w:rsidRPr="000100EF">
              <w:t>15</w:t>
            </w:r>
            <w:r w:rsidR="00515C29">
              <w:t> </w:t>
            </w:r>
            <w:r w:rsidRPr="000100EF">
              <w:t>000</w:t>
            </w:r>
            <w:r w:rsidR="00515C29">
              <w:t>,00</w:t>
            </w:r>
          </w:p>
        </w:tc>
        <w:tc>
          <w:tcPr>
            <w:tcW w:w="1446" w:type="dxa"/>
            <w:shd w:val="clear" w:color="auto" w:fill="auto"/>
            <w:vAlign w:val="center"/>
          </w:tcPr>
          <w:p w14:paraId="4C2A08C3" w14:textId="77777777" w:rsidR="002062CE" w:rsidRPr="000100EF" w:rsidRDefault="002062CE" w:rsidP="002062CE">
            <w:pPr>
              <w:jc w:val="center"/>
            </w:pPr>
            <w:r w:rsidRPr="000100EF">
              <w:t>0,0</w:t>
            </w:r>
          </w:p>
        </w:tc>
        <w:tc>
          <w:tcPr>
            <w:tcW w:w="1417" w:type="dxa"/>
            <w:shd w:val="clear" w:color="auto" w:fill="auto"/>
            <w:vAlign w:val="center"/>
          </w:tcPr>
          <w:p w14:paraId="039EEE3F" w14:textId="1E6057C8" w:rsidR="002062CE" w:rsidRPr="000100EF" w:rsidRDefault="00617CD7" w:rsidP="002062CE">
            <w:pPr>
              <w:jc w:val="center"/>
            </w:pPr>
            <w:r w:rsidRPr="00884050">
              <w:t>18 310,36</w:t>
            </w:r>
          </w:p>
        </w:tc>
        <w:tc>
          <w:tcPr>
            <w:tcW w:w="1276" w:type="dxa"/>
            <w:shd w:val="clear" w:color="auto" w:fill="auto"/>
            <w:vAlign w:val="center"/>
          </w:tcPr>
          <w:p w14:paraId="03268C5B" w14:textId="77777777" w:rsidR="002062CE" w:rsidRPr="000100EF" w:rsidRDefault="002062CE" w:rsidP="002062CE">
            <w:pPr>
              <w:jc w:val="center"/>
            </w:pPr>
            <w:r w:rsidRPr="000100EF">
              <w:t>0,0</w:t>
            </w:r>
          </w:p>
        </w:tc>
        <w:tc>
          <w:tcPr>
            <w:tcW w:w="1389" w:type="dxa"/>
            <w:shd w:val="clear" w:color="auto" w:fill="auto"/>
            <w:vAlign w:val="center"/>
          </w:tcPr>
          <w:p w14:paraId="78E32BA3" w14:textId="77777777" w:rsidR="002062CE" w:rsidRPr="000100EF" w:rsidRDefault="002062CE" w:rsidP="002062CE">
            <w:pPr>
              <w:jc w:val="center"/>
            </w:pPr>
            <w:r w:rsidRPr="000100EF">
              <w:t>*</w:t>
            </w:r>
          </w:p>
        </w:tc>
      </w:tr>
      <w:tr w:rsidR="002062CE" w:rsidRPr="000100EF" w14:paraId="51B53BEF" w14:textId="77777777" w:rsidTr="000E0B97">
        <w:trPr>
          <w:trHeight w:val="351"/>
        </w:trPr>
        <w:tc>
          <w:tcPr>
            <w:tcW w:w="673" w:type="dxa"/>
            <w:shd w:val="clear" w:color="auto" w:fill="auto"/>
          </w:tcPr>
          <w:p w14:paraId="3C6F6894" w14:textId="77777777" w:rsidR="002062CE" w:rsidRPr="000100EF" w:rsidRDefault="002062CE" w:rsidP="002062CE">
            <w:pPr>
              <w:jc w:val="center"/>
            </w:pPr>
            <w:r w:rsidRPr="000100EF">
              <w:t>3</w:t>
            </w:r>
          </w:p>
        </w:tc>
        <w:tc>
          <w:tcPr>
            <w:tcW w:w="3966" w:type="dxa"/>
            <w:shd w:val="clear" w:color="auto" w:fill="auto"/>
          </w:tcPr>
          <w:p w14:paraId="190BC5CB" w14:textId="77777777" w:rsidR="002062CE" w:rsidRPr="000100EF" w:rsidRDefault="002062CE"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библиотеками</w:t>
            </w:r>
          </w:p>
        </w:tc>
        <w:tc>
          <w:tcPr>
            <w:tcW w:w="3124" w:type="dxa"/>
            <w:shd w:val="clear" w:color="auto" w:fill="auto"/>
          </w:tcPr>
          <w:p w14:paraId="73AFAFEB" w14:textId="77777777" w:rsidR="002062CE" w:rsidRPr="000100EF" w:rsidRDefault="002062CE" w:rsidP="002062CE">
            <w:pPr>
              <w:ind w:right="-108"/>
            </w:pPr>
            <w:r w:rsidRPr="000100EF">
              <w:t>МУ «ЦБС Красноармейского МР»</w:t>
            </w:r>
          </w:p>
        </w:tc>
        <w:tc>
          <w:tcPr>
            <w:tcW w:w="1276" w:type="dxa"/>
            <w:shd w:val="clear" w:color="auto" w:fill="auto"/>
            <w:vAlign w:val="center"/>
          </w:tcPr>
          <w:p w14:paraId="35FCCCE6" w14:textId="77777777" w:rsidR="002062CE" w:rsidRPr="000100EF" w:rsidRDefault="00515C29" w:rsidP="002062CE">
            <w:pPr>
              <w:jc w:val="center"/>
            </w:pPr>
            <w:r>
              <w:t>75 </w:t>
            </w:r>
            <w:r w:rsidR="002062CE" w:rsidRPr="000100EF">
              <w:t>000</w:t>
            </w:r>
            <w:r>
              <w:t>,00</w:t>
            </w:r>
          </w:p>
        </w:tc>
        <w:tc>
          <w:tcPr>
            <w:tcW w:w="1446" w:type="dxa"/>
            <w:shd w:val="clear" w:color="auto" w:fill="auto"/>
            <w:vAlign w:val="center"/>
          </w:tcPr>
          <w:p w14:paraId="3E4D5737" w14:textId="77777777" w:rsidR="002062CE" w:rsidRPr="000100EF" w:rsidRDefault="002062CE" w:rsidP="002062CE">
            <w:pPr>
              <w:jc w:val="center"/>
            </w:pPr>
            <w:r w:rsidRPr="000100EF">
              <w:t>0,0</w:t>
            </w:r>
          </w:p>
        </w:tc>
        <w:tc>
          <w:tcPr>
            <w:tcW w:w="1417" w:type="dxa"/>
            <w:shd w:val="clear" w:color="auto" w:fill="auto"/>
            <w:vAlign w:val="center"/>
          </w:tcPr>
          <w:p w14:paraId="3817B3A5" w14:textId="77777777" w:rsidR="002062CE" w:rsidRPr="000100EF" w:rsidRDefault="002062CE" w:rsidP="002062CE">
            <w:pPr>
              <w:jc w:val="center"/>
            </w:pPr>
            <w:r w:rsidRPr="000100EF">
              <w:t>0,0</w:t>
            </w:r>
          </w:p>
        </w:tc>
        <w:tc>
          <w:tcPr>
            <w:tcW w:w="1276" w:type="dxa"/>
            <w:shd w:val="clear" w:color="auto" w:fill="auto"/>
            <w:vAlign w:val="center"/>
          </w:tcPr>
          <w:p w14:paraId="0053928B" w14:textId="77777777" w:rsidR="002062CE" w:rsidRPr="000100EF" w:rsidRDefault="002062CE" w:rsidP="002062CE">
            <w:pPr>
              <w:jc w:val="center"/>
            </w:pPr>
            <w:r w:rsidRPr="000100EF">
              <w:t>0,0</w:t>
            </w:r>
          </w:p>
        </w:tc>
        <w:tc>
          <w:tcPr>
            <w:tcW w:w="1389" w:type="dxa"/>
            <w:shd w:val="clear" w:color="auto" w:fill="auto"/>
            <w:vAlign w:val="center"/>
          </w:tcPr>
          <w:p w14:paraId="21298A8E" w14:textId="77777777" w:rsidR="002062CE" w:rsidRPr="000100EF" w:rsidRDefault="002062CE" w:rsidP="002062CE">
            <w:pPr>
              <w:jc w:val="center"/>
            </w:pPr>
            <w:r w:rsidRPr="000100EF">
              <w:t>*</w:t>
            </w:r>
          </w:p>
        </w:tc>
      </w:tr>
      <w:tr w:rsidR="002062CE" w:rsidRPr="000100EF" w14:paraId="72596EF9" w14:textId="77777777" w:rsidTr="000E0B97">
        <w:trPr>
          <w:trHeight w:val="351"/>
        </w:trPr>
        <w:tc>
          <w:tcPr>
            <w:tcW w:w="673" w:type="dxa"/>
            <w:shd w:val="clear" w:color="auto" w:fill="auto"/>
          </w:tcPr>
          <w:p w14:paraId="30C91997" w14:textId="77777777" w:rsidR="002062CE" w:rsidRPr="000100EF" w:rsidRDefault="002062CE" w:rsidP="002062CE">
            <w:pPr>
              <w:jc w:val="center"/>
            </w:pPr>
            <w:r w:rsidRPr="000100EF">
              <w:t>4</w:t>
            </w:r>
          </w:p>
        </w:tc>
        <w:tc>
          <w:tcPr>
            <w:tcW w:w="3966" w:type="dxa"/>
            <w:shd w:val="clear" w:color="auto" w:fill="auto"/>
          </w:tcPr>
          <w:p w14:paraId="2DE7808F" w14:textId="77777777" w:rsidR="002062CE" w:rsidRPr="000100EF" w:rsidRDefault="002062CE"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учреждениями дополнительного образования</w:t>
            </w:r>
          </w:p>
        </w:tc>
        <w:tc>
          <w:tcPr>
            <w:tcW w:w="3124" w:type="dxa"/>
            <w:shd w:val="clear" w:color="auto" w:fill="auto"/>
          </w:tcPr>
          <w:p w14:paraId="253BCB76" w14:textId="77777777" w:rsidR="002062CE" w:rsidRPr="000100EF" w:rsidRDefault="002062CE" w:rsidP="002062CE">
            <w:pPr>
              <w:ind w:right="-108"/>
            </w:pPr>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shd w:val="clear" w:color="auto" w:fill="auto"/>
            <w:vAlign w:val="center"/>
          </w:tcPr>
          <w:p w14:paraId="01F93BB9" w14:textId="77777777" w:rsidR="002062CE" w:rsidRPr="000100EF" w:rsidRDefault="002062CE" w:rsidP="002062CE">
            <w:pPr>
              <w:jc w:val="center"/>
            </w:pPr>
            <w:r w:rsidRPr="000100EF">
              <w:t>0,0</w:t>
            </w:r>
          </w:p>
        </w:tc>
        <w:tc>
          <w:tcPr>
            <w:tcW w:w="1446" w:type="dxa"/>
            <w:shd w:val="clear" w:color="auto" w:fill="auto"/>
            <w:vAlign w:val="center"/>
          </w:tcPr>
          <w:p w14:paraId="5174D11E" w14:textId="77777777" w:rsidR="002062CE" w:rsidRPr="000100EF" w:rsidRDefault="002062CE" w:rsidP="002062CE">
            <w:pPr>
              <w:jc w:val="center"/>
            </w:pPr>
            <w:r w:rsidRPr="000100EF">
              <w:t>0,0</w:t>
            </w:r>
          </w:p>
        </w:tc>
        <w:tc>
          <w:tcPr>
            <w:tcW w:w="1417" w:type="dxa"/>
            <w:shd w:val="clear" w:color="auto" w:fill="auto"/>
            <w:vAlign w:val="center"/>
          </w:tcPr>
          <w:p w14:paraId="09874C7D" w14:textId="462F842B" w:rsidR="002062CE" w:rsidRPr="000100EF" w:rsidRDefault="00617CD7" w:rsidP="002062CE">
            <w:pPr>
              <w:jc w:val="center"/>
            </w:pPr>
            <w:r w:rsidRPr="00884050">
              <w:t>594 000,00</w:t>
            </w:r>
          </w:p>
        </w:tc>
        <w:tc>
          <w:tcPr>
            <w:tcW w:w="1276" w:type="dxa"/>
            <w:shd w:val="clear" w:color="auto" w:fill="auto"/>
            <w:vAlign w:val="center"/>
          </w:tcPr>
          <w:p w14:paraId="268E00B3" w14:textId="77777777" w:rsidR="002062CE" w:rsidRPr="000100EF" w:rsidRDefault="002062CE" w:rsidP="002062CE">
            <w:pPr>
              <w:jc w:val="center"/>
            </w:pPr>
            <w:r w:rsidRPr="000100EF">
              <w:t>0,0</w:t>
            </w:r>
          </w:p>
        </w:tc>
        <w:tc>
          <w:tcPr>
            <w:tcW w:w="1389" w:type="dxa"/>
            <w:shd w:val="clear" w:color="auto" w:fill="auto"/>
            <w:vAlign w:val="center"/>
          </w:tcPr>
          <w:p w14:paraId="30BD89BA" w14:textId="77777777" w:rsidR="002062CE" w:rsidRPr="000100EF" w:rsidRDefault="002062CE" w:rsidP="002062CE">
            <w:pPr>
              <w:jc w:val="center"/>
            </w:pPr>
            <w:r w:rsidRPr="000100EF">
              <w:t>*</w:t>
            </w:r>
          </w:p>
        </w:tc>
      </w:tr>
      <w:tr w:rsidR="00617CD7" w:rsidRPr="000100EF" w14:paraId="16D1C9C1" w14:textId="77777777" w:rsidTr="000E0B97">
        <w:trPr>
          <w:trHeight w:val="351"/>
        </w:trPr>
        <w:tc>
          <w:tcPr>
            <w:tcW w:w="673" w:type="dxa"/>
            <w:shd w:val="clear" w:color="auto" w:fill="auto"/>
          </w:tcPr>
          <w:p w14:paraId="08AF5E35" w14:textId="0935BA9F" w:rsidR="00617CD7" w:rsidRPr="00884050" w:rsidRDefault="00617CD7" w:rsidP="002062CE">
            <w:pPr>
              <w:jc w:val="center"/>
            </w:pPr>
            <w:r w:rsidRPr="00884050">
              <w:t>5</w:t>
            </w:r>
          </w:p>
        </w:tc>
        <w:tc>
          <w:tcPr>
            <w:tcW w:w="3966" w:type="dxa"/>
            <w:shd w:val="clear" w:color="auto" w:fill="auto"/>
          </w:tcPr>
          <w:p w14:paraId="4ABDC423" w14:textId="5E1C6643" w:rsidR="00617CD7" w:rsidRPr="00884050" w:rsidRDefault="00617CD7" w:rsidP="002062CE">
            <w:pPr>
              <w:ind w:right="-108"/>
              <w:rPr>
                <w:rFonts w:ascii="PT Astra Serif" w:hAnsi="PT Astra Serif"/>
              </w:rPr>
            </w:pPr>
            <w:r w:rsidRPr="00884050">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казенными учреждениями</w:t>
            </w:r>
          </w:p>
        </w:tc>
        <w:tc>
          <w:tcPr>
            <w:tcW w:w="3124" w:type="dxa"/>
            <w:shd w:val="clear" w:color="auto" w:fill="auto"/>
          </w:tcPr>
          <w:p w14:paraId="6D1A44FC" w14:textId="79BEDCBC" w:rsidR="00617CD7" w:rsidRPr="00884050" w:rsidRDefault="00B0611F" w:rsidP="002062CE">
            <w:pPr>
              <w:ind w:right="-108"/>
            </w:pPr>
            <w:r w:rsidRPr="00884050">
              <w:t>МКУ «Управление культуры»</w:t>
            </w:r>
          </w:p>
        </w:tc>
        <w:tc>
          <w:tcPr>
            <w:tcW w:w="1276" w:type="dxa"/>
            <w:shd w:val="clear" w:color="auto" w:fill="auto"/>
            <w:vAlign w:val="center"/>
          </w:tcPr>
          <w:p w14:paraId="23D56252" w14:textId="77777777" w:rsidR="00617CD7" w:rsidRPr="00884050" w:rsidRDefault="00617CD7" w:rsidP="002062CE">
            <w:pPr>
              <w:jc w:val="center"/>
            </w:pPr>
          </w:p>
        </w:tc>
        <w:tc>
          <w:tcPr>
            <w:tcW w:w="1446" w:type="dxa"/>
            <w:shd w:val="clear" w:color="auto" w:fill="auto"/>
            <w:vAlign w:val="center"/>
          </w:tcPr>
          <w:p w14:paraId="4C29B77C" w14:textId="77777777" w:rsidR="00617CD7" w:rsidRPr="00884050" w:rsidRDefault="00617CD7" w:rsidP="002062CE">
            <w:pPr>
              <w:jc w:val="center"/>
            </w:pPr>
          </w:p>
        </w:tc>
        <w:tc>
          <w:tcPr>
            <w:tcW w:w="1417" w:type="dxa"/>
            <w:shd w:val="clear" w:color="auto" w:fill="auto"/>
            <w:vAlign w:val="center"/>
          </w:tcPr>
          <w:p w14:paraId="7770E5C3" w14:textId="5BDF68E0" w:rsidR="00617CD7" w:rsidRPr="00884050" w:rsidRDefault="00B0611F" w:rsidP="002062CE">
            <w:pPr>
              <w:jc w:val="center"/>
            </w:pPr>
            <w:r w:rsidRPr="00884050">
              <w:t>326 000,000</w:t>
            </w:r>
          </w:p>
        </w:tc>
        <w:tc>
          <w:tcPr>
            <w:tcW w:w="1276" w:type="dxa"/>
            <w:shd w:val="clear" w:color="auto" w:fill="auto"/>
            <w:vAlign w:val="center"/>
          </w:tcPr>
          <w:p w14:paraId="412B6240" w14:textId="77777777" w:rsidR="00617CD7" w:rsidRPr="000100EF" w:rsidRDefault="00617CD7" w:rsidP="002062CE">
            <w:pPr>
              <w:jc w:val="center"/>
            </w:pPr>
          </w:p>
        </w:tc>
        <w:tc>
          <w:tcPr>
            <w:tcW w:w="1389" w:type="dxa"/>
            <w:shd w:val="clear" w:color="auto" w:fill="auto"/>
            <w:vAlign w:val="center"/>
          </w:tcPr>
          <w:p w14:paraId="38650732" w14:textId="77777777" w:rsidR="00617CD7" w:rsidRPr="000100EF" w:rsidRDefault="00617CD7" w:rsidP="002062CE">
            <w:pPr>
              <w:jc w:val="center"/>
            </w:pPr>
          </w:p>
        </w:tc>
      </w:tr>
      <w:tr w:rsidR="002062CE" w:rsidRPr="000100EF" w14:paraId="11D4390F" w14:textId="77777777" w:rsidTr="000E0B97">
        <w:trPr>
          <w:trHeight w:val="335"/>
        </w:trPr>
        <w:tc>
          <w:tcPr>
            <w:tcW w:w="673" w:type="dxa"/>
            <w:shd w:val="clear" w:color="auto" w:fill="auto"/>
          </w:tcPr>
          <w:p w14:paraId="6C032E75" w14:textId="77777777" w:rsidR="002062CE" w:rsidRPr="000100EF" w:rsidRDefault="002062CE" w:rsidP="002062CE">
            <w:pPr>
              <w:ind w:right="-155"/>
            </w:pPr>
          </w:p>
        </w:tc>
        <w:tc>
          <w:tcPr>
            <w:tcW w:w="3966" w:type="dxa"/>
            <w:shd w:val="clear" w:color="auto" w:fill="auto"/>
          </w:tcPr>
          <w:p w14:paraId="511A1CD7" w14:textId="77777777" w:rsidR="002062CE" w:rsidRPr="000100EF" w:rsidRDefault="002062CE" w:rsidP="002062CE">
            <w:pPr>
              <w:ind w:right="-108"/>
            </w:pPr>
            <w:r w:rsidRPr="000100EF">
              <w:t>Итого:</w:t>
            </w:r>
          </w:p>
        </w:tc>
        <w:tc>
          <w:tcPr>
            <w:tcW w:w="3124" w:type="dxa"/>
            <w:shd w:val="clear" w:color="auto" w:fill="auto"/>
          </w:tcPr>
          <w:p w14:paraId="71D131F4" w14:textId="2F2E902C" w:rsidR="002062CE" w:rsidRPr="00884050" w:rsidRDefault="00B0611F" w:rsidP="008B3F7D">
            <w:pPr>
              <w:ind w:right="-108"/>
            </w:pPr>
            <w:r w:rsidRPr="00884050">
              <w:t>3 216 980,08</w:t>
            </w:r>
          </w:p>
        </w:tc>
        <w:tc>
          <w:tcPr>
            <w:tcW w:w="1276" w:type="dxa"/>
            <w:shd w:val="clear" w:color="auto" w:fill="auto"/>
            <w:vAlign w:val="center"/>
          </w:tcPr>
          <w:p w14:paraId="01765348" w14:textId="77777777" w:rsidR="002062CE" w:rsidRPr="00884050" w:rsidRDefault="002062CE" w:rsidP="00817FEE">
            <w:pPr>
              <w:jc w:val="center"/>
            </w:pPr>
            <w:r w:rsidRPr="00884050">
              <w:t>152</w:t>
            </w:r>
            <w:r w:rsidR="00817FEE" w:rsidRPr="00884050">
              <w:t> </w:t>
            </w:r>
            <w:r w:rsidRPr="00884050">
              <w:t>700</w:t>
            </w:r>
            <w:r w:rsidR="00817FEE" w:rsidRPr="00884050">
              <w:t>,00</w:t>
            </w:r>
          </w:p>
        </w:tc>
        <w:tc>
          <w:tcPr>
            <w:tcW w:w="1446" w:type="dxa"/>
            <w:shd w:val="clear" w:color="auto" w:fill="auto"/>
            <w:vAlign w:val="center"/>
          </w:tcPr>
          <w:p w14:paraId="3365AB87" w14:textId="77777777" w:rsidR="002062CE" w:rsidRPr="00884050" w:rsidRDefault="002062CE" w:rsidP="008B3F7D">
            <w:pPr>
              <w:jc w:val="center"/>
            </w:pPr>
            <w:r w:rsidRPr="00884050">
              <w:t>1</w:t>
            </w:r>
            <w:r w:rsidR="00817FEE" w:rsidRPr="00884050">
              <w:t> </w:t>
            </w:r>
            <w:r w:rsidR="008B3F7D" w:rsidRPr="00884050">
              <w:t>236</w:t>
            </w:r>
            <w:r w:rsidR="00817FEE" w:rsidRPr="00884050">
              <w:t xml:space="preserve"> </w:t>
            </w:r>
            <w:r w:rsidRPr="00884050">
              <w:t>370</w:t>
            </w:r>
            <w:r w:rsidR="00817FEE" w:rsidRPr="00884050">
              <w:t>,</w:t>
            </w:r>
            <w:r w:rsidRPr="00884050">
              <w:t>08</w:t>
            </w:r>
          </w:p>
        </w:tc>
        <w:tc>
          <w:tcPr>
            <w:tcW w:w="1417" w:type="dxa"/>
            <w:shd w:val="clear" w:color="auto" w:fill="auto"/>
            <w:vAlign w:val="center"/>
          </w:tcPr>
          <w:p w14:paraId="5E7220A0" w14:textId="6A1F5C43" w:rsidR="002062CE" w:rsidRPr="00884050" w:rsidRDefault="00B0611F" w:rsidP="002062CE">
            <w:pPr>
              <w:jc w:val="center"/>
            </w:pPr>
            <w:r w:rsidRPr="00884050">
              <w:t>1 827 910</w:t>
            </w:r>
            <w:r w:rsidR="002062CE" w:rsidRPr="00884050">
              <w:t>,0</w:t>
            </w:r>
            <w:r w:rsidR="008C44A5" w:rsidRPr="00884050">
              <w:t>0</w:t>
            </w:r>
          </w:p>
        </w:tc>
        <w:tc>
          <w:tcPr>
            <w:tcW w:w="1276" w:type="dxa"/>
            <w:shd w:val="clear" w:color="auto" w:fill="auto"/>
            <w:vAlign w:val="center"/>
          </w:tcPr>
          <w:p w14:paraId="5B5A8383" w14:textId="77777777" w:rsidR="002062CE" w:rsidRPr="000100EF" w:rsidRDefault="002062CE" w:rsidP="002062CE">
            <w:pPr>
              <w:jc w:val="center"/>
            </w:pPr>
            <w:r w:rsidRPr="000100EF">
              <w:t>0,0</w:t>
            </w:r>
          </w:p>
        </w:tc>
        <w:tc>
          <w:tcPr>
            <w:tcW w:w="1389" w:type="dxa"/>
            <w:shd w:val="clear" w:color="auto" w:fill="auto"/>
            <w:vAlign w:val="center"/>
          </w:tcPr>
          <w:p w14:paraId="3A74119B" w14:textId="77777777" w:rsidR="002062CE" w:rsidRPr="000100EF" w:rsidRDefault="00E70120" w:rsidP="002062CE">
            <w:pPr>
              <w:jc w:val="center"/>
            </w:pPr>
            <w:r>
              <w:t>0,00</w:t>
            </w:r>
          </w:p>
        </w:tc>
      </w:tr>
      <w:tr w:rsidR="002062CE" w:rsidRPr="000100EF" w14:paraId="4ED74BD4" w14:textId="77777777" w:rsidTr="000E0B97">
        <w:trPr>
          <w:trHeight w:val="270"/>
        </w:trPr>
        <w:tc>
          <w:tcPr>
            <w:tcW w:w="7763" w:type="dxa"/>
            <w:gridSpan w:val="3"/>
            <w:shd w:val="clear" w:color="auto" w:fill="auto"/>
          </w:tcPr>
          <w:p w14:paraId="159DAE72" w14:textId="77777777" w:rsidR="002062CE" w:rsidRPr="000100EF" w:rsidRDefault="002062CE" w:rsidP="002062CE">
            <w:pPr>
              <w:ind w:right="-108"/>
            </w:pPr>
            <w:r w:rsidRPr="000100EF">
              <w:t xml:space="preserve">              6. Повышение профессионального мастерства </w:t>
            </w:r>
            <w:r>
              <w:t>р</w:t>
            </w:r>
            <w:r w:rsidRPr="000100EF">
              <w:t>аботников учреждений</w:t>
            </w:r>
          </w:p>
        </w:tc>
        <w:tc>
          <w:tcPr>
            <w:tcW w:w="1276" w:type="dxa"/>
            <w:shd w:val="clear" w:color="auto" w:fill="auto"/>
            <w:vAlign w:val="center"/>
          </w:tcPr>
          <w:p w14:paraId="5D3A1584" w14:textId="77777777" w:rsidR="002062CE" w:rsidRPr="000100EF" w:rsidRDefault="002062CE" w:rsidP="002062CE">
            <w:pPr>
              <w:jc w:val="center"/>
            </w:pPr>
          </w:p>
        </w:tc>
        <w:tc>
          <w:tcPr>
            <w:tcW w:w="1446" w:type="dxa"/>
            <w:shd w:val="clear" w:color="auto" w:fill="auto"/>
            <w:vAlign w:val="center"/>
          </w:tcPr>
          <w:p w14:paraId="18585B72" w14:textId="77777777" w:rsidR="002062CE" w:rsidRPr="000100EF" w:rsidRDefault="002062CE" w:rsidP="002062CE">
            <w:pPr>
              <w:jc w:val="center"/>
            </w:pPr>
          </w:p>
        </w:tc>
        <w:tc>
          <w:tcPr>
            <w:tcW w:w="1417" w:type="dxa"/>
            <w:shd w:val="clear" w:color="auto" w:fill="auto"/>
            <w:vAlign w:val="center"/>
          </w:tcPr>
          <w:p w14:paraId="10B8ECDF" w14:textId="77777777" w:rsidR="002062CE" w:rsidRPr="000100EF" w:rsidRDefault="002062CE" w:rsidP="002062CE">
            <w:pPr>
              <w:jc w:val="center"/>
            </w:pPr>
          </w:p>
        </w:tc>
        <w:tc>
          <w:tcPr>
            <w:tcW w:w="1276" w:type="dxa"/>
            <w:shd w:val="clear" w:color="auto" w:fill="auto"/>
            <w:vAlign w:val="center"/>
          </w:tcPr>
          <w:p w14:paraId="2163F34A" w14:textId="77777777" w:rsidR="002062CE" w:rsidRPr="000100EF" w:rsidRDefault="002062CE" w:rsidP="002062CE">
            <w:pPr>
              <w:jc w:val="center"/>
            </w:pPr>
          </w:p>
        </w:tc>
        <w:tc>
          <w:tcPr>
            <w:tcW w:w="1389" w:type="dxa"/>
            <w:shd w:val="clear" w:color="auto" w:fill="auto"/>
            <w:vAlign w:val="center"/>
          </w:tcPr>
          <w:p w14:paraId="12793447" w14:textId="77777777" w:rsidR="002062CE" w:rsidRPr="000100EF" w:rsidRDefault="002062CE" w:rsidP="002062CE">
            <w:pPr>
              <w:jc w:val="center"/>
            </w:pPr>
          </w:p>
        </w:tc>
      </w:tr>
      <w:tr w:rsidR="002062CE" w:rsidRPr="000100EF" w14:paraId="5B78EF7E" w14:textId="77777777" w:rsidTr="000E0B97">
        <w:trPr>
          <w:trHeight w:val="1182"/>
        </w:trPr>
        <w:tc>
          <w:tcPr>
            <w:tcW w:w="673" w:type="dxa"/>
            <w:shd w:val="clear" w:color="auto" w:fill="auto"/>
          </w:tcPr>
          <w:p w14:paraId="3484DB29" w14:textId="77777777" w:rsidR="002062CE" w:rsidRPr="000100EF" w:rsidRDefault="002062CE" w:rsidP="002062CE">
            <w:pPr>
              <w:jc w:val="center"/>
            </w:pPr>
            <w:r w:rsidRPr="000100EF">
              <w:t>1</w:t>
            </w:r>
          </w:p>
        </w:tc>
        <w:tc>
          <w:tcPr>
            <w:tcW w:w="3966" w:type="dxa"/>
            <w:shd w:val="clear" w:color="auto" w:fill="auto"/>
          </w:tcPr>
          <w:p w14:paraId="67D870E2" w14:textId="77777777" w:rsidR="002062CE" w:rsidRPr="000100EF" w:rsidRDefault="002062CE" w:rsidP="002062CE">
            <w:pPr>
              <w:ind w:right="-108"/>
            </w:pPr>
            <w:r w:rsidRPr="000100EF">
              <w:t>Участие в конкурсах, фестивалях и других творческих мероприятиях всех уровней.</w:t>
            </w:r>
          </w:p>
          <w:p w14:paraId="756F88C2" w14:textId="77777777" w:rsidR="002062CE" w:rsidRPr="000100EF" w:rsidRDefault="002062CE" w:rsidP="002062CE">
            <w:pPr>
              <w:ind w:right="-108"/>
            </w:pPr>
            <w:r w:rsidRPr="000100EF">
              <w:t>Повышение квалификации преподавателей и сотрудников учреждений дополнительного образования.</w:t>
            </w:r>
          </w:p>
        </w:tc>
        <w:tc>
          <w:tcPr>
            <w:tcW w:w="3124" w:type="dxa"/>
            <w:shd w:val="clear" w:color="auto" w:fill="auto"/>
          </w:tcPr>
          <w:p w14:paraId="52DE6194" w14:textId="77777777" w:rsidR="002062CE" w:rsidRPr="000100EF" w:rsidRDefault="002062CE" w:rsidP="002062CE">
            <w:pPr>
              <w:ind w:right="-108"/>
            </w:pPr>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shd w:val="clear" w:color="auto" w:fill="auto"/>
            <w:vAlign w:val="center"/>
          </w:tcPr>
          <w:p w14:paraId="38524235" w14:textId="77777777" w:rsidR="002062CE" w:rsidRPr="000100EF" w:rsidRDefault="002062CE" w:rsidP="002062CE">
            <w:pPr>
              <w:jc w:val="center"/>
            </w:pPr>
            <w:r w:rsidRPr="000100EF">
              <w:t>0,</w:t>
            </w:r>
            <w:r w:rsidR="00FB5278">
              <w:t>0</w:t>
            </w:r>
            <w:r w:rsidRPr="000100EF">
              <w:t>0</w:t>
            </w:r>
          </w:p>
        </w:tc>
        <w:tc>
          <w:tcPr>
            <w:tcW w:w="1446" w:type="dxa"/>
            <w:shd w:val="clear" w:color="auto" w:fill="auto"/>
            <w:vAlign w:val="center"/>
          </w:tcPr>
          <w:p w14:paraId="46C2C41E" w14:textId="77777777" w:rsidR="002062CE" w:rsidRPr="000100EF" w:rsidRDefault="002062CE" w:rsidP="002062CE">
            <w:pPr>
              <w:jc w:val="center"/>
            </w:pPr>
            <w:r w:rsidRPr="000100EF">
              <w:t>0,0</w:t>
            </w:r>
            <w:r w:rsidR="00FB5278">
              <w:t>0</w:t>
            </w:r>
          </w:p>
        </w:tc>
        <w:tc>
          <w:tcPr>
            <w:tcW w:w="1417" w:type="dxa"/>
            <w:shd w:val="clear" w:color="auto" w:fill="auto"/>
            <w:vAlign w:val="center"/>
          </w:tcPr>
          <w:p w14:paraId="38EA9D13" w14:textId="77777777" w:rsidR="002062CE" w:rsidRPr="000100EF" w:rsidRDefault="002062CE" w:rsidP="002062CE">
            <w:pPr>
              <w:jc w:val="center"/>
            </w:pPr>
            <w:r w:rsidRPr="000100EF">
              <w:t>0,</w:t>
            </w:r>
            <w:r w:rsidR="00FB5278">
              <w:t>0</w:t>
            </w:r>
            <w:r w:rsidRPr="000100EF">
              <w:t>0</w:t>
            </w:r>
          </w:p>
        </w:tc>
        <w:tc>
          <w:tcPr>
            <w:tcW w:w="1276" w:type="dxa"/>
            <w:shd w:val="clear" w:color="auto" w:fill="auto"/>
            <w:vAlign w:val="center"/>
          </w:tcPr>
          <w:p w14:paraId="1B98A424" w14:textId="77777777" w:rsidR="002062CE" w:rsidRPr="000100EF" w:rsidRDefault="002062CE" w:rsidP="002062CE">
            <w:pPr>
              <w:jc w:val="center"/>
            </w:pPr>
            <w:r w:rsidRPr="000100EF">
              <w:t>0,0</w:t>
            </w:r>
            <w:r w:rsidR="00FB5278">
              <w:t>0</w:t>
            </w:r>
          </w:p>
        </w:tc>
        <w:tc>
          <w:tcPr>
            <w:tcW w:w="1389" w:type="dxa"/>
            <w:shd w:val="clear" w:color="auto" w:fill="auto"/>
            <w:vAlign w:val="center"/>
          </w:tcPr>
          <w:p w14:paraId="49DDC26F" w14:textId="77777777" w:rsidR="002062CE" w:rsidRPr="000100EF" w:rsidRDefault="00FB5278" w:rsidP="002062CE">
            <w:pPr>
              <w:jc w:val="center"/>
            </w:pPr>
            <w:r>
              <w:t>0,00</w:t>
            </w:r>
          </w:p>
        </w:tc>
      </w:tr>
      <w:tr w:rsidR="002062CE" w:rsidRPr="000100EF" w14:paraId="4387B113" w14:textId="77777777" w:rsidTr="000E0B97">
        <w:trPr>
          <w:trHeight w:val="335"/>
        </w:trPr>
        <w:tc>
          <w:tcPr>
            <w:tcW w:w="673" w:type="dxa"/>
            <w:shd w:val="clear" w:color="auto" w:fill="auto"/>
          </w:tcPr>
          <w:p w14:paraId="4988A670" w14:textId="77777777" w:rsidR="002062CE" w:rsidRPr="000100EF" w:rsidRDefault="002062CE" w:rsidP="002062CE">
            <w:pPr>
              <w:jc w:val="center"/>
            </w:pPr>
            <w:r w:rsidRPr="000100EF">
              <w:t>2</w:t>
            </w:r>
          </w:p>
        </w:tc>
        <w:tc>
          <w:tcPr>
            <w:tcW w:w="3966" w:type="dxa"/>
            <w:shd w:val="clear" w:color="auto" w:fill="auto"/>
          </w:tcPr>
          <w:p w14:paraId="1A660596" w14:textId="77777777" w:rsidR="002062CE" w:rsidRPr="000100EF" w:rsidRDefault="002062CE" w:rsidP="002062CE">
            <w:r w:rsidRPr="000100EF">
              <w:t>Участие в конкурсах, фестивалях, выставках и других мероприятиях всех уровней творческими коллективами учреждений культурно-досугового типа. Повышения квалификации сотрудников учреждений.</w:t>
            </w:r>
          </w:p>
        </w:tc>
        <w:tc>
          <w:tcPr>
            <w:tcW w:w="3124" w:type="dxa"/>
            <w:shd w:val="clear" w:color="auto" w:fill="auto"/>
          </w:tcPr>
          <w:p w14:paraId="56F0F860" w14:textId="77777777" w:rsidR="002062CE" w:rsidRPr="000100EF" w:rsidRDefault="002062CE" w:rsidP="002062CE">
            <w:pPr>
              <w:ind w:right="-108"/>
            </w:pPr>
            <w:r w:rsidRPr="000100EF">
              <w:t>МУ «ДК Красноармейского МР»</w:t>
            </w:r>
          </w:p>
        </w:tc>
        <w:tc>
          <w:tcPr>
            <w:tcW w:w="1276" w:type="dxa"/>
            <w:shd w:val="clear" w:color="auto" w:fill="auto"/>
            <w:vAlign w:val="center"/>
          </w:tcPr>
          <w:p w14:paraId="75754D25" w14:textId="77777777" w:rsidR="002062CE" w:rsidRPr="000100EF" w:rsidRDefault="002062CE" w:rsidP="002062CE">
            <w:pPr>
              <w:jc w:val="center"/>
            </w:pPr>
            <w:r w:rsidRPr="000100EF">
              <w:t>0,</w:t>
            </w:r>
            <w:r w:rsidR="00FB5278">
              <w:t>0</w:t>
            </w:r>
            <w:r w:rsidRPr="000100EF">
              <w:t>0</w:t>
            </w:r>
          </w:p>
        </w:tc>
        <w:tc>
          <w:tcPr>
            <w:tcW w:w="1446" w:type="dxa"/>
            <w:shd w:val="clear" w:color="auto" w:fill="auto"/>
            <w:vAlign w:val="center"/>
          </w:tcPr>
          <w:p w14:paraId="301D6F37" w14:textId="77777777" w:rsidR="002062CE" w:rsidRPr="000100EF" w:rsidRDefault="002062CE" w:rsidP="002062CE">
            <w:pPr>
              <w:jc w:val="center"/>
            </w:pPr>
            <w:r w:rsidRPr="000100EF">
              <w:t>0,</w:t>
            </w:r>
            <w:r w:rsidR="00FB5278">
              <w:t>0</w:t>
            </w:r>
            <w:r w:rsidRPr="000100EF">
              <w:t>0</w:t>
            </w:r>
          </w:p>
        </w:tc>
        <w:tc>
          <w:tcPr>
            <w:tcW w:w="1417" w:type="dxa"/>
            <w:shd w:val="clear" w:color="auto" w:fill="auto"/>
            <w:vAlign w:val="center"/>
          </w:tcPr>
          <w:p w14:paraId="744064AC" w14:textId="77777777" w:rsidR="002062CE" w:rsidRPr="000100EF" w:rsidRDefault="002062CE" w:rsidP="002062CE">
            <w:pPr>
              <w:jc w:val="center"/>
            </w:pPr>
            <w:r w:rsidRPr="000100EF">
              <w:t>0,0</w:t>
            </w:r>
            <w:r w:rsidR="00FB5278">
              <w:t>0</w:t>
            </w:r>
          </w:p>
        </w:tc>
        <w:tc>
          <w:tcPr>
            <w:tcW w:w="1276" w:type="dxa"/>
            <w:shd w:val="clear" w:color="auto" w:fill="auto"/>
            <w:vAlign w:val="center"/>
          </w:tcPr>
          <w:p w14:paraId="65631690" w14:textId="77777777" w:rsidR="002062CE" w:rsidRPr="000100EF" w:rsidRDefault="002062CE" w:rsidP="002062CE">
            <w:pPr>
              <w:jc w:val="center"/>
            </w:pPr>
            <w:r w:rsidRPr="000100EF">
              <w:t>0,0</w:t>
            </w:r>
            <w:r w:rsidR="00FB5278">
              <w:t>0</w:t>
            </w:r>
          </w:p>
        </w:tc>
        <w:tc>
          <w:tcPr>
            <w:tcW w:w="1389" w:type="dxa"/>
            <w:shd w:val="clear" w:color="auto" w:fill="auto"/>
            <w:vAlign w:val="center"/>
          </w:tcPr>
          <w:p w14:paraId="25658AB9" w14:textId="77777777" w:rsidR="002062CE" w:rsidRPr="000100EF" w:rsidRDefault="00FB5278" w:rsidP="002062CE">
            <w:pPr>
              <w:jc w:val="center"/>
            </w:pPr>
            <w:r>
              <w:t>0,00</w:t>
            </w:r>
          </w:p>
        </w:tc>
      </w:tr>
      <w:tr w:rsidR="002062CE" w:rsidRPr="000100EF" w14:paraId="0AE38658" w14:textId="77777777" w:rsidTr="000E0B97">
        <w:trPr>
          <w:trHeight w:val="335"/>
        </w:trPr>
        <w:tc>
          <w:tcPr>
            <w:tcW w:w="673" w:type="dxa"/>
            <w:shd w:val="clear" w:color="auto" w:fill="auto"/>
          </w:tcPr>
          <w:p w14:paraId="47A105E3" w14:textId="77777777" w:rsidR="002062CE" w:rsidRPr="000100EF" w:rsidRDefault="002062CE" w:rsidP="002062CE">
            <w:pPr>
              <w:jc w:val="center"/>
            </w:pPr>
            <w:r w:rsidRPr="000100EF">
              <w:t>3</w:t>
            </w:r>
          </w:p>
        </w:tc>
        <w:tc>
          <w:tcPr>
            <w:tcW w:w="3966" w:type="dxa"/>
            <w:shd w:val="clear" w:color="auto" w:fill="auto"/>
          </w:tcPr>
          <w:p w14:paraId="076BA318" w14:textId="77777777" w:rsidR="002062CE" w:rsidRPr="000100EF" w:rsidRDefault="002062CE" w:rsidP="002062CE">
            <w:pPr>
              <w:jc w:val="both"/>
            </w:pPr>
            <w:r w:rsidRPr="000100EF">
              <w:t>Участие в конкурсах, фестивалях, выставках, и других творческих мероприятиях всех уровней. Повышение уровня квалификации сотрудников музея.</w:t>
            </w:r>
          </w:p>
        </w:tc>
        <w:tc>
          <w:tcPr>
            <w:tcW w:w="3124" w:type="dxa"/>
            <w:shd w:val="clear" w:color="auto" w:fill="auto"/>
          </w:tcPr>
          <w:p w14:paraId="475C8A16" w14:textId="77777777" w:rsidR="002062CE" w:rsidRPr="000100EF" w:rsidRDefault="002062CE" w:rsidP="002062CE">
            <w:r w:rsidRPr="000100EF">
              <w:t>МУ «Красноармейский краеведческий музей им. В.К. Егорова»</w:t>
            </w:r>
          </w:p>
        </w:tc>
        <w:tc>
          <w:tcPr>
            <w:tcW w:w="1276" w:type="dxa"/>
            <w:shd w:val="clear" w:color="auto" w:fill="auto"/>
            <w:vAlign w:val="center"/>
          </w:tcPr>
          <w:p w14:paraId="442A5AF0" w14:textId="77777777" w:rsidR="002062CE" w:rsidRPr="000100EF" w:rsidRDefault="002062CE" w:rsidP="002062CE">
            <w:pPr>
              <w:jc w:val="center"/>
            </w:pPr>
            <w:r w:rsidRPr="000100EF">
              <w:t>0,0</w:t>
            </w:r>
            <w:r w:rsidR="00FB5278">
              <w:t>0</w:t>
            </w:r>
          </w:p>
        </w:tc>
        <w:tc>
          <w:tcPr>
            <w:tcW w:w="1446" w:type="dxa"/>
            <w:shd w:val="clear" w:color="auto" w:fill="auto"/>
            <w:vAlign w:val="center"/>
          </w:tcPr>
          <w:p w14:paraId="27EF8713" w14:textId="77777777" w:rsidR="002062CE" w:rsidRPr="000100EF" w:rsidRDefault="002062CE" w:rsidP="002062CE">
            <w:pPr>
              <w:jc w:val="center"/>
            </w:pPr>
            <w:r w:rsidRPr="000100EF">
              <w:t>0,</w:t>
            </w:r>
            <w:r w:rsidR="00FB5278">
              <w:t>0</w:t>
            </w:r>
            <w:r w:rsidRPr="000100EF">
              <w:t>0</w:t>
            </w:r>
          </w:p>
        </w:tc>
        <w:tc>
          <w:tcPr>
            <w:tcW w:w="1417" w:type="dxa"/>
            <w:shd w:val="clear" w:color="auto" w:fill="auto"/>
            <w:vAlign w:val="center"/>
          </w:tcPr>
          <w:p w14:paraId="2B1DAE3C" w14:textId="77777777" w:rsidR="002062CE" w:rsidRPr="000100EF" w:rsidRDefault="002062CE" w:rsidP="002062CE">
            <w:pPr>
              <w:jc w:val="center"/>
            </w:pPr>
            <w:r w:rsidRPr="000100EF">
              <w:t>0,0</w:t>
            </w:r>
            <w:r w:rsidR="00FB5278">
              <w:t>0</w:t>
            </w:r>
          </w:p>
        </w:tc>
        <w:tc>
          <w:tcPr>
            <w:tcW w:w="1276" w:type="dxa"/>
            <w:shd w:val="clear" w:color="auto" w:fill="auto"/>
            <w:vAlign w:val="center"/>
          </w:tcPr>
          <w:p w14:paraId="2CB1EE78" w14:textId="77777777" w:rsidR="002062CE" w:rsidRPr="000100EF" w:rsidRDefault="002062CE" w:rsidP="002062CE">
            <w:pPr>
              <w:jc w:val="center"/>
            </w:pPr>
            <w:r w:rsidRPr="000100EF">
              <w:t>0,0</w:t>
            </w:r>
            <w:r w:rsidR="00FB5278">
              <w:t>0</w:t>
            </w:r>
          </w:p>
        </w:tc>
        <w:tc>
          <w:tcPr>
            <w:tcW w:w="1389" w:type="dxa"/>
            <w:shd w:val="clear" w:color="auto" w:fill="auto"/>
            <w:vAlign w:val="center"/>
          </w:tcPr>
          <w:p w14:paraId="41162DB0" w14:textId="77777777" w:rsidR="002062CE" w:rsidRPr="000100EF" w:rsidRDefault="00FB5278" w:rsidP="002062CE">
            <w:pPr>
              <w:jc w:val="center"/>
            </w:pPr>
            <w:r>
              <w:t>0,00</w:t>
            </w:r>
          </w:p>
        </w:tc>
      </w:tr>
      <w:tr w:rsidR="002062CE" w:rsidRPr="000100EF" w14:paraId="470BF2B8" w14:textId="77777777" w:rsidTr="000E0B97">
        <w:trPr>
          <w:trHeight w:val="335"/>
        </w:trPr>
        <w:tc>
          <w:tcPr>
            <w:tcW w:w="673" w:type="dxa"/>
            <w:shd w:val="clear" w:color="auto" w:fill="auto"/>
          </w:tcPr>
          <w:p w14:paraId="55A5836F" w14:textId="77777777" w:rsidR="002062CE" w:rsidRPr="000100EF" w:rsidRDefault="002062CE" w:rsidP="002062CE">
            <w:pPr>
              <w:jc w:val="center"/>
            </w:pPr>
            <w:r w:rsidRPr="000100EF">
              <w:t>4</w:t>
            </w:r>
          </w:p>
        </w:tc>
        <w:tc>
          <w:tcPr>
            <w:tcW w:w="3966" w:type="dxa"/>
            <w:shd w:val="clear" w:color="auto" w:fill="auto"/>
          </w:tcPr>
          <w:p w14:paraId="49B00C45" w14:textId="77777777" w:rsidR="002062CE" w:rsidRDefault="002062CE" w:rsidP="002062CE">
            <w:r w:rsidRPr="000100EF">
              <w:t>Государственная поддержка лучших работников сельских учреждений культуры</w:t>
            </w:r>
          </w:p>
          <w:p w14:paraId="01D38FD5" w14:textId="77777777" w:rsidR="00FB5278" w:rsidRPr="000100EF" w:rsidRDefault="00FB5278" w:rsidP="002062CE">
            <w:r>
              <w:t>Национальный проект «Культура».</w:t>
            </w:r>
          </w:p>
        </w:tc>
        <w:tc>
          <w:tcPr>
            <w:tcW w:w="3124" w:type="dxa"/>
            <w:shd w:val="clear" w:color="auto" w:fill="auto"/>
          </w:tcPr>
          <w:p w14:paraId="2C418CE9" w14:textId="77777777" w:rsidR="002062CE" w:rsidRPr="00E70120" w:rsidRDefault="002062CE" w:rsidP="002062CE">
            <w:r w:rsidRPr="00E70120">
              <w:t xml:space="preserve">МКУ «Управление культуры»                                                   </w:t>
            </w:r>
          </w:p>
        </w:tc>
        <w:tc>
          <w:tcPr>
            <w:tcW w:w="1276" w:type="dxa"/>
            <w:shd w:val="clear" w:color="auto" w:fill="auto"/>
            <w:vAlign w:val="center"/>
          </w:tcPr>
          <w:p w14:paraId="69C798C4" w14:textId="77777777" w:rsidR="002062CE" w:rsidRPr="00E70120" w:rsidRDefault="002062CE" w:rsidP="002062CE">
            <w:pPr>
              <w:jc w:val="center"/>
            </w:pPr>
            <w:r w:rsidRPr="00E70120">
              <w:t>0,0</w:t>
            </w:r>
            <w:r w:rsidR="00FB5278" w:rsidRPr="00E70120">
              <w:t>0</w:t>
            </w:r>
          </w:p>
        </w:tc>
        <w:tc>
          <w:tcPr>
            <w:tcW w:w="1446" w:type="dxa"/>
            <w:shd w:val="clear" w:color="auto" w:fill="auto"/>
            <w:vAlign w:val="center"/>
          </w:tcPr>
          <w:p w14:paraId="293C8B0B" w14:textId="77777777" w:rsidR="002062CE" w:rsidRPr="00E70120" w:rsidRDefault="002062CE" w:rsidP="002062CE">
            <w:pPr>
              <w:jc w:val="center"/>
            </w:pPr>
            <w:r w:rsidRPr="00E70120">
              <w:t>67 000,00</w:t>
            </w:r>
          </w:p>
        </w:tc>
        <w:tc>
          <w:tcPr>
            <w:tcW w:w="1417" w:type="dxa"/>
            <w:shd w:val="clear" w:color="auto" w:fill="auto"/>
            <w:vAlign w:val="center"/>
          </w:tcPr>
          <w:p w14:paraId="12AEF7CC" w14:textId="77777777" w:rsidR="002062CE" w:rsidRPr="00E70120" w:rsidRDefault="002062CE" w:rsidP="002062CE">
            <w:pPr>
              <w:jc w:val="center"/>
            </w:pPr>
            <w:r w:rsidRPr="00E70120">
              <w:t>69 850,00</w:t>
            </w:r>
          </w:p>
        </w:tc>
        <w:tc>
          <w:tcPr>
            <w:tcW w:w="1276" w:type="dxa"/>
            <w:shd w:val="clear" w:color="auto" w:fill="auto"/>
            <w:vAlign w:val="center"/>
          </w:tcPr>
          <w:p w14:paraId="5D64F592" w14:textId="77777777" w:rsidR="002062CE" w:rsidRPr="000100EF" w:rsidRDefault="002062CE" w:rsidP="002062CE">
            <w:pPr>
              <w:jc w:val="center"/>
            </w:pPr>
            <w:r w:rsidRPr="000100EF">
              <w:t>0,0</w:t>
            </w:r>
            <w:r>
              <w:t>0</w:t>
            </w:r>
          </w:p>
        </w:tc>
        <w:tc>
          <w:tcPr>
            <w:tcW w:w="1389" w:type="dxa"/>
            <w:shd w:val="clear" w:color="auto" w:fill="auto"/>
            <w:vAlign w:val="center"/>
          </w:tcPr>
          <w:p w14:paraId="052DBF2E" w14:textId="77777777" w:rsidR="002062CE" w:rsidRPr="000100EF" w:rsidRDefault="002062CE" w:rsidP="002062CE">
            <w:pPr>
              <w:jc w:val="center"/>
            </w:pPr>
            <w:r>
              <w:t>0,00</w:t>
            </w:r>
          </w:p>
        </w:tc>
      </w:tr>
      <w:tr w:rsidR="002062CE" w:rsidRPr="000100EF" w14:paraId="06D197D5" w14:textId="77777777" w:rsidTr="000E0B97">
        <w:trPr>
          <w:trHeight w:val="335"/>
        </w:trPr>
        <w:tc>
          <w:tcPr>
            <w:tcW w:w="673" w:type="dxa"/>
            <w:shd w:val="clear" w:color="auto" w:fill="auto"/>
          </w:tcPr>
          <w:p w14:paraId="306B60B9" w14:textId="77777777" w:rsidR="002062CE" w:rsidRPr="000100EF" w:rsidRDefault="00FB5278" w:rsidP="002062CE">
            <w:pPr>
              <w:jc w:val="center"/>
            </w:pPr>
            <w:r>
              <w:lastRenderedPageBreak/>
              <w:t>5</w:t>
            </w:r>
          </w:p>
        </w:tc>
        <w:tc>
          <w:tcPr>
            <w:tcW w:w="3966" w:type="dxa"/>
            <w:shd w:val="clear" w:color="auto" w:fill="auto"/>
          </w:tcPr>
          <w:p w14:paraId="226A77EB" w14:textId="77777777" w:rsidR="002062CE" w:rsidRDefault="002062CE" w:rsidP="002062CE">
            <w:pPr>
              <w:ind w:right="-108"/>
            </w:pPr>
            <w:r>
              <w:t>Создание модельных муниципальных библиотек.</w:t>
            </w:r>
          </w:p>
          <w:p w14:paraId="69873C9F" w14:textId="77777777" w:rsidR="002062CE" w:rsidRPr="002062CE" w:rsidRDefault="002062CE" w:rsidP="002062CE">
            <w:r>
              <w:t>Национальный проект «Культура».</w:t>
            </w:r>
          </w:p>
        </w:tc>
        <w:tc>
          <w:tcPr>
            <w:tcW w:w="3124" w:type="dxa"/>
            <w:shd w:val="clear" w:color="auto" w:fill="auto"/>
          </w:tcPr>
          <w:p w14:paraId="042DA031" w14:textId="77777777" w:rsidR="002062CE" w:rsidRPr="00E70120" w:rsidRDefault="002062CE" w:rsidP="002062CE">
            <w:r w:rsidRPr="00E70120">
              <w:t xml:space="preserve">МУ «ЦБС Красноармейского МР»                                                       </w:t>
            </w:r>
          </w:p>
        </w:tc>
        <w:tc>
          <w:tcPr>
            <w:tcW w:w="1276" w:type="dxa"/>
            <w:shd w:val="clear" w:color="auto" w:fill="auto"/>
            <w:vAlign w:val="center"/>
          </w:tcPr>
          <w:p w14:paraId="65673803" w14:textId="77777777" w:rsidR="002062CE" w:rsidRPr="00E70120" w:rsidRDefault="002062CE" w:rsidP="002062CE">
            <w:pPr>
              <w:jc w:val="center"/>
            </w:pPr>
            <w:r w:rsidRPr="00E70120">
              <w:t>0,00</w:t>
            </w:r>
          </w:p>
        </w:tc>
        <w:tc>
          <w:tcPr>
            <w:tcW w:w="1446" w:type="dxa"/>
            <w:shd w:val="clear" w:color="auto" w:fill="auto"/>
            <w:vAlign w:val="center"/>
          </w:tcPr>
          <w:p w14:paraId="43DCBE7B" w14:textId="77777777" w:rsidR="002062CE" w:rsidRPr="00E70120" w:rsidRDefault="002062CE" w:rsidP="002062CE">
            <w:pPr>
              <w:jc w:val="center"/>
            </w:pPr>
            <w:r w:rsidRPr="00E70120">
              <w:t>0,00</w:t>
            </w:r>
          </w:p>
        </w:tc>
        <w:tc>
          <w:tcPr>
            <w:tcW w:w="1417" w:type="dxa"/>
            <w:shd w:val="clear" w:color="auto" w:fill="auto"/>
            <w:vAlign w:val="center"/>
          </w:tcPr>
          <w:p w14:paraId="06844409" w14:textId="0718AD87" w:rsidR="002062CE" w:rsidRPr="00884050" w:rsidRDefault="007A5203" w:rsidP="002062CE">
            <w:pPr>
              <w:jc w:val="center"/>
            </w:pPr>
            <w:r w:rsidRPr="00884050">
              <w:t>9 600</w:t>
            </w:r>
            <w:r w:rsidR="002062CE" w:rsidRPr="00884050">
              <w:t>,00</w:t>
            </w:r>
          </w:p>
        </w:tc>
        <w:tc>
          <w:tcPr>
            <w:tcW w:w="1276" w:type="dxa"/>
            <w:shd w:val="clear" w:color="auto" w:fill="auto"/>
            <w:vAlign w:val="center"/>
          </w:tcPr>
          <w:p w14:paraId="1B32CE76" w14:textId="77777777" w:rsidR="002062CE" w:rsidRPr="000100EF" w:rsidRDefault="002062CE" w:rsidP="002062CE">
            <w:pPr>
              <w:jc w:val="center"/>
            </w:pPr>
            <w:r>
              <w:t>0,00</w:t>
            </w:r>
          </w:p>
        </w:tc>
        <w:tc>
          <w:tcPr>
            <w:tcW w:w="1389" w:type="dxa"/>
            <w:shd w:val="clear" w:color="auto" w:fill="auto"/>
            <w:vAlign w:val="center"/>
          </w:tcPr>
          <w:p w14:paraId="07273965" w14:textId="77777777" w:rsidR="002062CE" w:rsidRPr="000100EF" w:rsidRDefault="002062CE" w:rsidP="002062CE">
            <w:pPr>
              <w:jc w:val="center"/>
            </w:pPr>
            <w:r>
              <w:t>0,00</w:t>
            </w:r>
          </w:p>
        </w:tc>
      </w:tr>
      <w:tr w:rsidR="002062CE" w:rsidRPr="000100EF" w14:paraId="0743CD05" w14:textId="77777777" w:rsidTr="000E0B97">
        <w:trPr>
          <w:trHeight w:val="335"/>
        </w:trPr>
        <w:tc>
          <w:tcPr>
            <w:tcW w:w="673" w:type="dxa"/>
            <w:shd w:val="clear" w:color="auto" w:fill="auto"/>
          </w:tcPr>
          <w:p w14:paraId="31BA8C70" w14:textId="77777777" w:rsidR="002062CE" w:rsidRPr="000100EF" w:rsidRDefault="002062CE" w:rsidP="002062CE">
            <w:pPr>
              <w:jc w:val="center"/>
            </w:pPr>
          </w:p>
        </w:tc>
        <w:tc>
          <w:tcPr>
            <w:tcW w:w="3966" w:type="dxa"/>
            <w:shd w:val="clear" w:color="auto" w:fill="auto"/>
          </w:tcPr>
          <w:p w14:paraId="5CAA7828" w14:textId="77777777" w:rsidR="002062CE" w:rsidRPr="000100EF" w:rsidRDefault="002062CE" w:rsidP="002062CE">
            <w:pPr>
              <w:jc w:val="both"/>
            </w:pPr>
            <w:r w:rsidRPr="000100EF">
              <w:t>Итого:</w:t>
            </w:r>
          </w:p>
        </w:tc>
        <w:tc>
          <w:tcPr>
            <w:tcW w:w="3124" w:type="dxa"/>
            <w:shd w:val="clear" w:color="auto" w:fill="auto"/>
          </w:tcPr>
          <w:p w14:paraId="12D07DB6" w14:textId="2F87C828" w:rsidR="002062CE" w:rsidRPr="00E70120" w:rsidRDefault="007A5203" w:rsidP="002062CE">
            <w:r w:rsidRPr="00884050">
              <w:t>146 450,00</w:t>
            </w:r>
          </w:p>
        </w:tc>
        <w:tc>
          <w:tcPr>
            <w:tcW w:w="1276" w:type="dxa"/>
            <w:shd w:val="clear" w:color="auto" w:fill="auto"/>
            <w:vAlign w:val="center"/>
          </w:tcPr>
          <w:p w14:paraId="63736729" w14:textId="77777777" w:rsidR="002062CE" w:rsidRPr="00E70120" w:rsidRDefault="002062CE" w:rsidP="002062CE">
            <w:pPr>
              <w:jc w:val="center"/>
            </w:pPr>
            <w:r w:rsidRPr="00E70120">
              <w:t>0,</w:t>
            </w:r>
            <w:r w:rsidR="00FB5278" w:rsidRPr="00E70120">
              <w:t>0</w:t>
            </w:r>
            <w:r w:rsidRPr="00E70120">
              <w:t>0</w:t>
            </w:r>
          </w:p>
        </w:tc>
        <w:tc>
          <w:tcPr>
            <w:tcW w:w="1446" w:type="dxa"/>
            <w:shd w:val="clear" w:color="auto" w:fill="auto"/>
            <w:vAlign w:val="center"/>
          </w:tcPr>
          <w:p w14:paraId="5D498B00" w14:textId="77777777" w:rsidR="002062CE" w:rsidRPr="00E70120" w:rsidRDefault="002062CE" w:rsidP="002062CE">
            <w:pPr>
              <w:jc w:val="center"/>
            </w:pPr>
            <w:r w:rsidRPr="00E70120">
              <w:t>67</w:t>
            </w:r>
            <w:r w:rsidR="00FB5278" w:rsidRPr="00E70120">
              <w:t> </w:t>
            </w:r>
            <w:r w:rsidRPr="00E70120">
              <w:t>000</w:t>
            </w:r>
            <w:r w:rsidR="00FB5278" w:rsidRPr="00E70120">
              <w:t>,00</w:t>
            </w:r>
          </w:p>
        </w:tc>
        <w:tc>
          <w:tcPr>
            <w:tcW w:w="1417" w:type="dxa"/>
            <w:shd w:val="clear" w:color="auto" w:fill="auto"/>
            <w:vAlign w:val="center"/>
          </w:tcPr>
          <w:p w14:paraId="6966698C" w14:textId="01525555" w:rsidR="002062CE" w:rsidRPr="00884050" w:rsidRDefault="007A5203" w:rsidP="007A5203">
            <w:pPr>
              <w:jc w:val="center"/>
            </w:pPr>
            <w:r w:rsidRPr="00884050">
              <w:t>79 45</w:t>
            </w:r>
            <w:r w:rsidR="00FB5278" w:rsidRPr="00884050">
              <w:t>0,00</w:t>
            </w:r>
          </w:p>
        </w:tc>
        <w:tc>
          <w:tcPr>
            <w:tcW w:w="1276" w:type="dxa"/>
            <w:shd w:val="clear" w:color="auto" w:fill="auto"/>
            <w:vAlign w:val="center"/>
          </w:tcPr>
          <w:p w14:paraId="18EC04F1" w14:textId="77777777" w:rsidR="002062CE" w:rsidRPr="000100EF" w:rsidRDefault="002062CE" w:rsidP="002062CE">
            <w:pPr>
              <w:jc w:val="center"/>
            </w:pPr>
            <w:r w:rsidRPr="000100EF">
              <w:t>0,0</w:t>
            </w:r>
            <w:r w:rsidR="00FB5278">
              <w:t>0</w:t>
            </w:r>
          </w:p>
        </w:tc>
        <w:tc>
          <w:tcPr>
            <w:tcW w:w="1389" w:type="dxa"/>
            <w:shd w:val="clear" w:color="auto" w:fill="auto"/>
            <w:vAlign w:val="center"/>
          </w:tcPr>
          <w:p w14:paraId="3186464D" w14:textId="77777777" w:rsidR="002062CE" w:rsidRPr="000100EF" w:rsidRDefault="00FB5278" w:rsidP="002062CE">
            <w:pPr>
              <w:jc w:val="center"/>
            </w:pPr>
            <w:r>
              <w:t>0,00</w:t>
            </w:r>
          </w:p>
        </w:tc>
      </w:tr>
      <w:tr w:rsidR="002062CE" w:rsidRPr="000100EF" w14:paraId="54545864" w14:textId="77777777" w:rsidTr="000E0B97">
        <w:trPr>
          <w:trHeight w:val="335"/>
        </w:trPr>
        <w:tc>
          <w:tcPr>
            <w:tcW w:w="7763" w:type="dxa"/>
            <w:gridSpan w:val="3"/>
            <w:shd w:val="clear" w:color="auto" w:fill="auto"/>
          </w:tcPr>
          <w:p w14:paraId="4F1CF283" w14:textId="4BB1DC04" w:rsidR="002062CE" w:rsidRPr="000100EF" w:rsidRDefault="002062CE" w:rsidP="002062CE">
            <w:r w:rsidRPr="000100EF">
              <w:t xml:space="preserve">          7. Финансовое обеспечение учреждений культуры</w:t>
            </w:r>
          </w:p>
        </w:tc>
        <w:tc>
          <w:tcPr>
            <w:tcW w:w="1276" w:type="dxa"/>
            <w:shd w:val="clear" w:color="auto" w:fill="auto"/>
            <w:vAlign w:val="center"/>
          </w:tcPr>
          <w:p w14:paraId="24906030" w14:textId="77777777" w:rsidR="002062CE" w:rsidRPr="000100EF" w:rsidRDefault="002062CE" w:rsidP="002062CE">
            <w:pPr>
              <w:jc w:val="center"/>
            </w:pPr>
          </w:p>
        </w:tc>
        <w:tc>
          <w:tcPr>
            <w:tcW w:w="1446" w:type="dxa"/>
            <w:shd w:val="clear" w:color="auto" w:fill="auto"/>
            <w:vAlign w:val="center"/>
          </w:tcPr>
          <w:p w14:paraId="51C6C7AF" w14:textId="77777777" w:rsidR="002062CE" w:rsidRPr="000100EF" w:rsidRDefault="002062CE" w:rsidP="002062CE">
            <w:pPr>
              <w:jc w:val="center"/>
            </w:pPr>
          </w:p>
        </w:tc>
        <w:tc>
          <w:tcPr>
            <w:tcW w:w="1417" w:type="dxa"/>
            <w:shd w:val="clear" w:color="auto" w:fill="auto"/>
            <w:vAlign w:val="center"/>
          </w:tcPr>
          <w:p w14:paraId="51E771E5" w14:textId="77777777" w:rsidR="002062CE" w:rsidRPr="000100EF" w:rsidRDefault="002062CE" w:rsidP="002062CE">
            <w:pPr>
              <w:jc w:val="center"/>
            </w:pPr>
          </w:p>
        </w:tc>
        <w:tc>
          <w:tcPr>
            <w:tcW w:w="1276" w:type="dxa"/>
            <w:shd w:val="clear" w:color="auto" w:fill="auto"/>
            <w:vAlign w:val="center"/>
          </w:tcPr>
          <w:p w14:paraId="3709388E" w14:textId="77777777" w:rsidR="002062CE" w:rsidRPr="000100EF" w:rsidRDefault="002062CE" w:rsidP="002062CE">
            <w:pPr>
              <w:jc w:val="center"/>
            </w:pPr>
          </w:p>
        </w:tc>
        <w:tc>
          <w:tcPr>
            <w:tcW w:w="1389" w:type="dxa"/>
            <w:shd w:val="clear" w:color="auto" w:fill="auto"/>
            <w:vAlign w:val="center"/>
          </w:tcPr>
          <w:p w14:paraId="77CB7BAB" w14:textId="77777777" w:rsidR="002062CE" w:rsidRPr="000100EF" w:rsidRDefault="002062CE" w:rsidP="002062CE">
            <w:pPr>
              <w:jc w:val="center"/>
            </w:pPr>
          </w:p>
        </w:tc>
      </w:tr>
      <w:tr w:rsidR="002062CE" w:rsidRPr="000100EF" w14:paraId="3F19DD99" w14:textId="77777777" w:rsidTr="000E0B97">
        <w:trPr>
          <w:trHeight w:val="335"/>
        </w:trPr>
        <w:tc>
          <w:tcPr>
            <w:tcW w:w="673" w:type="dxa"/>
            <w:shd w:val="clear" w:color="auto" w:fill="auto"/>
          </w:tcPr>
          <w:p w14:paraId="42CFC52D" w14:textId="77777777" w:rsidR="002062CE" w:rsidRPr="000100EF" w:rsidRDefault="002062CE" w:rsidP="002062CE">
            <w:pPr>
              <w:jc w:val="center"/>
            </w:pPr>
            <w:r w:rsidRPr="000100EF">
              <w:t>1</w:t>
            </w:r>
          </w:p>
        </w:tc>
        <w:tc>
          <w:tcPr>
            <w:tcW w:w="3966" w:type="dxa"/>
            <w:shd w:val="clear" w:color="auto" w:fill="auto"/>
          </w:tcPr>
          <w:p w14:paraId="37CC28D0" w14:textId="77777777" w:rsidR="002062CE" w:rsidRPr="000100EF" w:rsidRDefault="002062CE" w:rsidP="002062CE">
            <w:pPr>
              <w:ind w:right="-108"/>
            </w:pPr>
            <w:r w:rsidRPr="000100EF">
              <w:t>Финансовое обеспечение муниципального задания на оказание муниципальных услуг (выполнение работ)  в сфере культурно-досуговой деятельности</w:t>
            </w:r>
          </w:p>
        </w:tc>
        <w:tc>
          <w:tcPr>
            <w:tcW w:w="3124" w:type="dxa"/>
            <w:shd w:val="clear" w:color="auto" w:fill="auto"/>
          </w:tcPr>
          <w:p w14:paraId="2E4688C2" w14:textId="77777777" w:rsidR="002062CE" w:rsidRPr="000100EF" w:rsidRDefault="002062CE" w:rsidP="002062CE">
            <w:pPr>
              <w:ind w:right="-108"/>
            </w:pPr>
            <w:r w:rsidRPr="000100EF">
              <w:t>МУ «ДК Красноармейского МР»</w:t>
            </w:r>
          </w:p>
        </w:tc>
        <w:tc>
          <w:tcPr>
            <w:tcW w:w="1276" w:type="dxa"/>
            <w:shd w:val="clear" w:color="auto" w:fill="auto"/>
            <w:vAlign w:val="center"/>
          </w:tcPr>
          <w:p w14:paraId="62F9421B" w14:textId="77777777" w:rsidR="002062CE" w:rsidRPr="000100EF" w:rsidRDefault="00FB5278" w:rsidP="002062CE">
            <w:pPr>
              <w:ind w:left="-137" w:right="-108"/>
              <w:jc w:val="center"/>
            </w:pPr>
            <w:r>
              <w:t>14 264 </w:t>
            </w:r>
            <w:r w:rsidR="002062CE" w:rsidRPr="000100EF">
              <w:t>668</w:t>
            </w:r>
            <w:r>
              <w:t>,</w:t>
            </w:r>
            <w:r w:rsidR="002062CE" w:rsidRPr="000100EF">
              <w:t>99</w:t>
            </w:r>
          </w:p>
        </w:tc>
        <w:tc>
          <w:tcPr>
            <w:tcW w:w="1446" w:type="dxa"/>
            <w:shd w:val="clear" w:color="auto" w:fill="auto"/>
            <w:vAlign w:val="center"/>
          </w:tcPr>
          <w:p w14:paraId="0F69F887" w14:textId="77777777" w:rsidR="002062CE" w:rsidRPr="000100EF" w:rsidRDefault="002062CE" w:rsidP="00FB5278">
            <w:pPr>
              <w:ind w:left="-137" w:right="-108"/>
              <w:jc w:val="center"/>
            </w:pPr>
            <w:r w:rsidRPr="000100EF">
              <w:t>14</w:t>
            </w:r>
            <w:r w:rsidR="00FB5278">
              <w:t> </w:t>
            </w:r>
            <w:r>
              <w:t>906</w:t>
            </w:r>
            <w:r w:rsidR="00FB5278">
              <w:t xml:space="preserve"> </w:t>
            </w:r>
            <w:r>
              <w:t>513</w:t>
            </w:r>
            <w:r w:rsidR="00FB5278">
              <w:t>,</w:t>
            </w:r>
            <w:r>
              <w:t>66</w:t>
            </w:r>
          </w:p>
        </w:tc>
        <w:tc>
          <w:tcPr>
            <w:tcW w:w="1417" w:type="dxa"/>
            <w:shd w:val="clear" w:color="auto" w:fill="auto"/>
            <w:vAlign w:val="center"/>
          </w:tcPr>
          <w:p w14:paraId="6F700A0A" w14:textId="12433B21" w:rsidR="002062CE" w:rsidRPr="00884050" w:rsidRDefault="00B0611F" w:rsidP="002062CE">
            <w:pPr>
              <w:ind w:left="-137" w:right="-108"/>
              <w:jc w:val="center"/>
            </w:pPr>
            <w:r w:rsidRPr="00884050">
              <w:t>15 552 774</w:t>
            </w:r>
            <w:r w:rsidR="00FB5278" w:rsidRPr="00884050">
              <w:t>,00</w:t>
            </w:r>
          </w:p>
        </w:tc>
        <w:tc>
          <w:tcPr>
            <w:tcW w:w="1276" w:type="dxa"/>
            <w:shd w:val="clear" w:color="auto" w:fill="auto"/>
            <w:vAlign w:val="center"/>
          </w:tcPr>
          <w:p w14:paraId="383E07E9" w14:textId="77777777" w:rsidR="002062CE" w:rsidRPr="000100EF" w:rsidRDefault="00FB5278" w:rsidP="002062CE">
            <w:pPr>
              <w:ind w:left="-137" w:right="-108"/>
              <w:jc w:val="center"/>
            </w:pPr>
            <w:r>
              <w:t>15 118 569,00</w:t>
            </w:r>
          </w:p>
        </w:tc>
        <w:tc>
          <w:tcPr>
            <w:tcW w:w="1389" w:type="dxa"/>
            <w:shd w:val="clear" w:color="auto" w:fill="auto"/>
            <w:vAlign w:val="center"/>
          </w:tcPr>
          <w:p w14:paraId="3EC24D3C" w14:textId="77777777" w:rsidR="002062CE" w:rsidRPr="000100EF" w:rsidRDefault="00FB5278" w:rsidP="002062CE">
            <w:pPr>
              <w:jc w:val="center"/>
            </w:pPr>
            <w:r>
              <w:t>15 033 976,00</w:t>
            </w:r>
          </w:p>
        </w:tc>
      </w:tr>
      <w:tr w:rsidR="002062CE" w:rsidRPr="000100EF" w14:paraId="49642A83" w14:textId="77777777" w:rsidTr="000E0B97">
        <w:trPr>
          <w:trHeight w:val="335"/>
        </w:trPr>
        <w:tc>
          <w:tcPr>
            <w:tcW w:w="673" w:type="dxa"/>
            <w:shd w:val="clear" w:color="auto" w:fill="auto"/>
          </w:tcPr>
          <w:p w14:paraId="5E571883" w14:textId="77777777" w:rsidR="002062CE" w:rsidRPr="000100EF" w:rsidRDefault="002062CE" w:rsidP="002062CE">
            <w:pPr>
              <w:jc w:val="center"/>
            </w:pPr>
            <w:r w:rsidRPr="000100EF">
              <w:t>2</w:t>
            </w:r>
          </w:p>
        </w:tc>
        <w:tc>
          <w:tcPr>
            <w:tcW w:w="3966" w:type="dxa"/>
            <w:shd w:val="clear" w:color="auto" w:fill="auto"/>
          </w:tcPr>
          <w:p w14:paraId="4E5442F0" w14:textId="77777777" w:rsidR="002062CE" w:rsidRPr="000100EF" w:rsidRDefault="002062CE" w:rsidP="002062CE">
            <w:r w:rsidRPr="000100EF">
              <w:t>Финансовое обеспечение муниципального задания на оказание муниципальных услуг (выполнение работ) в сфере музейной деятельности</w:t>
            </w:r>
          </w:p>
        </w:tc>
        <w:tc>
          <w:tcPr>
            <w:tcW w:w="3124" w:type="dxa"/>
            <w:shd w:val="clear" w:color="auto" w:fill="auto"/>
          </w:tcPr>
          <w:p w14:paraId="1198D9DE" w14:textId="77777777" w:rsidR="002062CE" w:rsidRPr="000100EF" w:rsidRDefault="002062CE" w:rsidP="002062CE">
            <w:pPr>
              <w:ind w:right="-108"/>
            </w:pPr>
            <w:r w:rsidRPr="000100EF">
              <w:t>МУ «Красноармейский краеведческий музей им. В.К. Егорова»</w:t>
            </w:r>
          </w:p>
        </w:tc>
        <w:tc>
          <w:tcPr>
            <w:tcW w:w="1276" w:type="dxa"/>
            <w:shd w:val="clear" w:color="auto" w:fill="auto"/>
            <w:vAlign w:val="center"/>
          </w:tcPr>
          <w:p w14:paraId="2FEAC39C" w14:textId="77777777" w:rsidR="002062CE" w:rsidRPr="000100EF" w:rsidRDefault="00FB5278" w:rsidP="002062CE">
            <w:pPr>
              <w:ind w:left="-137" w:right="-108"/>
              <w:jc w:val="center"/>
            </w:pPr>
            <w:r>
              <w:t>2 731 </w:t>
            </w:r>
            <w:r w:rsidR="002062CE" w:rsidRPr="000100EF">
              <w:t>758</w:t>
            </w:r>
            <w:r>
              <w:t>,00</w:t>
            </w:r>
          </w:p>
        </w:tc>
        <w:tc>
          <w:tcPr>
            <w:tcW w:w="1446" w:type="dxa"/>
            <w:shd w:val="clear" w:color="auto" w:fill="auto"/>
            <w:vAlign w:val="center"/>
          </w:tcPr>
          <w:p w14:paraId="5C5F06B8" w14:textId="77777777" w:rsidR="002062CE" w:rsidRPr="000100EF" w:rsidRDefault="002062CE" w:rsidP="00FB5278">
            <w:pPr>
              <w:ind w:left="-137" w:right="-108"/>
              <w:jc w:val="center"/>
            </w:pPr>
            <w:r>
              <w:t>2</w:t>
            </w:r>
            <w:r w:rsidR="00FB5278">
              <w:t> </w:t>
            </w:r>
            <w:r>
              <w:t>931</w:t>
            </w:r>
            <w:r w:rsidR="00FB5278">
              <w:t> </w:t>
            </w:r>
            <w:r>
              <w:t>028</w:t>
            </w:r>
            <w:r w:rsidR="00FB5278">
              <w:t>,</w:t>
            </w:r>
            <w:r>
              <w:t>00</w:t>
            </w:r>
          </w:p>
        </w:tc>
        <w:tc>
          <w:tcPr>
            <w:tcW w:w="1417" w:type="dxa"/>
            <w:shd w:val="clear" w:color="auto" w:fill="auto"/>
            <w:vAlign w:val="center"/>
          </w:tcPr>
          <w:p w14:paraId="4491B2E2" w14:textId="77777777" w:rsidR="002062CE" w:rsidRPr="00884050" w:rsidRDefault="00FB5278" w:rsidP="002062CE">
            <w:pPr>
              <w:ind w:left="-137" w:right="-108"/>
              <w:jc w:val="center"/>
            </w:pPr>
            <w:r w:rsidRPr="00884050">
              <w:t>3 337 658,00</w:t>
            </w:r>
          </w:p>
        </w:tc>
        <w:tc>
          <w:tcPr>
            <w:tcW w:w="1276" w:type="dxa"/>
            <w:shd w:val="clear" w:color="auto" w:fill="auto"/>
            <w:vAlign w:val="center"/>
          </w:tcPr>
          <w:p w14:paraId="2488737A" w14:textId="77777777" w:rsidR="002062CE" w:rsidRPr="000100EF" w:rsidRDefault="00FB5278" w:rsidP="002062CE">
            <w:pPr>
              <w:ind w:left="-137" w:right="-108"/>
              <w:jc w:val="center"/>
            </w:pPr>
            <w:r>
              <w:t>3 214 611,00</w:t>
            </w:r>
          </w:p>
        </w:tc>
        <w:tc>
          <w:tcPr>
            <w:tcW w:w="1389" w:type="dxa"/>
            <w:shd w:val="clear" w:color="auto" w:fill="auto"/>
            <w:vAlign w:val="center"/>
          </w:tcPr>
          <w:p w14:paraId="21C2CDF6" w14:textId="330FEDC0" w:rsidR="002062CE" w:rsidRPr="000100EF" w:rsidRDefault="00453E55" w:rsidP="00453E55">
            <w:pPr>
              <w:jc w:val="center"/>
            </w:pPr>
            <w:r>
              <w:t>3 223 209</w:t>
            </w:r>
            <w:r w:rsidR="00FB5278">
              <w:t>,00</w:t>
            </w:r>
          </w:p>
        </w:tc>
      </w:tr>
      <w:tr w:rsidR="002062CE" w:rsidRPr="000100EF" w14:paraId="598575C7" w14:textId="77777777" w:rsidTr="000E0B97">
        <w:trPr>
          <w:trHeight w:val="335"/>
        </w:trPr>
        <w:tc>
          <w:tcPr>
            <w:tcW w:w="673" w:type="dxa"/>
            <w:shd w:val="clear" w:color="auto" w:fill="auto"/>
          </w:tcPr>
          <w:p w14:paraId="22BFBCC2" w14:textId="793D02BA" w:rsidR="002062CE" w:rsidRPr="000100EF" w:rsidRDefault="002062CE" w:rsidP="002062CE">
            <w:pPr>
              <w:jc w:val="center"/>
            </w:pPr>
            <w:r w:rsidRPr="000100EF">
              <w:t>3</w:t>
            </w:r>
          </w:p>
        </w:tc>
        <w:tc>
          <w:tcPr>
            <w:tcW w:w="3966" w:type="dxa"/>
            <w:shd w:val="clear" w:color="auto" w:fill="auto"/>
          </w:tcPr>
          <w:p w14:paraId="30B917CC" w14:textId="77777777" w:rsidR="002062CE" w:rsidRPr="000100EF" w:rsidRDefault="002062CE" w:rsidP="002062CE">
            <w:pPr>
              <w:jc w:val="both"/>
            </w:pPr>
            <w:r w:rsidRPr="000100EF">
              <w:t>Финансовое обеспечение муниципального задания на оказание муниципальных услуг (выполнение работ) в сфере деятельности библиотек</w:t>
            </w:r>
          </w:p>
        </w:tc>
        <w:tc>
          <w:tcPr>
            <w:tcW w:w="3124" w:type="dxa"/>
            <w:shd w:val="clear" w:color="auto" w:fill="auto"/>
          </w:tcPr>
          <w:p w14:paraId="47D2C53A" w14:textId="77777777" w:rsidR="002062CE" w:rsidRPr="000100EF" w:rsidRDefault="002062CE" w:rsidP="002062CE">
            <w:pPr>
              <w:ind w:right="-108"/>
            </w:pPr>
            <w:r w:rsidRPr="000100EF">
              <w:t>МУ «ЦБС Красноармейского МР»</w:t>
            </w:r>
          </w:p>
          <w:p w14:paraId="7BE50CEC" w14:textId="77777777" w:rsidR="002062CE" w:rsidRPr="000100EF" w:rsidRDefault="002062CE" w:rsidP="002062CE"/>
        </w:tc>
        <w:tc>
          <w:tcPr>
            <w:tcW w:w="1276" w:type="dxa"/>
            <w:shd w:val="clear" w:color="auto" w:fill="auto"/>
            <w:vAlign w:val="center"/>
          </w:tcPr>
          <w:p w14:paraId="1D2DA52F" w14:textId="77777777" w:rsidR="002062CE" w:rsidRPr="000100EF" w:rsidRDefault="002062CE" w:rsidP="00FB5278">
            <w:pPr>
              <w:ind w:left="-137" w:right="-108"/>
              <w:jc w:val="center"/>
            </w:pPr>
            <w:r w:rsidRPr="000100EF">
              <w:t>20</w:t>
            </w:r>
            <w:r w:rsidR="00FB5278">
              <w:t> </w:t>
            </w:r>
            <w:r w:rsidRPr="000100EF">
              <w:t>147</w:t>
            </w:r>
            <w:r w:rsidR="00FB5278">
              <w:t> </w:t>
            </w:r>
            <w:r w:rsidRPr="000100EF">
              <w:t>627</w:t>
            </w:r>
            <w:r w:rsidR="00FB5278">
              <w:t>,00</w:t>
            </w:r>
          </w:p>
        </w:tc>
        <w:tc>
          <w:tcPr>
            <w:tcW w:w="1446" w:type="dxa"/>
            <w:shd w:val="clear" w:color="auto" w:fill="auto"/>
            <w:vAlign w:val="center"/>
          </w:tcPr>
          <w:p w14:paraId="7B26C1D4" w14:textId="77777777" w:rsidR="002062CE" w:rsidRPr="000100EF" w:rsidRDefault="00FB5278" w:rsidP="002062CE">
            <w:pPr>
              <w:ind w:left="-137" w:right="-108"/>
              <w:jc w:val="center"/>
            </w:pPr>
            <w:r>
              <w:t>21 065 </w:t>
            </w:r>
            <w:r w:rsidR="002062CE" w:rsidRPr="000100EF">
              <w:t>506</w:t>
            </w:r>
            <w:r>
              <w:t>,00</w:t>
            </w:r>
          </w:p>
        </w:tc>
        <w:tc>
          <w:tcPr>
            <w:tcW w:w="1417" w:type="dxa"/>
            <w:shd w:val="clear" w:color="auto" w:fill="auto"/>
            <w:vAlign w:val="center"/>
          </w:tcPr>
          <w:p w14:paraId="18E6E657" w14:textId="3CA3FAAC" w:rsidR="002062CE" w:rsidRPr="00884050" w:rsidRDefault="00FB5278" w:rsidP="002062CE">
            <w:pPr>
              <w:ind w:left="-137" w:right="-108"/>
              <w:jc w:val="center"/>
            </w:pPr>
            <w:r w:rsidRPr="00884050">
              <w:t>23</w:t>
            </w:r>
            <w:r w:rsidR="00B0611F" w:rsidRPr="00884050">
              <w:t> 166 286</w:t>
            </w:r>
            <w:r w:rsidRPr="00884050">
              <w:t>,00</w:t>
            </w:r>
          </w:p>
        </w:tc>
        <w:tc>
          <w:tcPr>
            <w:tcW w:w="1276" w:type="dxa"/>
            <w:shd w:val="clear" w:color="auto" w:fill="auto"/>
            <w:vAlign w:val="center"/>
          </w:tcPr>
          <w:p w14:paraId="6D1F690D" w14:textId="77777777" w:rsidR="002062CE" w:rsidRPr="000100EF" w:rsidRDefault="00FB5278" w:rsidP="002062CE">
            <w:pPr>
              <w:ind w:left="-137" w:right="-108"/>
              <w:jc w:val="center"/>
            </w:pPr>
            <w:r>
              <w:t>21 039 370,00</w:t>
            </w:r>
          </w:p>
        </w:tc>
        <w:tc>
          <w:tcPr>
            <w:tcW w:w="1389" w:type="dxa"/>
            <w:shd w:val="clear" w:color="auto" w:fill="auto"/>
            <w:vAlign w:val="center"/>
          </w:tcPr>
          <w:p w14:paraId="690E0291" w14:textId="77777777" w:rsidR="002062CE" w:rsidRPr="000100EF" w:rsidRDefault="00FB5278" w:rsidP="00FB5278">
            <w:pPr>
              <w:jc w:val="center"/>
            </w:pPr>
            <w:r>
              <w:t>20 620 359,00</w:t>
            </w:r>
          </w:p>
        </w:tc>
      </w:tr>
      <w:tr w:rsidR="002062CE" w:rsidRPr="000100EF" w14:paraId="5AE1974E" w14:textId="77777777" w:rsidTr="000E0B97">
        <w:trPr>
          <w:trHeight w:val="335"/>
        </w:trPr>
        <w:tc>
          <w:tcPr>
            <w:tcW w:w="673" w:type="dxa"/>
            <w:shd w:val="clear" w:color="auto" w:fill="auto"/>
          </w:tcPr>
          <w:p w14:paraId="70042BDB" w14:textId="77777777" w:rsidR="002062CE" w:rsidRPr="000100EF" w:rsidRDefault="002062CE" w:rsidP="002062CE">
            <w:pPr>
              <w:jc w:val="center"/>
            </w:pPr>
            <w:r>
              <w:t>4</w:t>
            </w:r>
          </w:p>
        </w:tc>
        <w:tc>
          <w:tcPr>
            <w:tcW w:w="3966" w:type="dxa"/>
            <w:shd w:val="clear" w:color="auto" w:fill="auto"/>
          </w:tcPr>
          <w:p w14:paraId="59CCD4E9" w14:textId="77777777" w:rsidR="00471E44" w:rsidRDefault="002062CE" w:rsidP="002062CE">
            <w:pPr>
              <w:ind w:right="-108"/>
            </w:pPr>
            <w:r w:rsidRPr="000100EF">
              <w:t xml:space="preserve">Финансовое обеспечение </w:t>
            </w:r>
            <w:r>
              <w:t xml:space="preserve">оказания </w:t>
            </w:r>
            <w:r w:rsidRPr="000100EF">
              <w:t xml:space="preserve">муниципальных услуг (выполнение работ) </w:t>
            </w:r>
          </w:p>
          <w:p w14:paraId="6B136538" w14:textId="2210DFDD" w:rsidR="002062CE" w:rsidRPr="000100EF" w:rsidRDefault="002062CE" w:rsidP="002062CE">
            <w:pPr>
              <w:ind w:right="-108"/>
            </w:pPr>
            <w:r w:rsidRPr="000100EF">
              <w:t xml:space="preserve"> в сфере культурно-досуговой деятельности</w:t>
            </w:r>
          </w:p>
        </w:tc>
        <w:tc>
          <w:tcPr>
            <w:tcW w:w="3124" w:type="dxa"/>
            <w:shd w:val="clear" w:color="auto" w:fill="auto"/>
          </w:tcPr>
          <w:p w14:paraId="621F0E80" w14:textId="77777777" w:rsidR="002062CE" w:rsidRPr="000100EF" w:rsidRDefault="002062CE" w:rsidP="002062CE">
            <w:pPr>
              <w:ind w:right="-108"/>
            </w:pPr>
            <w:r>
              <w:t>МКУ «МСКО КМР»</w:t>
            </w:r>
          </w:p>
        </w:tc>
        <w:tc>
          <w:tcPr>
            <w:tcW w:w="1276" w:type="dxa"/>
            <w:shd w:val="clear" w:color="auto" w:fill="auto"/>
            <w:vAlign w:val="center"/>
          </w:tcPr>
          <w:p w14:paraId="5C7C39C3" w14:textId="77777777" w:rsidR="002062CE" w:rsidRPr="000100EF" w:rsidRDefault="002062CE" w:rsidP="002062CE">
            <w:pPr>
              <w:ind w:left="-137" w:right="-108"/>
              <w:jc w:val="center"/>
            </w:pPr>
            <w:r>
              <w:t>*</w:t>
            </w:r>
          </w:p>
        </w:tc>
        <w:tc>
          <w:tcPr>
            <w:tcW w:w="1446" w:type="dxa"/>
            <w:shd w:val="clear" w:color="auto" w:fill="auto"/>
            <w:vAlign w:val="center"/>
          </w:tcPr>
          <w:p w14:paraId="24C0D1F2" w14:textId="77777777" w:rsidR="002062CE" w:rsidRPr="000100EF" w:rsidRDefault="00096384" w:rsidP="002062CE">
            <w:pPr>
              <w:ind w:left="-137" w:right="-108"/>
              <w:jc w:val="center"/>
            </w:pPr>
            <w:r>
              <w:t>5 567 004,80</w:t>
            </w:r>
          </w:p>
        </w:tc>
        <w:tc>
          <w:tcPr>
            <w:tcW w:w="1417" w:type="dxa"/>
            <w:shd w:val="clear" w:color="auto" w:fill="auto"/>
            <w:vAlign w:val="center"/>
          </w:tcPr>
          <w:p w14:paraId="1442FE2B" w14:textId="5765EE5E" w:rsidR="002062CE" w:rsidRPr="00884050" w:rsidRDefault="002B3F3D" w:rsidP="002062CE">
            <w:pPr>
              <w:ind w:left="-137" w:right="-108"/>
              <w:jc w:val="center"/>
            </w:pPr>
            <w:r w:rsidRPr="00884050">
              <w:t>64 867 634</w:t>
            </w:r>
            <w:r w:rsidR="00FB5278" w:rsidRPr="00884050">
              <w:t>,00</w:t>
            </w:r>
          </w:p>
        </w:tc>
        <w:tc>
          <w:tcPr>
            <w:tcW w:w="1276" w:type="dxa"/>
            <w:shd w:val="clear" w:color="auto" w:fill="auto"/>
            <w:vAlign w:val="center"/>
          </w:tcPr>
          <w:p w14:paraId="691D7582" w14:textId="77777777" w:rsidR="002062CE" w:rsidRPr="000100EF" w:rsidRDefault="00FB5278" w:rsidP="002062CE">
            <w:pPr>
              <w:ind w:left="-137" w:right="-108"/>
              <w:jc w:val="center"/>
            </w:pPr>
            <w:r>
              <w:t>66 152 342,00</w:t>
            </w:r>
          </w:p>
        </w:tc>
        <w:tc>
          <w:tcPr>
            <w:tcW w:w="1389" w:type="dxa"/>
            <w:shd w:val="clear" w:color="auto" w:fill="auto"/>
            <w:vAlign w:val="center"/>
          </w:tcPr>
          <w:p w14:paraId="2A31FDC7" w14:textId="77777777" w:rsidR="002062CE" w:rsidRPr="000100EF" w:rsidRDefault="00FB5278" w:rsidP="002062CE">
            <w:pPr>
              <w:jc w:val="center"/>
            </w:pPr>
            <w:r>
              <w:t>67 260 748,00</w:t>
            </w:r>
          </w:p>
        </w:tc>
      </w:tr>
      <w:tr w:rsidR="002062CE" w:rsidRPr="000100EF" w14:paraId="62AC8010" w14:textId="77777777" w:rsidTr="000E0B97">
        <w:trPr>
          <w:trHeight w:val="335"/>
        </w:trPr>
        <w:tc>
          <w:tcPr>
            <w:tcW w:w="673" w:type="dxa"/>
            <w:shd w:val="clear" w:color="auto" w:fill="auto"/>
          </w:tcPr>
          <w:p w14:paraId="1B766747" w14:textId="77777777" w:rsidR="002062CE" w:rsidRPr="000100EF" w:rsidRDefault="002062CE" w:rsidP="002062CE">
            <w:pPr>
              <w:jc w:val="center"/>
            </w:pPr>
          </w:p>
        </w:tc>
        <w:tc>
          <w:tcPr>
            <w:tcW w:w="3966" w:type="dxa"/>
            <w:shd w:val="clear" w:color="auto" w:fill="auto"/>
          </w:tcPr>
          <w:p w14:paraId="2864BD66" w14:textId="77777777" w:rsidR="002062CE" w:rsidRPr="000100EF" w:rsidRDefault="002062CE" w:rsidP="002062CE">
            <w:pPr>
              <w:jc w:val="both"/>
            </w:pPr>
            <w:r w:rsidRPr="000100EF">
              <w:t>Итого:</w:t>
            </w:r>
          </w:p>
        </w:tc>
        <w:tc>
          <w:tcPr>
            <w:tcW w:w="3124" w:type="dxa"/>
            <w:shd w:val="clear" w:color="auto" w:fill="auto"/>
          </w:tcPr>
          <w:p w14:paraId="3BC2CB25" w14:textId="474EBA7E" w:rsidR="002062CE" w:rsidRPr="00884050" w:rsidRDefault="002B3F3D" w:rsidP="002062CE">
            <w:pPr>
              <w:ind w:right="-108"/>
            </w:pPr>
            <w:r w:rsidRPr="00884050">
              <w:t>400 201 642,45</w:t>
            </w:r>
          </w:p>
        </w:tc>
        <w:tc>
          <w:tcPr>
            <w:tcW w:w="1276" w:type="dxa"/>
            <w:shd w:val="clear" w:color="auto" w:fill="auto"/>
            <w:vAlign w:val="center"/>
          </w:tcPr>
          <w:p w14:paraId="3AF82328" w14:textId="77777777" w:rsidR="002062CE" w:rsidRPr="0062416F" w:rsidRDefault="00C55D36" w:rsidP="002062CE">
            <w:pPr>
              <w:ind w:left="-137" w:right="-108"/>
              <w:jc w:val="center"/>
            </w:pPr>
            <w:r w:rsidRPr="0062416F">
              <w:t>37 144 </w:t>
            </w:r>
            <w:r w:rsidR="002062CE" w:rsidRPr="0062416F">
              <w:t>053</w:t>
            </w:r>
            <w:r w:rsidRPr="0062416F">
              <w:t>,</w:t>
            </w:r>
            <w:r w:rsidR="002062CE" w:rsidRPr="0062416F">
              <w:t>99</w:t>
            </w:r>
          </w:p>
        </w:tc>
        <w:tc>
          <w:tcPr>
            <w:tcW w:w="1446" w:type="dxa"/>
            <w:shd w:val="clear" w:color="auto" w:fill="auto"/>
            <w:vAlign w:val="center"/>
          </w:tcPr>
          <w:p w14:paraId="5C6991C4" w14:textId="77777777" w:rsidR="002062CE" w:rsidRPr="0062416F" w:rsidRDefault="00096384" w:rsidP="002062CE">
            <w:pPr>
              <w:ind w:left="-137" w:right="-108"/>
              <w:jc w:val="center"/>
            </w:pPr>
            <w:r w:rsidRPr="0062416F">
              <w:t>44 470 052,46</w:t>
            </w:r>
          </w:p>
        </w:tc>
        <w:tc>
          <w:tcPr>
            <w:tcW w:w="1417" w:type="dxa"/>
            <w:shd w:val="clear" w:color="auto" w:fill="auto"/>
            <w:vAlign w:val="center"/>
          </w:tcPr>
          <w:p w14:paraId="5909FD0B" w14:textId="5AC61FF9" w:rsidR="002062CE" w:rsidRPr="00884050" w:rsidRDefault="00B0611F" w:rsidP="002062CE">
            <w:pPr>
              <w:ind w:left="-137" w:right="-108"/>
              <w:jc w:val="center"/>
            </w:pPr>
            <w:r w:rsidRPr="00884050">
              <w:t>106</w:t>
            </w:r>
            <w:r w:rsidR="002B3F3D" w:rsidRPr="00884050">
              <w:t> </w:t>
            </w:r>
            <w:r w:rsidRPr="00884050">
              <w:t>92</w:t>
            </w:r>
            <w:r w:rsidR="002B3F3D" w:rsidRPr="00884050">
              <w:t>4 352,00</w:t>
            </w:r>
          </w:p>
        </w:tc>
        <w:tc>
          <w:tcPr>
            <w:tcW w:w="1276" w:type="dxa"/>
            <w:shd w:val="clear" w:color="auto" w:fill="auto"/>
            <w:vAlign w:val="center"/>
          </w:tcPr>
          <w:p w14:paraId="6F3D7DF6" w14:textId="77777777" w:rsidR="002062CE" w:rsidRPr="0062416F" w:rsidRDefault="00C55D36" w:rsidP="002062CE">
            <w:pPr>
              <w:ind w:left="-137" w:right="-108"/>
              <w:jc w:val="center"/>
            </w:pPr>
            <w:r w:rsidRPr="0062416F">
              <w:t>105 524 892,00</w:t>
            </w:r>
          </w:p>
        </w:tc>
        <w:tc>
          <w:tcPr>
            <w:tcW w:w="1389" w:type="dxa"/>
            <w:shd w:val="clear" w:color="auto" w:fill="auto"/>
            <w:vAlign w:val="center"/>
          </w:tcPr>
          <w:p w14:paraId="251646F2" w14:textId="77777777" w:rsidR="002062CE" w:rsidRPr="000100EF" w:rsidRDefault="005F1AF9" w:rsidP="002062CE">
            <w:pPr>
              <w:jc w:val="center"/>
            </w:pPr>
            <w:r>
              <w:t>106138</w:t>
            </w:r>
            <w:r w:rsidR="00C55D36">
              <w:t>292,00</w:t>
            </w:r>
          </w:p>
        </w:tc>
      </w:tr>
      <w:tr w:rsidR="002062CE" w:rsidRPr="000100EF" w14:paraId="3D2AEA3D" w14:textId="77777777" w:rsidTr="000E0B97">
        <w:trPr>
          <w:trHeight w:val="335"/>
        </w:trPr>
        <w:tc>
          <w:tcPr>
            <w:tcW w:w="7763" w:type="dxa"/>
            <w:gridSpan w:val="3"/>
            <w:shd w:val="clear" w:color="auto" w:fill="auto"/>
          </w:tcPr>
          <w:p w14:paraId="0EB9D0F7" w14:textId="77777777" w:rsidR="002062CE" w:rsidRPr="000100EF" w:rsidRDefault="002062CE" w:rsidP="002062CE">
            <w:r w:rsidRPr="000100EF">
              <w:t xml:space="preserve">          8. Финансовое обеспечение учреждений образования</w:t>
            </w:r>
          </w:p>
        </w:tc>
        <w:tc>
          <w:tcPr>
            <w:tcW w:w="1276" w:type="dxa"/>
            <w:shd w:val="clear" w:color="auto" w:fill="auto"/>
            <w:vAlign w:val="center"/>
          </w:tcPr>
          <w:p w14:paraId="09923D78" w14:textId="77777777" w:rsidR="002062CE" w:rsidRPr="000100EF" w:rsidRDefault="002062CE" w:rsidP="002062CE">
            <w:pPr>
              <w:ind w:left="-137" w:right="-108"/>
              <w:jc w:val="center"/>
            </w:pPr>
          </w:p>
        </w:tc>
        <w:tc>
          <w:tcPr>
            <w:tcW w:w="1446" w:type="dxa"/>
            <w:shd w:val="clear" w:color="auto" w:fill="auto"/>
            <w:vAlign w:val="center"/>
          </w:tcPr>
          <w:p w14:paraId="4A4CDEBD" w14:textId="77777777" w:rsidR="002062CE" w:rsidRPr="000100EF" w:rsidRDefault="002062CE" w:rsidP="002062CE">
            <w:pPr>
              <w:ind w:left="-137" w:right="-108"/>
              <w:jc w:val="center"/>
            </w:pPr>
          </w:p>
        </w:tc>
        <w:tc>
          <w:tcPr>
            <w:tcW w:w="1417" w:type="dxa"/>
            <w:shd w:val="clear" w:color="auto" w:fill="auto"/>
            <w:vAlign w:val="center"/>
          </w:tcPr>
          <w:p w14:paraId="0209D0B4" w14:textId="77777777" w:rsidR="002062CE" w:rsidRPr="000100EF" w:rsidRDefault="002062CE" w:rsidP="002062CE">
            <w:pPr>
              <w:ind w:left="-137" w:right="-108"/>
              <w:jc w:val="center"/>
            </w:pPr>
          </w:p>
        </w:tc>
        <w:tc>
          <w:tcPr>
            <w:tcW w:w="1276" w:type="dxa"/>
            <w:shd w:val="clear" w:color="auto" w:fill="auto"/>
            <w:vAlign w:val="center"/>
          </w:tcPr>
          <w:p w14:paraId="4D984D46" w14:textId="77777777" w:rsidR="002062CE" w:rsidRPr="000100EF" w:rsidRDefault="002062CE" w:rsidP="002062CE">
            <w:pPr>
              <w:ind w:left="-137" w:right="-108"/>
              <w:jc w:val="center"/>
            </w:pPr>
          </w:p>
        </w:tc>
        <w:tc>
          <w:tcPr>
            <w:tcW w:w="1389" w:type="dxa"/>
            <w:shd w:val="clear" w:color="auto" w:fill="auto"/>
            <w:vAlign w:val="center"/>
          </w:tcPr>
          <w:p w14:paraId="66D96600" w14:textId="77777777" w:rsidR="002062CE" w:rsidRPr="000100EF" w:rsidRDefault="002062CE" w:rsidP="002062CE">
            <w:pPr>
              <w:jc w:val="center"/>
            </w:pPr>
          </w:p>
        </w:tc>
      </w:tr>
      <w:tr w:rsidR="002062CE" w:rsidRPr="000100EF" w14:paraId="37AFBFDF" w14:textId="77777777" w:rsidTr="000E0B97">
        <w:trPr>
          <w:trHeight w:val="335"/>
        </w:trPr>
        <w:tc>
          <w:tcPr>
            <w:tcW w:w="673" w:type="dxa"/>
            <w:shd w:val="clear" w:color="auto" w:fill="auto"/>
          </w:tcPr>
          <w:p w14:paraId="3268F0A4" w14:textId="77777777" w:rsidR="002062CE" w:rsidRPr="000100EF" w:rsidRDefault="002062CE" w:rsidP="002062CE">
            <w:pPr>
              <w:jc w:val="center"/>
            </w:pPr>
            <w:r w:rsidRPr="000100EF">
              <w:t>1</w:t>
            </w:r>
          </w:p>
        </w:tc>
        <w:tc>
          <w:tcPr>
            <w:tcW w:w="3966" w:type="dxa"/>
            <w:shd w:val="clear" w:color="auto" w:fill="auto"/>
          </w:tcPr>
          <w:p w14:paraId="7EE48C2E" w14:textId="77777777" w:rsidR="002062CE" w:rsidRPr="000100EF" w:rsidRDefault="002062CE" w:rsidP="002062CE">
            <w:pPr>
              <w:jc w:val="both"/>
            </w:pPr>
            <w:r w:rsidRPr="000100EF">
              <w:t>Финансовое обеспечение муниципального задания на оказание муниципальных услуг (выполнение работ) образовательным учреждениям в сфере культуры</w:t>
            </w:r>
          </w:p>
        </w:tc>
        <w:tc>
          <w:tcPr>
            <w:tcW w:w="3124" w:type="dxa"/>
            <w:shd w:val="clear" w:color="auto" w:fill="auto"/>
          </w:tcPr>
          <w:p w14:paraId="20E2C14A" w14:textId="77777777" w:rsidR="002062CE" w:rsidRPr="000100EF" w:rsidRDefault="002062CE" w:rsidP="002062CE">
            <w:r w:rsidRPr="000100EF">
              <w:t>МБУДО «Красноармейская ДШИ»; МБУДО «Мирненская ДШИ»; МБУДО «Бродокалмакская ДШИ»; МБУДО «Петровская ДШИ»; МБУДО «Лазурненская ДШИ»</w:t>
            </w:r>
          </w:p>
        </w:tc>
        <w:tc>
          <w:tcPr>
            <w:tcW w:w="1276" w:type="dxa"/>
            <w:shd w:val="clear" w:color="auto" w:fill="auto"/>
            <w:vAlign w:val="center"/>
          </w:tcPr>
          <w:p w14:paraId="361E0209" w14:textId="77777777" w:rsidR="002062CE" w:rsidRPr="000100EF" w:rsidRDefault="00C55D36" w:rsidP="002062CE">
            <w:pPr>
              <w:ind w:left="-108" w:right="-108"/>
              <w:jc w:val="center"/>
            </w:pPr>
            <w:r>
              <w:t>27 259 </w:t>
            </w:r>
            <w:r w:rsidR="002062CE" w:rsidRPr="000100EF">
              <w:t>263</w:t>
            </w:r>
            <w:r>
              <w:t>,</w:t>
            </w:r>
            <w:r w:rsidR="002062CE" w:rsidRPr="000100EF">
              <w:t>01</w:t>
            </w:r>
          </w:p>
        </w:tc>
        <w:tc>
          <w:tcPr>
            <w:tcW w:w="1446" w:type="dxa"/>
            <w:shd w:val="clear" w:color="auto" w:fill="auto"/>
            <w:vAlign w:val="center"/>
          </w:tcPr>
          <w:p w14:paraId="3840D80E" w14:textId="77777777" w:rsidR="002062CE" w:rsidRPr="000100EF" w:rsidRDefault="00C55D36" w:rsidP="002062CE">
            <w:pPr>
              <w:ind w:left="-108" w:right="-108"/>
              <w:jc w:val="center"/>
            </w:pPr>
            <w:r>
              <w:t>29 754 800,45</w:t>
            </w:r>
          </w:p>
        </w:tc>
        <w:tc>
          <w:tcPr>
            <w:tcW w:w="1417" w:type="dxa"/>
            <w:shd w:val="clear" w:color="auto" w:fill="auto"/>
            <w:vAlign w:val="center"/>
          </w:tcPr>
          <w:p w14:paraId="2AAD6130" w14:textId="77777777" w:rsidR="002062CE" w:rsidRPr="000100EF" w:rsidRDefault="00C55D36" w:rsidP="002062CE">
            <w:pPr>
              <w:ind w:left="-108" w:right="-108"/>
              <w:jc w:val="center"/>
            </w:pPr>
            <w:r>
              <w:t>31 356 091,00</w:t>
            </w:r>
          </w:p>
        </w:tc>
        <w:tc>
          <w:tcPr>
            <w:tcW w:w="1276" w:type="dxa"/>
            <w:shd w:val="clear" w:color="auto" w:fill="auto"/>
            <w:vAlign w:val="center"/>
          </w:tcPr>
          <w:p w14:paraId="58762895" w14:textId="77777777" w:rsidR="002062CE" w:rsidRPr="000100EF" w:rsidRDefault="00C55D36" w:rsidP="002062CE">
            <w:pPr>
              <w:ind w:left="-108" w:right="-108"/>
              <w:jc w:val="center"/>
            </w:pPr>
            <w:r>
              <w:t>30 932 321,00</w:t>
            </w:r>
          </w:p>
        </w:tc>
        <w:tc>
          <w:tcPr>
            <w:tcW w:w="1389" w:type="dxa"/>
            <w:shd w:val="clear" w:color="auto" w:fill="auto"/>
            <w:vAlign w:val="center"/>
          </w:tcPr>
          <w:p w14:paraId="47FFB42B" w14:textId="77777777" w:rsidR="002062CE" w:rsidRPr="000100EF" w:rsidRDefault="00C55D36" w:rsidP="002062CE">
            <w:pPr>
              <w:jc w:val="center"/>
            </w:pPr>
            <w:r>
              <w:t>31 087 548,00</w:t>
            </w:r>
          </w:p>
        </w:tc>
      </w:tr>
      <w:tr w:rsidR="00C55D36" w:rsidRPr="000100EF" w14:paraId="44AEFD8F" w14:textId="77777777" w:rsidTr="000E0B97">
        <w:trPr>
          <w:trHeight w:val="335"/>
        </w:trPr>
        <w:tc>
          <w:tcPr>
            <w:tcW w:w="673" w:type="dxa"/>
            <w:shd w:val="clear" w:color="auto" w:fill="auto"/>
          </w:tcPr>
          <w:p w14:paraId="6C609737" w14:textId="77777777" w:rsidR="00C55D36" w:rsidRPr="000100EF" w:rsidRDefault="00C55D36" w:rsidP="00C55D36">
            <w:pPr>
              <w:jc w:val="center"/>
            </w:pPr>
          </w:p>
        </w:tc>
        <w:tc>
          <w:tcPr>
            <w:tcW w:w="3966" w:type="dxa"/>
            <w:shd w:val="clear" w:color="auto" w:fill="auto"/>
          </w:tcPr>
          <w:p w14:paraId="50960494" w14:textId="77777777" w:rsidR="00C55D36" w:rsidRPr="000100EF" w:rsidRDefault="00C55D36" w:rsidP="00C55D36">
            <w:pPr>
              <w:jc w:val="both"/>
            </w:pPr>
            <w:r w:rsidRPr="000100EF">
              <w:t>Итого:</w:t>
            </w:r>
          </w:p>
        </w:tc>
        <w:tc>
          <w:tcPr>
            <w:tcW w:w="3124" w:type="dxa"/>
            <w:shd w:val="clear" w:color="auto" w:fill="auto"/>
          </w:tcPr>
          <w:p w14:paraId="263A7550" w14:textId="77777777" w:rsidR="00C55D36" w:rsidRPr="000100EF" w:rsidRDefault="00C55D36" w:rsidP="00C55D36">
            <w:r>
              <w:t>150 390 023,46</w:t>
            </w:r>
          </w:p>
        </w:tc>
        <w:tc>
          <w:tcPr>
            <w:tcW w:w="1276" w:type="dxa"/>
            <w:shd w:val="clear" w:color="auto" w:fill="auto"/>
            <w:vAlign w:val="center"/>
          </w:tcPr>
          <w:p w14:paraId="2BB345D8" w14:textId="77777777" w:rsidR="00C55D36" w:rsidRPr="000100EF" w:rsidRDefault="00C55D36" w:rsidP="00C55D36">
            <w:pPr>
              <w:ind w:left="-108" w:right="-108"/>
              <w:jc w:val="center"/>
            </w:pPr>
            <w:r>
              <w:t>27 259 </w:t>
            </w:r>
            <w:r w:rsidRPr="000100EF">
              <w:t>263</w:t>
            </w:r>
            <w:r>
              <w:t>,</w:t>
            </w:r>
            <w:r w:rsidRPr="000100EF">
              <w:t>01</w:t>
            </w:r>
          </w:p>
        </w:tc>
        <w:tc>
          <w:tcPr>
            <w:tcW w:w="1446" w:type="dxa"/>
            <w:shd w:val="clear" w:color="auto" w:fill="auto"/>
            <w:vAlign w:val="center"/>
          </w:tcPr>
          <w:p w14:paraId="178B49C3" w14:textId="77777777" w:rsidR="00C55D36" w:rsidRPr="000100EF" w:rsidRDefault="00C55D36" w:rsidP="00C55D36">
            <w:pPr>
              <w:ind w:left="-108" w:right="-108"/>
              <w:jc w:val="center"/>
            </w:pPr>
            <w:r w:rsidRPr="000100EF">
              <w:t>29</w:t>
            </w:r>
            <w:r>
              <w:t> 754 800,45</w:t>
            </w:r>
          </w:p>
        </w:tc>
        <w:tc>
          <w:tcPr>
            <w:tcW w:w="1417" w:type="dxa"/>
            <w:shd w:val="clear" w:color="auto" w:fill="auto"/>
            <w:vAlign w:val="center"/>
          </w:tcPr>
          <w:p w14:paraId="55996C98" w14:textId="77777777" w:rsidR="00C55D36" w:rsidRPr="000100EF" w:rsidRDefault="00C55D36" w:rsidP="00C55D36">
            <w:pPr>
              <w:ind w:left="-108" w:right="-108"/>
              <w:jc w:val="center"/>
            </w:pPr>
            <w:r>
              <w:t>31 356 091,00</w:t>
            </w:r>
          </w:p>
        </w:tc>
        <w:tc>
          <w:tcPr>
            <w:tcW w:w="1276" w:type="dxa"/>
            <w:shd w:val="clear" w:color="auto" w:fill="auto"/>
            <w:vAlign w:val="center"/>
          </w:tcPr>
          <w:p w14:paraId="79E7EA3E" w14:textId="77777777" w:rsidR="00C55D36" w:rsidRPr="000100EF" w:rsidRDefault="00C55D36" w:rsidP="00C55D36">
            <w:pPr>
              <w:ind w:left="-108" w:right="-108"/>
              <w:jc w:val="center"/>
            </w:pPr>
            <w:r>
              <w:t>30 932 321,00</w:t>
            </w:r>
          </w:p>
        </w:tc>
        <w:tc>
          <w:tcPr>
            <w:tcW w:w="1389" w:type="dxa"/>
            <w:shd w:val="clear" w:color="auto" w:fill="auto"/>
            <w:vAlign w:val="center"/>
          </w:tcPr>
          <w:p w14:paraId="5112435C" w14:textId="77777777" w:rsidR="00C55D36" w:rsidRPr="000100EF" w:rsidRDefault="00C55D36" w:rsidP="00C55D36">
            <w:pPr>
              <w:jc w:val="center"/>
            </w:pPr>
            <w:r>
              <w:t>31 087 548,00</w:t>
            </w:r>
          </w:p>
        </w:tc>
      </w:tr>
      <w:tr w:rsidR="002062CE" w:rsidRPr="000100EF" w14:paraId="3EBCDA43" w14:textId="77777777" w:rsidTr="000E0B97">
        <w:trPr>
          <w:trHeight w:val="377"/>
        </w:trPr>
        <w:tc>
          <w:tcPr>
            <w:tcW w:w="7763" w:type="dxa"/>
            <w:gridSpan w:val="3"/>
            <w:shd w:val="clear" w:color="auto" w:fill="auto"/>
          </w:tcPr>
          <w:p w14:paraId="08422853" w14:textId="77777777" w:rsidR="002062CE" w:rsidRPr="000100EF" w:rsidRDefault="002062CE" w:rsidP="002062CE">
            <w:r w:rsidRPr="000100EF">
              <w:t xml:space="preserve">          9. Другие вопросы в области культуры</w:t>
            </w:r>
          </w:p>
        </w:tc>
        <w:tc>
          <w:tcPr>
            <w:tcW w:w="1276" w:type="dxa"/>
            <w:shd w:val="clear" w:color="auto" w:fill="auto"/>
            <w:vAlign w:val="center"/>
          </w:tcPr>
          <w:p w14:paraId="6D11B5AB" w14:textId="77777777" w:rsidR="002062CE" w:rsidRPr="000100EF" w:rsidRDefault="002062CE" w:rsidP="002062CE">
            <w:pPr>
              <w:ind w:left="-108" w:right="-108"/>
              <w:jc w:val="center"/>
            </w:pPr>
          </w:p>
        </w:tc>
        <w:tc>
          <w:tcPr>
            <w:tcW w:w="1446" w:type="dxa"/>
            <w:shd w:val="clear" w:color="auto" w:fill="auto"/>
            <w:vAlign w:val="center"/>
          </w:tcPr>
          <w:p w14:paraId="5B733FD4" w14:textId="77777777" w:rsidR="002062CE" w:rsidRPr="000100EF" w:rsidRDefault="002062CE" w:rsidP="002062CE">
            <w:pPr>
              <w:ind w:left="-108" w:right="-108"/>
              <w:jc w:val="center"/>
            </w:pPr>
          </w:p>
        </w:tc>
        <w:tc>
          <w:tcPr>
            <w:tcW w:w="1417" w:type="dxa"/>
            <w:shd w:val="clear" w:color="auto" w:fill="auto"/>
            <w:vAlign w:val="center"/>
          </w:tcPr>
          <w:p w14:paraId="6F6498A1" w14:textId="77777777" w:rsidR="002062CE" w:rsidRPr="000100EF" w:rsidRDefault="002062CE" w:rsidP="002062CE">
            <w:pPr>
              <w:ind w:left="-108" w:right="-108"/>
              <w:jc w:val="center"/>
            </w:pPr>
          </w:p>
        </w:tc>
        <w:tc>
          <w:tcPr>
            <w:tcW w:w="1276" w:type="dxa"/>
            <w:shd w:val="clear" w:color="auto" w:fill="auto"/>
            <w:vAlign w:val="center"/>
          </w:tcPr>
          <w:p w14:paraId="014058EB" w14:textId="77777777" w:rsidR="002062CE" w:rsidRPr="000100EF" w:rsidRDefault="002062CE" w:rsidP="002062CE">
            <w:pPr>
              <w:ind w:left="-108" w:right="-108"/>
              <w:jc w:val="center"/>
            </w:pPr>
          </w:p>
        </w:tc>
        <w:tc>
          <w:tcPr>
            <w:tcW w:w="1389" w:type="dxa"/>
            <w:shd w:val="clear" w:color="auto" w:fill="auto"/>
            <w:vAlign w:val="center"/>
          </w:tcPr>
          <w:p w14:paraId="1C9FEFBD" w14:textId="77777777" w:rsidR="002062CE" w:rsidRPr="000100EF" w:rsidRDefault="002062CE" w:rsidP="002062CE">
            <w:pPr>
              <w:jc w:val="center"/>
            </w:pPr>
          </w:p>
        </w:tc>
      </w:tr>
      <w:tr w:rsidR="002062CE" w:rsidRPr="000100EF" w14:paraId="061EBE54" w14:textId="77777777" w:rsidTr="000E0B97">
        <w:trPr>
          <w:trHeight w:val="335"/>
        </w:trPr>
        <w:tc>
          <w:tcPr>
            <w:tcW w:w="673" w:type="dxa"/>
            <w:shd w:val="clear" w:color="auto" w:fill="auto"/>
          </w:tcPr>
          <w:p w14:paraId="6E0E0EF2" w14:textId="77777777" w:rsidR="002062CE" w:rsidRPr="000100EF" w:rsidRDefault="002062CE" w:rsidP="002062CE">
            <w:pPr>
              <w:jc w:val="center"/>
            </w:pPr>
            <w:r w:rsidRPr="000100EF">
              <w:t>1</w:t>
            </w:r>
          </w:p>
        </w:tc>
        <w:tc>
          <w:tcPr>
            <w:tcW w:w="3966" w:type="dxa"/>
            <w:shd w:val="clear" w:color="auto" w:fill="auto"/>
          </w:tcPr>
          <w:p w14:paraId="2C6050E7" w14:textId="77777777" w:rsidR="002062CE" w:rsidRPr="000100EF" w:rsidRDefault="002062CE" w:rsidP="002062CE">
            <w:pPr>
              <w:jc w:val="both"/>
            </w:pPr>
            <w:r w:rsidRPr="000100EF">
              <w:t xml:space="preserve">Расходы на выплаты персоналу казенных учреждений </w:t>
            </w:r>
          </w:p>
        </w:tc>
        <w:tc>
          <w:tcPr>
            <w:tcW w:w="3124" w:type="dxa"/>
            <w:shd w:val="clear" w:color="auto" w:fill="auto"/>
          </w:tcPr>
          <w:p w14:paraId="060C727B" w14:textId="77777777" w:rsidR="002062CE" w:rsidRPr="000100EF" w:rsidRDefault="002062CE" w:rsidP="002062CE">
            <w:r w:rsidRPr="000100EF">
              <w:t>МКУ «Управление культуры»</w:t>
            </w:r>
          </w:p>
        </w:tc>
        <w:tc>
          <w:tcPr>
            <w:tcW w:w="1276" w:type="dxa"/>
            <w:shd w:val="clear" w:color="auto" w:fill="auto"/>
            <w:vAlign w:val="center"/>
          </w:tcPr>
          <w:p w14:paraId="269093E1" w14:textId="77777777" w:rsidR="002062CE" w:rsidRPr="000100EF" w:rsidRDefault="00C55D36" w:rsidP="002062CE">
            <w:pPr>
              <w:ind w:left="-108" w:right="-108"/>
              <w:jc w:val="center"/>
            </w:pPr>
            <w:r>
              <w:t>14 395 </w:t>
            </w:r>
            <w:r w:rsidR="002062CE" w:rsidRPr="000100EF">
              <w:t>374</w:t>
            </w:r>
            <w:r>
              <w:t>,00</w:t>
            </w:r>
          </w:p>
        </w:tc>
        <w:tc>
          <w:tcPr>
            <w:tcW w:w="1446" w:type="dxa"/>
            <w:shd w:val="clear" w:color="auto" w:fill="auto"/>
            <w:vAlign w:val="center"/>
          </w:tcPr>
          <w:p w14:paraId="1385E540" w14:textId="77777777" w:rsidR="002062CE" w:rsidRPr="000100EF" w:rsidRDefault="00CF39D9" w:rsidP="002062CE">
            <w:pPr>
              <w:ind w:left="-108" w:right="-108"/>
              <w:jc w:val="center"/>
            </w:pPr>
            <w:r>
              <w:t>14 493 600</w:t>
            </w:r>
            <w:r w:rsidR="00C55D36">
              <w:t>,</w:t>
            </w:r>
            <w:r w:rsidR="002062CE">
              <w:t>34</w:t>
            </w:r>
          </w:p>
        </w:tc>
        <w:tc>
          <w:tcPr>
            <w:tcW w:w="1417" w:type="dxa"/>
            <w:shd w:val="clear" w:color="auto" w:fill="auto"/>
            <w:vAlign w:val="center"/>
          </w:tcPr>
          <w:p w14:paraId="12B878CE" w14:textId="2062DE29" w:rsidR="002062CE" w:rsidRPr="000100EF" w:rsidRDefault="00B0611F" w:rsidP="002062CE">
            <w:pPr>
              <w:ind w:left="-108" w:right="-108"/>
              <w:jc w:val="center"/>
            </w:pPr>
            <w:r w:rsidRPr="00884050">
              <w:t>24 172 369</w:t>
            </w:r>
            <w:r w:rsidR="00C55D36" w:rsidRPr="00884050">
              <w:t>,00</w:t>
            </w:r>
          </w:p>
        </w:tc>
        <w:tc>
          <w:tcPr>
            <w:tcW w:w="1276" w:type="dxa"/>
            <w:shd w:val="clear" w:color="auto" w:fill="auto"/>
            <w:vAlign w:val="center"/>
          </w:tcPr>
          <w:p w14:paraId="49FF4549" w14:textId="77777777" w:rsidR="002062CE" w:rsidRPr="000100EF" w:rsidRDefault="00B56FCC" w:rsidP="002062CE">
            <w:pPr>
              <w:ind w:left="-108" w:right="-108"/>
              <w:jc w:val="center"/>
            </w:pPr>
            <w:r>
              <w:t>24 442 962,00</w:t>
            </w:r>
          </w:p>
        </w:tc>
        <w:tc>
          <w:tcPr>
            <w:tcW w:w="1389" w:type="dxa"/>
            <w:shd w:val="clear" w:color="auto" w:fill="auto"/>
            <w:vAlign w:val="center"/>
          </w:tcPr>
          <w:p w14:paraId="6111E22D" w14:textId="77777777" w:rsidR="002062CE" w:rsidRPr="000100EF" w:rsidRDefault="00B56FCC" w:rsidP="002062CE">
            <w:pPr>
              <w:jc w:val="center"/>
            </w:pPr>
            <w:r>
              <w:t>24 442 962,00</w:t>
            </w:r>
          </w:p>
        </w:tc>
      </w:tr>
      <w:tr w:rsidR="002062CE" w:rsidRPr="000100EF" w14:paraId="22DBC0F2" w14:textId="77777777" w:rsidTr="000E0B97">
        <w:trPr>
          <w:trHeight w:val="335"/>
        </w:trPr>
        <w:tc>
          <w:tcPr>
            <w:tcW w:w="673" w:type="dxa"/>
            <w:shd w:val="clear" w:color="auto" w:fill="auto"/>
          </w:tcPr>
          <w:p w14:paraId="64785828" w14:textId="77777777" w:rsidR="002062CE" w:rsidRPr="000100EF" w:rsidRDefault="002062CE" w:rsidP="002062CE">
            <w:pPr>
              <w:jc w:val="center"/>
            </w:pPr>
            <w:r w:rsidRPr="000100EF">
              <w:t>2</w:t>
            </w:r>
          </w:p>
        </w:tc>
        <w:tc>
          <w:tcPr>
            <w:tcW w:w="3966" w:type="dxa"/>
            <w:shd w:val="clear" w:color="auto" w:fill="auto"/>
          </w:tcPr>
          <w:p w14:paraId="77DAE6D8" w14:textId="77777777" w:rsidR="002062CE" w:rsidRPr="000100EF" w:rsidRDefault="002062CE" w:rsidP="002062CE">
            <w:pPr>
              <w:jc w:val="both"/>
            </w:pPr>
            <w:r w:rsidRPr="000100EF">
              <w:t>Закупка товаров, работ и услуг для обеспечения муниципальных нужд</w:t>
            </w:r>
          </w:p>
        </w:tc>
        <w:tc>
          <w:tcPr>
            <w:tcW w:w="3124" w:type="dxa"/>
            <w:shd w:val="clear" w:color="auto" w:fill="auto"/>
          </w:tcPr>
          <w:p w14:paraId="23D6F763" w14:textId="77777777" w:rsidR="002062CE" w:rsidRPr="000100EF" w:rsidRDefault="002062CE" w:rsidP="002062CE">
            <w:r w:rsidRPr="000100EF">
              <w:t>МКУ «Управление культуры»</w:t>
            </w:r>
          </w:p>
        </w:tc>
        <w:tc>
          <w:tcPr>
            <w:tcW w:w="1276" w:type="dxa"/>
            <w:shd w:val="clear" w:color="auto" w:fill="auto"/>
            <w:vAlign w:val="center"/>
          </w:tcPr>
          <w:p w14:paraId="08DD61D1" w14:textId="77777777" w:rsidR="002062CE" w:rsidRPr="000100EF" w:rsidRDefault="00C55D36" w:rsidP="002062CE">
            <w:pPr>
              <w:ind w:left="-108" w:right="-108"/>
              <w:jc w:val="center"/>
            </w:pPr>
            <w:r>
              <w:t>1 449 </w:t>
            </w:r>
            <w:r w:rsidR="002062CE" w:rsidRPr="000100EF">
              <w:t>075</w:t>
            </w:r>
            <w:r>
              <w:t xml:space="preserve">, </w:t>
            </w:r>
            <w:r w:rsidR="002062CE" w:rsidRPr="000100EF">
              <w:t>34</w:t>
            </w:r>
          </w:p>
        </w:tc>
        <w:tc>
          <w:tcPr>
            <w:tcW w:w="1446" w:type="dxa"/>
            <w:shd w:val="clear" w:color="auto" w:fill="auto"/>
            <w:vAlign w:val="center"/>
          </w:tcPr>
          <w:p w14:paraId="2FFE4207" w14:textId="77777777" w:rsidR="002062CE" w:rsidRPr="000100EF" w:rsidRDefault="00CF39D9" w:rsidP="002062CE">
            <w:pPr>
              <w:ind w:left="-108" w:right="-108"/>
              <w:jc w:val="center"/>
            </w:pPr>
            <w:r>
              <w:t>724 096,47</w:t>
            </w:r>
          </w:p>
        </w:tc>
        <w:tc>
          <w:tcPr>
            <w:tcW w:w="1417" w:type="dxa"/>
            <w:shd w:val="clear" w:color="auto" w:fill="auto"/>
            <w:vAlign w:val="center"/>
          </w:tcPr>
          <w:p w14:paraId="4837DBBC" w14:textId="772AA141" w:rsidR="002062CE" w:rsidRPr="00E70120" w:rsidRDefault="002B3F3D" w:rsidP="002062CE">
            <w:pPr>
              <w:ind w:left="-108" w:right="-108"/>
              <w:jc w:val="center"/>
            </w:pPr>
            <w:r>
              <w:t>825 433</w:t>
            </w:r>
            <w:r w:rsidR="00B56FCC" w:rsidRPr="00E70120">
              <w:t>,00</w:t>
            </w:r>
          </w:p>
        </w:tc>
        <w:tc>
          <w:tcPr>
            <w:tcW w:w="1276" w:type="dxa"/>
            <w:shd w:val="clear" w:color="auto" w:fill="auto"/>
            <w:vAlign w:val="center"/>
          </w:tcPr>
          <w:p w14:paraId="21F5A94B" w14:textId="77777777" w:rsidR="002062CE" w:rsidRPr="00E70120" w:rsidRDefault="00B56FCC" w:rsidP="002062CE">
            <w:pPr>
              <w:ind w:left="-108" w:right="-108"/>
              <w:jc w:val="center"/>
            </w:pPr>
            <w:r w:rsidRPr="00E70120">
              <w:t>210 437,00</w:t>
            </w:r>
          </w:p>
        </w:tc>
        <w:tc>
          <w:tcPr>
            <w:tcW w:w="1389" w:type="dxa"/>
            <w:shd w:val="clear" w:color="auto" w:fill="auto"/>
            <w:vAlign w:val="center"/>
          </w:tcPr>
          <w:p w14:paraId="686C6E99" w14:textId="77777777" w:rsidR="002062CE" w:rsidRPr="000100EF" w:rsidRDefault="00B56FCC" w:rsidP="002062CE">
            <w:pPr>
              <w:jc w:val="center"/>
            </w:pPr>
            <w:r>
              <w:t>225 250,00</w:t>
            </w:r>
          </w:p>
        </w:tc>
      </w:tr>
      <w:tr w:rsidR="002062CE" w:rsidRPr="000100EF" w14:paraId="6BAEFF45" w14:textId="77777777" w:rsidTr="000E0B97">
        <w:trPr>
          <w:trHeight w:val="335"/>
        </w:trPr>
        <w:tc>
          <w:tcPr>
            <w:tcW w:w="673" w:type="dxa"/>
            <w:shd w:val="clear" w:color="auto" w:fill="auto"/>
          </w:tcPr>
          <w:p w14:paraId="6385C3D3" w14:textId="77777777" w:rsidR="002062CE" w:rsidRPr="000100EF" w:rsidRDefault="002062CE" w:rsidP="002062CE">
            <w:pPr>
              <w:jc w:val="center"/>
            </w:pPr>
            <w:r w:rsidRPr="000100EF">
              <w:t>3</w:t>
            </w:r>
          </w:p>
        </w:tc>
        <w:tc>
          <w:tcPr>
            <w:tcW w:w="3966" w:type="dxa"/>
            <w:shd w:val="clear" w:color="auto" w:fill="auto"/>
          </w:tcPr>
          <w:p w14:paraId="1DB67389" w14:textId="77777777" w:rsidR="002062CE" w:rsidRPr="000100EF" w:rsidRDefault="002062CE" w:rsidP="002062CE">
            <w:pPr>
              <w:jc w:val="both"/>
            </w:pPr>
            <w:r w:rsidRPr="000100EF">
              <w:t>Закупка товаров, работ и услуг в сфере информационно-коммуникационных технологий</w:t>
            </w:r>
          </w:p>
        </w:tc>
        <w:tc>
          <w:tcPr>
            <w:tcW w:w="3124" w:type="dxa"/>
            <w:shd w:val="clear" w:color="auto" w:fill="auto"/>
          </w:tcPr>
          <w:p w14:paraId="7B7B083C" w14:textId="77777777" w:rsidR="002062CE" w:rsidRPr="000100EF" w:rsidRDefault="002062CE" w:rsidP="002062CE">
            <w:r w:rsidRPr="000100EF">
              <w:t>МКУ «Управление культуры»</w:t>
            </w:r>
          </w:p>
        </w:tc>
        <w:tc>
          <w:tcPr>
            <w:tcW w:w="1276" w:type="dxa"/>
            <w:shd w:val="clear" w:color="auto" w:fill="auto"/>
            <w:vAlign w:val="center"/>
          </w:tcPr>
          <w:p w14:paraId="39F7F237" w14:textId="77777777" w:rsidR="002062CE" w:rsidRPr="000100EF" w:rsidRDefault="00C55D36" w:rsidP="002062CE">
            <w:pPr>
              <w:jc w:val="center"/>
            </w:pPr>
            <w:r>
              <w:t xml:space="preserve">350 </w:t>
            </w:r>
            <w:r w:rsidR="002062CE" w:rsidRPr="000100EF">
              <w:t>419</w:t>
            </w:r>
            <w:r>
              <w:t>,00</w:t>
            </w:r>
          </w:p>
        </w:tc>
        <w:tc>
          <w:tcPr>
            <w:tcW w:w="1446" w:type="dxa"/>
            <w:shd w:val="clear" w:color="auto" w:fill="auto"/>
            <w:vAlign w:val="center"/>
          </w:tcPr>
          <w:p w14:paraId="7813EABD" w14:textId="77777777" w:rsidR="002062CE" w:rsidRPr="000100EF" w:rsidRDefault="00096384" w:rsidP="002062CE">
            <w:pPr>
              <w:jc w:val="center"/>
            </w:pPr>
            <w:r>
              <w:t>906 863,20</w:t>
            </w:r>
          </w:p>
        </w:tc>
        <w:tc>
          <w:tcPr>
            <w:tcW w:w="1417" w:type="dxa"/>
            <w:shd w:val="clear" w:color="auto" w:fill="auto"/>
            <w:vAlign w:val="center"/>
          </w:tcPr>
          <w:p w14:paraId="2F214ECB" w14:textId="77777777" w:rsidR="002062CE" w:rsidRPr="00E70120" w:rsidRDefault="00C55D36" w:rsidP="002062CE">
            <w:pPr>
              <w:jc w:val="center"/>
            </w:pPr>
            <w:r w:rsidRPr="00E70120">
              <w:t>522 805,00</w:t>
            </w:r>
          </w:p>
        </w:tc>
        <w:tc>
          <w:tcPr>
            <w:tcW w:w="1276" w:type="dxa"/>
            <w:shd w:val="clear" w:color="auto" w:fill="auto"/>
            <w:vAlign w:val="center"/>
          </w:tcPr>
          <w:p w14:paraId="2BD89E95" w14:textId="77777777" w:rsidR="002062CE" w:rsidRPr="00E70120" w:rsidRDefault="00B56FCC" w:rsidP="002062CE">
            <w:pPr>
              <w:jc w:val="center"/>
            </w:pPr>
            <w:r w:rsidRPr="00E70120">
              <w:t>0,00</w:t>
            </w:r>
          </w:p>
        </w:tc>
        <w:tc>
          <w:tcPr>
            <w:tcW w:w="1389" w:type="dxa"/>
            <w:shd w:val="clear" w:color="auto" w:fill="auto"/>
            <w:vAlign w:val="center"/>
          </w:tcPr>
          <w:p w14:paraId="304895FE" w14:textId="77777777" w:rsidR="002062CE" w:rsidRPr="000100EF" w:rsidRDefault="00B56FCC" w:rsidP="002062CE">
            <w:pPr>
              <w:jc w:val="center"/>
            </w:pPr>
            <w:r>
              <w:t>0,00</w:t>
            </w:r>
          </w:p>
        </w:tc>
      </w:tr>
      <w:tr w:rsidR="002062CE" w:rsidRPr="000100EF" w14:paraId="5486C6B8" w14:textId="77777777" w:rsidTr="000E0B97">
        <w:trPr>
          <w:trHeight w:val="335"/>
        </w:trPr>
        <w:tc>
          <w:tcPr>
            <w:tcW w:w="673" w:type="dxa"/>
            <w:shd w:val="clear" w:color="auto" w:fill="auto"/>
          </w:tcPr>
          <w:p w14:paraId="3383FDA4" w14:textId="77777777" w:rsidR="002062CE" w:rsidRPr="000100EF" w:rsidRDefault="002062CE" w:rsidP="002062CE">
            <w:pPr>
              <w:jc w:val="center"/>
            </w:pPr>
            <w:r w:rsidRPr="000100EF">
              <w:t>4</w:t>
            </w:r>
          </w:p>
        </w:tc>
        <w:tc>
          <w:tcPr>
            <w:tcW w:w="3966" w:type="dxa"/>
            <w:shd w:val="clear" w:color="auto" w:fill="auto"/>
          </w:tcPr>
          <w:p w14:paraId="69A654EB" w14:textId="77777777" w:rsidR="002062CE" w:rsidRPr="000100EF" w:rsidRDefault="002062CE" w:rsidP="002062CE">
            <w:pPr>
              <w:jc w:val="both"/>
            </w:pPr>
            <w:r w:rsidRPr="000100EF">
              <w:t>Уплата налога на имущество организаций, земельного, транспортного и прочих налогов</w:t>
            </w:r>
          </w:p>
        </w:tc>
        <w:tc>
          <w:tcPr>
            <w:tcW w:w="3124" w:type="dxa"/>
            <w:shd w:val="clear" w:color="auto" w:fill="auto"/>
          </w:tcPr>
          <w:p w14:paraId="2D149B22" w14:textId="77777777" w:rsidR="002062CE" w:rsidRPr="000100EF" w:rsidRDefault="002062CE" w:rsidP="002062CE">
            <w:r w:rsidRPr="000100EF">
              <w:t>МКУ «Управление культуры»</w:t>
            </w:r>
          </w:p>
        </w:tc>
        <w:tc>
          <w:tcPr>
            <w:tcW w:w="1276" w:type="dxa"/>
            <w:shd w:val="clear" w:color="auto" w:fill="auto"/>
            <w:vAlign w:val="center"/>
          </w:tcPr>
          <w:p w14:paraId="0A902013" w14:textId="77777777" w:rsidR="002062CE" w:rsidRPr="000100EF" w:rsidRDefault="002062CE" w:rsidP="00C55D36">
            <w:pPr>
              <w:jc w:val="center"/>
            </w:pPr>
            <w:r w:rsidRPr="000100EF">
              <w:t>26</w:t>
            </w:r>
            <w:r w:rsidR="00C55D36">
              <w:t> </w:t>
            </w:r>
            <w:r w:rsidRPr="000100EF">
              <w:t>339</w:t>
            </w:r>
            <w:r w:rsidR="00C55D36">
              <w:t>,00</w:t>
            </w:r>
          </w:p>
        </w:tc>
        <w:tc>
          <w:tcPr>
            <w:tcW w:w="1446" w:type="dxa"/>
            <w:shd w:val="clear" w:color="auto" w:fill="auto"/>
            <w:vAlign w:val="center"/>
          </w:tcPr>
          <w:p w14:paraId="562B3FA2" w14:textId="77777777" w:rsidR="002062CE" w:rsidRPr="000100EF" w:rsidRDefault="00096384" w:rsidP="002062CE">
            <w:pPr>
              <w:jc w:val="center"/>
            </w:pPr>
            <w:r>
              <w:t>8 666</w:t>
            </w:r>
            <w:r w:rsidR="00C55D36">
              <w:t>,00</w:t>
            </w:r>
          </w:p>
        </w:tc>
        <w:tc>
          <w:tcPr>
            <w:tcW w:w="1417" w:type="dxa"/>
            <w:shd w:val="clear" w:color="auto" w:fill="auto"/>
            <w:vAlign w:val="center"/>
          </w:tcPr>
          <w:p w14:paraId="543515AC" w14:textId="77777777" w:rsidR="002062CE" w:rsidRPr="00E70120" w:rsidRDefault="00C55D36" w:rsidP="002062CE">
            <w:pPr>
              <w:jc w:val="center"/>
            </w:pPr>
            <w:r w:rsidRPr="00E70120">
              <w:t>8 690,00</w:t>
            </w:r>
          </w:p>
        </w:tc>
        <w:tc>
          <w:tcPr>
            <w:tcW w:w="1276" w:type="dxa"/>
            <w:shd w:val="clear" w:color="auto" w:fill="auto"/>
            <w:vAlign w:val="center"/>
          </w:tcPr>
          <w:p w14:paraId="138D4FF0" w14:textId="77777777" w:rsidR="002062CE" w:rsidRPr="00E70120" w:rsidRDefault="00B56FCC" w:rsidP="002062CE">
            <w:pPr>
              <w:jc w:val="center"/>
            </w:pPr>
            <w:r w:rsidRPr="00E70120">
              <w:t>8 690,00</w:t>
            </w:r>
          </w:p>
        </w:tc>
        <w:tc>
          <w:tcPr>
            <w:tcW w:w="1389" w:type="dxa"/>
            <w:shd w:val="clear" w:color="auto" w:fill="auto"/>
            <w:vAlign w:val="center"/>
          </w:tcPr>
          <w:p w14:paraId="2F40659B" w14:textId="77777777" w:rsidR="002062CE" w:rsidRPr="000100EF" w:rsidRDefault="00B56FCC" w:rsidP="002062CE">
            <w:pPr>
              <w:jc w:val="center"/>
            </w:pPr>
            <w:r>
              <w:t>8 690,00</w:t>
            </w:r>
          </w:p>
        </w:tc>
      </w:tr>
      <w:tr w:rsidR="002062CE" w:rsidRPr="000100EF" w14:paraId="3524EE37" w14:textId="77777777" w:rsidTr="000E0B97">
        <w:trPr>
          <w:trHeight w:val="335"/>
        </w:trPr>
        <w:tc>
          <w:tcPr>
            <w:tcW w:w="673" w:type="dxa"/>
            <w:shd w:val="clear" w:color="auto" w:fill="auto"/>
          </w:tcPr>
          <w:p w14:paraId="518271C3" w14:textId="77777777" w:rsidR="002062CE" w:rsidRPr="000100EF" w:rsidRDefault="002062CE" w:rsidP="002062CE">
            <w:pPr>
              <w:jc w:val="center"/>
            </w:pPr>
            <w:r w:rsidRPr="000100EF">
              <w:lastRenderedPageBreak/>
              <w:t>5</w:t>
            </w:r>
          </w:p>
        </w:tc>
        <w:tc>
          <w:tcPr>
            <w:tcW w:w="3966" w:type="dxa"/>
            <w:shd w:val="clear" w:color="auto" w:fill="auto"/>
          </w:tcPr>
          <w:p w14:paraId="1453156B" w14:textId="77777777" w:rsidR="002062CE" w:rsidRPr="000100EF" w:rsidRDefault="002062CE" w:rsidP="002062CE">
            <w:pPr>
              <w:jc w:val="both"/>
            </w:pPr>
            <w:r w:rsidRPr="000100EF">
              <w:t>Независимая оценка качества оказания услуг учреждениями культуры Красноармейского муниципального района</w:t>
            </w:r>
          </w:p>
        </w:tc>
        <w:tc>
          <w:tcPr>
            <w:tcW w:w="3124" w:type="dxa"/>
            <w:shd w:val="clear" w:color="auto" w:fill="auto"/>
          </w:tcPr>
          <w:p w14:paraId="5269599A" w14:textId="77777777" w:rsidR="002062CE" w:rsidRPr="000100EF" w:rsidRDefault="002062CE" w:rsidP="002062CE">
            <w:pPr>
              <w:jc w:val="both"/>
            </w:pPr>
            <w:r w:rsidRPr="000100EF">
              <w:t>МКУ «Управление культуры»</w:t>
            </w:r>
          </w:p>
        </w:tc>
        <w:tc>
          <w:tcPr>
            <w:tcW w:w="1276" w:type="dxa"/>
            <w:shd w:val="clear" w:color="auto" w:fill="auto"/>
            <w:vAlign w:val="center"/>
          </w:tcPr>
          <w:p w14:paraId="2E9F3779" w14:textId="77777777" w:rsidR="002062CE" w:rsidRPr="000100EF" w:rsidRDefault="002062CE" w:rsidP="002062CE">
            <w:pPr>
              <w:jc w:val="center"/>
            </w:pPr>
            <w:r w:rsidRPr="000100EF">
              <w:t>0,0</w:t>
            </w:r>
            <w:r w:rsidR="00C55D36">
              <w:t>0</w:t>
            </w:r>
          </w:p>
        </w:tc>
        <w:tc>
          <w:tcPr>
            <w:tcW w:w="1446" w:type="dxa"/>
            <w:shd w:val="clear" w:color="auto" w:fill="auto"/>
            <w:vAlign w:val="center"/>
          </w:tcPr>
          <w:p w14:paraId="2D1FDE39" w14:textId="77777777" w:rsidR="002062CE" w:rsidRPr="000100EF" w:rsidRDefault="00C55D36" w:rsidP="002062CE">
            <w:pPr>
              <w:jc w:val="center"/>
            </w:pPr>
            <w:r>
              <w:t>0,00</w:t>
            </w:r>
          </w:p>
        </w:tc>
        <w:tc>
          <w:tcPr>
            <w:tcW w:w="1417" w:type="dxa"/>
            <w:shd w:val="clear" w:color="auto" w:fill="auto"/>
            <w:vAlign w:val="center"/>
          </w:tcPr>
          <w:p w14:paraId="3A9CEC33" w14:textId="77777777" w:rsidR="002062CE" w:rsidRPr="00E70120" w:rsidRDefault="00C55D36" w:rsidP="002062CE">
            <w:pPr>
              <w:jc w:val="center"/>
            </w:pPr>
            <w:r w:rsidRPr="00E70120">
              <w:t>0,00</w:t>
            </w:r>
          </w:p>
        </w:tc>
        <w:tc>
          <w:tcPr>
            <w:tcW w:w="1276" w:type="dxa"/>
            <w:shd w:val="clear" w:color="auto" w:fill="auto"/>
            <w:vAlign w:val="center"/>
          </w:tcPr>
          <w:p w14:paraId="311E42E9" w14:textId="77777777" w:rsidR="002062CE" w:rsidRPr="00E70120" w:rsidRDefault="00C55D36" w:rsidP="002062CE">
            <w:pPr>
              <w:jc w:val="center"/>
            </w:pPr>
            <w:r w:rsidRPr="00E70120">
              <w:t>0,00</w:t>
            </w:r>
          </w:p>
        </w:tc>
        <w:tc>
          <w:tcPr>
            <w:tcW w:w="1389" w:type="dxa"/>
            <w:shd w:val="clear" w:color="auto" w:fill="auto"/>
            <w:vAlign w:val="center"/>
          </w:tcPr>
          <w:p w14:paraId="70F9AB13" w14:textId="77777777" w:rsidR="002062CE" w:rsidRPr="000100EF" w:rsidRDefault="00C55D36" w:rsidP="002062CE">
            <w:pPr>
              <w:jc w:val="center"/>
            </w:pPr>
            <w:r>
              <w:t>0,00</w:t>
            </w:r>
          </w:p>
        </w:tc>
      </w:tr>
      <w:tr w:rsidR="002062CE" w:rsidRPr="000100EF" w14:paraId="6FEBF8E7" w14:textId="77777777" w:rsidTr="000E0B97">
        <w:trPr>
          <w:trHeight w:val="335"/>
        </w:trPr>
        <w:tc>
          <w:tcPr>
            <w:tcW w:w="673" w:type="dxa"/>
            <w:shd w:val="clear" w:color="auto" w:fill="auto"/>
          </w:tcPr>
          <w:p w14:paraId="64D386A0" w14:textId="77777777" w:rsidR="002062CE" w:rsidRPr="000100EF" w:rsidRDefault="002062CE" w:rsidP="002062CE">
            <w:pPr>
              <w:jc w:val="center"/>
            </w:pPr>
          </w:p>
        </w:tc>
        <w:tc>
          <w:tcPr>
            <w:tcW w:w="3966" w:type="dxa"/>
            <w:shd w:val="clear" w:color="auto" w:fill="auto"/>
          </w:tcPr>
          <w:p w14:paraId="21E08F61" w14:textId="77777777" w:rsidR="002062CE" w:rsidRPr="000100EF" w:rsidRDefault="002062CE" w:rsidP="002062CE">
            <w:pPr>
              <w:jc w:val="both"/>
            </w:pPr>
            <w:r w:rsidRPr="000100EF">
              <w:t>Итого:</w:t>
            </w:r>
          </w:p>
        </w:tc>
        <w:tc>
          <w:tcPr>
            <w:tcW w:w="3124" w:type="dxa"/>
            <w:shd w:val="clear" w:color="auto" w:fill="auto"/>
          </w:tcPr>
          <w:p w14:paraId="3EE93B41" w14:textId="7F514585" w:rsidR="002062CE" w:rsidRPr="00884050" w:rsidRDefault="002B3F3D" w:rsidP="002062CE">
            <w:r w:rsidRPr="00884050">
              <w:t>107 222 721</w:t>
            </w:r>
            <w:r w:rsidR="00B0611F" w:rsidRPr="00884050">
              <w:t>,35</w:t>
            </w:r>
          </w:p>
        </w:tc>
        <w:tc>
          <w:tcPr>
            <w:tcW w:w="1276" w:type="dxa"/>
            <w:shd w:val="clear" w:color="auto" w:fill="auto"/>
            <w:vAlign w:val="center"/>
          </w:tcPr>
          <w:p w14:paraId="1492FD3D" w14:textId="77777777" w:rsidR="002062CE" w:rsidRPr="00884050" w:rsidRDefault="00C55D36" w:rsidP="002062CE">
            <w:pPr>
              <w:ind w:left="-108" w:right="-108"/>
              <w:jc w:val="center"/>
            </w:pPr>
            <w:r w:rsidRPr="00884050">
              <w:t>16 221 </w:t>
            </w:r>
            <w:r w:rsidR="002062CE" w:rsidRPr="00884050">
              <w:t>207</w:t>
            </w:r>
            <w:r w:rsidRPr="00884050">
              <w:t>,</w:t>
            </w:r>
            <w:r w:rsidR="002062CE" w:rsidRPr="00884050">
              <w:t>34</w:t>
            </w:r>
          </w:p>
        </w:tc>
        <w:tc>
          <w:tcPr>
            <w:tcW w:w="1446" w:type="dxa"/>
            <w:shd w:val="clear" w:color="auto" w:fill="auto"/>
            <w:vAlign w:val="center"/>
          </w:tcPr>
          <w:p w14:paraId="6609D1B8" w14:textId="77777777" w:rsidR="002062CE" w:rsidRPr="00884050" w:rsidRDefault="00096384" w:rsidP="00B56FCC">
            <w:pPr>
              <w:ind w:left="-108" w:right="-108"/>
              <w:jc w:val="center"/>
            </w:pPr>
            <w:r w:rsidRPr="00884050">
              <w:t>16 133 226,01</w:t>
            </w:r>
          </w:p>
        </w:tc>
        <w:tc>
          <w:tcPr>
            <w:tcW w:w="1417" w:type="dxa"/>
            <w:shd w:val="clear" w:color="auto" w:fill="auto"/>
            <w:vAlign w:val="center"/>
          </w:tcPr>
          <w:p w14:paraId="21BF6167" w14:textId="146D8CD5" w:rsidR="002062CE" w:rsidRPr="00884050" w:rsidRDefault="002B3F3D" w:rsidP="00B56FCC">
            <w:pPr>
              <w:ind w:left="-108" w:right="-108"/>
              <w:jc w:val="center"/>
            </w:pPr>
            <w:r w:rsidRPr="00884050">
              <w:t>25 529 297</w:t>
            </w:r>
            <w:r w:rsidR="00B56FCC" w:rsidRPr="00884050">
              <w:t>,00</w:t>
            </w:r>
          </w:p>
        </w:tc>
        <w:tc>
          <w:tcPr>
            <w:tcW w:w="1276" w:type="dxa"/>
            <w:shd w:val="clear" w:color="auto" w:fill="auto"/>
            <w:vAlign w:val="center"/>
          </w:tcPr>
          <w:p w14:paraId="460872ED" w14:textId="541F8179" w:rsidR="002062CE" w:rsidRPr="0062416F" w:rsidRDefault="00453E55" w:rsidP="002062CE">
            <w:pPr>
              <w:ind w:left="-108" w:right="-108"/>
              <w:jc w:val="center"/>
            </w:pPr>
            <w:r w:rsidRPr="0062416F">
              <w:t>24 66</w:t>
            </w:r>
            <w:r w:rsidR="005F1AF9" w:rsidRPr="0062416F">
              <w:t>2 089,00</w:t>
            </w:r>
          </w:p>
        </w:tc>
        <w:tc>
          <w:tcPr>
            <w:tcW w:w="1389" w:type="dxa"/>
            <w:shd w:val="clear" w:color="auto" w:fill="auto"/>
            <w:vAlign w:val="center"/>
          </w:tcPr>
          <w:p w14:paraId="4D2DC504" w14:textId="77777777" w:rsidR="002062CE" w:rsidRPr="000100EF" w:rsidRDefault="005F1AF9" w:rsidP="002062CE">
            <w:pPr>
              <w:jc w:val="center"/>
            </w:pPr>
            <w:r>
              <w:t>24 676 902,00</w:t>
            </w:r>
          </w:p>
        </w:tc>
      </w:tr>
      <w:tr w:rsidR="002062CE" w:rsidRPr="000100EF" w14:paraId="26756B88" w14:textId="77777777" w:rsidTr="00B34169">
        <w:trPr>
          <w:trHeight w:val="335"/>
        </w:trPr>
        <w:tc>
          <w:tcPr>
            <w:tcW w:w="14567" w:type="dxa"/>
            <w:gridSpan w:val="8"/>
            <w:shd w:val="clear" w:color="auto" w:fill="auto"/>
            <w:vAlign w:val="center"/>
          </w:tcPr>
          <w:p w14:paraId="4AB89693" w14:textId="77777777" w:rsidR="002062CE" w:rsidRPr="000100EF" w:rsidRDefault="002062CE" w:rsidP="002062CE">
            <w:pPr>
              <w:pStyle w:val="af1"/>
              <w:numPr>
                <w:ilvl w:val="0"/>
                <w:numId w:val="15"/>
              </w:numPr>
            </w:pPr>
            <w:r w:rsidRPr="000100EF">
              <w:t>Поддержка социально ориентированных некоммерческих организаций в сфере культуры</w:t>
            </w:r>
          </w:p>
        </w:tc>
      </w:tr>
      <w:tr w:rsidR="002062CE" w:rsidRPr="000100EF" w14:paraId="4595E032" w14:textId="77777777" w:rsidTr="000E0B97">
        <w:trPr>
          <w:trHeight w:val="335"/>
        </w:trPr>
        <w:tc>
          <w:tcPr>
            <w:tcW w:w="673" w:type="dxa"/>
            <w:shd w:val="clear" w:color="auto" w:fill="auto"/>
          </w:tcPr>
          <w:p w14:paraId="01AB09FD" w14:textId="77777777" w:rsidR="002062CE" w:rsidRPr="000100EF" w:rsidRDefault="002062CE" w:rsidP="002062CE">
            <w:pPr>
              <w:jc w:val="center"/>
            </w:pPr>
            <w:r w:rsidRPr="000100EF">
              <w:t>1.</w:t>
            </w:r>
          </w:p>
        </w:tc>
        <w:tc>
          <w:tcPr>
            <w:tcW w:w="3966" w:type="dxa"/>
            <w:shd w:val="clear" w:color="auto" w:fill="auto"/>
          </w:tcPr>
          <w:p w14:paraId="19AAF0A0" w14:textId="77777777" w:rsidR="002062CE" w:rsidRPr="000100EF" w:rsidRDefault="002062CE" w:rsidP="002062CE">
            <w:pPr>
              <w:jc w:val="both"/>
            </w:pPr>
            <w:r w:rsidRPr="000100EF">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3124" w:type="dxa"/>
            <w:shd w:val="clear" w:color="auto" w:fill="auto"/>
          </w:tcPr>
          <w:p w14:paraId="4DDDE911" w14:textId="77777777" w:rsidR="002062CE" w:rsidRPr="000100EF" w:rsidRDefault="002062CE" w:rsidP="002062CE">
            <w:r w:rsidRPr="000100EF">
              <w:t>МКУ «Управление культуры»</w:t>
            </w:r>
          </w:p>
        </w:tc>
        <w:tc>
          <w:tcPr>
            <w:tcW w:w="1276" w:type="dxa"/>
            <w:shd w:val="clear" w:color="auto" w:fill="auto"/>
            <w:vAlign w:val="center"/>
          </w:tcPr>
          <w:p w14:paraId="554311D5" w14:textId="77777777" w:rsidR="002062CE" w:rsidRPr="000100EF" w:rsidRDefault="002062CE" w:rsidP="002062CE">
            <w:pPr>
              <w:jc w:val="center"/>
            </w:pPr>
            <w:r w:rsidRPr="000100EF">
              <w:t>0,0</w:t>
            </w:r>
            <w:r w:rsidR="005F1AF9">
              <w:t>0</w:t>
            </w:r>
          </w:p>
        </w:tc>
        <w:tc>
          <w:tcPr>
            <w:tcW w:w="1446" w:type="dxa"/>
            <w:shd w:val="clear" w:color="auto" w:fill="auto"/>
            <w:vAlign w:val="center"/>
          </w:tcPr>
          <w:p w14:paraId="090FFE5C" w14:textId="77777777" w:rsidR="002062CE" w:rsidRPr="000100EF" w:rsidRDefault="002062CE" w:rsidP="002062CE">
            <w:pPr>
              <w:jc w:val="center"/>
            </w:pPr>
            <w:r w:rsidRPr="000100EF">
              <w:t>0,</w:t>
            </w:r>
            <w:r w:rsidR="005F1AF9">
              <w:t>0</w:t>
            </w:r>
            <w:r w:rsidRPr="000100EF">
              <w:t>0</w:t>
            </w:r>
          </w:p>
        </w:tc>
        <w:tc>
          <w:tcPr>
            <w:tcW w:w="1417" w:type="dxa"/>
            <w:shd w:val="clear" w:color="auto" w:fill="auto"/>
            <w:vAlign w:val="center"/>
          </w:tcPr>
          <w:p w14:paraId="459DCB11" w14:textId="77777777" w:rsidR="002062CE" w:rsidRPr="000100EF" w:rsidRDefault="002062CE" w:rsidP="002062CE">
            <w:pPr>
              <w:jc w:val="center"/>
            </w:pPr>
            <w:r w:rsidRPr="000100EF">
              <w:t>0,</w:t>
            </w:r>
            <w:r w:rsidR="005F1AF9">
              <w:t>0</w:t>
            </w:r>
            <w:r w:rsidRPr="000100EF">
              <w:t>0</w:t>
            </w:r>
          </w:p>
        </w:tc>
        <w:tc>
          <w:tcPr>
            <w:tcW w:w="1276" w:type="dxa"/>
            <w:shd w:val="clear" w:color="auto" w:fill="auto"/>
            <w:vAlign w:val="center"/>
          </w:tcPr>
          <w:p w14:paraId="51841521" w14:textId="77777777" w:rsidR="002062CE" w:rsidRPr="000100EF" w:rsidRDefault="002062CE" w:rsidP="002062CE">
            <w:pPr>
              <w:jc w:val="center"/>
            </w:pPr>
            <w:r w:rsidRPr="000100EF">
              <w:t>0,</w:t>
            </w:r>
            <w:r w:rsidR="005F1AF9">
              <w:t>0</w:t>
            </w:r>
            <w:r w:rsidRPr="000100EF">
              <w:t>0</w:t>
            </w:r>
          </w:p>
        </w:tc>
        <w:tc>
          <w:tcPr>
            <w:tcW w:w="1389" w:type="dxa"/>
            <w:shd w:val="clear" w:color="auto" w:fill="auto"/>
            <w:vAlign w:val="center"/>
          </w:tcPr>
          <w:p w14:paraId="532B778B" w14:textId="77777777" w:rsidR="002062CE" w:rsidRPr="000100EF" w:rsidRDefault="002062CE" w:rsidP="005F1AF9">
            <w:r w:rsidRPr="000100EF">
              <w:t xml:space="preserve">          </w:t>
            </w:r>
            <w:r w:rsidR="005F1AF9">
              <w:t>0,00</w:t>
            </w:r>
          </w:p>
        </w:tc>
      </w:tr>
      <w:tr w:rsidR="002062CE" w:rsidRPr="000100EF" w14:paraId="414EE1BE" w14:textId="77777777" w:rsidTr="000E0B97">
        <w:trPr>
          <w:trHeight w:val="335"/>
        </w:trPr>
        <w:tc>
          <w:tcPr>
            <w:tcW w:w="673" w:type="dxa"/>
            <w:shd w:val="clear" w:color="auto" w:fill="auto"/>
          </w:tcPr>
          <w:p w14:paraId="21C6A9B2" w14:textId="77777777" w:rsidR="002062CE" w:rsidRPr="000100EF" w:rsidRDefault="002062CE" w:rsidP="002062CE">
            <w:pPr>
              <w:jc w:val="center"/>
            </w:pPr>
            <w:r w:rsidRPr="000100EF">
              <w:t>2.</w:t>
            </w:r>
          </w:p>
        </w:tc>
        <w:tc>
          <w:tcPr>
            <w:tcW w:w="3966" w:type="dxa"/>
            <w:shd w:val="clear" w:color="auto" w:fill="auto"/>
          </w:tcPr>
          <w:p w14:paraId="5D68C8BC" w14:textId="77777777" w:rsidR="002062CE" w:rsidRPr="000100EF" w:rsidRDefault="002062CE" w:rsidP="002062CE">
            <w:pPr>
              <w:jc w:val="both"/>
            </w:pPr>
            <w:r w:rsidRPr="000100EF">
              <w:t>мероприятий с участием СОНКО Красноармейского муниципального района</w:t>
            </w:r>
          </w:p>
        </w:tc>
        <w:tc>
          <w:tcPr>
            <w:tcW w:w="3124" w:type="dxa"/>
            <w:shd w:val="clear" w:color="auto" w:fill="auto"/>
          </w:tcPr>
          <w:p w14:paraId="17E9C18C" w14:textId="77777777" w:rsidR="002062CE" w:rsidRPr="000100EF" w:rsidRDefault="002062CE" w:rsidP="002062CE">
            <w:r w:rsidRPr="000100EF">
              <w:t>МУ «ДК Красноармейского МР»;                                   МУ «ЦБС Красноармейского МР»; МУ «Красноармейский музей им. В.К. Егорова»; учреждения культуры Красноармейского МР</w:t>
            </w:r>
          </w:p>
        </w:tc>
        <w:tc>
          <w:tcPr>
            <w:tcW w:w="1276" w:type="dxa"/>
            <w:shd w:val="clear" w:color="auto" w:fill="auto"/>
            <w:vAlign w:val="center"/>
          </w:tcPr>
          <w:p w14:paraId="7DB2C4E3" w14:textId="77777777" w:rsidR="002062CE" w:rsidRPr="000100EF" w:rsidRDefault="002062CE" w:rsidP="002062CE">
            <w:pPr>
              <w:jc w:val="center"/>
            </w:pPr>
            <w:r w:rsidRPr="000100EF">
              <w:t>0,0</w:t>
            </w:r>
            <w:r w:rsidR="005F1AF9">
              <w:t>0</w:t>
            </w:r>
          </w:p>
        </w:tc>
        <w:tc>
          <w:tcPr>
            <w:tcW w:w="1446" w:type="dxa"/>
            <w:shd w:val="clear" w:color="auto" w:fill="auto"/>
            <w:vAlign w:val="center"/>
          </w:tcPr>
          <w:p w14:paraId="4E383F09" w14:textId="77777777" w:rsidR="002062CE" w:rsidRPr="000100EF" w:rsidRDefault="002062CE" w:rsidP="002062CE">
            <w:pPr>
              <w:jc w:val="center"/>
            </w:pPr>
            <w:r w:rsidRPr="000100EF">
              <w:t>0,</w:t>
            </w:r>
            <w:r w:rsidR="005F1AF9">
              <w:t>0</w:t>
            </w:r>
            <w:r w:rsidRPr="000100EF">
              <w:t>0</w:t>
            </w:r>
          </w:p>
        </w:tc>
        <w:tc>
          <w:tcPr>
            <w:tcW w:w="1417" w:type="dxa"/>
            <w:shd w:val="clear" w:color="auto" w:fill="auto"/>
            <w:vAlign w:val="center"/>
          </w:tcPr>
          <w:p w14:paraId="5ED71ECC" w14:textId="77777777" w:rsidR="002062CE" w:rsidRPr="000100EF" w:rsidRDefault="002062CE" w:rsidP="002062CE">
            <w:pPr>
              <w:jc w:val="center"/>
            </w:pPr>
            <w:r w:rsidRPr="000100EF">
              <w:t>0,</w:t>
            </w:r>
            <w:r w:rsidR="005F1AF9">
              <w:t>0</w:t>
            </w:r>
            <w:r w:rsidRPr="000100EF">
              <w:t>0</w:t>
            </w:r>
          </w:p>
        </w:tc>
        <w:tc>
          <w:tcPr>
            <w:tcW w:w="1276" w:type="dxa"/>
            <w:shd w:val="clear" w:color="auto" w:fill="auto"/>
            <w:vAlign w:val="center"/>
          </w:tcPr>
          <w:p w14:paraId="7DC572D7" w14:textId="77777777" w:rsidR="002062CE" w:rsidRPr="000100EF" w:rsidRDefault="002062CE" w:rsidP="002062CE">
            <w:pPr>
              <w:jc w:val="center"/>
            </w:pPr>
            <w:r w:rsidRPr="000100EF">
              <w:t>0,</w:t>
            </w:r>
            <w:r w:rsidR="005F1AF9">
              <w:t>0</w:t>
            </w:r>
            <w:r w:rsidRPr="000100EF">
              <w:t>0</w:t>
            </w:r>
          </w:p>
        </w:tc>
        <w:tc>
          <w:tcPr>
            <w:tcW w:w="1389" w:type="dxa"/>
            <w:shd w:val="clear" w:color="auto" w:fill="auto"/>
            <w:vAlign w:val="center"/>
          </w:tcPr>
          <w:p w14:paraId="1AD3902D" w14:textId="77777777" w:rsidR="002062CE" w:rsidRPr="000100EF" w:rsidRDefault="002062CE" w:rsidP="005F1AF9">
            <w:r w:rsidRPr="000100EF">
              <w:t xml:space="preserve">            </w:t>
            </w:r>
            <w:r w:rsidR="005F1AF9">
              <w:t>0,00</w:t>
            </w:r>
          </w:p>
        </w:tc>
      </w:tr>
      <w:tr w:rsidR="002062CE" w:rsidRPr="000100EF" w14:paraId="2CCE72EF" w14:textId="77777777" w:rsidTr="000E0B97">
        <w:trPr>
          <w:trHeight w:val="392"/>
        </w:trPr>
        <w:tc>
          <w:tcPr>
            <w:tcW w:w="673" w:type="dxa"/>
            <w:shd w:val="clear" w:color="auto" w:fill="auto"/>
          </w:tcPr>
          <w:p w14:paraId="0A37163C" w14:textId="77777777" w:rsidR="002062CE" w:rsidRPr="000100EF" w:rsidRDefault="002062CE" w:rsidP="002062CE">
            <w:pPr>
              <w:jc w:val="center"/>
            </w:pPr>
          </w:p>
        </w:tc>
        <w:tc>
          <w:tcPr>
            <w:tcW w:w="3966" w:type="dxa"/>
            <w:shd w:val="clear" w:color="auto" w:fill="auto"/>
          </w:tcPr>
          <w:p w14:paraId="7E5CB7F6" w14:textId="77777777" w:rsidR="002062CE" w:rsidRPr="000100EF" w:rsidRDefault="002062CE" w:rsidP="002062CE">
            <w:pPr>
              <w:jc w:val="both"/>
            </w:pPr>
            <w:r w:rsidRPr="000100EF">
              <w:t>Итого:</w:t>
            </w:r>
          </w:p>
        </w:tc>
        <w:tc>
          <w:tcPr>
            <w:tcW w:w="3124" w:type="dxa"/>
            <w:shd w:val="clear" w:color="auto" w:fill="auto"/>
          </w:tcPr>
          <w:p w14:paraId="460A531A" w14:textId="77777777" w:rsidR="002062CE" w:rsidRPr="000100EF" w:rsidRDefault="002062CE" w:rsidP="002062CE">
            <w:pPr>
              <w:jc w:val="center"/>
            </w:pPr>
            <w:r w:rsidRPr="000100EF">
              <w:t>0,0</w:t>
            </w:r>
            <w:r w:rsidR="005F1AF9">
              <w:t>0</w:t>
            </w:r>
          </w:p>
        </w:tc>
        <w:tc>
          <w:tcPr>
            <w:tcW w:w="1276" w:type="dxa"/>
            <w:shd w:val="clear" w:color="auto" w:fill="auto"/>
            <w:vAlign w:val="center"/>
          </w:tcPr>
          <w:p w14:paraId="1522D44E" w14:textId="77777777" w:rsidR="002062CE" w:rsidRPr="000100EF" w:rsidRDefault="002062CE" w:rsidP="002062CE">
            <w:pPr>
              <w:jc w:val="center"/>
            </w:pPr>
            <w:r w:rsidRPr="000100EF">
              <w:t>0,</w:t>
            </w:r>
            <w:r w:rsidR="005F1AF9">
              <w:t>0</w:t>
            </w:r>
            <w:r w:rsidRPr="000100EF">
              <w:t>0</w:t>
            </w:r>
          </w:p>
        </w:tc>
        <w:tc>
          <w:tcPr>
            <w:tcW w:w="1446" w:type="dxa"/>
            <w:shd w:val="clear" w:color="auto" w:fill="auto"/>
            <w:vAlign w:val="center"/>
          </w:tcPr>
          <w:p w14:paraId="74376F3A" w14:textId="77777777" w:rsidR="002062CE" w:rsidRPr="000100EF" w:rsidRDefault="002062CE" w:rsidP="002062CE">
            <w:pPr>
              <w:jc w:val="center"/>
            </w:pPr>
            <w:r w:rsidRPr="000100EF">
              <w:t>0,</w:t>
            </w:r>
            <w:r w:rsidR="005F1AF9">
              <w:t>0</w:t>
            </w:r>
            <w:r w:rsidRPr="000100EF">
              <w:t>0</w:t>
            </w:r>
          </w:p>
        </w:tc>
        <w:tc>
          <w:tcPr>
            <w:tcW w:w="1417" w:type="dxa"/>
            <w:shd w:val="clear" w:color="auto" w:fill="auto"/>
            <w:vAlign w:val="center"/>
          </w:tcPr>
          <w:p w14:paraId="0DB2FB6F" w14:textId="77777777" w:rsidR="002062CE" w:rsidRPr="000100EF" w:rsidRDefault="002062CE" w:rsidP="002062CE">
            <w:pPr>
              <w:jc w:val="center"/>
            </w:pPr>
            <w:r w:rsidRPr="000100EF">
              <w:t>0,</w:t>
            </w:r>
            <w:r w:rsidR="005F1AF9">
              <w:t>0</w:t>
            </w:r>
            <w:r w:rsidRPr="000100EF">
              <w:t>0</w:t>
            </w:r>
          </w:p>
        </w:tc>
        <w:tc>
          <w:tcPr>
            <w:tcW w:w="1276" w:type="dxa"/>
            <w:shd w:val="clear" w:color="auto" w:fill="auto"/>
            <w:vAlign w:val="center"/>
          </w:tcPr>
          <w:p w14:paraId="26649270" w14:textId="77777777" w:rsidR="002062CE" w:rsidRPr="000100EF" w:rsidRDefault="002062CE" w:rsidP="002062CE">
            <w:pPr>
              <w:jc w:val="center"/>
            </w:pPr>
            <w:r w:rsidRPr="000100EF">
              <w:t>0,</w:t>
            </w:r>
            <w:r w:rsidR="005F1AF9">
              <w:t>0</w:t>
            </w:r>
            <w:r w:rsidRPr="000100EF">
              <w:t>0</w:t>
            </w:r>
          </w:p>
        </w:tc>
        <w:tc>
          <w:tcPr>
            <w:tcW w:w="1389" w:type="dxa"/>
            <w:shd w:val="clear" w:color="auto" w:fill="auto"/>
            <w:vAlign w:val="center"/>
          </w:tcPr>
          <w:p w14:paraId="7B52A69B" w14:textId="77777777" w:rsidR="002062CE" w:rsidRPr="000100EF" w:rsidRDefault="002062CE" w:rsidP="002062CE">
            <w:pPr>
              <w:jc w:val="center"/>
            </w:pPr>
            <w:r w:rsidRPr="000100EF">
              <w:t>*</w:t>
            </w:r>
          </w:p>
        </w:tc>
      </w:tr>
      <w:tr w:rsidR="000E0B97" w:rsidRPr="000100EF" w14:paraId="5F4EB176" w14:textId="77777777" w:rsidTr="000E0B97">
        <w:trPr>
          <w:trHeight w:val="335"/>
        </w:trPr>
        <w:tc>
          <w:tcPr>
            <w:tcW w:w="673" w:type="dxa"/>
            <w:shd w:val="clear" w:color="auto" w:fill="auto"/>
          </w:tcPr>
          <w:p w14:paraId="071C0096" w14:textId="77777777" w:rsidR="000E0B97" w:rsidRPr="000100EF" w:rsidRDefault="000E0B97" w:rsidP="000E0B97">
            <w:pPr>
              <w:jc w:val="center"/>
            </w:pPr>
          </w:p>
        </w:tc>
        <w:tc>
          <w:tcPr>
            <w:tcW w:w="3966" w:type="dxa"/>
            <w:shd w:val="clear" w:color="auto" w:fill="auto"/>
          </w:tcPr>
          <w:p w14:paraId="584F3216" w14:textId="77777777" w:rsidR="000E0B97" w:rsidRPr="000100EF" w:rsidRDefault="000E0B97" w:rsidP="000E0B97">
            <w:pPr>
              <w:jc w:val="both"/>
            </w:pPr>
            <w:r w:rsidRPr="000100EF">
              <w:t>Всего:</w:t>
            </w:r>
          </w:p>
        </w:tc>
        <w:tc>
          <w:tcPr>
            <w:tcW w:w="3124" w:type="dxa"/>
            <w:shd w:val="clear" w:color="auto" w:fill="auto"/>
          </w:tcPr>
          <w:p w14:paraId="71416DA6" w14:textId="77292F15" w:rsidR="000E0B97" w:rsidRPr="00884050" w:rsidRDefault="00F2540E" w:rsidP="00CB3125">
            <w:r w:rsidRPr="00884050">
              <w:t>72</w:t>
            </w:r>
            <w:r w:rsidR="00721D35" w:rsidRPr="00884050">
              <w:t>3 896 386,00</w:t>
            </w:r>
          </w:p>
        </w:tc>
        <w:tc>
          <w:tcPr>
            <w:tcW w:w="1276" w:type="dxa"/>
            <w:shd w:val="clear" w:color="auto" w:fill="auto"/>
            <w:vAlign w:val="center"/>
          </w:tcPr>
          <w:p w14:paraId="76187C93" w14:textId="77777777" w:rsidR="000E0B97" w:rsidRPr="00884050" w:rsidRDefault="000E0B97" w:rsidP="000E0B97">
            <w:pPr>
              <w:jc w:val="center"/>
            </w:pPr>
            <w:r w:rsidRPr="00884050">
              <w:t>82838627,00</w:t>
            </w:r>
          </w:p>
        </w:tc>
        <w:tc>
          <w:tcPr>
            <w:tcW w:w="1446" w:type="dxa"/>
            <w:shd w:val="clear" w:color="auto" w:fill="auto"/>
            <w:vAlign w:val="center"/>
          </w:tcPr>
          <w:p w14:paraId="24701C99" w14:textId="77777777" w:rsidR="000E0B97" w:rsidRPr="00884050" w:rsidRDefault="000E0B97" w:rsidP="003A40F9">
            <w:pPr>
              <w:jc w:val="center"/>
            </w:pPr>
            <w:r w:rsidRPr="00884050">
              <w:t>92 </w:t>
            </w:r>
            <w:r w:rsidR="003A40F9" w:rsidRPr="00884050">
              <w:t>747</w:t>
            </w:r>
            <w:r w:rsidRPr="00884050">
              <w:t> 449,00</w:t>
            </w:r>
          </w:p>
        </w:tc>
        <w:tc>
          <w:tcPr>
            <w:tcW w:w="1417" w:type="dxa"/>
            <w:shd w:val="clear" w:color="auto" w:fill="auto"/>
            <w:vAlign w:val="center"/>
          </w:tcPr>
          <w:p w14:paraId="7C05E388" w14:textId="15D0B9D3" w:rsidR="008C44A5" w:rsidRPr="00884050" w:rsidRDefault="00B0611F" w:rsidP="000E0B97">
            <w:r w:rsidRPr="00884050">
              <w:t>1</w:t>
            </w:r>
            <w:r w:rsidR="00721D35" w:rsidRPr="00884050">
              <w:t>89 876896,00</w:t>
            </w:r>
          </w:p>
        </w:tc>
        <w:tc>
          <w:tcPr>
            <w:tcW w:w="1276" w:type="dxa"/>
            <w:shd w:val="clear" w:color="auto" w:fill="auto"/>
            <w:vAlign w:val="center"/>
          </w:tcPr>
          <w:p w14:paraId="08F6E354" w14:textId="00726158" w:rsidR="000E0B97" w:rsidRPr="000100EF" w:rsidRDefault="00F2540E" w:rsidP="000E0B97">
            <w:pPr>
              <w:ind w:left="-108" w:right="-108"/>
              <w:jc w:val="center"/>
            </w:pPr>
            <w:r w:rsidRPr="00F2540E">
              <w:t>191865737</w:t>
            </w:r>
            <w:r w:rsidR="000E0B97" w:rsidRPr="00F2540E">
              <w:t>,00</w:t>
            </w:r>
          </w:p>
        </w:tc>
        <w:tc>
          <w:tcPr>
            <w:tcW w:w="1389" w:type="dxa"/>
            <w:shd w:val="clear" w:color="auto" w:fill="auto"/>
            <w:vAlign w:val="center"/>
          </w:tcPr>
          <w:p w14:paraId="027BB801" w14:textId="75CAC546" w:rsidR="000E0B97" w:rsidRPr="000100EF" w:rsidRDefault="00F2540E" w:rsidP="000E0B97">
            <w:pPr>
              <w:jc w:val="center"/>
            </w:pPr>
            <w:r w:rsidRPr="00F2540E">
              <w:t>166567677</w:t>
            </w:r>
            <w:r w:rsidR="000E0B97" w:rsidRPr="00F2540E">
              <w:t>,00</w:t>
            </w:r>
          </w:p>
        </w:tc>
      </w:tr>
    </w:tbl>
    <w:p w14:paraId="68FAF76D" w14:textId="77777777" w:rsidR="00456ADA" w:rsidRPr="00212D2F" w:rsidRDefault="00456ADA" w:rsidP="00456ADA">
      <w:pPr>
        <w:tabs>
          <w:tab w:val="left" w:pos="9765"/>
        </w:tabs>
        <w:rPr>
          <w:sz w:val="24"/>
          <w:szCs w:val="24"/>
        </w:rPr>
      </w:pPr>
    </w:p>
    <w:p w14:paraId="7EF2EF3B" w14:textId="77777777" w:rsidR="00C01914" w:rsidRPr="00212D2F" w:rsidRDefault="001728A4" w:rsidP="000100EF">
      <w:pPr>
        <w:tabs>
          <w:tab w:val="left" w:pos="3225"/>
        </w:tabs>
        <w:rPr>
          <w:sz w:val="24"/>
          <w:szCs w:val="24"/>
        </w:rPr>
        <w:sectPr w:rsidR="00C01914" w:rsidRPr="00212D2F" w:rsidSect="002A3DC2">
          <w:pgSz w:w="16838" w:h="11906" w:orient="landscape"/>
          <w:pgMar w:top="568" w:right="851" w:bottom="851" w:left="1701" w:header="709" w:footer="709" w:gutter="0"/>
          <w:cols w:space="708"/>
          <w:titlePg/>
          <w:docGrid w:linePitch="360"/>
        </w:sectPr>
      </w:pPr>
      <w:r w:rsidRPr="00212D2F">
        <w:rPr>
          <w:sz w:val="24"/>
          <w:szCs w:val="24"/>
        </w:rPr>
        <w:tab/>
      </w:r>
    </w:p>
    <w:p w14:paraId="48D09415" w14:textId="77777777" w:rsidR="00C01914" w:rsidRPr="00212D2F" w:rsidRDefault="00B309E3" w:rsidP="00C01914">
      <w:pPr>
        <w:ind w:left="10206"/>
        <w:rPr>
          <w:sz w:val="28"/>
          <w:szCs w:val="28"/>
        </w:rPr>
      </w:pPr>
      <w:r>
        <w:rPr>
          <w:sz w:val="28"/>
          <w:szCs w:val="28"/>
        </w:rPr>
        <w:lastRenderedPageBreak/>
        <w:t>Приложение 12</w:t>
      </w:r>
    </w:p>
    <w:p w14:paraId="04CDC7F8" w14:textId="77777777" w:rsidR="00C01914" w:rsidRPr="00212D2F" w:rsidRDefault="00C01914" w:rsidP="00C01914">
      <w:pPr>
        <w:ind w:left="10206"/>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657D1C81" w14:textId="77777777" w:rsidR="00C01914" w:rsidRPr="00212D2F" w:rsidRDefault="00C01914" w:rsidP="00C01914">
      <w:pPr>
        <w:ind w:left="10206"/>
        <w:rPr>
          <w:sz w:val="28"/>
          <w:szCs w:val="28"/>
        </w:rPr>
      </w:pPr>
    </w:p>
    <w:p w14:paraId="0BBB6F89" w14:textId="77777777" w:rsidR="00C01914" w:rsidRPr="00D74492" w:rsidRDefault="00C01914" w:rsidP="00C01914">
      <w:pPr>
        <w:pStyle w:val="ConsPlusTitle"/>
        <w:jc w:val="center"/>
        <w:rPr>
          <w:rFonts w:ascii="Times New Roman" w:hAnsi="Times New Roman" w:cs="Times New Roman"/>
          <w:sz w:val="28"/>
          <w:szCs w:val="28"/>
        </w:rPr>
      </w:pPr>
      <w:r w:rsidRPr="00D74492">
        <w:rPr>
          <w:rFonts w:ascii="Times New Roman" w:hAnsi="Times New Roman" w:cs="Times New Roman"/>
          <w:sz w:val="28"/>
          <w:szCs w:val="28"/>
        </w:rPr>
        <w:t>Целевые индикаторы и показатели муниципальной программы</w:t>
      </w:r>
    </w:p>
    <w:p w14:paraId="30B2991C" w14:textId="77777777" w:rsidR="00C01914" w:rsidRPr="00D74492" w:rsidRDefault="00C01914" w:rsidP="00C01914">
      <w:pPr>
        <w:pStyle w:val="a8"/>
        <w:spacing w:line="240" w:lineRule="auto"/>
        <w:ind w:firstLine="0"/>
        <w:rPr>
          <w:sz w:val="24"/>
          <w:szCs w:val="24"/>
        </w:rPr>
      </w:pPr>
    </w:p>
    <w:tbl>
      <w:tblPr>
        <w:tblW w:w="13435" w:type="dxa"/>
        <w:jc w:val="center"/>
        <w:tblLayout w:type="fixed"/>
        <w:tblLook w:val="0000" w:firstRow="0" w:lastRow="0" w:firstColumn="0" w:lastColumn="0" w:noHBand="0" w:noVBand="0"/>
      </w:tblPr>
      <w:tblGrid>
        <w:gridCol w:w="5103"/>
        <w:gridCol w:w="1843"/>
        <w:gridCol w:w="1276"/>
        <w:gridCol w:w="1276"/>
        <w:gridCol w:w="1275"/>
        <w:gridCol w:w="1276"/>
        <w:gridCol w:w="1378"/>
        <w:gridCol w:w="8"/>
      </w:tblGrid>
      <w:tr w:rsidR="00D4007C" w:rsidRPr="00D4007C" w14:paraId="5251F2CB" w14:textId="77777777" w:rsidTr="00326663">
        <w:trPr>
          <w:cantSplit/>
          <w:trHeight w:hRule="exact" w:val="711"/>
          <w:jc w:val="center"/>
        </w:trPr>
        <w:tc>
          <w:tcPr>
            <w:tcW w:w="5103" w:type="dxa"/>
            <w:vMerge w:val="restart"/>
            <w:tcBorders>
              <w:top w:val="single" w:sz="4" w:space="0" w:color="000000"/>
              <w:left w:val="single" w:sz="4" w:space="0" w:color="000000"/>
              <w:bottom w:val="single" w:sz="4" w:space="0" w:color="000000"/>
            </w:tcBorders>
          </w:tcPr>
          <w:p w14:paraId="4EA8A5CE" w14:textId="77777777" w:rsidR="00C01914" w:rsidRPr="00D4007C" w:rsidRDefault="00C01914" w:rsidP="002A3DC2">
            <w:pPr>
              <w:snapToGrid w:val="0"/>
              <w:jc w:val="center"/>
              <w:rPr>
                <w:sz w:val="24"/>
                <w:szCs w:val="24"/>
              </w:rPr>
            </w:pPr>
            <w:r w:rsidRPr="00D4007C">
              <w:rPr>
                <w:sz w:val="24"/>
                <w:szCs w:val="24"/>
              </w:rPr>
              <w:t>Наименование подпрограммы/</w:t>
            </w:r>
          </w:p>
          <w:p w14:paraId="36EDB97C" w14:textId="77777777" w:rsidR="00C01914" w:rsidRPr="00D4007C" w:rsidRDefault="00C01914" w:rsidP="002A3DC2">
            <w:pPr>
              <w:jc w:val="center"/>
              <w:rPr>
                <w:sz w:val="24"/>
                <w:szCs w:val="24"/>
              </w:rPr>
            </w:pPr>
            <w:r w:rsidRPr="00D4007C">
              <w:rPr>
                <w:sz w:val="24"/>
                <w:szCs w:val="24"/>
              </w:rPr>
              <w:t xml:space="preserve"> показателей</w:t>
            </w:r>
          </w:p>
        </w:tc>
        <w:tc>
          <w:tcPr>
            <w:tcW w:w="1843" w:type="dxa"/>
            <w:vMerge w:val="restart"/>
            <w:tcBorders>
              <w:top w:val="single" w:sz="4" w:space="0" w:color="000000"/>
              <w:left w:val="single" w:sz="4" w:space="0" w:color="000000"/>
              <w:bottom w:val="single" w:sz="4" w:space="0" w:color="000000"/>
            </w:tcBorders>
          </w:tcPr>
          <w:p w14:paraId="58F1A83B" w14:textId="77777777" w:rsidR="00C01914" w:rsidRPr="00D4007C" w:rsidRDefault="00C01914" w:rsidP="002A3DC2">
            <w:pPr>
              <w:ind w:left="-108"/>
              <w:jc w:val="center"/>
              <w:rPr>
                <w:sz w:val="24"/>
                <w:szCs w:val="24"/>
              </w:rPr>
            </w:pPr>
            <w:r w:rsidRPr="00D4007C">
              <w:rPr>
                <w:sz w:val="24"/>
                <w:szCs w:val="24"/>
              </w:rPr>
              <w:t>Ед. измерения показателя</w:t>
            </w:r>
          </w:p>
        </w:tc>
        <w:tc>
          <w:tcPr>
            <w:tcW w:w="6489" w:type="dxa"/>
            <w:gridSpan w:val="6"/>
            <w:tcBorders>
              <w:top w:val="single" w:sz="4" w:space="0" w:color="000000"/>
              <w:left w:val="single" w:sz="4" w:space="0" w:color="000000"/>
              <w:bottom w:val="single" w:sz="4" w:space="0" w:color="000000"/>
              <w:right w:val="single" w:sz="4" w:space="0" w:color="auto"/>
            </w:tcBorders>
          </w:tcPr>
          <w:p w14:paraId="49CFC5A3" w14:textId="77777777" w:rsidR="00C01914" w:rsidRPr="00D4007C" w:rsidRDefault="00C01914" w:rsidP="002A3DC2">
            <w:pPr>
              <w:snapToGrid w:val="0"/>
              <w:jc w:val="center"/>
              <w:rPr>
                <w:sz w:val="24"/>
                <w:szCs w:val="24"/>
              </w:rPr>
            </w:pPr>
            <w:r w:rsidRPr="00D4007C">
              <w:rPr>
                <w:sz w:val="24"/>
                <w:szCs w:val="24"/>
              </w:rPr>
              <w:t xml:space="preserve">Периоды действия </w:t>
            </w:r>
          </w:p>
          <w:p w14:paraId="42DDCEC3" w14:textId="77777777" w:rsidR="00C01914" w:rsidRPr="00D4007C" w:rsidRDefault="00C01914" w:rsidP="002A3DC2">
            <w:pPr>
              <w:snapToGrid w:val="0"/>
              <w:jc w:val="center"/>
              <w:rPr>
                <w:sz w:val="24"/>
                <w:szCs w:val="24"/>
              </w:rPr>
            </w:pPr>
            <w:r w:rsidRPr="00D4007C">
              <w:rPr>
                <w:sz w:val="24"/>
                <w:szCs w:val="24"/>
              </w:rPr>
              <w:t xml:space="preserve">муниципальной программы </w:t>
            </w:r>
          </w:p>
        </w:tc>
      </w:tr>
      <w:tr w:rsidR="00D4007C" w:rsidRPr="00D4007C" w14:paraId="1F5C1890" w14:textId="77777777" w:rsidTr="00326663">
        <w:trPr>
          <w:gridAfter w:val="1"/>
          <w:wAfter w:w="8" w:type="dxa"/>
          <w:cantSplit/>
          <w:trHeight w:val="419"/>
          <w:jc w:val="center"/>
        </w:trPr>
        <w:tc>
          <w:tcPr>
            <w:tcW w:w="5103" w:type="dxa"/>
            <w:vMerge/>
            <w:tcBorders>
              <w:top w:val="single" w:sz="4" w:space="0" w:color="000000"/>
              <w:left w:val="single" w:sz="4" w:space="0" w:color="000000"/>
              <w:bottom w:val="single" w:sz="4" w:space="0" w:color="000000"/>
            </w:tcBorders>
          </w:tcPr>
          <w:p w14:paraId="2CDC3B6D" w14:textId="77777777" w:rsidR="00626D5D" w:rsidRPr="00D4007C" w:rsidRDefault="00626D5D" w:rsidP="002A3DC2">
            <w:pPr>
              <w:rPr>
                <w:sz w:val="24"/>
                <w:szCs w:val="24"/>
              </w:rPr>
            </w:pPr>
          </w:p>
        </w:tc>
        <w:tc>
          <w:tcPr>
            <w:tcW w:w="1843" w:type="dxa"/>
            <w:vMerge/>
            <w:tcBorders>
              <w:top w:val="single" w:sz="4" w:space="0" w:color="000000"/>
              <w:left w:val="single" w:sz="4" w:space="0" w:color="000000"/>
              <w:bottom w:val="single" w:sz="4" w:space="0" w:color="000000"/>
            </w:tcBorders>
          </w:tcPr>
          <w:p w14:paraId="17E08ABC" w14:textId="77777777" w:rsidR="00626D5D" w:rsidRPr="00D4007C" w:rsidRDefault="00626D5D" w:rsidP="002A3DC2">
            <w:pPr>
              <w:rPr>
                <w:sz w:val="24"/>
                <w:szCs w:val="24"/>
              </w:rPr>
            </w:pPr>
          </w:p>
        </w:tc>
        <w:tc>
          <w:tcPr>
            <w:tcW w:w="1276" w:type="dxa"/>
            <w:tcBorders>
              <w:top w:val="single" w:sz="4" w:space="0" w:color="000000"/>
              <w:left w:val="single" w:sz="4" w:space="0" w:color="000000"/>
              <w:bottom w:val="single" w:sz="4" w:space="0" w:color="000000"/>
            </w:tcBorders>
          </w:tcPr>
          <w:p w14:paraId="1C370260" w14:textId="77777777" w:rsidR="00626D5D" w:rsidRPr="00D4007C" w:rsidRDefault="00626D5D" w:rsidP="002A3DC2">
            <w:pPr>
              <w:snapToGrid w:val="0"/>
              <w:ind w:right="-108" w:hanging="108"/>
              <w:jc w:val="center"/>
              <w:rPr>
                <w:sz w:val="24"/>
                <w:szCs w:val="24"/>
              </w:rPr>
            </w:pPr>
            <w:r w:rsidRPr="00D4007C">
              <w:rPr>
                <w:sz w:val="24"/>
                <w:szCs w:val="24"/>
              </w:rPr>
              <w:t>2020</w:t>
            </w:r>
          </w:p>
        </w:tc>
        <w:tc>
          <w:tcPr>
            <w:tcW w:w="1276" w:type="dxa"/>
            <w:tcBorders>
              <w:top w:val="single" w:sz="4" w:space="0" w:color="000000"/>
              <w:left w:val="single" w:sz="4" w:space="0" w:color="000000"/>
              <w:bottom w:val="single" w:sz="4" w:space="0" w:color="000000"/>
              <w:right w:val="single" w:sz="4" w:space="0" w:color="auto"/>
            </w:tcBorders>
          </w:tcPr>
          <w:p w14:paraId="0562D992" w14:textId="77777777" w:rsidR="00626D5D" w:rsidRPr="00D4007C" w:rsidRDefault="00626D5D" w:rsidP="002A3DC2">
            <w:pPr>
              <w:snapToGrid w:val="0"/>
              <w:ind w:right="-108" w:hanging="28"/>
              <w:jc w:val="center"/>
              <w:rPr>
                <w:sz w:val="24"/>
                <w:szCs w:val="24"/>
              </w:rPr>
            </w:pPr>
            <w:r w:rsidRPr="00D4007C">
              <w:rPr>
                <w:sz w:val="24"/>
                <w:szCs w:val="24"/>
              </w:rPr>
              <w:t>2021</w:t>
            </w:r>
          </w:p>
        </w:tc>
        <w:tc>
          <w:tcPr>
            <w:tcW w:w="1275" w:type="dxa"/>
            <w:tcBorders>
              <w:top w:val="single" w:sz="4" w:space="0" w:color="000000"/>
              <w:left w:val="single" w:sz="4" w:space="0" w:color="000000"/>
              <w:bottom w:val="single" w:sz="4" w:space="0" w:color="000000"/>
              <w:right w:val="single" w:sz="4" w:space="0" w:color="auto"/>
            </w:tcBorders>
          </w:tcPr>
          <w:p w14:paraId="3C416E76" w14:textId="77777777" w:rsidR="00626D5D" w:rsidRPr="00D4007C" w:rsidRDefault="00626D5D" w:rsidP="002A3DC2">
            <w:pPr>
              <w:snapToGrid w:val="0"/>
              <w:ind w:right="-108" w:hanging="28"/>
              <w:jc w:val="center"/>
              <w:rPr>
                <w:sz w:val="24"/>
                <w:szCs w:val="24"/>
              </w:rPr>
            </w:pPr>
            <w:r w:rsidRPr="00D4007C">
              <w:rPr>
                <w:sz w:val="24"/>
                <w:szCs w:val="24"/>
              </w:rPr>
              <w:t>2022</w:t>
            </w:r>
          </w:p>
        </w:tc>
        <w:tc>
          <w:tcPr>
            <w:tcW w:w="1276" w:type="dxa"/>
            <w:tcBorders>
              <w:top w:val="single" w:sz="4" w:space="0" w:color="000000"/>
              <w:left w:val="single" w:sz="4" w:space="0" w:color="000000"/>
              <w:bottom w:val="single" w:sz="4" w:space="0" w:color="000000"/>
              <w:right w:val="single" w:sz="4" w:space="0" w:color="auto"/>
            </w:tcBorders>
          </w:tcPr>
          <w:p w14:paraId="35377617" w14:textId="77777777" w:rsidR="00626D5D" w:rsidRPr="00D4007C" w:rsidRDefault="00626D5D" w:rsidP="002A3DC2">
            <w:pPr>
              <w:snapToGrid w:val="0"/>
              <w:ind w:right="-108" w:hanging="28"/>
              <w:jc w:val="center"/>
              <w:rPr>
                <w:sz w:val="24"/>
                <w:szCs w:val="24"/>
              </w:rPr>
            </w:pPr>
            <w:r w:rsidRPr="00D4007C">
              <w:rPr>
                <w:sz w:val="24"/>
                <w:szCs w:val="24"/>
              </w:rPr>
              <w:t>2023</w:t>
            </w:r>
          </w:p>
        </w:tc>
        <w:tc>
          <w:tcPr>
            <w:tcW w:w="1378" w:type="dxa"/>
            <w:tcBorders>
              <w:top w:val="single" w:sz="4" w:space="0" w:color="000000"/>
              <w:left w:val="single" w:sz="4" w:space="0" w:color="000000"/>
              <w:bottom w:val="single" w:sz="4" w:space="0" w:color="000000"/>
              <w:right w:val="single" w:sz="4" w:space="0" w:color="auto"/>
            </w:tcBorders>
          </w:tcPr>
          <w:p w14:paraId="2BBA264D" w14:textId="77777777" w:rsidR="00626D5D" w:rsidRPr="00D4007C" w:rsidRDefault="00626D5D" w:rsidP="002A3DC2">
            <w:pPr>
              <w:snapToGrid w:val="0"/>
              <w:ind w:right="-108" w:hanging="28"/>
              <w:jc w:val="center"/>
              <w:rPr>
                <w:sz w:val="24"/>
                <w:szCs w:val="24"/>
              </w:rPr>
            </w:pPr>
            <w:r w:rsidRPr="00D4007C">
              <w:rPr>
                <w:sz w:val="24"/>
                <w:szCs w:val="24"/>
              </w:rPr>
              <w:t>2024</w:t>
            </w:r>
          </w:p>
        </w:tc>
      </w:tr>
      <w:tr w:rsidR="00D4007C" w:rsidRPr="00D4007C" w14:paraId="70DF2054" w14:textId="77777777" w:rsidTr="00626D5D">
        <w:trPr>
          <w:cantSplit/>
          <w:jc w:val="center"/>
        </w:trPr>
        <w:tc>
          <w:tcPr>
            <w:tcW w:w="12049" w:type="dxa"/>
            <w:gridSpan w:val="6"/>
            <w:tcBorders>
              <w:top w:val="single" w:sz="4" w:space="0" w:color="000000"/>
              <w:left w:val="single" w:sz="4" w:space="0" w:color="000000"/>
              <w:bottom w:val="single" w:sz="4" w:space="0" w:color="000000"/>
              <w:right w:val="single" w:sz="4" w:space="0" w:color="auto"/>
            </w:tcBorders>
          </w:tcPr>
          <w:p w14:paraId="2B2715D2" w14:textId="77777777" w:rsidR="00C01914" w:rsidRPr="00D4007C" w:rsidRDefault="00C01914" w:rsidP="002A3DC2">
            <w:pPr>
              <w:jc w:val="both"/>
              <w:rPr>
                <w:sz w:val="24"/>
                <w:szCs w:val="24"/>
              </w:rPr>
            </w:pPr>
            <w:r w:rsidRPr="00D4007C">
              <w:rPr>
                <w:b/>
                <w:sz w:val="24"/>
                <w:szCs w:val="24"/>
              </w:rPr>
              <w:t>1. Ремонт и реконструкция зданий учреждений</w:t>
            </w:r>
          </w:p>
        </w:tc>
        <w:tc>
          <w:tcPr>
            <w:tcW w:w="1386" w:type="dxa"/>
            <w:gridSpan w:val="2"/>
            <w:tcBorders>
              <w:top w:val="single" w:sz="4" w:space="0" w:color="000000"/>
              <w:left w:val="single" w:sz="4" w:space="0" w:color="000000"/>
              <w:bottom w:val="single" w:sz="4" w:space="0" w:color="000000"/>
              <w:right w:val="single" w:sz="4" w:space="0" w:color="auto"/>
            </w:tcBorders>
          </w:tcPr>
          <w:p w14:paraId="157CD409" w14:textId="77777777" w:rsidR="00C01914" w:rsidRPr="00D4007C" w:rsidRDefault="00C01914" w:rsidP="002A3DC2">
            <w:pPr>
              <w:jc w:val="both"/>
              <w:rPr>
                <w:b/>
                <w:sz w:val="24"/>
                <w:szCs w:val="24"/>
              </w:rPr>
            </w:pPr>
          </w:p>
        </w:tc>
      </w:tr>
      <w:tr w:rsidR="00D4007C" w:rsidRPr="00D4007C" w14:paraId="54F1EC8E" w14:textId="77777777" w:rsidTr="00326663">
        <w:trPr>
          <w:gridAfter w:val="1"/>
          <w:wAfter w:w="8" w:type="dxa"/>
          <w:cantSplit/>
          <w:trHeight w:val="999"/>
          <w:jc w:val="center"/>
        </w:trPr>
        <w:tc>
          <w:tcPr>
            <w:tcW w:w="5103" w:type="dxa"/>
            <w:tcBorders>
              <w:top w:val="single" w:sz="4" w:space="0" w:color="000000"/>
              <w:left w:val="single" w:sz="4" w:space="0" w:color="000000"/>
              <w:bottom w:val="single" w:sz="4" w:space="0" w:color="000000"/>
            </w:tcBorders>
          </w:tcPr>
          <w:p w14:paraId="3AE82629"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1.1. Доля зданий учреждений требующих капитального ремонта из общего количества зданий</w:t>
            </w:r>
          </w:p>
        </w:tc>
        <w:tc>
          <w:tcPr>
            <w:tcW w:w="1843" w:type="dxa"/>
            <w:tcBorders>
              <w:top w:val="single" w:sz="4" w:space="0" w:color="000000"/>
              <w:left w:val="single" w:sz="4" w:space="0" w:color="000000"/>
              <w:bottom w:val="single" w:sz="4" w:space="0" w:color="000000"/>
            </w:tcBorders>
            <w:vAlign w:val="center"/>
          </w:tcPr>
          <w:p w14:paraId="770CBF3E" w14:textId="77777777"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auto"/>
            </w:tcBorders>
            <w:vAlign w:val="center"/>
          </w:tcPr>
          <w:p w14:paraId="3F11B13F" w14:textId="77777777" w:rsidR="00626D5D" w:rsidRPr="00D4007C" w:rsidRDefault="00BC0B02" w:rsidP="0038348F">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14:paraId="24C9A451" w14:textId="77777777" w:rsidR="00626D5D" w:rsidRPr="00D4007C" w:rsidRDefault="00BC0B02" w:rsidP="0038348F">
            <w:pPr>
              <w:snapToGrid w:val="0"/>
              <w:jc w:val="center"/>
              <w:rPr>
                <w:sz w:val="24"/>
                <w:szCs w:val="24"/>
              </w:rPr>
            </w:pPr>
            <w:r w:rsidRPr="00D4007C">
              <w:rPr>
                <w:sz w:val="24"/>
                <w:szCs w:val="24"/>
              </w:rPr>
              <w:t>24,44</w:t>
            </w:r>
          </w:p>
        </w:tc>
        <w:tc>
          <w:tcPr>
            <w:tcW w:w="1275" w:type="dxa"/>
            <w:tcBorders>
              <w:top w:val="single" w:sz="4" w:space="0" w:color="000000"/>
              <w:left w:val="single" w:sz="4" w:space="0" w:color="000000"/>
              <w:bottom w:val="single" w:sz="4" w:space="0" w:color="auto"/>
              <w:right w:val="single" w:sz="4" w:space="0" w:color="auto"/>
            </w:tcBorders>
            <w:vAlign w:val="center"/>
          </w:tcPr>
          <w:p w14:paraId="66B17683" w14:textId="77777777" w:rsidR="00626D5D" w:rsidRPr="00D4007C" w:rsidRDefault="00BC0B02" w:rsidP="0038348F">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14:paraId="411C7D8B" w14:textId="77777777" w:rsidR="00626D5D" w:rsidRPr="00D4007C" w:rsidRDefault="00BC0B02" w:rsidP="0038348F">
            <w:pPr>
              <w:snapToGrid w:val="0"/>
              <w:jc w:val="center"/>
              <w:rPr>
                <w:sz w:val="24"/>
                <w:szCs w:val="24"/>
              </w:rPr>
            </w:pPr>
            <w:r w:rsidRPr="00D4007C">
              <w:rPr>
                <w:sz w:val="24"/>
                <w:szCs w:val="24"/>
              </w:rPr>
              <w:t>24,44</w:t>
            </w:r>
          </w:p>
        </w:tc>
        <w:tc>
          <w:tcPr>
            <w:tcW w:w="1378" w:type="dxa"/>
            <w:tcBorders>
              <w:top w:val="single" w:sz="4" w:space="0" w:color="000000"/>
              <w:left w:val="single" w:sz="4" w:space="0" w:color="000000"/>
              <w:bottom w:val="single" w:sz="4" w:space="0" w:color="auto"/>
              <w:right w:val="single" w:sz="4" w:space="0" w:color="auto"/>
            </w:tcBorders>
          </w:tcPr>
          <w:p w14:paraId="7D09244B" w14:textId="77777777" w:rsidR="0038348F" w:rsidRDefault="0038348F" w:rsidP="0038348F">
            <w:pPr>
              <w:snapToGrid w:val="0"/>
              <w:rPr>
                <w:sz w:val="24"/>
                <w:szCs w:val="24"/>
              </w:rPr>
            </w:pPr>
          </w:p>
          <w:p w14:paraId="62C2598A" w14:textId="77777777" w:rsidR="00626D5D" w:rsidRPr="00D4007C" w:rsidRDefault="00BC0B02" w:rsidP="0038348F">
            <w:pPr>
              <w:snapToGrid w:val="0"/>
              <w:jc w:val="center"/>
              <w:rPr>
                <w:sz w:val="24"/>
                <w:szCs w:val="24"/>
              </w:rPr>
            </w:pPr>
            <w:r w:rsidRPr="00D4007C">
              <w:rPr>
                <w:sz w:val="24"/>
                <w:szCs w:val="24"/>
              </w:rPr>
              <w:t>24,44</w:t>
            </w:r>
          </w:p>
        </w:tc>
      </w:tr>
      <w:tr w:rsidR="00D4007C" w:rsidRPr="00D4007C" w14:paraId="17150C84"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600CF33A" w14:textId="77777777" w:rsidR="00626D5D" w:rsidRPr="00D4007C" w:rsidRDefault="00626D5D" w:rsidP="002A3DC2">
            <w:pPr>
              <w:pStyle w:val="a9"/>
              <w:snapToGrid w:val="0"/>
            </w:pPr>
            <w:r w:rsidRPr="00D4007C">
              <w:t>Показатель 1.2. Доля аварийных зданий учреждений из общего количества зданий</w:t>
            </w:r>
          </w:p>
        </w:tc>
        <w:tc>
          <w:tcPr>
            <w:tcW w:w="1843" w:type="dxa"/>
            <w:tcBorders>
              <w:top w:val="single" w:sz="4" w:space="0" w:color="000000"/>
              <w:left w:val="single" w:sz="4" w:space="0" w:color="000000"/>
              <w:bottom w:val="single" w:sz="4" w:space="0" w:color="000000"/>
            </w:tcBorders>
            <w:vAlign w:val="center"/>
          </w:tcPr>
          <w:p w14:paraId="6BDBEAA2" w14:textId="77777777"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auto"/>
              <w:left w:val="single" w:sz="4" w:space="0" w:color="000000"/>
              <w:bottom w:val="single" w:sz="4" w:space="0" w:color="auto"/>
            </w:tcBorders>
            <w:vAlign w:val="center"/>
          </w:tcPr>
          <w:p w14:paraId="6EC53EA3" w14:textId="77777777" w:rsidR="00626D5D" w:rsidRPr="00D4007C" w:rsidRDefault="00626D5D"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14:paraId="2000E1BD" w14:textId="77777777" w:rsidR="00626D5D" w:rsidRPr="00D4007C" w:rsidRDefault="00626D5D" w:rsidP="002A3DC2">
            <w:pPr>
              <w:snapToGrid w:val="0"/>
              <w:jc w:val="center"/>
              <w:rPr>
                <w:sz w:val="24"/>
                <w:szCs w:val="24"/>
              </w:rPr>
            </w:pPr>
            <w:r w:rsidRPr="00D4007C">
              <w:rPr>
                <w:sz w:val="24"/>
                <w:szCs w:val="24"/>
              </w:rPr>
              <w:t>0</w:t>
            </w:r>
          </w:p>
        </w:tc>
        <w:tc>
          <w:tcPr>
            <w:tcW w:w="1275" w:type="dxa"/>
            <w:tcBorders>
              <w:top w:val="single" w:sz="4" w:space="0" w:color="auto"/>
              <w:left w:val="single" w:sz="4" w:space="0" w:color="000000"/>
              <w:bottom w:val="single" w:sz="4" w:space="0" w:color="auto"/>
              <w:right w:val="single" w:sz="4" w:space="0" w:color="auto"/>
            </w:tcBorders>
            <w:vAlign w:val="center"/>
          </w:tcPr>
          <w:p w14:paraId="5CE0C023" w14:textId="77777777" w:rsidR="00626D5D" w:rsidRPr="00D4007C" w:rsidRDefault="00626D5D"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14:paraId="3537EC90" w14:textId="77777777" w:rsidR="00626D5D" w:rsidRPr="00D4007C" w:rsidRDefault="00626D5D" w:rsidP="002A3DC2">
            <w:pPr>
              <w:snapToGrid w:val="0"/>
              <w:jc w:val="center"/>
              <w:rPr>
                <w:sz w:val="24"/>
                <w:szCs w:val="24"/>
              </w:rPr>
            </w:pPr>
            <w:r w:rsidRPr="00D4007C">
              <w:rPr>
                <w:sz w:val="24"/>
                <w:szCs w:val="24"/>
              </w:rPr>
              <w:t>0</w:t>
            </w:r>
          </w:p>
        </w:tc>
        <w:tc>
          <w:tcPr>
            <w:tcW w:w="1378" w:type="dxa"/>
            <w:tcBorders>
              <w:top w:val="single" w:sz="4" w:space="0" w:color="auto"/>
              <w:left w:val="single" w:sz="4" w:space="0" w:color="000000"/>
              <w:bottom w:val="single" w:sz="4" w:space="0" w:color="auto"/>
              <w:right w:val="single" w:sz="4" w:space="0" w:color="auto"/>
            </w:tcBorders>
          </w:tcPr>
          <w:p w14:paraId="3D7B0EBA" w14:textId="77777777" w:rsidR="00626D5D" w:rsidRPr="00D4007C" w:rsidRDefault="00626D5D" w:rsidP="002A3DC2">
            <w:pPr>
              <w:snapToGrid w:val="0"/>
              <w:jc w:val="center"/>
              <w:rPr>
                <w:sz w:val="24"/>
                <w:szCs w:val="24"/>
              </w:rPr>
            </w:pPr>
          </w:p>
          <w:p w14:paraId="34F0DB2D" w14:textId="77777777" w:rsidR="00626D5D" w:rsidRPr="00D4007C" w:rsidRDefault="00626D5D" w:rsidP="002A3DC2">
            <w:pPr>
              <w:snapToGrid w:val="0"/>
              <w:jc w:val="center"/>
              <w:rPr>
                <w:sz w:val="24"/>
                <w:szCs w:val="24"/>
              </w:rPr>
            </w:pPr>
            <w:r w:rsidRPr="00D4007C">
              <w:rPr>
                <w:sz w:val="24"/>
                <w:szCs w:val="24"/>
              </w:rPr>
              <w:t>0</w:t>
            </w:r>
          </w:p>
        </w:tc>
      </w:tr>
      <w:tr w:rsidR="00D4007C" w:rsidRPr="00D4007C" w14:paraId="46A4F75A" w14:textId="77777777" w:rsidTr="00626D5D">
        <w:trPr>
          <w:cantSplit/>
          <w:jc w:val="center"/>
        </w:trPr>
        <w:tc>
          <w:tcPr>
            <w:tcW w:w="12049" w:type="dxa"/>
            <w:gridSpan w:val="6"/>
            <w:tcBorders>
              <w:top w:val="single" w:sz="4" w:space="0" w:color="000000"/>
              <w:left w:val="single" w:sz="4" w:space="0" w:color="000000"/>
              <w:bottom w:val="single" w:sz="4" w:space="0" w:color="000000"/>
              <w:right w:val="single" w:sz="4" w:space="0" w:color="auto"/>
            </w:tcBorders>
          </w:tcPr>
          <w:p w14:paraId="1D8DDC27" w14:textId="77777777" w:rsidR="00C01914" w:rsidRPr="00D4007C" w:rsidRDefault="00C01914" w:rsidP="002A3DC2">
            <w:pPr>
              <w:snapToGrid w:val="0"/>
              <w:jc w:val="center"/>
              <w:rPr>
                <w:i/>
                <w:sz w:val="24"/>
                <w:szCs w:val="24"/>
              </w:rPr>
            </w:pPr>
            <w:r w:rsidRPr="00D4007C">
              <w:rPr>
                <w:b/>
                <w:sz w:val="24"/>
                <w:szCs w:val="24"/>
              </w:rPr>
              <w:t>2. Внедрение современных информационно - коммуникационных технологий в учреждениях</w:t>
            </w:r>
          </w:p>
        </w:tc>
        <w:tc>
          <w:tcPr>
            <w:tcW w:w="1386" w:type="dxa"/>
            <w:gridSpan w:val="2"/>
            <w:tcBorders>
              <w:top w:val="single" w:sz="4" w:space="0" w:color="000000"/>
              <w:left w:val="single" w:sz="4" w:space="0" w:color="000000"/>
              <w:bottom w:val="single" w:sz="4" w:space="0" w:color="000000"/>
              <w:right w:val="single" w:sz="4" w:space="0" w:color="auto"/>
            </w:tcBorders>
          </w:tcPr>
          <w:p w14:paraId="6643807C" w14:textId="77777777" w:rsidR="00C01914" w:rsidRPr="00D4007C" w:rsidRDefault="00C01914" w:rsidP="002A3DC2">
            <w:pPr>
              <w:snapToGrid w:val="0"/>
              <w:jc w:val="center"/>
              <w:rPr>
                <w:i/>
                <w:sz w:val="24"/>
                <w:szCs w:val="24"/>
              </w:rPr>
            </w:pPr>
          </w:p>
        </w:tc>
      </w:tr>
      <w:tr w:rsidR="00D4007C" w:rsidRPr="00D4007C" w14:paraId="623AA3D0" w14:textId="77777777" w:rsidTr="00326663">
        <w:trPr>
          <w:gridAfter w:val="1"/>
          <w:wAfter w:w="8" w:type="dxa"/>
          <w:cantSplit/>
          <w:trHeight w:val="680"/>
          <w:jc w:val="center"/>
        </w:trPr>
        <w:tc>
          <w:tcPr>
            <w:tcW w:w="5103" w:type="dxa"/>
            <w:tcBorders>
              <w:top w:val="single" w:sz="4" w:space="0" w:color="000000"/>
              <w:left w:val="single" w:sz="4" w:space="0" w:color="000000"/>
              <w:bottom w:val="single" w:sz="4" w:space="0" w:color="000000"/>
            </w:tcBorders>
          </w:tcPr>
          <w:p w14:paraId="41B21D86"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2.1. Д</w:t>
            </w:r>
            <w:r w:rsidRPr="00D4007C">
              <w:rPr>
                <w:rFonts w:ascii="Times New Roman" w:hAnsi="Times New Roman" w:cs="Times New Roman"/>
                <w:sz w:val="24"/>
                <w:szCs w:val="24"/>
                <w:shd w:val="clear" w:color="auto" w:fill="FFFFFF"/>
              </w:rPr>
              <w:t>оля учреждений культуры, имеющих свой информационный сайт</w:t>
            </w:r>
          </w:p>
        </w:tc>
        <w:tc>
          <w:tcPr>
            <w:tcW w:w="1843" w:type="dxa"/>
            <w:tcBorders>
              <w:top w:val="single" w:sz="4" w:space="0" w:color="000000"/>
              <w:left w:val="single" w:sz="4" w:space="0" w:color="000000"/>
              <w:bottom w:val="single" w:sz="4" w:space="0" w:color="000000"/>
              <w:right w:val="single" w:sz="4" w:space="0" w:color="auto"/>
            </w:tcBorders>
            <w:vAlign w:val="center"/>
          </w:tcPr>
          <w:p w14:paraId="692371BF" w14:textId="77777777" w:rsidR="00626D5D" w:rsidRPr="00D4007C" w:rsidRDefault="00626D5D" w:rsidP="002A3DC2">
            <w:pPr>
              <w:snapToGrid w:val="0"/>
              <w:jc w:val="center"/>
              <w:rPr>
                <w:sz w:val="24"/>
                <w:szCs w:val="24"/>
              </w:rPr>
            </w:pPr>
            <w:r w:rsidRPr="00D4007C">
              <w:rPr>
                <w:sz w:val="24"/>
                <w:szCs w:val="24"/>
              </w:rPr>
              <w:t>%</w:t>
            </w:r>
          </w:p>
          <w:p w14:paraId="0FCFA4F3"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14:paraId="2BF7BBB8" w14:textId="77777777" w:rsidR="00626D5D" w:rsidRPr="00D4007C" w:rsidRDefault="00626D5D" w:rsidP="00425994">
            <w:pPr>
              <w:overflowPunct/>
              <w:autoSpaceDE/>
              <w:autoSpaceDN/>
              <w:adjustRightInd/>
              <w:textAlignment w:val="auto"/>
              <w:rPr>
                <w:sz w:val="24"/>
                <w:szCs w:val="24"/>
              </w:rPr>
            </w:pPr>
          </w:p>
          <w:p w14:paraId="59E95995"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681E9DDD"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99B2756"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5040F857" w14:textId="77777777"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6784033C"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4E7D08A3"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2DC12803"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6628C9EA" w14:textId="77777777"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45D6F325"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14:paraId="51D89DC0"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7EAB4670" w14:textId="77777777" w:rsidR="00626D5D" w:rsidRPr="00D4007C" w:rsidRDefault="00626D5D" w:rsidP="002A3DC2">
            <w:pPr>
              <w:snapToGrid w:val="0"/>
              <w:rPr>
                <w:sz w:val="24"/>
                <w:szCs w:val="24"/>
              </w:rPr>
            </w:pPr>
            <w:r w:rsidRPr="00D4007C">
              <w:rPr>
                <w:sz w:val="24"/>
                <w:szCs w:val="24"/>
              </w:rPr>
              <w:t>показатель 2.2. Д</w:t>
            </w:r>
            <w:r w:rsidRPr="00D4007C">
              <w:rPr>
                <w:sz w:val="24"/>
                <w:szCs w:val="24"/>
                <w:shd w:val="clear" w:color="auto" w:fill="FFFFFF"/>
              </w:rPr>
              <w:t>оля учреждений дополнительного образования, имеющих свой информационный сайт</w:t>
            </w:r>
          </w:p>
        </w:tc>
        <w:tc>
          <w:tcPr>
            <w:tcW w:w="1843" w:type="dxa"/>
            <w:tcBorders>
              <w:top w:val="single" w:sz="4" w:space="0" w:color="000000"/>
              <w:left w:val="single" w:sz="4" w:space="0" w:color="000000"/>
              <w:bottom w:val="single" w:sz="4" w:space="0" w:color="000000"/>
              <w:right w:val="single" w:sz="4" w:space="0" w:color="auto"/>
            </w:tcBorders>
            <w:vAlign w:val="center"/>
          </w:tcPr>
          <w:p w14:paraId="0BBA3BC3" w14:textId="77777777"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02937219" w14:textId="77777777" w:rsidR="00626D5D" w:rsidRPr="00D4007C" w:rsidRDefault="00626D5D" w:rsidP="00425994">
            <w:pPr>
              <w:overflowPunct/>
              <w:autoSpaceDE/>
              <w:autoSpaceDN/>
              <w:adjustRightInd/>
              <w:textAlignment w:val="auto"/>
              <w:rPr>
                <w:sz w:val="24"/>
                <w:szCs w:val="24"/>
              </w:rPr>
            </w:pPr>
          </w:p>
          <w:p w14:paraId="6D8CDCC8"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4FFECB3C"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CC7A0D3"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1171AB4D" w14:textId="77777777"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50C56B22"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40ABE01A"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1CC11CBD"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37784997" w14:textId="77777777"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1CABF1E9" w14:textId="77777777" w:rsidR="00626D5D" w:rsidRPr="00D4007C" w:rsidRDefault="00626D5D" w:rsidP="002A3DC2">
            <w:pPr>
              <w:overflowPunct/>
              <w:autoSpaceDE/>
              <w:autoSpaceDN/>
              <w:adjustRightInd/>
              <w:jc w:val="center"/>
              <w:textAlignment w:val="auto"/>
              <w:rPr>
                <w:sz w:val="24"/>
                <w:szCs w:val="24"/>
              </w:rPr>
            </w:pPr>
          </w:p>
          <w:p w14:paraId="0B6C3923"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14:paraId="2E6F9877"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7E28A4C4"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2.3.к</w:t>
            </w:r>
            <w:r w:rsidRPr="00D4007C">
              <w:rPr>
                <w:rFonts w:ascii="Times New Roman" w:hAnsi="Times New Roman" w:cs="Times New Roman"/>
                <w:sz w:val="24"/>
                <w:szCs w:val="24"/>
                <w:shd w:val="clear" w:color="auto" w:fill="FFFFFF"/>
              </w:rPr>
              <w:t>оличество</w:t>
            </w:r>
            <w:r w:rsidRPr="00D4007C">
              <w:rPr>
                <w:rStyle w:val="apple-converted-space"/>
                <w:rFonts w:ascii="Times New Roman" w:hAnsi="Times New Roman" w:cs="Times New Roman"/>
                <w:sz w:val="24"/>
                <w:szCs w:val="24"/>
                <w:shd w:val="clear" w:color="auto" w:fill="FFFFFF"/>
              </w:rPr>
              <w:t> </w:t>
            </w:r>
            <w:hyperlink r:id="rId18" w:tooltip="Библиография" w:history="1">
              <w:r w:rsidRPr="00D4007C">
                <w:rPr>
                  <w:rStyle w:val="aa"/>
                  <w:rFonts w:ascii="Times New Roman" w:hAnsi="Times New Roman" w:cs="Times New Roman"/>
                  <w:color w:val="auto"/>
                  <w:sz w:val="24"/>
                  <w:szCs w:val="24"/>
                  <w:shd w:val="clear" w:color="auto" w:fill="FFFFFF"/>
                </w:rPr>
                <w:t>библиографических</w:t>
              </w:r>
            </w:hyperlink>
          </w:p>
          <w:p w14:paraId="7845E11F" w14:textId="77777777" w:rsidR="00626D5D" w:rsidRPr="00D4007C" w:rsidRDefault="00626D5D" w:rsidP="002A3DC2">
            <w:pPr>
              <w:pStyle w:val="af0"/>
              <w:rPr>
                <w:rFonts w:ascii="Times New Roman" w:hAnsi="Times New Roman" w:cs="Times New Roman"/>
                <w:sz w:val="24"/>
                <w:szCs w:val="24"/>
                <w:shd w:val="clear" w:color="auto" w:fill="FFFFFF"/>
              </w:rPr>
            </w:pPr>
            <w:r w:rsidRPr="00D4007C">
              <w:rPr>
                <w:rStyle w:val="apple-converted-space"/>
                <w:rFonts w:ascii="Times New Roman" w:hAnsi="Times New Roman" w:cs="Times New Roman"/>
                <w:sz w:val="24"/>
                <w:szCs w:val="24"/>
                <w:shd w:val="clear" w:color="auto" w:fill="FFFFFF"/>
              </w:rPr>
              <w:t> </w:t>
            </w:r>
            <w:r w:rsidRPr="00D4007C">
              <w:rPr>
                <w:rFonts w:ascii="Times New Roman" w:hAnsi="Times New Roman" w:cs="Times New Roman"/>
                <w:sz w:val="24"/>
                <w:szCs w:val="24"/>
                <w:shd w:val="clear" w:color="auto" w:fill="FFFFFF"/>
              </w:rPr>
              <w:t>записей в сводный электронный каталог библиотек Челябинской области</w:t>
            </w:r>
          </w:p>
          <w:p w14:paraId="2BDA4E16" w14:textId="77777777" w:rsidR="00626D5D" w:rsidRPr="00D4007C" w:rsidRDefault="001568C2" w:rsidP="001568C2">
            <w:pPr>
              <w:pStyle w:val="af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(корпоративная краеведческая база д</w:t>
            </w:r>
            <w:r w:rsidR="00626D5D" w:rsidRPr="00D4007C">
              <w:rPr>
                <w:rFonts w:ascii="Times New Roman" w:hAnsi="Times New Roman" w:cs="Times New Roman"/>
                <w:sz w:val="24"/>
                <w:szCs w:val="24"/>
                <w:shd w:val="clear" w:color="auto" w:fill="FFFFFF"/>
              </w:rPr>
              <w:t xml:space="preserve">анных) </w:t>
            </w:r>
          </w:p>
        </w:tc>
        <w:tc>
          <w:tcPr>
            <w:tcW w:w="1843" w:type="dxa"/>
            <w:tcBorders>
              <w:top w:val="single" w:sz="4" w:space="0" w:color="000000"/>
              <w:left w:val="single" w:sz="4" w:space="0" w:color="000000"/>
              <w:bottom w:val="single" w:sz="4" w:space="0" w:color="000000"/>
              <w:right w:val="single" w:sz="4" w:space="0" w:color="auto"/>
            </w:tcBorders>
            <w:vAlign w:val="center"/>
          </w:tcPr>
          <w:p w14:paraId="70F26427" w14:textId="77777777" w:rsidR="00626D5D" w:rsidRPr="00D4007C" w:rsidRDefault="00385A2D" w:rsidP="002A3DC2">
            <w:pPr>
              <w:snapToGrid w:val="0"/>
              <w:jc w:val="center"/>
              <w:rPr>
                <w:sz w:val="24"/>
                <w:szCs w:val="24"/>
              </w:rPr>
            </w:pPr>
            <w:r w:rsidRPr="00D4007C">
              <w:rPr>
                <w:sz w:val="24"/>
                <w:szCs w:val="24"/>
              </w:rPr>
              <w:t>ш</w:t>
            </w:r>
            <w:r w:rsidR="00626D5D" w:rsidRPr="00D4007C">
              <w:rPr>
                <w:sz w:val="24"/>
                <w:szCs w:val="24"/>
              </w:rPr>
              <w:t>т.</w:t>
            </w:r>
          </w:p>
        </w:tc>
        <w:tc>
          <w:tcPr>
            <w:tcW w:w="1276" w:type="dxa"/>
            <w:tcBorders>
              <w:top w:val="single" w:sz="4" w:space="0" w:color="000000"/>
              <w:left w:val="single" w:sz="4" w:space="0" w:color="auto"/>
              <w:bottom w:val="single" w:sz="4" w:space="0" w:color="000000"/>
            </w:tcBorders>
            <w:vAlign w:val="center"/>
          </w:tcPr>
          <w:p w14:paraId="1DF914EC"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14:paraId="77A452CF"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609CE6D"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14:paraId="714115EB" w14:textId="77777777"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68F2CEFB"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14:paraId="45FB61B4"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57E00D28"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14:paraId="49659E68" w14:textId="77777777"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5A7AE4AE" w14:textId="77777777" w:rsidR="00626D5D" w:rsidRPr="00D4007C" w:rsidRDefault="00626D5D" w:rsidP="002A3DC2">
            <w:pPr>
              <w:overflowPunct/>
              <w:autoSpaceDE/>
              <w:autoSpaceDN/>
              <w:adjustRightInd/>
              <w:jc w:val="center"/>
              <w:textAlignment w:val="auto"/>
              <w:rPr>
                <w:sz w:val="24"/>
                <w:szCs w:val="24"/>
              </w:rPr>
            </w:pPr>
          </w:p>
          <w:p w14:paraId="37A3CC71" w14:textId="77777777" w:rsidR="00626D5D" w:rsidRPr="00D4007C" w:rsidRDefault="00626D5D" w:rsidP="002A3DC2">
            <w:pPr>
              <w:overflowPunct/>
              <w:autoSpaceDE/>
              <w:autoSpaceDN/>
              <w:adjustRightInd/>
              <w:jc w:val="center"/>
              <w:textAlignment w:val="auto"/>
              <w:rPr>
                <w:sz w:val="24"/>
                <w:szCs w:val="24"/>
              </w:rPr>
            </w:pPr>
          </w:p>
          <w:p w14:paraId="21E6CDBD"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300</w:t>
            </w:r>
          </w:p>
        </w:tc>
      </w:tr>
      <w:tr w:rsidR="00D4007C" w:rsidRPr="00D4007C" w14:paraId="71C4FEF0"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0A38C7AE" w14:textId="77777777" w:rsidR="00626D5D" w:rsidRPr="00D4007C" w:rsidRDefault="00626D5D" w:rsidP="002A3DC2">
            <w:pPr>
              <w:rPr>
                <w:sz w:val="24"/>
                <w:szCs w:val="24"/>
              </w:rPr>
            </w:pPr>
            <w:r w:rsidRPr="00D4007C">
              <w:rPr>
                <w:sz w:val="24"/>
                <w:szCs w:val="24"/>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tc>
        <w:tc>
          <w:tcPr>
            <w:tcW w:w="1843" w:type="dxa"/>
            <w:tcBorders>
              <w:top w:val="single" w:sz="4" w:space="0" w:color="000000"/>
              <w:left w:val="single" w:sz="4" w:space="0" w:color="000000"/>
              <w:bottom w:val="single" w:sz="4" w:space="0" w:color="000000"/>
              <w:right w:val="single" w:sz="4" w:space="0" w:color="auto"/>
            </w:tcBorders>
            <w:vAlign w:val="center"/>
          </w:tcPr>
          <w:p w14:paraId="3F510566" w14:textId="77777777" w:rsidR="00626D5D" w:rsidRPr="00D4007C" w:rsidRDefault="00626D5D" w:rsidP="002A3DC2">
            <w:pPr>
              <w:snapToGrid w:val="0"/>
              <w:jc w:val="center"/>
              <w:rPr>
                <w:sz w:val="24"/>
                <w:szCs w:val="24"/>
              </w:rPr>
            </w:pPr>
            <w:r w:rsidRPr="00D4007C">
              <w:rPr>
                <w:sz w:val="24"/>
                <w:szCs w:val="24"/>
              </w:rPr>
              <w:t>%</w:t>
            </w:r>
          </w:p>
          <w:p w14:paraId="2248F3D2"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14:paraId="63BE89FE" w14:textId="77777777" w:rsidR="00626D5D" w:rsidRPr="00D4007C" w:rsidRDefault="00626D5D" w:rsidP="00425994">
            <w:pPr>
              <w:overflowPunct/>
              <w:autoSpaceDE/>
              <w:autoSpaceDN/>
              <w:adjustRightInd/>
              <w:textAlignment w:val="auto"/>
              <w:rPr>
                <w:sz w:val="24"/>
                <w:szCs w:val="24"/>
              </w:rPr>
            </w:pPr>
          </w:p>
          <w:p w14:paraId="1FC0B2C9"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3E9796DF"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5883B849"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5041A91A" w14:textId="77777777"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02012975"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01A02D46"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8F579A5"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7C48AE03" w14:textId="77777777"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0B4898A9" w14:textId="77777777" w:rsidR="00626D5D" w:rsidRPr="00D4007C" w:rsidRDefault="00626D5D" w:rsidP="002A3DC2">
            <w:pPr>
              <w:overflowPunct/>
              <w:autoSpaceDE/>
              <w:autoSpaceDN/>
              <w:adjustRightInd/>
              <w:jc w:val="center"/>
              <w:textAlignment w:val="auto"/>
              <w:rPr>
                <w:sz w:val="24"/>
                <w:szCs w:val="24"/>
              </w:rPr>
            </w:pPr>
          </w:p>
          <w:p w14:paraId="7B1550B3" w14:textId="77777777" w:rsidR="00626D5D" w:rsidRPr="00D4007C" w:rsidRDefault="00626D5D" w:rsidP="002A3DC2">
            <w:pPr>
              <w:overflowPunct/>
              <w:autoSpaceDE/>
              <w:autoSpaceDN/>
              <w:adjustRightInd/>
              <w:jc w:val="center"/>
              <w:textAlignment w:val="auto"/>
              <w:rPr>
                <w:sz w:val="24"/>
                <w:szCs w:val="24"/>
              </w:rPr>
            </w:pPr>
          </w:p>
          <w:p w14:paraId="7BC5E3E7"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14:paraId="24D234D8"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2D753E4A" w14:textId="77777777" w:rsidR="00626D5D" w:rsidRPr="00D4007C" w:rsidRDefault="00626D5D" w:rsidP="002A3DC2">
            <w:pPr>
              <w:rPr>
                <w:sz w:val="24"/>
                <w:szCs w:val="24"/>
              </w:rPr>
            </w:pPr>
            <w:r w:rsidRPr="00D4007C">
              <w:rPr>
                <w:sz w:val="24"/>
                <w:szCs w:val="24"/>
              </w:rPr>
              <w:lastRenderedPageBreak/>
              <w:t xml:space="preserve">показатель 2.5.  Количество музейных предметов, внесенных в электронный каталог «Камис» </w:t>
            </w:r>
          </w:p>
        </w:tc>
        <w:tc>
          <w:tcPr>
            <w:tcW w:w="1843" w:type="dxa"/>
            <w:tcBorders>
              <w:top w:val="single" w:sz="4" w:space="0" w:color="000000"/>
              <w:left w:val="single" w:sz="4" w:space="0" w:color="000000"/>
              <w:bottom w:val="single" w:sz="4" w:space="0" w:color="000000"/>
              <w:right w:val="single" w:sz="4" w:space="0" w:color="auto"/>
            </w:tcBorders>
            <w:vAlign w:val="center"/>
          </w:tcPr>
          <w:p w14:paraId="05E37587" w14:textId="77777777" w:rsidR="00626D5D" w:rsidRPr="00D4007C" w:rsidRDefault="00626D5D" w:rsidP="002A3DC2">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14:paraId="02206AF4" w14:textId="77777777" w:rsidR="00626D5D" w:rsidRPr="00D4007C" w:rsidRDefault="00626D5D" w:rsidP="002A3DC2">
            <w:pPr>
              <w:snapToGrid w:val="0"/>
              <w:jc w:val="center"/>
              <w:rPr>
                <w:sz w:val="24"/>
                <w:szCs w:val="24"/>
              </w:rPr>
            </w:pPr>
            <w:r w:rsidRPr="00D4007C">
              <w:rPr>
                <w:sz w:val="24"/>
                <w:szCs w:val="24"/>
              </w:rPr>
              <w:t>800</w:t>
            </w:r>
          </w:p>
        </w:tc>
        <w:tc>
          <w:tcPr>
            <w:tcW w:w="1276" w:type="dxa"/>
            <w:tcBorders>
              <w:top w:val="single" w:sz="4" w:space="0" w:color="000000"/>
              <w:left w:val="single" w:sz="4" w:space="0" w:color="000000"/>
              <w:bottom w:val="single" w:sz="4" w:space="0" w:color="000000"/>
              <w:right w:val="single" w:sz="4" w:space="0" w:color="auto"/>
            </w:tcBorders>
            <w:vAlign w:val="center"/>
          </w:tcPr>
          <w:p w14:paraId="30B3BAE1" w14:textId="77777777" w:rsidR="00626D5D" w:rsidRPr="00D4007C" w:rsidRDefault="00626D5D" w:rsidP="002A3DC2">
            <w:pPr>
              <w:snapToGrid w:val="0"/>
              <w:jc w:val="center"/>
              <w:rPr>
                <w:sz w:val="24"/>
                <w:szCs w:val="24"/>
              </w:rPr>
            </w:pPr>
            <w:r w:rsidRPr="00D4007C">
              <w:rPr>
                <w:sz w:val="24"/>
                <w:szCs w:val="24"/>
              </w:rPr>
              <w:t>600</w:t>
            </w:r>
          </w:p>
        </w:tc>
        <w:tc>
          <w:tcPr>
            <w:tcW w:w="1275" w:type="dxa"/>
            <w:tcBorders>
              <w:top w:val="single" w:sz="4" w:space="0" w:color="000000"/>
              <w:left w:val="single" w:sz="4" w:space="0" w:color="000000"/>
              <w:bottom w:val="single" w:sz="4" w:space="0" w:color="000000"/>
              <w:right w:val="single" w:sz="4" w:space="0" w:color="auto"/>
            </w:tcBorders>
            <w:vAlign w:val="center"/>
          </w:tcPr>
          <w:p w14:paraId="7A1511F8" w14:textId="77777777" w:rsidR="00626D5D" w:rsidRPr="00D4007C" w:rsidRDefault="00626D5D" w:rsidP="002A3DC2">
            <w:pPr>
              <w:snapToGrid w:val="0"/>
              <w:jc w:val="center"/>
              <w:rPr>
                <w:sz w:val="24"/>
                <w:szCs w:val="24"/>
              </w:rPr>
            </w:pPr>
            <w:r w:rsidRPr="00D4007C">
              <w:rPr>
                <w:sz w:val="24"/>
                <w:szCs w:val="24"/>
              </w:rPr>
              <w:t>600</w:t>
            </w:r>
          </w:p>
        </w:tc>
        <w:tc>
          <w:tcPr>
            <w:tcW w:w="1276" w:type="dxa"/>
            <w:tcBorders>
              <w:top w:val="single" w:sz="4" w:space="0" w:color="000000"/>
              <w:left w:val="single" w:sz="4" w:space="0" w:color="000000"/>
              <w:bottom w:val="single" w:sz="4" w:space="0" w:color="000000"/>
              <w:right w:val="single" w:sz="4" w:space="0" w:color="auto"/>
            </w:tcBorders>
            <w:vAlign w:val="center"/>
          </w:tcPr>
          <w:p w14:paraId="155F4BD6" w14:textId="77777777" w:rsidR="00626D5D" w:rsidRPr="00D4007C" w:rsidRDefault="00626D5D" w:rsidP="002A3DC2">
            <w:pPr>
              <w:snapToGrid w:val="0"/>
              <w:jc w:val="center"/>
              <w:rPr>
                <w:sz w:val="24"/>
                <w:szCs w:val="24"/>
              </w:rPr>
            </w:pPr>
            <w:r w:rsidRPr="00D4007C">
              <w:rPr>
                <w:sz w:val="24"/>
                <w:szCs w:val="24"/>
              </w:rPr>
              <w:t>800</w:t>
            </w:r>
          </w:p>
        </w:tc>
        <w:tc>
          <w:tcPr>
            <w:tcW w:w="1378" w:type="dxa"/>
            <w:tcBorders>
              <w:top w:val="single" w:sz="4" w:space="0" w:color="000000"/>
              <w:left w:val="single" w:sz="4" w:space="0" w:color="000000"/>
              <w:bottom w:val="single" w:sz="4" w:space="0" w:color="000000"/>
              <w:right w:val="single" w:sz="4" w:space="0" w:color="auto"/>
            </w:tcBorders>
          </w:tcPr>
          <w:p w14:paraId="03ED0439" w14:textId="77777777" w:rsidR="00626D5D" w:rsidRPr="00D4007C" w:rsidRDefault="00626D5D" w:rsidP="002A3DC2">
            <w:pPr>
              <w:snapToGrid w:val="0"/>
              <w:jc w:val="center"/>
              <w:rPr>
                <w:sz w:val="24"/>
                <w:szCs w:val="24"/>
              </w:rPr>
            </w:pPr>
          </w:p>
          <w:p w14:paraId="36C7AA04" w14:textId="77777777" w:rsidR="00626D5D" w:rsidRPr="00D4007C" w:rsidRDefault="00626D5D" w:rsidP="002A3DC2">
            <w:pPr>
              <w:snapToGrid w:val="0"/>
              <w:jc w:val="center"/>
              <w:rPr>
                <w:sz w:val="24"/>
                <w:szCs w:val="24"/>
              </w:rPr>
            </w:pPr>
            <w:r w:rsidRPr="00D4007C">
              <w:rPr>
                <w:sz w:val="24"/>
                <w:szCs w:val="24"/>
              </w:rPr>
              <w:t>800</w:t>
            </w:r>
          </w:p>
        </w:tc>
      </w:tr>
      <w:tr w:rsidR="00D4007C" w:rsidRPr="00D4007C" w14:paraId="1487486B" w14:textId="77777777" w:rsidTr="00425994">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14:paraId="2F4210B2" w14:textId="77777777" w:rsidR="00C01914" w:rsidRPr="00D4007C" w:rsidRDefault="00C01914" w:rsidP="002A3DC2">
            <w:pPr>
              <w:snapToGrid w:val="0"/>
              <w:jc w:val="center"/>
              <w:rPr>
                <w:b/>
                <w:sz w:val="24"/>
                <w:szCs w:val="24"/>
              </w:rPr>
            </w:pPr>
            <w:r w:rsidRPr="00D4007C">
              <w:rPr>
                <w:b/>
                <w:sz w:val="24"/>
                <w:szCs w:val="24"/>
              </w:rPr>
              <w:t>3. Укрепление материально-технического оснащения учреждений</w:t>
            </w:r>
          </w:p>
        </w:tc>
      </w:tr>
      <w:tr w:rsidR="00D4007C" w:rsidRPr="00D4007C" w14:paraId="72CA06AC"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24F1FCDA" w14:textId="77777777"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3.1. Доля освоения бюджетных средств на комплектование библиотечного фонда книжными и периодическими изданиями</w:t>
            </w:r>
          </w:p>
        </w:tc>
        <w:tc>
          <w:tcPr>
            <w:tcW w:w="1843" w:type="dxa"/>
            <w:tcBorders>
              <w:top w:val="single" w:sz="4" w:space="0" w:color="000000"/>
              <w:left w:val="single" w:sz="4" w:space="0" w:color="000000"/>
              <w:bottom w:val="single" w:sz="4" w:space="0" w:color="000000"/>
            </w:tcBorders>
            <w:vAlign w:val="center"/>
          </w:tcPr>
          <w:p w14:paraId="727DF1B6"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14:paraId="64AECDFF" w14:textId="77777777" w:rsidR="00626D5D" w:rsidRPr="00D4007C" w:rsidRDefault="00626D5D" w:rsidP="000100EF">
            <w:pPr>
              <w:overflowPunct/>
              <w:autoSpaceDE/>
              <w:autoSpaceDN/>
              <w:adjustRightInd/>
              <w:jc w:val="center"/>
              <w:textAlignment w:val="auto"/>
              <w:rPr>
                <w:sz w:val="24"/>
                <w:szCs w:val="24"/>
              </w:rPr>
            </w:pPr>
          </w:p>
          <w:p w14:paraId="2121ABA5"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23C2A406" w14:textId="77777777"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D1B2DCD"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16B91773" w14:textId="77777777" w:rsidR="00626D5D" w:rsidRPr="00D4007C" w:rsidRDefault="00626D5D"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55C5418F"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0B71004A" w14:textId="77777777"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0924DB99"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66091F59" w14:textId="77777777" w:rsidR="00626D5D" w:rsidRPr="00D4007C" w:rsidRDefault="00626D5D"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14:paraId="07047DF7" w14:textId="77777777" w:rsidR="00626D5D" w:rsidRPr="00D4007C" w:rsidRDefault="00626D5D" w:rsidP="000100EF">
            <w:pPr>
              <w:overflowPunct/>
              <w:autoSpaceDE/>
              <w:autoSpaceDN/>
              <w:adjustRightInd/>
              <w:jc w:val="center"/>
              <w:textAlignment w:val="auto"/>
              <w:rPr>
                <w:sz w:val="24"/>
                <w:szCs w:val="24"/>
              </w:rPr>
            </w:pPr>
          </w:p>
          <w:p w14:paraId="52611E08"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14:paraId="3B419C80"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4B6EF8A8" w14:textId="77777777" w:rsidR="00626D5D" w:rsidRPr="00D4007C" w:rsidRDefault="00626D5D" w:rsidP="002A3DC2">
            <w:pPr>
              <w:snapToGrid w:val="0"/>
              <w:rPr>
                <w:sz w:val="24"/>
                <w:szCs w:val="24"/>
              </w:rPr>
            </w:pPr>
            <w:r w:rsidRPr="00D4007C">
              <w:rPr>
                <w:sz w:val="24"/>
                <w:szCs w:val="24"/>
              </w:rPr>
              <w:t>показатель 3.2.  Количество компьютеров, используемых в учебном процессе к общему количеству компьютеров</w:t>
            </w:r>
          </w:p>
        </w:tc>
        <w:tc>
          <w:tcPr>
            <w:tcW w:w="1843" w:type="dxa"/>
            <w:tcBorders>
              <w:top w:val="single" w:sz="4" w:space="0" w:color="000000"/>
              <w:left w:val="single" w:sz="4" w:space="0" w:color="000000"/>
              <w:bottom w:val="single" w:sz="4" w:space="0" w:color="000000"/>
            </w:tcBorders>
            <w:vAlign w:val="center"/>
          </w:tcPr>
          <w:p w14:paraId="7B462EC0"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14:paraId="4E7C8744" w14:textId="77777777" w:rsidR="00626D5D" w:rsidRPr="00D4007C" w:rsidRDefault="00626D5D" w:rsidP="000100EF">
            <w:pPr>
              <w:overflowPunct/>
              <w:autoSpaceDE/>
              <w:autoSpaceDN/>
              <w:adjustRightInd/>
              <w:jc w:val="center"/>
              <w:textAlignment w:val="auto"/>
              <w:rPr>
                <w:sz w:val="24"/>
                <w:szCs w:val="24"/>
              </w:rPr>
            </w:pPr>
          </w:p>
          <w:p w14:paraId="1A5E1DF0"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27AF38AF" w14:textId="77777777"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081E69C5"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11CC5607" w14:textId="77777777" w:rsidR="00626D5D" w:rsidRPr="00D4007C" w:rsidRDefault="00626D5D"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670D0B81"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7A7F4035" w14:textId="77777777"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ECF241E"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6BA97E45" w14:textId="77777777" w:rsidR="00626D5D" w:rsidRPr="00D4007C" w:rsidRDefault="00626D5D"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14:paraId="605E0225" w14:textId="77777777" w:rsidR="00626D5D" w:rsidRPr="00D4007C" w:rsidRDefault="00626D5D" w:rsidP="000100EF">
            <w:pPr>
              <w:overflowPunct/>
              <w:autoSpaceDE/>
              <w:autoSpaceDN/>
              <w:adjustRightInd/>
              <w:jc w:val="center"/>
              <w:textAlignment w:val="auto"/>
              <w:rPr>
                <w:sz w:val="24"/>
                <w:szCs w:val="24"/>
              </w:rPr>
            </w:pPr>
          </w:p>
          <w:p w14:paraId="118520A2"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14:paraId="11ECBBA9" w14:textId="77777777" w:rsidTr="000100EF">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vAlign w:val="center"/>
          </w:tcPr>
          <w:p w14:paraId="5F1DB66F" w14:textId="77777777" w:rsidR="00C01914" w:rsidRPr="00D4007C" w:rsidRDefault="00C01914" w:rsidP="000100EF">
            <w:pPr>
              <w:snapToGrid w:val="0"/>
              <w:jc w:val="center"/>
              <w:rPr>
                <w:b/>
                <w:sz w:val="24"/>
                <w:szCs w:val="24"/>
              </w:rPr>
            </w:pPr>
            <w:r w:rsidRPr="00D4007C">
              <w:rPr>
                <w:b/>
                <w:sz w:val="24"/>
                <w:szCs w:val="24"/>
              </w:rPr>
              <w:t>4. Противопожарные мероприятия</w:t>
            </w:r>
          </w:p>
        </w:tc>
      </w:tr>
      <w:tr w:rsidR="00D4007C" w:rsidRPr="00D4007C" w14:paraId="155B3FD7"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41E7F51F" w14:textId="77777777" w:rsidR="00626D5D" w:rsidRPr="00D4007C" w:rsidRDefault="00626D5D" w:rsidP="009D3D02">
            <w:pPr>
              <w:overflowPunct/>
              <w:autoSpaceDE/>
              <w:autoSpaceDN/>
              <w:adjustRightInd/>
              <w:spacing w:before="240" w:after="240" w:line="270" w:lineRule="atLeast"/>
              <w:textAlignment w:val="auto"/>
              <w:rPr>
                <w:sz w:val="24"/>
                <w:szCs w:val="24"/>
              </w:rPr>
            </w:pPr>
            <w:r w:rsidRPr="00D4007C">
              <w:rPr>
                <w:sz w:val="24"/>
                <w:szCs w:val="24"/>
              </w:rPr>
              <w:t xml:space="preserve">Показатель 4.1Доля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tc>
        <w:tc>
          <w:tcPr>
            <w:tcW w:w="1843" w:type="dxa"/>
            <w:tcBorders>
              <w:top w:val="single" w:sz="4" w:space="0" w:color="000000"/>
              <w:left w:val="single" w:sz="4" w:space="0" w:color="000000"/>
              <w:bottom w:val="single" w:sz="4" w:space="0" w:color="000000"/>
              <w:right w:val="single" w:sz="4" w:space="0" w:color="auto"/>
            </w:tcBorders>
            <w:vAlign w:val="center"/>
          </w:tcPr>
          <w:p w14:paraId="7AB37EF9"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531B190E" w14:textId="77777777"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519D1F01" w14:textId="77777777"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13BB38F1" w14:textId="77777777" w:rsidR="00626D5D" w:rsidRPr="00D4007C" w:rsidRDefault="00626D5D"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10842549" w14:textId="77777777"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389709AF" w14:textId="77777777" w:rsidR="00626D5D" w:rsidRPr="00D4007C" w:rsidRDefault="00626D5D" w:rsidP="000100EF">
            <w:pPr>
              <w:snapToGrid w:val="0"/>
              <w:jc w:val="center"/>
              <w:rPr>
                <w:sz w:val="24"/>
                <w:szCs w:val="24"/>
              </w:rPr>
            </w:pPr>
            <w:r w:rsidRPr="00D4007C">
              <w:rPr>
                <w:sz w:val="24"/>
                <w:szCs w:val="24"/>
              </w:rPr>
              <w:t>100</w:t>
            </w:r>
          </w:p>
        </w:tc>
      </w:tr>
      <w:tr w:rsidR="00D4007C" w:rsidRPr="00D4007C" w14:paraId="4AED4145"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68ACD699" w14:textId="77777777" w:rsidR="00626D5D" w:rsidRPr="00D4007C" w:rsidRDefault="00626D5D" w:rsidP="002A3DC2">
            <w:pPr>
              <w:snapToGrid w:val="0"/>
              <w:rPr>
                <w:sz w:val="24"/>
                <w:szCs w:val="24"/>
              </w:rPr>
            </w:pPr>
            <w:r w:rsidRPr="00D4007C">
              <w:rPr>
                <w:sz w:val="24"/>
                <w:szCs w:val="24"/>
              </w:rPr>
              <w:t>Показатель 4.2.Доля исполнения  предписаний контролирующих органов к общему числу предписаний</w:t>
            </w:r>
          </w:p>
        </w:tc>
        <w:tc>
          <w:tcPr>
            <w:tcW w:w="1843" w:type="dxa"/>
            <w:tcBorders>
              <w:top w:val="single" w:sz="4" w:space="0" w:color="000000"/>
              <w:left w:val="single" w:sz="4" w:space="0" w:color="000000"/>
              <w:bottom w:val="single" w:sz="4" w:space="0" w:color="000000"/>
              <w:right w:val="single" w:sz="4" w:space="0" w:color="auto"/>
            </w:tcBorders>
            <w:vAlign w:val="center"/>
          </w:tcPr>
          <w:p w14:paraId="49B18DF6"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3BA0032A" w14:textId="77777777"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04A63236" w14:textId="77777777"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76E0EDD2" w14:textId="77777777" w:rsidR="00626D5D" w:rsidRPr="00D4007C" w:rsidRDefault="00626D5D"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2E1097F0" w14:textId="77777777"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4DA19566" w14:textId="77777777" w:rsidR="00626D5D" w:rsidRPr="00D4007C" w:rsidRDefault="00626D5D" w:rsidP="000100EF">
            <w:pPr>
              <w:snapToGrid w:val="0"/>
              <w:jc w:val="center"/>
              <w:rPr>
                <w:sz w:val="24"/>
                <w:szCs w:val="24"/>
              </w:rPr>
            </w:pPr>
            <w:r w:rsidRPr="00D4007C">
              <w:rPr>
                <w:sz w:val="24"/>
                <w:szCs w:val="24"/>
              </w:rPr>
              <w:t>100</w:t>
            </w:r>
          </w:p>
        </w:tc>
      </w:tr>
      <w:tr w:rsidR="00D4007C" w:rsidRPr="00D4007C" w14:paraId="62797280" w14:textId="77777777" w:rsidTr="000100EF">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vAlign w:val="center"/>
          </w:tcPr>
          <w:p w14:paraId="0AEDDE65" w14:textId="77777777" w:rsidR="00C01914" w:rsidRPr="00D4007C" w:rsidRDefault="00C01914" w:rsidP="000100EF">
            <w:pPr>
              <w:snapToGrid w:val="0"/>
              <w:jc w:val="center"/>
              <w:rPr>
                <w:b/>
                <w:sz w:val="24"/>
                <w:szCs w:val="24"/>
              </w:rPr>
            </w:pPr>
            <w:r w:rsidRPr="00D4007C">
              <w:rPr>
                <w:b/>
                <w:sz w:val="24"/>
                <w:szCs w:val="24"/>
              </w:rPr>
              <w:t>5. Культурно-досуговые мероприятия</w:t>
            </w:r>
          </w:p>
        </w:tc>
      </w:tr>
      <w:tr w:rsidR="00D4007C" w:rsidRPr="00D4007C" w14:paraId="7659578B" w14:textId="77777777" w:rsidTr="00D74492">
        <w:trPr>
          <w:gridAfter w:val="1"/>
          <w:wAfter w:w="8" w:type="dxa"/>
          <w:cantSplit/>
          <w:jc w:val="center"/>
        </w:trPr>
        <w:tc>
          <w:tcPr>
            <w:tcW w:w="5103" w:type="dxa"/>
            <w:tcBorders>
              <w:top w:val="single" w:sz="4" w:space="0" w:color="000000"/>
              <w:left w:val="single" w:sz="4" w:space="0" w:color="000000"/>
              <w:bottom w:val="single" w:sz="4" w:space="0" w:color="000000"/>
            </w:tcBorders>
          </w:tcPr>
          <w:p w14:paraId="682A7FF9"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 xml:space="preserve">показатель 5.1. Количество культурно-досуговых мероприятий, проведенных учреждениями культуры </w:t>
            </w:r>
          </w:p>
        </w:tc>
        <w:tc>
          <w:tcPr>
            <w:tcW w:w="1843" w:type="dxa"/>
            <w:tcBorders>
              <w:top w:val="single" w:sz="4" w:space="0" w:color="000000"/>
              <w:left w:val="single" w:sz="4" w:space="0" w:color="000000"/>
              <w:bottom w:val="single" w:sz="4" w:space="0" w:color="000000"/>
              <w:right w:val="single" w:sz="4" w:space="0" w:color="auto"/>
            </w:tcBorders>
            <w:vAlign w:val="center"/>
          </w:tcPr>
          <w:p w14:paraId="417C6DBE" w14:textId="77777777" w:rsidR="00626D5D" w:rsidRPr="00D4007C" w:rsidRDefault="00626D5D" w:rsidP="000100EF">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right w:val="single" w:sz="4" w:space="0" w:color="auto"/>
            </w:tcBorders>
            <w:vAlign w:val="center"/>
          </w:tcPr>
          <w:p w14:paraId="5D8AD648" w14:textId="77777777" w:rsidR="00626D5D" w:rsidRPr="00D4007C" w:rsidRDefault="00626D5D" w:rsidP="000100EF">
            <w:pPr>
              <w:snapToGrid w:val="0"/>
              <w:jc w:val="center"/>
              <w:rPr>
                <w:sz w:val="24"/>
                <w:szCs w:val="24"/>
              </w:rPr>
            </w:pPr>
            <w:r w:rsidRPr="00D4007C">
              <w:rPr>
                <w:sz w:val="24"/>
                <w:szCs w:val="24"/>
              </w:rPr>
              <w:t>123</w:t>
            </w:r>
          </w:p>
        </w:tc>
        <w:tc>
          <w:tcPr>
            <w:tcW w:w="1276" w:type="dxa"/>
            <w:tcBorders>
              <w:top w:val="single" w:sz="4" w:space="0" w:color="000000"/>
              <w:left w:val="single" w:sz="4" w:space="0" w:color="000000"/>
              <w:bottom w:val="single" w:sz="4" w:space="0" w:color="000000"/>
              <w:right w:val="single" w:sz="4" w:space="0" w:color="auto"/>
            </w:tcBorders>
            <w:vAlign w:val="center"/>
          </w:tcPr>
          <w:p w14:paraId="324B7434" w14:textId="77777777" w:rsidR="00626D5D" w:rsidRPr="00D4007C" w:rsidRDefault="00626D5D" w:rsidP="000100EF">
            <w:pPr>
              <w:snapToGrid w:val="0"/>
              <w:jc w:val="center"/>
              <w:rPr>
                <w:sz w:val="24"/>
                <w:szCs w:val="24"/>
              </w:rPr>
            </w:pPr>
            <w:r w:rsidRPr="00D4007C">
              <w:rPr>
                <w:sz w:val="24"/>
                <w:szCs w:val="24"/>
              </w:rPr>
              <w:t>126</w:t>
            </w:r>
          </w:p>
        </w:tc>
        <w:tc>
          <w:tcPr>
            <w:tcW w:w="1275" w:type="dxa"/>
            <w:tcBorders>
              <w:top w:val="single" w:sz="4" w:space="0" w:color="000000"/>
              <w:left w:val="single" w:sz="4" w:space="0" w:color="000000"/>
              <w:bottom w:val="single" w:sz="4" w:space="0" w:color="000000"/>
              <w:right w:val="single" w:sz="4" w:space="0" w:color="auto"/>
            </w:tcBorders>
            <w:vAlign w:val="center"/>
          </w:tcPr>
          <w:p w14:paraId="13B5C5E3" w14:textId="77777777" w:rsidR="00626D5D" w:rsidRPr="00D4007C" w:rsidRDefault="00626D5D" w:rsidP="000100EF">
            <w:pPr>
              <w:snapToGrid w:val="0"/>
              <w:jc w:val="center"/>
              <w:rPr>
                <w:sz w:val="24"/>
                <w:szCs w:val="24"/>
              </w:rPr>
            </w:pPr>
            <w:r w:rsidRPr="00D4007C">
              <w:rPr>
                <w:sz w:val="24"/>
                <w:szCs w:val="24"/>
              </w:rPr>
              <w:t>129</w:t>
            </w:r>
          </w:p>
        </w:tc>
        <w:tc>
          <w:tcPr>
            <w:tcW w:w="1276" w:type="dxa"/>
            <w:tcBorders>
              <w:top w:val="single" w:sz="4" w:space="0" w:color="000000"/>
              <w:left w:val="single" w:sz="4" w:space="0" w:color="000000"/>
              <w:bottom w:val="single" w:sz="4" w:space="0" w:color="000000"/>
              <w:right w:val="single" w:sz="4" w:space="0" w:color="auto"/>
            </w:tcBorders>
            <w:vAlign w:val="center"/>
          </w:tcPr>
          <w:p w14:paraId="3F754485" w14:textId="77777777" w:rsidR="00626D5D" w:rsidRPr="00D4007C" w:rsidRDefault="00626D5D" w:rsidP="000100EF">
            <w:pPr>
              <w:snapToGrid w:val="0"/>
              <w:jc w:val="center"/>
              <w:rPr>
                <w:sz w:val="24"/>
                <w:szCs w:val="24"/>
              </w:rPr>
            </w:pPr>
            <w:r w:rsidRPr="00D4007C">
              <w:rPr>
                <w:sz w:val="24"/>
                <w:szCs w:val="24"/>
              </w:rPr>
              <w:t>132</w:t>
            </w:r>
          </w:p>
        </w:tc>
        <w:tc>
          <w:tcPr>
            <w:tcW w:w="1378" w:type="dxa"/>
            <w:tcBorders>
              <w:top w:val="single" w:sz="4" w:space="0" w:color="000000"/>
              <w:left w:val="single" w:sz="4" w:space="0" w:color="000000"/>
              <w:bottom w:val="single" w:sz="4" w:space="0" w:color="000000"/>
              <w:right w:val="single" w:sz="4" w:space="0" w:color="auto"/>
            </w:tcBorders>
            <w:vAlign w:val="center"/>
          </w:tcPr>
          <w:p w14:paraId="10D27EDB" w14:textId="77777777" w:rsidR="00626D5D" w:rsidRPr="00D4007C" w:rsidRDefault="00626D5D" w:rsidP="000100EF">
            <w:pPr>
              <w:snapToGrid w:val="0"/>
              <w:jc w:val="center"/>
              <w:rPr>
                <w:sz w:val="24"/>
                <w:szCs w:val="24"/>
              </w:rPr>
            </w:pPr>
            <w:r w:rsidRPr="00D4007C">
              <w:rPr>
                <w:sz w:val="24"/>
                <w:szCs w:val="24"/>
              </w:rPr>
              <w:t>135</w:t>
            </w:r>
          </w:p>
        </w:tc>
      </w:tr>
      <w:tr w:rsidR="00D4007C" w:rsidRPr="00D4007C" w14:paraId="4052357A" w14:textId="77777777" w:rsidTr="00D74492">
        <w:trPr>
          <w:gridAfter w:val="1"/>
          <w:wAfter w:w="8" w:type="dxa"/>
          <w:cantSplit/>
          <w:jc w:val="center"/>
        </w:trPr>
        <w:tc>
          <w:tcPr>
            <w:tcW w:w="5103" w:type="dxa"/>
            <w:tcBorders>
              <w:top w:val="single" w:sz="4" w:space="0" w:color="000000"/>
              <w:left w:val="single" w:sz="4" w:space="0" w:color="000000"/>
              <w:bottom w:val="single" w:sz="4" w:space="0" w:color="000000"/>
            </w:tcBorders>
          </w:tcPr>
          <w:p w14:paraId="5C807458" w14:textId="77777777" w:rsidR="00626D5D" w:rsidRPr="00D4007C" w:rsidRDefault="00626D5D" w:rsidP="002A3DC2">
            <w:pPr>
              <w:snapToGrid w:val="0"/>
              <w:rPr>
                <w:sz w:val="24"/>
                <w:szCs w:val="24"/>
              </w:rPr>
            </w:pPr>
            <w:r w:rsidRPr="00D4007C">
              <w:rPr>
                <w:sz w:val="24"/>
                <w:szCs w:val="24"/>
              </w:rPr>
              <w:t>показатель 5.2. Количество посещений населением  культурно-досуговых мероприятий</w:t>
            </w:r>
          </w:p>
        </w:tc>
        <w:tc>
          <w:tcPr>
            <w:tcW w:w="1843" w:type="dxa"/>
            <w:tcBorders>
              <w:top w:val="single" w:sz="4" w:space="0" w:color="000000"/>
              <w:left w:val="single" w:sz="4" w:space="0" w:color="000000"/>
              <w:bottom w:val="single" w:sz="4" w:space="0" w:color="000000"/>
              <w:right w:val="single" w:sz="4" w:space="0" w:color="auto"/>
            </w:tcBorders>
            <w:vAlign w:val="center"/>
          </w:tcPr>
          <w:p w14:paraId="46FC2FC1" w14:textId="77777777" w:rsidR="00626D5D" w:rsidRPr="00D4007C" w:rsidRDefault="00626D5D" w:rsidP="000100EF">
            <w:pPr>
              <w:snapToGrid w:val="0"/>
              <w:jc w:val="center"/>
              <w:rPr>
                <w:sz w:val="24"/>
                <w:szCs w:val="24"/>
              </w:rPr>
            </w:pPr>
            <w:r w:rsidRPr="00D4007C">
              <w:rPr>
                <w:sz w:val="24"/>
                <w:szCs w:val="24"/>
              </w:rPr>
              <w:t>Чел.</w:t>
            </w:r>
          </w:p>
        </w:tc>
        <w:tc>
          <w:tcPr>
            <w:tcW w:w="1276" w:type="dxa"/>
            <w:tcBorders>
              <w:top w:val="single" w:sz="4" w:space="0" w:color="000000"/>
              <w:left w:val="single" w:sz="4" w:space="0" w:color="auto"/>
              <w:bottom w:val="single" w:sz="4" w:space="0" w:color="000000"/>
              <w:right w:val="single" w:sz="4" w:space="0" w:color="auto"/>
            </w:tcBorders>
            <w:vAlign w:val="center"/>
          </w:tcPr>
          <w:p w14:paraId="53C0EC82" w14:textId="77777777" w:rsidR="00626D5D" w:rsidRPr="00D4007C" w:rsidRDefault="00855F05" w:rsidP="000100EF">
            <w:pPr>
              <w:snapToGrid w:val="0"/>
              <w:jc w:val="center"/>
              <w:rPr>
                <w:sz w:val="24"/>
                <w:szCs w:val="24"/>
              </w:rPr>
            </w:pPr>
            <w:r w:rsidRPr="00D4007C">
              <w:rPr>
                <w:sz w:val="24"/>
                <w:szCs w:val="24"/>
              </w:rPr>
              <w:t>12399</w:t>
            </w:r>
          </w:p>
        </w:tc>
        <w:tc>
          <w:tcPr>
            <w:tcW w:w="1276" w:type="dxa"/>
            <w:tcBorders>
              <w:top w:val="single" w:sz="4" w:space="0" w:color="000000"/>
              <w:left w:val="single" w:sz="4" w:space="0" w:color="000000"/>
              <w:bottom w:val="single" w:sz="4" w:space="0" w:color="000000"/>
              <w:right w:val="single" w:sz="4" w:space="0" w:color="auto"/>
            </w:tcBorders>
            <w:vAlign w:val="center"/>
          </w:tcPr>
          <w:p w14:paraId="2B3E188F" w14:textId="77777777" w:rsidR="00626D5D" w:rsidRPr="00D4007C" w:rsidRDefault="00626D5D" w:rsidP="000100EF">
            <w:pPr>
              <w:snapToGrid w:val="0"/>
              <w:jc w:val="center"/>
              <w:rPr>
                <w:sz w:val="24"/>
                <w:szCs w:val="24"/>
              </w:rPr>
            </w:pPr>
            <w:r w:rsidRPr="00D4007C">
              <w:rPr>
                <w:sz w:val="24"/>
                <w:szCs w:val="24"/>
              </w:rPr>
              <w:t>14060</w:t>
            </w:r>
          </w:p>
        </w:tc>
        <w:tc>
          <w:tcPr>
            <w:tcW w:w="1275" w:type="dxa"/>
            <w:tcBorders>
              <w:top w:val="single" w:sz="4" w:space="0" w:color="000000"/>
              <w:left w:val="single" w:sz="4" w:space="0" w:color="000000"/>
              <w:bottom w:val="single" w:sz="4" w:space="0" w:color="000000"/>
              <w:right w:val="single" w:sz="4" w:space="0" w:color="auto"/>
            </w:tcBorders>
            <w:vAlign w:val="center"/>
          </w:tcPr>
          <w:p w14:paraId="0840FDEB" w14:textId="77777777" w:rsidR="00626D5D" w:rsidRPr="00D4007C" w:rsidRDefault="00626D5D" w:rsidP="000100EF">
            <w:pPr>
              <w:snapToGrid w:val="0"/>
              <w:jc w:val="center"/>
              <w:rPr>
                <w:sz w:val="24"/>
                <w:szCs w:val="24"/>
              </w:rPr>
            </w:pPr>
            <w:r w:rsidRPr="00D4007C">
              <w:rPr>
                <w:sz w:val="24"/>
                <w:szCs w:val="24"/>
              </w:rPr>
              <w:t>14763</w:t>
            </w:r>
          </w:p>
        </w:tc>
        <w:tc>
          <w:tcPr>
            <w:tcW w:w="1276" w:type="dxa"/>
            <w:tcBorders>
              <w:top w:val="single" w:sz="4" w:space="0" w:color="000000"/>
              <w:left w:val="single" w:sz="4" w:space="0" w:color="000000"/>
              <w:bottom w:val="single" w:sz="4" w:space="0" w:color="000000"/>
              <w:right w:val="single" w:sz="4" w:space="0" w:color="auto"/>
            </w:tcBorders>
            <w:vAlign w:val="center"/>
          </w:tcPr>
          <w:p w14:paraId="4059DD4A" w14:textId="77777777" w:rsidR="00626D5D" w:rsidRPr="00D4007C" w:rsidRDefault="00626D5D" w:rsidP="000100EF">
            <w:pPr>
              <w:snapToGrid w:val="0"/>
              <w:jc w:val="center"/>
              <w:rPr>
                <w:sz w:val="24"/>
                <w:szCs w:val="24"/>
              </w:rPr>
            </w:pPr>
            <w:r w:rsidRPr="00D4007C">
              <w:rPr>
                <w:sz w:val="24"/>
                <w:szCs w:val="24"/>
              </w:rPr>
              <w:t>15501</w:t>
            </w:r>
          </w:p>
        </w:tc>
        <w:tc>
          <w:tcPr>
            <w:tcW w:w="1378" w:type="dxa"/>
            <w:tcBorders>
              <w:top w:val="single" w:sz="4" w:space="0" w:color="000000"/>
              <w:left w:val="single" w:sz="4" w:space="0" w:color="000000"/>
              <w:bottom w:val="single" w:sz="4" w:space="0" w:color="000000"/>
              <w:right w:val="single" w:sz="4" w:space="0" w:color="auto"/>
            </w:tcBorders>
            <w:vAlign w:val="center"/>
          </w:tcPr>
          <w:p w14:paraId="528B2D35" w14:textId="77777777" w:rsidR="00626D5D" w:rsidRPr="00D4007C" w:rsidRDefault="00626D5D" w:rsidP="000100EF">
            <w:pPr>
              <w:snapToGrid w:val="0"/>
              <w:jc w:val="center"/>
              <w:rPr>
                <w:sz w:val="24"/>
                <w:szCs w:val="24"/>
              </w:rPr>
            </w:pPr>
            <w:r w:rsidRPr="00D4007C">
              <w:rPr>
                <w:sz w:val="24"/>
                <w:szCs w:val="24"/>
              </w:rPr>
              <w:t>16276</w:t>
            </w:r>
          </w:p>
        </w:tc>
      </w:tr>
      <w:tr w:rsidR="00D4007C" w:rsidRPr="00D4007C" w14:paraId="50B0925A" w14:textId="77777777" w:rsidTr="00425994">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14:paraId="2CDA6063" w14:textId="77777777" w:rsidR="00C01914" w:rsidRPr="00D4007C" w:rsidRDefault="00C01914" w:rsidP="002A3DC2">
            <w:pPr>
              <w:ind w:right="-108"/>
              <w:jc w:val="center"/>
              <w:rPr>
                <w:b/>
                <w:sz w:val="24"/>
                <w:szCs w:val="24"/>
              </w:rPr>
            </w:pPr>
            <w:r w:rsidRPr="00D4007C">
              <w:rPr>
                <w:b/>
                <w:sz w:val="24"/>
                <w:szCs w:val="24"/>
              </w:rPr>
              <w:t>6. Повышение профессионального мастерства работников учреждений</w:t>
            </w:r>
          </w:p>
        </w:tc>
      </w:tr>
      <w:tr w:rsidR="00D4007C" w:rsidRPr="00D4007C" w14:paraId="52941988"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20EB5F1D"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6.1. Д</w:t>
            </w:r>
            <w:r w:rsidRPr="00D4007C">
              <w:rPr>
                <w:rFonts w:ascii="Times New Roman" w:hAnsi="Times New Roman" w:cs="Times New Roman"/>
                <w:sz w:val="24"/>
                <w:szCs w:val="24"/>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D4007C">
              <w:rPr>
                <w:rFonts w:ascii="Times New Roman" w:hAnsi="Times New Roman" w:cs="Times New Roman"/>
                <w:sz w:val="24"/>
                <w:szCs w:val="24"/>
              </w:rPr>
              <w:t xml:space="preserve"> мероприятиях</w:t>
            </w:r>
          </w:p>
        </w:tc>
        <w:tc>
          <w:tcPr>
            <w:tcW w:w="1843" w:type="dxa"/>
            <w:tcBorders>
              <w:top w:val="single" w:sz="4" w:space="0" w:color="000000"/>
              <w:left w:val="single" w:sz="4" w:space="0" w:color="000000"/>
              <w:bottom w:val="single" w:sz="4" w:space="0" w:color="000000"/>
              <w:right w:val="single" w:sz="4" w:space="0" w:color="auto"/>
            </w:tcBorders>
            <w:vAlign w:val="center"/>
          </w:tcPr>
          <w:p w14:paraId="00AC9BE7"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78E5A184" w14:textId="77777777"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1C72326D" w14:textId="77777777"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64054D26" w14:textId="77777777"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3A6D8492" w14:textId="77777777"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16839FBF" w14:textId="77777777" w:rsidR="00626D5D" w:rsidRPr="00D4007C" w:rsidRDefault="00626D5D" w:rsidP="000100EF">
            <w:pPr>
              <w:snapToGrid w:val="0"/>
              <w:jc w:val="center"/>
              <w:rPr>
                <w:sz w:val="24"/>
                <w:szCs w:val="24"/>
              </w:rPr>
            </w:pPr>
            <w:r w:rsidRPr="00D4007C">
              <w:rPr>
                <w:sz w:val="24"/>
                <w:szCs w:val="24"/>
              </w:rPr>
              <w:t>100</w:t>
            </w:r>
          </w:p>
        </w:tc>
      </w:tr>
      <w:tr w:rsidR="00D4007C" w:rsidRPr="00D4007C" w14:paraId="55B95CE1"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16A46A9F" w14:textId="77777777" w:rsidR="00626D5D" w:rsidRPr="00D4007C" w:rsidRDefault="00626D5D" w:rsidP="002A3DC2">
            <w:pPr>
              <w:snapToGrid w:val="0"/>
              <w:rPr>
                <w:sz w:val="24"/>
                <w:szCs w:val="24"/>
              </w:rPr>
            </w:pPr>
            <w:r w:rsidRPr="00D4007C">
              <w:rPr>
                <w:sz w:val="24"/>
                <w:szCs w:val="24"/>
              </w:rPr>
              <w:lastRenderedPageBreak/>
              <w:t>показатель 6.2. Д</w:t>
            </w:r>
            <w:r w:rsidRPr="00D4007C">
              <w:rPr>
                <w:sz w:val="24"/>
                <w:szCs w:val="24"/>
                <w:shd w:val="clear" w:color="auto" w:fill="FFFFFF"/>
              </w:rPr>
              <w:t xml:space="preserve">оля учреждений, принимающих участие в обучающих семинарах, курсах повышения квалификации </w:t>
            </w:r>
          </w:p>
        </w:tc>
        <w:tc>
          <w:tcPr>
            <w:tcW w:w="1843" w:type="dxa"/>
            <w:tcBorders>
              <w:top w:val="single" w:sz="4" w:space="0" w:color="000000"/>
              <w:left w:val="single" w:sz="4" w:space="0" w:color="000000"/>
              <w:bottom w:val="single" w:sz="4" w:space="0" w:color="000000"/>
              <w:right w:val="single" w:sz="4" w:space="0" w:color="auto"/>
            </w:tcBorders>
            <w:vAlign w:val="center"/>
          </w:tcPr>
          <w:p w14:paraId="3C9B2509" w14:textId="77777777"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26E8AADB" w14:textId="77777777"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46EF4C34" w14:textId="77777777" w:rsidR="00626D5D" w:rsidRPr="00D4007C" w:rsidRDefault="00626D5D" w:rsidP="002A3DC2">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654B4D04" w14:textId="77777777"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14D68266" w14:textId="77777777" w:rsidR="00626D5D" w:rsidRPr="00D4007C" w:rsidRDefault="00626D5D" w:rsidP="002A3DC2">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14:paraId="045544C5" w14:textId="77777777" w:rsidR="00626D5D" w:rsidRPr="00D4007C" w:rsidRDefault="00626D5D" w:rsidP="002A3DC2">
            <w:pPr>
              <w:snapToGrid w:val="0"/>
              <w:jc w:val="center"/>
              <w:rPr>
                <w:sz w:val="24"/>
                <w:szCs w:val="24"/>
              </w:rPr>
            </w:pPr>
          </w:p>
          <w:p w14:paraId="563BF881" w14:textId="77777777" w:rsidR="00626D5D" w:rsidRPr="00D4007C" w:rsidRDefault="00626D5D" w:rsidP="002A3DC2">
            <w:pPr>
              <w:snapToGrid w:val="0"/>
              <w:jc w:val="center"/>
              <w:rPr>
                <w:sz w:val="24"/>
                <w:szCs w:val="24"/>
              </w:rPr>
            </w:pPr>
            <w:r w:rsidRPr="00D4007C">
              <w:rPr>
                <w:sz w:val="24"/>
                <w:szCs w:val="24"/>
              </w:rPr>
              <w:t>100</w:t>
            </w:r>
          </w:p>
        </w:tc>
      </w:tr>
      <w:tr w:rsidR="00D4007C" w:rsidRPr="00D4007C" w14:paraId="333663D7" w14:textId="77777777" w:rsidTr="00425994">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14:paraId="432D12C8" w14:textId="77777777" w:rsidR="00C01914" w:rsidRPr="00D4007C" w:rsidRDefault="00C01914" w:rsidP="002A3DC2">
            <w:pPr>
              <w:jc w:val="center"/>
              <w:rPr>
                <w:b/>
                <w:sz w:val="24"/>
                <w:szCs w:val="24"/>
              </w:rPr>
            </w:pPr>
            <w:r w:rsidRPr="00D4007C">
              <w:rPr>
                <w:b/>
                <w:sz w:val="24"/>
                <w:szCs w:val="24"/>
              </w:rPr>
              <w:t>7. Финансовое обеспечение учреждений культуры</w:t>
            </w:r>
          </w:p>
        </w:tc>
      </w:tr>
      <w:tr w:rsidR="00D4007C" w:rsidRPr="00D4007C" w14:paraId="5DFD107B"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48A0F922" w14:textId="77777777"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7.1. Выполнение целевых значений показателей государственного (муниципального) задания    МУ «ДК Красноармейского МР»</w:t>
            </w:r>
          </w:p>
        </w:tc>
        <w:tc>
          <w:tcPr>
            <w:tcW w:w="1843" w:type="dxa"/>
            <w:tcBorders>
              <w:top w:val="single" w:sz="4" w:space="0" w:color="000000"/>
              <w:left w:val="single" w:sz="4" w:space="0" w:color="000000"/>
              <w:bottom w:val="single" w:sz="4" w:space="0" w:color="000000"/>
              <w:right w:val="single" w:sz="4" w:space="0" w:color="auto"/>
            </w:tcBorders>
            <w:vAlign w:val="center"/>
          </w:tcPr>
          <w:p w14:paraId="628278DF"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4263F5F4" w14:textId="77777777"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0FDF5D8C" w14:textId="77777777"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0714776A"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3735CFC9" w14:textId="77777777"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2671274A" w14:textId="77777777" w:rsidR="00626D5D" w:rsidRPr="00D4007C" w:rsidRDefault="00626D5D" w:rsidP="000100EF">
            <w:pPr>
              <w:snapToGrid w:val="0"/>
              <w:jc w:val="center"/>
              <w:rPr>
                <w:sz w:val="24"/>
                <w:szCs w:val="24"/>
              </w:rPr>
            </w:pPr>
            <w:r w:rsidRPr="00D4007C">
              <w:rPr>
                <w:sz w:val="24"/>
                <w:szCs w:val="24"/>
              </w:rPr>
              <w:t>95</w:t>
            </w:r>
          </w:p>
        </w:tc>
      </w:tr>
      <w:tr w:rsidR="00D4007C" w:rsidRPr="00D4007C" w14:paraId="33DB5943"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506E2D47" w14:textId="77777777"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7.2.  Выполнение целевых значений показателей государственного (муниципального) задания    МУ «ЦБС Красноармейского МР»</w:t>
            </w:r>
          </w:p>
        </w:tc>
        <w:tc>
          <w:tcPr>
            <w:tcW w:w="1843" w:type="dxa"/>
            <w:tcBorders>
              <w:top w:val="single" w:sz="4" w:space="0" w:color="000000"/>
              <w:left w:val="single" w:sz="4" w:space="0" w:color="000000"/>
              <w:bottom w:val="single" w:sz="4" w:space="0" w:color="000000"/>
              <w:right w:val="single" w:sz="4" w:space="0" w:color="auto"/>
            </w:tcBorders>
            <w:vAlign w:val="center"/>
          </w:tcPr>
          <w:p w14:paraId="2DCBDA88"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008B4FCD" w14:textId="77777777"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7B812E61" w14:textId="77777777"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25DD4750"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350581AF" w14:textId="77777777"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2F4CE434" w14:textId="77777777" w:rsidR="00626D5D" w:rsidRPr="00D4007C" w:rsidRDefault="00626D5D" w:rsidP="000100EF">
            <w:pPr>
              <w:snapToGrid w:val="0"/>
              <w:jc w:val="center"/>
              <w:rPr>
                <w:sz w:val="24"/>
                <w:szCs w:val="24"/>
              </w:rPr>
            </w:pPr>
            <w:r w:rsidRPr="00D4007C">
              <w:rPr>
                <w:sz w:val="24"/>
                <w:szCs w:val="24"/>
              </w:rPr>
              <w:t>95</w:t>
            </w:r>
          </w:p>
        </w:tc>
      </w:tr>
      <w:tr w:rsidR="00D4007C" w:rsidRPr="00D4007C" w14:paraId="54AA2E66"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00FC25ED" w14:textId="77777777" w:rsidR="00626D5D" w:rsidRPr="00D4007C" w:rsidRDefault="00626D5D" w:rsidP="002A3DC2">
            <w:pPr>
              <w:pStyle w:val="a9"/>
              <w:snapToGrid w:val="0"/>
            </w:pPr>
            <w:r w:rsidRPr="00D4007C">
              <w:t>показатель 7.3. Выполнение целевых значений показателей государственного (муниципального) задания    МУ «ККМ им. В.К. Егорова»</w:t>
            </w:r>
          </w:p>
        </w:tc>
        <w:tc>
          <w:tcPr>
            <w:tcW w:w="1843" w:type="dxa"/>
            <w:tcBorders>
              <w:top w:val="single" w:sz="4" w:space="0" w:color="000000"/>
              <w:left w:val="single" w:sz="4" w:space="0" w:color="000000"/>
              <w:bottom w:val="single" w:sz="4" w:space="0" w:color="000000"/>
              <w:right w:val="single" w:sz="4" w:space="0" w:color="auto"/>
            </w:tcBorders>
            <w:vAlign w:val="center"/>
          </w:tcPr>
          <w:p w14:paraId="6447AC9E"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2CB61A18" w14:textId="77777777"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6113D0DA" w14:textId="77777777"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504015A2"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458ACAE8" w14:textId="77777777"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78970510" w14:textId="77777777" w:rsidR="00626D5D" w:rsidRPr="00D4007C" w:rsidRDefault="00626D5D" w:rsidP="000100EF">
            <w:pPr>
              <w:snapToGrid w:val="0"/>
              <w:jc w:val="center"/>
              <w:rPr>
                <w:sz w:val="24"/>
                <w:szCs w:val="24"/>
              </w:rPr>
            </w:pPr>
            <w:r w:rsidRPr="00D4007C">
              <w:rPr>
                <w:sz w:val="24"/>
                <w:szCs w:val="24"/>
              </w:rPr>
              <w:t>95</w:t>
            </w:r>
          </w:p>
        </w:tc>
      </w:tr>
      <w:tr w:rsidR="00D4007C" w:rsidRPr="00D4007C" w14:paraId="10722197" w14:textId="77777777" w:rsidTr="00425994">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14:paraId="1FC2D500" w14:textId="77777777" w:rsidR="00C01914" w:rsidRPr="00D4007C" w:rsidRDefault="00C01914" w:rsidP="002A3DC2">
            <w:pPr>
              <w:jc w:val="center"/>
              <w:rPr>
                <w:b/>
                <w:sz w:val="24"/>
                <w:szCs w:val="24"/>
              </w:rPr>
            </w:pPr>
            <w:r w:rsidRPr="00D4007C">
              <w:rPr>
                <w:b/>
                <w:sz w:val="24"/>
                <w:szCs w:val="24"/>
              </w:rPr>
              <w:t>8. Финансовое обеспечение учреждений образования</w:t>
            </w:r>
          </w:p>
        </w:tc>
      </w:tr>
      <w:tr w:rsidR="00D4007C" w:rsidRPr="00D4007C" w14:paraId="12FBABD9"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057F675D" w14:textId="77777777" w:rsidR="00626D5D" w:rsidRPr="00D4007C" w:rsidRDefault="00626D5D" w:rsidP="002A3DC2">
            <w:pPr>
              <w:pStyle w:val="a9"/>
              <w:snapToGrid w:val="0"/>
            </w:pPr>
            <w:r w:rsidRPr="00D4007C">
              <w:t>показатель 8.1. Выполнение целевых значений показателей государственного (муниципального) задания  детских школ искусств»</w:t>
            </w:r>
          </w:p>
        </w:tc>
        <w:tc>
          <w:tcPr>
            <w:tcW w:w="1843" w:type="dxa"/>
            <w:tcBorders>
              <w:top w:val="single" w:sz="4" w:space="0" w:color="000000"/>
              <w:left w:val="single" w:sz="4" w:space="0" w:color="000000"/>
              <w:bottom w:val="single" w:sz="4" w:space="0" w:color="000000"/>
              <w:right w:val="single" w:sz="4" w:space="0" w:color="auto"/>
            </w:tcBorders>
            <w:vAlign w:val="center"/>
          </w:tcPr>
          <w:p w14:paraId="03AD1588"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221FC578" w14:textId="77777777"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37E755E0" w14:textId="77777777"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40D63E94"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762B8330" w14:textId="77777777"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7E54B6F4" w14:textId="77777777" w:rsidR="00626D5D" w:rsidRPr="00D4007C" w:rsidRDefault="00626D5D" w:rsidP="000100EF">
            <w:pPr>
              <w:snapToGrid w:val="0"/>
              <w:jc w:val="center"/>
              <w:rPr>
                <w:sz w:val="24"/>
                <w:szCs w:val="24"/>
              </w:rPr>
            </w:pPr>
            <w:r w:rsidRPr="00D4007C">
              <w:rPr>
                <w:sz w:val="24"/>
                <w:szCs w:val="24"/>
              </w:rPr>
              <w:t>95</w:t>
            </w:r>
          </w:p>
        </w:tc>
      </w:tr>
      <w:tr w:rsidR="00D4007C" w:rsidRPr="00D4007C" w14:paraId="7DB0A0B5" w14:textId="77777777" w:rsidTr="00425994">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14:paraId="5BFC6B63" w14:textId="77777777" w:rsidR="00C01914" w:rsidRPr="00D4007C" w:rsidRDefault="00C01914" w:rsidP="002A3DC2">
            <w:pPr>
              <w:jc w:val="center"/>
              <w:rPr>
                <w:b/>
                <w:sz w:val="24"/>
                <w:szCs w:val="24"/>
              </w:rPr>
            </w:pPr>
            <w:r w:rsidRPr="00D4007C">
              <w:rPr>
                <w:b/>
                <w:sz w:val="24"/>
                <w:szCs w:val="24"/>
              </w:rPr>
              <w:t>9. Другие вопросы в области культуры</w:t>
            </w:r>
          </w:p>
        </w:tc>
      </w:tr>
      <w:tr w:rsidR="00D4007C" w:rsidRPr="00D4007C" w14:paraId="7AAC5A9C"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7C124798"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9.1.  Выполнение плана финансово-хозяйственной деятельности учреждений, а так же целевое и эффективное использование бюджетных средств в рамках государственного (муниципального задания)</w:t>
            </w:r>
          </w:p>
        </w:tc>
        <w:tc>
          <w:tcPr>
            <w:tcW w:w="1843" w:type="dxa"/>
            <w:tcBorders>
              <w:top w:val="single" w:sz="4" w:space="0" w:color="000000"/>
              <w:left w:val="single" w:sz="4" w:space="0" w:color="000000"/>
              <w:bottom w:val="single" w:sz="4" w:space="0" w:color="000000"/>
              <w:right w:val="single" w:sz="4" w:space="0" w:color="auto"/>
            </w:tcBorders>
            <w:vAlign w:val="center"/>
          </w:tcPr>
          <w:p w14:paraId="64519E8F"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2A3CB608"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762021D3" w14:textId="77777777"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49BEA273"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316AE6ED" w14:textId="77777777"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6D29E112" w14:textId="77777777" w:rsidR="00626D5D" w:rsidRPr="00D4007C" w:rsidRDefault="00626D5D" w:rsidP="000100EF">
            <w:pPr>
              <w:snapToGrid w:val="0"/>
              <w:jc w:val="center"/>
              <w:rPr>
                <w:sz w:val="24"/>
                <w:szCs w:val="24"/>
              </w:rPr>
            </w:pPr>
            <w:r w:rsidRPr="00D4007C">
              <w:rPr>
                <w:sz w:val="24"/>
                <w:szCs w:val="24"/>
              </w:rPr>
              <w:t>95</w:t>
            </w:r>
          </w:p>
        </w:tc>
      </w:tr>
      <w:tr w:rsidR="00D4007C" w:rsidRPr="00D4007C" w14:paraId="3A2F78F0"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411D023E" w14:textId="77777777" w:rsidR="00626D5D" w:rsidRPr="00D4007C" w:rsidRDefault="00626D5D" w:rsidP="002A3DC2">
            <w:pPr>
              <w:pStyle w:val="a9"/>
              <w:snapToGrid w:val="0"/>
            </w:pPr>
            <w:r w:rsidRPr="00D4007C">
              <w:t>показатель 9.2.  Доведение средней  заработной платы работников  учреждений до установленных соотношений среднемесячной заработной платы в районе в соответствии с «дорожной картой»</w:t>
            </w:r>
          </w:p>
        </w:tc>
        <w:tc>
          <w:tcPr>
            <w:tcW w:w="1843" w:type="dxa"/>
            <w:tcBorders>
              <w:top w:val="single" w:sz="4" w:space="0" w:color="000000"/>
              <w:left w:val="single" w:sz="4" w:space="0" w:color="000000"/>
              <w:bottom w:val="single" w:sz="4" w:space="0" w:color="000000"/>
              <w:right w:val="single" w:sz="4" w:space="0" w:color="auto"/>
            </w:tcBorders>
            <w:vAlign w:val="center"/>
          </w:tcPr>
          <w:p w14:paraId="10EBC9D6"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40AACAE4" w14:textId="77777777" w:rsidR="00626D5D" w:rsidRPr="00D4007C" w:rsidRDefault="000D2DD0"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733676D9"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0B7A63DD"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7155C0AA"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01CD407C"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14:paraId="28787DB0"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4A3F6941" w14:textId="77777777" w:rsidR="00626D5D" w:rsidRPr="00D4007C" w:rsidRDefault="00626D5D" w:rsidP="002A3DC2">
            <w:pPr>
              <w:pStyle w:val="a9"/>
              <w:snapToGrid w:val="0"/>
            </w:pPr>
            <w:r w:rsidRPr="00D4007C">
              <w:t>показатель 9.3. Выполнение плана по доходам от оказания платных услуг и эффективное использование средств, поступающих от приносящей доход деятельности</w:t>
            </w:r>
          </w:p>
        </w:tc>
        <w:tc>
          <w:tcPr>
            <w:tcW w:w="1843" w:type="dxa"/>
            <w:tcBorders>
              <w:top w:val="single" w:sz="4" w:space="0" w:color="000000"/>
              <w:left w:val="single" w:sz="4" w:space="0" w:color="000000"/>
              <w:bottom w:val="single" w:sz="4" w:space="0" w:color="000000"/>
              <w:right w:val="single" w:sz="4" w:space="0" w:color="auto"/>
            </w:tcBorders>
            <w:vAlign w:val="center"/>
          </w:tcPr>
          <w:p w14:paraId="7DB5B9D4"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3FA6E457"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0092ADDC"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162472A4"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0F4ECD62"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5D29D25F" w14:textId="77777777" w:rsidR="00626D5D" w:rsidRPr="00D4007C" w:rsidRDefault="00626D5D" w:rsidP="000100EF">
            <w:pPr>
              <w:jc w:val="center"/>
              <w:rPr>
                <w:sz w:val="24"/>
                <w:szCs w:val="24"/>
              </w:rPr>
            </w:pPr>
            <w:r w:rsidRPr="00D4007C">
              <w:rPr>
                <w:sz w:val="24"/>
                <w:szCs w:val="24"/>
              </w:rPr>
              <w:t>100</w:t>
            </w:r>
          </w:p>
        </w:tc>
      </w:tr>
      <w:tr w:rsidR="00D4007C" w:rsidRPr="00D4007C" w14:paraId="505349B0" w14:textId="77777777" w:rsidTr="005352A3">
        <w:trPr>
          <w:gridAfter w:val="1"/>
          <w:wAfter w:w="8" w:type="dxa"/>
          <w:cantSplit/>
          <w:jc w:val="center"/>
        </w:trPr>
        <w:tc>
          <w:tcPr>
            <w:tcW w:w="13427" w:type="dxa"/>
            <w:gridSpan w:val="7"/>
            <w:tcBorders>
              <w:top w:val="single" w:sz="4" w:space="0" w:color="000000"/>
              <w:left w:val="single" w:sz="4" w:space="0" w:color="000000"/>
              <w:bottom w:val="single" w:sz="4" w:space="0" w:color="000000"/>
              <w:right w:val="single" w:sz="4" w:space="0" w:color="auto"/>
            </w:tcBorders>
          </w:tcPr>
          <w:p w14:paraId="317A8BC6" w14:textId="77777777" w:rsidR="006178CC" w:rsidRPr="00D4007C" w:rsidRDefault="006178CC" w:rsidP="006178CC">
            <w:pPr>
              <w:pStyle w:val="11"/>
              <w:spacing w:after="0" w:line="240" w:lineRule="auto"/>
              <w:ind w:left="710"/>
              <w:contextualSpacing/>
              <w:jc w:val="center"/>
              <w:rPr>
                <w:rFonts w:ascii="Times New Roman" w:hAnsi="Times New Roman"/>
                <w:sz w:val="28"/>
                <w:szCs w:val="28"/>
              </w:rPr>
            </w:pPr>
            <w:r w:rsidRPr="00D4007C">
              <w:rPr>
                <w:rFonts w:ascii="Times New Roman" w:hAnsi="Times New Roman"/>
                <w:b/>
                <w:sz w:val="24"/>
                <w:szCs w:val="24"/>
              </w:rPr>
              <w:lastRenderedPageBreak/>
              <w:t>10. Поддержка социально ориентированных некоммерческих организаций в сфере культуры</w:t>
            </w:r>
          </w:p>
          <w:p w14:paraId="455105AB" w14:textId="77777777" w:rsidR="006178CC" w:rsidRPr="00D4007C" w:rsidRDefault="006178CC" w:rsidP="006178CC">
            <w:pPr>
              <w:pStyle w:val="af1"/>
              <w:overflowPunct/>
              <w:autoSpaceDE/>
              <w:autoSpaceDN/>
              <w:adjustRightInd/>
              <w:ind w:left="720"/>
              <w:textAlignment w:val="auto"/>
              <w:rPr>
                <w:sz w:val="24"/>
                <w:szCs w:val="24"/>
              </w:rPr>
            </w:pPr>
          </w:p>
        </w:tc>
      </w:tr>
      <w:tr w:rsidR="00D4007C" w:rsidRPr="00D4007C" w14:paraId="390AFB67"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263EB33D" w14:textId="77777777" w:rsidR="006178CC" w:rsidRPr="00D4007C" w:rsidRDefault="006178CC" w:rsidP="006178CC">
            <w:pPr>
              <w:pStyle w:val="af0"/>
            </w:pPr>
            <w:r w:rsidRPr="00D4007C">
              <w:rPr>
                <w:rFonts w:ascii="Times New Roman" w:hAnsi="Times New Roman" w:cs="Times New Roman"/>
                <w:sz w:val="24"/>
                <w:szCs w:val="24"/>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1843" w:type="dxa"/>
            <w:tcBorders>
              <w:top w:val="single" w:sz="4" w:space="0" w:color="000000"/>
              <w:left w:val="single" w:sz="4" w:space="0" w:color="000000"/>
              <w:bottom w:val="single" w:sz="4" w:space="0" w:color="000000"/>
              <w:right w:val="single" w:sz="4" w:space="0" w:color="auto"/>
            </w:tcBorders>
            <w:vAlign w:val="center"/>
          </w:tcPr>
          <w:p w14:paraId="4E6EFDE1" w14:textId="77777777" w:rsidR="006178CC" w:rsidRPr="00D4007C" w:rsidRDefault="008A5565" w:rsidP="002A3DC2">
            <w:pPr>
              <w:snapToGrid w:val="0"/>
              <w:jc w:val="center"/>
              <w:rPr>
                <w:sz w:val="24"/>
                <w:szCs w:val="24"/>
              </w:rPr>
            </w:pPr>
            <w:r w:rsidRPr="00D4007C">
              <w:rPr>
                <w:sz w:val="24"/>
                <w:szCs w:val="24"/>
              </w:rPr>
              <w:t>ш</w:t>
            </w:r>
            <w:r w:rsidR="0052682C" w:rsidRPr="00D4007C">
              <w:rPr>
                <w:sz w:val="24"/>
                <w:szCs w:val="24"/>
              </w:rPr>
              <w:t>т.</w:t>
            </w:r>
          </w:p>
        </w:tc>
        <w:tc>
          <w:tcPr>
            <w:tcW w:w="1276" w:type="dxa"/>
            <w:tcBorders>
              <w:top w:val="single" w:sz="4" w:space="0" w:color="000000"/>
              <w:left w:val="single" w:sz="4" w:space="0" w:color="auto"/>
              <w:bottom w:val="single" w:sz="4" w:space="0" w:color="000000"/>
            </w:tcBorders>
            <w:vAlign w:val="center"/>
          </w:tcPr>
          <w:p w14:paraId="130E8EF6" w14:textId="77777777" w:rsidR="006178CC" w:rsidRPr="00C27DC3" w:rsidRDefault="0052682C" w:rsidP="0052682C">
            <w:pPr>
              <w:overflowPunct/>
              <w:autoSpaceDE/>
              <w:autoSpaceDN/>
              <w:adjustRightInd/>
              <w:textAlignment w:val="auto"/>
              <w:rPr>
                <w:color w:val="002060"/>
                <w:sz w:val="24"/>
                <w:szCs w:val="24"/>
              </w:rPr>
            </w:pPr>
            <w:r w:rsidRPr="00C27DC3">
              <w:rPr>
                <w:color w:val="002060"/>
                <w:sz w:val="24"/>
                <w:szCs w:val="24"/>
              </w:rPr>
              <w:t xml:space="preserve">         1</w:t>
            </w:r>
          </w:p>
        </w:tc>
        <w:tc>
          <w:tcPr>
            <w:tcW w:w="1276" w:type="dxa"/>
            <w:tcBorders>
              <w:top w:val="single" w:sz="4" w:space="0" w:color="000000"/>
              <w:left w:val="single" w:sz="4" w:space="0" w:color="000000"/>
              <w:bottom w:val="single" w:sz="4" w:space="0" w:color="000000"/>
              <w:right w:val="single" w:sz="4" w:space="0" w:color="auto"/>
            </w:tcBorders>
            <w:vAlign w:val="center"/>
          </w:tcPr>
          <w:p w14:paraId="308F2E43" w14:textId="77777777" w:rsidR="006178CC" w:rsidRPr="00C27DC3" w:rsidRDefault="0052682C" w:rsidP="002A3DC2">
            <w:pPr>
              <w:overflowPunct/>
              <w:autoSpaceDE/>
              <w:autoSpaceDN/>
              <w:adjustRightInd/>
              <w:jc w:val="center"/>
              <w:textAlignment w:val="auto"/>
              <w:rPr>
                <w:color w:val="002060"/>
                <w:sz w:val="24"/>
                <w:szCs w:val="24"/>
              </w:rPr>
            </w:pPr>
            <w:r w:rsidRPr="00C27DC3">
              <w:rPr>
                <w:color w:val="002060"/>
                <w:sz w:val="24"/>
                <w:szCs w:val="24"/>
              </w:rPr>
              <w:t>2</w:t>
            </w:r>
          </w:p>
        </w:tc>
        <w:tc>
          <w:tcPr>
            <w:tcW w:w="1275" w:type="dxa"/>
            <w:tcBorders>
              <w:top w:val="single" w:sz="4" w:space="0" w:color="000000"/>
              <w:left w:val="single" w:sz="4" w:space="0" w:color="000000"/>
              <w:bottom w:val="single" w:sz="4" w:space="0" w:color="000000"/>
              <w:right w:val="single" w:sz="4" w:space="0" w:color="auto"/>
            </w:tcBorders>
            <w:vAlign w:val="center"/>
          </w:tcPr>
          <w:p w14:paraId="7FEE9155" w14:textId="77777777" w:rsidR="006178CC" w:rsidRPr="00C27DC3" w:rsidRDefault="0052682C" w:rsidP="002A3DC2">
            <w:pPr>
              <w:overflowPunct/>
              <w:autoSpaceDE/>
              <w:autoSpaceDN/>
              <w:adjustRightInd/>
              <w:jc w:val="center"/>
              <w:textAlignment w:val="auto"/>
              <w:rPr>
                <w:color w:val="002060"/>
                <w:sz w:val="24"/>
                <w:szCs w:val="24"/>
              </w:rPr>
            </w:pPr>
            <w:r w:rsidRPr="00C27DC3">
              <w:rPr>
                <w:color w:val="002060"/>
                <w:sz w:val="24"/>
                <w:szCs w:val="24"/>
              </w:rPr>
              <w:t>3</w:t>
            </w:r>
          </w:p>
        </w:tc>
        <w:tc>
          <w:tcPr>
            <w:tcW w:w="1276" w:type="dxa"/>
            <w:tcBorders>
              <w:top w:val="single" w:sz="4" w:space="0" w:color="000000"/>
              <w:left w:val="single" w:sz="4" w:space="0" w:color="000000"/>
              <w:bottom w:val="single" w:sz="4" w:space="0" w:color="000000"/>
              <w:right w:val="single" w:sz="4" w:space="0" w:color="auto"/>
            </w:tcBorders>
            <w:vAlign w:val="center"/>
          </w:tcPr>
          <w:p w14:paraId="7E4A77A4" w14:textId="77777777" w:rsidR="006178CC" w:rsidRPr="00C27DC3" w:rsidRDefault="0052682C" w:rsidP="002A3DC2">
            <w:pPr>
              <w:overflowPunct/>
              <w:autoSpaceDE/>
              <w:autoSpaceDN/>
              <w:adjustRightInd/>
              <w:jc w:val="center"/>
              <w:textAlignment w:val="auto"/>
              <w:rPr>
                <w:color w:val="002060"/>
                <w:sz w:val="24"/>
                <w:szCs w:val="24"/>
              </w:rPr>
            </w:pPr>
            <w:r w:rsidRPr="00C27DC3">
              <w:rPr>
                <w:color w:val="002060"/>
                <w:sz w:val="24"/>
                <w:szCs w:val="24"/>
              </w:rPr>
              <w:t>4</w:t>
            </w:r>
          </w:p>
        </w:tc>
        <w:tc>
          <w:tcPr>
            <w:tcW w:w="1378" w:type="dxa"/>
            <w:tcBorders>
              <w:top w:val="single" w:sz="4" w:space="0" w:color="000000"/>
              <w:left w:val="single" w:sz="4" w:space="0" w:color="000000"/>
              <w:bottom w:val="single" w:sz="4" w:space="0" w:color="000000"/>
              <w:right w:val="single" w:sz="4" w:space="0" w:color="auto"/>
            </w:tcBorders>
          </w:tcPr>
          <w:p w14:paraId="09DCC1E5" w14:textId="77777777" w:rsidR="0052682C" w:rsidRPr="00C27DC3" w:rsidRDefault="0052682C" w:rsidP="002A3DC2">
            <w:pPr>
              <w:overflowPunct/>
              <w:autoSpaceDE/>
              <w:autoSpaceDN/>
              <w:adjustRightInd/>
              <w:jc w:val="center"/>
              <w:textAlignment w:val="auto"/>
              <w:rPr>
                <w:color w:val="002060"/>
                <w:sz w:val="24"/>
                <w:szCs w:val="24"/>
              </w:rPr>
            </w:pPr>
          </w:p>
          <w:p w14:paraId="750736A5" w14:textId="77777777" w:rsidR="0052682C" w:rsidRPr="00C27DC3" w:rsidRDefault="0052682C" w:rsidP="0052682C">
            <w:pPr>
              <w:rPr>
                <w:color w:val="002060"/>
                <w:sz w:val="24"/>
                <w:szCs w:val="24"/>
              </w:rPr>
            </w:pPr>
          </w:p>
          <w:p w14:paraId="30C84A95" w14:textId="77777777" w:rsidR="0052682C" w:rsidRPr="00C27DC3" w:rsidRDefault="0052682C" w:rsidP="0052682C">
            <w:pPr>
              <w:rPr>
                <w:color w:val="002060"/>
                <w:sz w:val="24"/>
                <w:szCs w:val="24"/>
              </w:rPr>
            </w:pPr>
          </w:p>
          <w:p w14:paraId="0EE20CAD" w14:textId="77777777" w:rsidR="006178CC" w:rsidRPr="00C27DC3" w:rsidRDefault="0052682C" w:rsidP="0052682C">
            <w:pPr>
              <w:jc w:val="center"/>
              <w:rPr>
                <w:color w:val="002060"/>
                <w:sz w:val="24"/>
                <w:szCs w:val="24"/>
              </w:rPr>
            </w:pPr>
            <w:r w:rsidRPr="00C27DC3">
              <w:rPr>
                <w:color w:val="002060"/>
                <w:sz w:val="24"/>
                <w:szCs w:val="24"/>
              </w:rPr>
              <w:t>5</w:t>
            </w:r>
          </w:p>
          <w:p w14:paraId="110CF476" w14:textId="77777777" w:rsidR="0052682C" w:rsidRPr="00C27DC3" w:rsidRDefault="0052682C" w:rsidP="0052682C">
            <w:pPr>
              <w:jc w:val="center"/>
              <w:rPr>
                <w:color w:val="002060"/>
                <w:sz w:val="24"/>
                <w:szCs w:val="24"/>
              </w:rPr>
            </w:pPr>
          </w:p>
        </w:tc>
      </w:tr>
      <w:tr w:rsidR="00D4007C" w:rsidRPr="00D4007C" w14:paraId="5B573644"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755B8285" w14:textId="77777777" w:rsidR="006178CC" w:rsidRPr="00D4007C" w:rsidRDefault="006178CC" w:rsidP="00A11AB9">
            <w:pPr>
              <w:pStyle w:val="af0"/>
            </w:pPr>
            <w:r w:rsidRPr="00D4007C">
              <w:rPr>
                <w:rFonts w:ascii="Times New Roman" w:hAnsi="Times New Roman" w:cs="Times New Roman"/>
                <w:sz w:val="24"/>
                <w:szCs w:val="24"/>
              </w:rPr>
              <w:t>количество мероприятий с участием СОНКО Красноарм</w:t>
            </w:r>
            <w:r w:rsidR="00A11AB9">
              <w:rPr>
                <w:rFonts w:ascii="Times New Roman" w:hAnsi="Times New Roman" w:cs="Times New Roman"/>
                <w:sz w:val="24"/>
                <w:szCs w:val="24"/>
              </w:rPr>
              <w:t xml:space="preserve">ейского муниципального района </w:t>
            </w:r>
          </w:p>
        </w:tc>
        <w:tc>
          <w:tcPr>
            <w:tcW w:w="1843" w:type="dxa"/>
            <w:tcBorders>
              <w:top w:val="single" w:sz="4" w:space="0" w:color="000000"/>
              <w:left w:val="single" w:sz="4" w:space="0" w:color="000000"/>
              <w:bottom w:val="single" w:sz="4" w:space="0" w:color="000000"/>
              <w:right w:val="single" w:sz="4" w:space="0" w:color="auto"/>
            </w:tcBorders>
          </w:tcPr>
          <w:p w14:paraId="52AB1BEE" w14:textId="77777777" w:rsidR="006178CC" w:rsidRPr="00D4007C" w:rsidRDefault="008A5565" w:rsidP="006178CC">
            <w:pPr>
              <w:snapToGrid w:val="0"/>
              <w:jc w:val="center"/>
              <w:rPr>
                <w:sz w:val="24"/>
                <w:szCs w:val="24"/>
              </w:rPr>
            </w:pPr>
            <w:r w:rsidRPr="00D4007C">
              <w:rPr>
                <w:sz w:val="24"/>
                <w:szCs w:val="24"/>
              </w:rPr>
              <w:t>ш</w:t>
            </w:r>
            <w:r w:rsidR="006178CC" w:rsidRPr="00D4007C">
              <w:rPr>
                <w:sz w:val="24"/>
                <w:szCs w:val="24"/>
              </w:rPr>
              <w:t>т.</w:t>
            </w:r>
          </w:p>
        </w:tc>
        <w:tc>
          <w:tcPr>
            <w:tcW w:w="1276" w:type="dxa"/>
            <w:tcBorders>
              <w:top w:val="single" w:sz="4" w:space="0" w:color="000000"/>
              <w:left w:val="single" w:sz="4" w:space="0" w:color="auto"/>
              <w:bottom w:val="single" w:sz="4" w:space="0" w:color="000000"/>
            </w:tcBorders>
          </w:tcPr>
          <w:p w14:paraId="095B5DCB" w14:textId="77777777" w:rsidR="006178CC" w:rsidRPr="00D4007C" w:rsidRDefault="006178CC" w:rsidP="006178CC">
            <w:pPr>
              <w:overflowPunct/>
              <w:autoSpaceDE/>
              <w:autoSpaceDN/>
              <w:adjustRightInd/>
              <w:jc w:val="center"/>
              <w:textAlignment w:val="auto"/>
              <w:rPr>
                <w:sz w:val="24"/>
                <w:szCs w:val="24"/>
              </w:rP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14:paraId="1129F08B" w14:textId="77777777" w:rsidR="006178CC" w:rsidRPr="00D4007C" w:rsidRDefault="006178CC" w:rsidP="006178CC">
            <w:pPr>
              <w:jc w:val="center"/>
            </w:pPr>
            <w:r w:rsidRPr="00D4007C">
              <w:rPr>
                <w:sz w:val="24"/>
                <w:szCs w:val="24"/>
              </w:rPr>
              <w:t>5</w:t>
            </w:r>
          </w:p>
        </w:tc>
        <w:tc>
          <w:tcPr>
            <w:tcW w:w="1275" w:type="dxa"/>
            <w:tcBorders>
              <w:top w:val="single" w:sz="4" w:space="0" w:color="000000"/>
              <w:left w:val="single" w:sz="4" w:space="0" w:color="000000"/>
              <w:bottom w:val="single" w:sz="4" w:space="0" w:color="000000"/>
              <w:right w:val="single" w:sz="4" w:space="0" w:color="auto"/>
            </w:tcBorders>
          </w:tcPr>
          <w:p w14:paraId="10FDB607" w14:textId="77777777" w:rsidR="006178CC" w:rsidRPr="00D4007C" w:rsidRDefault="006178CC" w:rsidP="006178CC">
            <w:pPr>
              <w:jc w:val="cente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14:paraId="703CE07D" w14:textId="77777777" w:rsidR="006178CC" w:rsidRPr="00D4007C" w:rsidRDefault="006178CC" w:rsidP="006178CC">
            <w:pPr>
              <w:jc w:val="center"/>
            </w:pPr>
            <w:r w:rsidRPr="00D4007C">
              <w:rPr>
                <w:sz w:val="24"/>
                <w:szCs w:val="24"/>
              </w:rPr>
              <w:t>5</w:t>
            </w:r>
          </w:p>
        </w:tc>
        <w:tc>
          <w:tcPr>
            <w:tcW w:w="1378" w:type="dxa"/>
            <w:tcBorders>
              <w:top w:val="single" w:sz="4" w:space="0" w:color="000000"/>
              <w:left w:val="single" w:sz="4" w:space="0" w:color="000000"/>
              <w:bottom w:val="single" w:sz="4" w:space="0" w:color="000000"/>
              <w:right w:val="single" w:sz="4" w:space="0" w:color="auto"/>
            </w:tcBorders>
          </w:tcPr>
          <w:p w14:paraId="6A7D1338" w14:textId="77777777" w:rsidR="006178CC" w:rsidRPr="00D4007C" w:rsidRDefault="006178CC" w:rsidP="006178CC">
            <w:pPr>
              <w:jc w:val="center"/>
            </w:pPr>
            <w:r w:rsidRPr="00D4007C">
              <w:rPr>
                <w:sz w:val="24"/>
                <w:szCs w:val="24"/>
              </w:rPr>
              <w:t>5</w:t>
            </w:r>
          </w:p>
        </w:tc>
      </w:tr>
    </w:tbl>
    <w:p w14:paraId="3BC9B043" w14:textId="77777777" w:rsidR="00C01914" w:rsidRPr="00212D2F" w:rsidRDefault="00C01914" w:rsidP="00C01914">
      <w:pPr>
        <w:jc w:val="center"/>
        <w:rPr>
          <w:b/>
          <w:sz w:val="24"/>
          <w:szCs w:val="24"/>
        </w:rPr>
        <w:sectPr w:rsidR="00C01914" w:rsidRPr="00212D2F" w:rsidSect="00E841BF">
          <w:pgSz w:w="16838" w:h="11906" w:orient="landscape"/>
          <w:pgMar w:top="709" w:right="1134" w:bottom="851" w:left="1134" w:header="181" w:footer="709" w:gutter="0"/>
          <w:cols w:space="708"/>
          <w:docGrid w:linePitch="360"/>
        </w:sectPr>
      </w:pPr>
    </w:p>
    <w:p w14:paraId="437BC0D9" w14:textId="77777777" w:rsidR="00C01914" w:rsidRPr="00212D2F" w:rsidRDefault="00B309E3" w:rsidP="00C01914">
      <w:pPr>
        <w:ind w:left="5670"/>
        <w:rPr>
          <w:sz w:val="28"/>
          <w:szCs w:val="28"/>
        </w:rPr>
      </w:pPr>
      <w:r>
        <w:rPr>
          <w:sz w:val="28"/>
          <w:szCs w:val="28"/>
        </w:rPr>
        <w:lastRenderedPageBreak/>
        <w:t>Приложение 13</w:t>
      </w:r>
    </w:p>
    <w:p w14:paraId="7DA21BBF" w14:textId="77777777" w:rsidR="00C01914" w:rsidRPr="00212D2F" w:rsidRDefault="00C01914" w:rsidP="00C01914">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4F0F6333" w14:textId="77777777" w:rsidR="00C01914" w:rsidRPr="00212D2F" w:rsidRDefault="00C01914" w:rsidP="00C01914">
      <w:pPr>
        <w:jc w:val="right"/>
        <w:rPr>
          <w:sz w:val="24"/>
          <w:szCs w:val="24"/>
        </w:rPr>
      </w:pPr>
    </w:p>
    <w:p w14:paraId="1C5D7C43" w14:textId="77777777" w:rsidR="00C01914" w:rsidRPr="00212D2F" w:rsidRDefault="00C01914" w:rsidP="00C01914">
      <w:pPr>
        <w:jc w:val="both"/>
        <w:rPr>
          <w:sz w:val="28"/>
          <w:szCs w:val="28"/>
        </w:rPr>
      </w:pPr>
    </w:p>
    <w:p w14:paraId="4974DCEC" w14:textId="77777777" w:rsidR="00C01914" w:rsidRPr="00212D2F" w:rsidRDefault="00C01914" w:rsidP="00C01914">
      <w:pPr>
        <w:jc w:val="center"/>
        <w:rPr>
          <w:b/>
          <w:bCs/>
          <w:sz w:val="28"/>
          <w:szCs w:val="28"/>
        </w:rPr>
      </w:pPr>
      <w:bookmarkStart w:id="1" w:name="Par663"/>
      <w:bookmarkEnd w:id="1"/>
      <w:r w:rsidRPr="00212D2F">
        <w:rPr>
          <w:b/>
          <w:bCs/>
          <w:sz w:val="28"/>
          <w:szCs w:val="28"/>
        </w:rPr>
        <w:t>Методика оценки эффективности муниципальных программ Красноармейского муниципального района</w:t>
      </w:r>
    </w:p>
    <w:p w14:paraId="234C279F" w14:textId="77777777" w:rsidR="00C01914" w:rsidRPr="00212D2F" w:rsidRDefault="00C01914" w:rsidP="00C01914">
      <w:pPr>
        <w:jc w:val="both"/>
        <w:rPr>
          <w:sz w:val="28"/>
          <w:szCs w:val="28"/>
        </w:rPr>
      </w:pPr>
    </w:p>
    <w:p w14:paraId="3B98C917" w14:textId="77777777" w:rsidR="00C01914" w:rsidRPr="00212D2F" w:rsidRDefault="00C01914" w:rsidP="00C01914">
      <w:pPr>
        <w:ind w:firstLine="709"/>
        <w:jc w:val="both"/>
        <w:rPr>
          <w:sz w:val="28"/>
          <w:szCs w:val="28"/>
        </w:rPr>
      </w:pPr>
      <w:r w:rsidRPr="00212D2F">
        <w:rPr>
          <w:sz w:val="28"/>
          <w:szCs w:val="28"/>
        </w:rPr>
        <w:t>1. Оценка эффективности реализации муниципальных программ Красноармейского муниципального района (далее– муниципальная программа) и входящих в нее подпрограмм проводится на основе оценок по трем критериям:</w:t>
      </w:r>
    </w:p>
    <w:p w14:paraId="6F675863" w14:textId="77777777" w:rsidR="00C01914" w:rsidRPr="00212D2F" w:rsidRDefault="00C01914" w:rsidP="00C01914">
      <w:pPr>
        <w:ind w:firstLine="709"/>
        <w:jc w:val="both"/>
        <w:rPr>
          <w:sz w:val="28"/>
          <w:szCs w:val="28"/>
        </w:rPr>
      </w:pPr>
      <w:r w:rsidRPr="00212D2F">
        <w:rPr>
          <w:sz w:val="28"/>
          <w:szCs w:val="28"/>
        </w:rPr>
        <w:t>- степени достижения целей и решения задач муниципальной программы (подпрограммы);</w:t>
      </w:r>
    </w:p>
    <w:p w14:paraId="6AB6B06B" w14:textId="77777777" w:rsidR="00C01914" w:rsidRPr="00212D2F" w:rsidRDefault="00C01914" w:rsidP="00C01914">
      <w:pPr>
        <w:ind w:firstLine="709"/>
        <w:jc w:val="both"/>
        <w:rPr>
          <w:sz w:val="28"/>
          <w:szCs w:val="28"/>
        </w:rPr>
      </w:pPr>
      <w:r w:rsidRPr="00212D2F">
        <w:rPr>
          <w:sz w:val="28"/>
          <w:szCs w:val="28"/>
        </w:rPr>
        <w:t>- соответствия запланированному уровню затрат и эффективности использования бюджетных средств муниципальной программы (подпрограммы);</w:t>
      </w:r>
    </w:p>
    <w:p w14:paraId="7D9AECC8" w14:textId="77777777" w:rsidR="00C01914" w:rsidRPr="00212D2F" w:rsidRDefault="00C01914" w:rsidP="00C01914">
      <w:pPr>
        <w:ind w:firstLine="709"/>
        <w:jc w:val="both"/>
        <w:rPr>
          <w:sz w:val="28"/>
          <w:szCs w:val="28"/>
        </w:rPr>
      </w:pPr>
      <w:r w:rsidRPr="00212D2F">
        <w:rPr>
          <w:sz w:val="28"/>
          <w:szCs w:val="28"/>
        </w:rPr>
        <w:t>- степени реализации контрольных мероприятий муниципальной программы (подпрограммы).</w:t>
      </w:r>
    </w:p>
    <w:p w14:paraId="3B7AB4C9" w14:textId="77777777" w:rsidR="00C01914" w:rsidRPr="00212D2F" w:rsidRDefault="00C01914" w:rsidP="00C01914">
      <w:pPr>
        <w:ind w:firstLine="709"/>
        <w:jc w:val="both"/>
        <w:rPr>
          <w:sz w:val="28"/>
          <w:szCs w:val="28"/>
        </w:rPr>
      </w:pPr>
      <w:r w:rsidRPr="00212D2F">
        <w:rPr>
          <w:sz w:val="28"/>
          <w:szCs w:val="28"/>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14:paraId="6D764DDF" w14:textId="77777777" w:rsidR="00C01914" w:rsidRPr="00212D2F" w:rsidRDefault="00C01914" w:rsidP="00C01914">
      <w:pPr>
        <w:jc w:val="both"/>
        <w:rPr>
          <w:sz w:val="28"/>
          <w:szCs w:val="28"/>
        </w:rPr>
      </w:pPr>
    </w:p>
    <w:p w14:paraId="6E964F75" w14:textId="77777777" w:rsidR="00C01914" w:rsidRPr="00212D2F" w:rsidRDefault="00C01914" w:rsidP="00C01914">
      <w:pPr>
        <w:ind w:firstLine="708"/>
        <w:jc w:val="both"/>
        <w:rPr>
          <w:sz w:val="28"/>
          <w:szCs w:val="28"/>
          <w:lang w:val="en-US"/>
        </w:rPr>
      </w:pPr>
      <w:r w:rsidRPr="00212D2F">
        <w:rPr>
          <w:sz w:val="28"/>
          <w:szCs w:val="28"/>
          <w:lang w:val="en-US"/>
        </w:rPr>
        <w:t>m</w:t>
      </w:r>
    </w:p>
    <w:p w14:paraId="177327A1" w14:textId="77777777" w:rsidR="00C01914" w:rsidRPr="00212D2F" w:rsidRDefault="00C01914" w:rsidP="00C01914">
      <w:pPr>
        <w:ind w:firstLine="708"/>
        <w:jc w:val="both"/>
        <w:rPr>
          <w:sz w:val="28"/>
          <w:szCs w:val="28"/>
          <w:lang w:val="en-US"/>
        </w:rPr>
      </w:pPr>
      <w:r w:rsidRPr="00212D2F">
        <w:rPr>
          <w:sz w:val="28"/>
          <w:szCs w:val="28"/>
          <w:lang w:val="en-US"/>
        </w:rPr>
        <w:t>Cel = (1 / m) x SUM (Si),</w:t>
      </w:r>
    </w:p>
    <w:p w14:paraId="37C40329" w14:textId="77777777" w:rsidR="00C01914" w:rsidRPr="00212D2F" w:rsidRDefault="00C01914" w:rsidP="00C01914">
      <w:pPr>
        <w:ind w:firstLine="708"/>
        <w:jc w:val="both"/>
        <w:rPr>
          <w:sz w:val="28"/>
          <w:szCs w:val="28"/>
        </w:rPr>
      </w:pPr>
      <w:r w:rsidRPr="00212D2F">
        <w:rPr>
          <w:sz w:val="28"/>
          <w:szCs w:val="28"/>
        </w:rPr>
        <w:t>i=1</w:t>
      </w:r>
    </w:p>
    <w:p w14:paraId="75BA1428" w14:textId="77777777" w:rsidR="00C01914" w:rsidRPr="00212D2F" w:rsidRDefault="00C01914" w:rsidP="00C01914">
      <w:pPr>
        <w:jc w:val="both"/>
        <w:rPr>
          <w:sz w:val="28"/>
          <w:szCs w:val="28"/>
        </w:rPr>
      </w:pPr>
    </w:p>
    <w:p w14:paraId="7EA441AE" w14:textId="77777777" w:rsidR="00C01914" w:rsidRPr="00212D2F" w:rsidRDefault="00C01914" w:rsidP="00C01914">
      <w:pPr>
        <w:ind w:firstLine="709"/>
        <w:jc w:val="both"/>
        <w:rPr>
          <w:sz w:val="28"/>
          <w:szCs w:val="28"/>
        </w:rPr>
      </w:pPr>
      <w:r w:rsidRPr="00212D2F">
        <w:rPr>
          <w:sz w:val="28"/>
          <w:szCs w:val="28"/>
        </w:rPr>
        <w:t>где Cel - оценка степени достижения цели, решения задачи муниципальной программы (подпрограммы);</w:t>
      </w:r>
    </w:p>
    <w:p w14:paraId="7E78B9DA" w14:textId="77777777" w:rsidR="00C01914" w:rsidRPr="00212D2F" w:rsidRDefault="00C01914" w:rsidP="00C01914">
      <w:pPr>
        <w:ind w:firstLine="709"/>
        <w:jc w:val="both"/>
        <w:rPr>
          <w:sz w:val="28"/>
          <w:szCs w:val="28"/>
        </w:rPr>
      </w:pPr>
      <w:r w:rsidRPr="00212D2F">
        <w:rPr>
          <w:sz w:val="28"/>
          <w:szCs w:val="28"/>
        </w:rPr>
        <w:t>Si - оценка значения i-го индикатора (показателя) выполнения муниципальной программы (подпрограммы), отражающего степень достижения цели, решения соответствующей задачи;</w:t>
      </w:r>
    </w:p>
    <w:p w14:paraId="787ED3F5" w14:textId="77777777" w:rsidR="00C01914" w:rsidRPr="00212D2F" w:rsidRDefault="00C01914" w:rsidP="00C01914">
      <w:pPr>
        <w:ind w:firstLine="709"/>
        <w:jc w:val="both"/>
        <w:rPr>
          <w:sz w:val="28"/>
          <w:szCs w:val="28"/>
        </w:rPr>
      </w:pPr>
      <w:r w:rsidRPr="00212D2F">
        <w:rPr>
          <w:sz w:val="28"/>
          <w:szCs w:val="28"/>
        </w:rPr>
        <w:t>m - число показателей, характеризующих степень достижения цели, решения задачи муниципальной программы (подпрограммы);</w:t>
      </w:r>
    </w:p>
    <w:p w14:paraId="34965045" w14:textId="77777777" w:rsidR="00C01914" w:rsidRPr="00212D2F" w:rsidRDefault="00C01914" w:rsidP="00C01914">
      <w:pPr>
        <w:ind w:firstLine="709"/>
        <w:jc w:val="both"/>
        <w:rPr>
          <w:sz w:val="28"/>
          <w:szCs w:val="28"/>
        </w:rPr>
      </w:pPr>
      <w:r w:rsidRPr="00212D2F">
        <w:rPr>
          <w:sz w:val="28"/>
          <w:szCs w:val="28"/>
        </w:rPr>
        <w:t>SUM - сумма значений.</w:t>
      </w:r>
    </w:p>
    <w:p w14:paraId="0592410F" w14:textId="77777777" w:rsidR="00C01914" w:rsidRPr="00212D2F" w:rsidRDefault="00C01914" w:rsidP="00C01914">
      <w:pPr>
        <w:ind w:firstLine="709"/>
        <w:jc w:val="both"/>
        <w:rPr>
          <w:sz w:val="28"/>
          <w:szCs w:val="28"/>
        </w:rPr>
      </w:pPr>
      <w:r w:rsidRPr="00212D2F">
        <w:rPr>
          <w:sz w:val="28"/>
          <w:szCs w:val="28"/>
        </w:rPr>
        <w:t>Оценка значения i-го индикатора (показателя) муниципальной программы (подпрограммы) производится по формуле:</w:t>
      </w:r>
    </w:p>
    <w:p w14:paraId="56D695B2" w14:textId="77777777" w:rsidR="00C01914" w:rsidRPr="00212D2F" w:rsidRDefault="00C01914" w:rsidP="00C01914">
      <w:pPr>
        <w:jc w:val="both"/>
        <w:rPr>
          <w:sz w:val="28"/>
          <w:szCs w:val="28"/>
        </w:rPr>
      </w:pPr>
    </w:p>
    <w:p w14:paraId="01399ED1" w14:textId="77777777" w:rsidR="00C01914" w:rsidRPr="00212D2F" w:rsidRDefault="00C01914" w:rsidP="00C01914">
      <w:pPr>
        <w:ind w:firstLine="708"/>
        <w:jc w:val="both"/>
        <w:rPr>
          <w:sz w:val="28"/>
          <w:szCs w:val="28"/>
        </w:rPr>
      </w:pPr>
      <w:r w:rsidRPr="00212D2F">
        <w:rPr>
          <w:sz w:val="28"/>
          <w:szCs w:val="28"/>
        </w:rPr>
        <w:t>Si = (Fi / Pi) x 100%,</w:t>
      </w:r>
    </w:p>
    <w:p w14:paraId="1A8E608A" w14:textId="77777777" w:rsidR="00C01914" w:rsidRPr="00212D2F" w:rsidRDefault="00C01914" w:rsidP="00C01914">
      <w:pPr>
        <w:jc w:val="both"/>
        <w:rPr>
          <w:sz w:val="28"/>
          <w:szCs w:val="28"/>
        </w:rPr>
      </w:pPr>
    </w:p>
    <w:p w14:paraId="631A52D7" w14:textId="77777777" w:rsidR="00C01914" w:rsidRPr="00212D2F" w:rsidRDefault="00C01914" w:rsidP="00C01914">
      <w:pPr>
        <w:ind w:firstLine="709"/>
        <w:jc w:val="both"/>
        <w:rPr>
          <w:sz w:val="28"/>
          <w:szCs w:val="28"/>
        </w:rPr>
      </w:pPr>
      <w:r w:rsidRPr="00212D2F">
        <w:rPr>
          <w:sz w:val="28"/>
          <w:szCs w:val="28"/>
        </w:rPr>
        <w:t>где Fi - фактическое значение i-го индикатора (показателя) муниципальной программы;</w:t>
      </w:r>
    </w:p>
    <w:p w14:paraId="03E8FD1B" w14:textId="77777777" w:rsidR="00C01914" w:rsidRPr="00212D2F" w:rsidRDefault="00C01914" w:rsidP="00C01914">
      <w:pPr>
        <w:ind w:firstLine="709"/>
        <w:jc w:val="both"/>
        <w:rPr>
          <w:sz w:val="28"/>
          <w:szCs w:val="28"/>
        </w:rPr>
      </w:pPr>
      <w:r w:rsidRPr="00212D2F">
        <w:rPr>
          <w:sz w:val="28"/>
          <w:szCs w:val="28"/>
        </w:rPr>
        <w:t xml:space="preserve">Pi - плановое значение i-го индикатора (показателя) муниципальной программы (для индикаторов (показателей), желаемой тенденцией развития </w:t>
      </w:r>
      <w:r w:rsidRPr="00212D2F">
        <w:rPr>
          <w:sz w:val="28"/>
          <w:szCs w:val="28"/>
        </w:rPr>
        <w:lastRenderedPageBreak/>
        <w:t>которых является рост значений) или: Si = (Pi / Fi) x 100% (для индикаторов (показателей), желаемой тенденцией развития которых является снижение значений).</w:t>
      </w:r>
    </w:p>
    <w:p w14:paraId="1C429B53" w14:textId="77777777" w:rsidR="00C01914" w:rsidRPr="00212D2F" w:rsidRDefault="00C01914" w:rsidP="00C01914">
      <w:pPr>
        <w:ind w:firstLine="709"/>
        <w:jc w:val="both"/>
        <w:rPr>
          <w:sz w:val="28"/>
          <w:szCs w:val="28"/>
        </w:rPr>
      </w:pPr>
      <w:r w:rsidRPr="00212D2F">
        <w:rPr>
          <w:sz w:val="28"/>
          <w:szCs w:val="28"/>
        </w:rPr>
        <w:t>В случае превышения 100% выполнения расчетного значения показателя значение показателя принимается равным 100%.</w:t>
      </w:r>
    </w:p>
    <w:p w14:paraId="424D8091" w14:textId="77777777" w:rsidR="00C01914" w:rsidRPr="00212D2F" w:rsidRDefault="00C01914" w:rsidP="00C01914">
      <w:pPr>
        <w:ind w:firstLine="709"/>
        <w:jc w:val="both"/>
        <w:rPr>
          <w:sz w:val="28"/>
          <w:szCs w:val="28"/>
        </w:rPr>
      </w:pPr>
      <w:r w:rsidRPr="00212D2F">
        <w:rPr>
          <w:sz w:val="28"/>
          <w:szCs w:val="28"/>
        </w:rPr>
        <w:t>1.2. Оценка степени соответствия запланированному уровню затрат и эффективности использования бюджетных средств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14:paraId="324A041B" w14:textId="77777777" w:rsidR="00C01914" w:rsidRPr="00212D2F" w:rsidRDefault="00C01914" w:rsidP="00C01914">
      <w:pPr>
        <w:jc w:val="both"/>
        <w:rPr>
          <w:sz w:val="28"/>
          <w:szCs w:val="28"/>
        </w:rPr>
      </w:pPr>
    </w:p>
    <w:p w14:paraId="5C8C59F2" w14:textId="77777777" w:rsidR="00C01914" w:rsidRPr="00212D2F" w:rsidRDefault="00C01914" w:rsidP="00C01914">
      <w:pPr>
        <w:ind w:firstLine="708"/>
        <w:jc w:val="both"/>
        <w:rPr>
          <w:sz w:val="28"/>
          <w:szCs w:val="28"/>
        </w:rPr>
      </w:pPr>
      <w:r w:rsidRPr="00212D2F">
        <w:rPr>
          <w:sz w:val="28"/>
          <w:szCs w:val="28"/>
        </w:rPr>
        <w:t>Fin = K / L x 100%,</w:t>
      </w:r>
    </w:p>
    <w:p w14:paraId="0F638676" w14:textId="77777777" w:rsidR="00C01914" w:rsidRPr="00212D2F" w:rsidRDefault="00C01914" w:rsidP="00C01914">
      <w:pPr>
        <w:jc w:val="both"/>
        <w:rPr>
          <w:sz w:val="28"/>
          <w:szCs w:val="28"/>
        </w:rPr>
      </w:pPr>
    </w:p>
    <w:p w14:paraId="782A25C5" w14:textId="77777777" w:rsidR="00C01914" w:rsidRPr="00212D2F" w:rsidRDefault="00C01914" w:rsidP="00C01914">
      <w:pPr>
        <w:ind w:firstLine="709"/>
        <w:jc w:val="both"/>
        <w:rPr>
          <w:sz w:val="28"/>
          <w:szCs w:val="28"/>
        </w:rPr>
      </w:pPr>
      <w:r w:rsidRPr="00212D2F">
        <w:rPr>
          <w:sz w:val="28"/>
          <w:szCs w:val="28"/>
        </w:rPr>
        <w:t>где Fin - уровень финансирования реализации основных мероприятий муниципальной программы (подпрограммы);</w:t>
      </w:r>
    </w:p>
    <w:p w14:paraId="03F7ECA8" w14:textId="77777777" w:rsidR="00C01914" w:rsidRPr="00212D2F" w:rsidRDefault="00C01914" w:rsidP="00C01914">
      <w:pPr>
        <w:ind w:firstLine="709"/>
        <w:jc w:val="both"/>
        <w:rPr>
          <w:sz w:val="28"/>
          <w:szCs w:val="28"/>
        </w:rPr>
      </w:pPr>
      <w:r w:rsidRPr="00212D2F">
        <w:rPr>
          <w:sz w:val="28"/>
          <w:szCs w:val="28"/>
        </w:rPr>
        <w:t>K - кассовое исполнение расходов районного бюджета на реализацию муниципальной программы (подпрограммы) за отчетный финансовый год;</w:t>
      </w:r>
    </w:p>
    <w:p w14:paraId="593EA6B2" w14:textId="77777777" w:rsidR="00C01914" w:rsidRPr="00212D2F" w:rsidRDefault="00C01914" w:rsidP="00C01914">
      <w:pPr>
        <w:ind w:firstLine="709"/>
        <w:jc w:val="both"/>
        <w:rPr>
          <w:sz w:val="28"/>
          <w:szCs w:val="28"/>
        </w:rPr>
      </w:pPr>
      <w:r w:rsidRPr="00212D2F">
        <w:rPr>
          <w:sz w:val="28"/>
          <w:szCs w:val="28"/>
        </w:rPr>
        <w:t>L - объем финансовых ресурсов, предусмотренных на реализацию муниципальной программы (подпрограммы) на очередной финансовый год в районном бюджете.</w:t>
      </w:r>
    </w:p>
    <w:p w14:paraId="538DE74F" w14:textId="77777777" w:rsidR="00C01914" w:rsidRPr="00212D2F" w:rsidRDefault="00C01914" w:rsidP="00C01914">
      <w:pPr>
        <w:ind w:firstLine="709"/>
        <w:jc w:val="both"/>
        <w:rPr>
          <w:sz w:val="28"/>
          <w:szCs w:val="28"/>
        </w:rPr>
      </w:pPr>
      <w:r w:rsidRPr="00212D2F">
        <w:rPr>
          <w:sz w:val="28"/>
          <w:szCs w:val="28"/>
        </w:rPr>
        <w:t>1.3. Оценка степени реализации контрольных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14:paraId="05EFAA14" w14:textId="77777777" w:rsidR="00C01914" w:rsidRPr="00212D2F" w:rsidRDefault="00C01914" w:rsidP="00C01914">
      <w:pPr>
        <w:ind w:firstLine="709"/>
        <w:jc w:val="both"/>
        <w:rPr>
          <w:sz w:val="28"/>
          <w:szCs w:val="28"/>
        </w:rPr>
      </w:pPr>
    </w:p>
    <w:p w14:paraId="565C75B7" w14:textId="77777777" w:rsidR="00C01914" w:rsidRPr="00212D2F" w:rsidRDefault="00C01914" w:rsidP="00C01914">
      <w:pPr>
        <w:ind w:firstLine="709"/>
        <w:jc w:val="both"/>
        <w:rPr>
          <w:sz w:val="28"/>
          <w:szCs w:val="28"/>
          <w:lang w:val="en-US"/>
        </w:rPr>
      </w:pPr>
      <w:r w:rsidRPr="00212D2F">
        <w:rPr>
          <w:sz w:val="28"/>
          <w:szCs w:val="28"/>
          <w:lang w:val="en-US"/>
        </w:rPr>
        <w:t>n</w:t>
      </w:r>
    </w:p>
    <w:p w14:paraId="341CCD04" w14:textId="77777777" w:rsidR="00C01914" w:rsidRPr="00212D2F" w:rsidRDefault="00C01914" w:rsidP="00C01914">
      <w:pPr>
        <w:ind w:firstLine="709"/>
        <w:jc w:val="both"/>
        <w:rPr>
          <w:sz w:val="28"/>
          <w:szCs w:val="28"/>
          <w:lang w:val="en-US"/>
        </w:rPr>
      </w:pPr>
      <w:r w:rsidRPr="00212D2F">
        <w:rPr>
          <w:sz w:val="28"/>
          <w:szCs w:val="28"/>
          <w:lang w:val="en-US"/>
        </w:rPr>
        <w:t>Mer = (1 / n) x SUM (Rj x 100%),</w:t>
      </w:r>
    </w:p>
    <w:p w14:paraId="4FF1DCA2" w14:textId="77777777" w:rsidR="00C01914" w:rsidRPr="00212D2F" w:rsidRDefault="00C01914" w:rsidP="00C01914">
      <w:pPr>
        <w:ind w:firstLine="709"/>
        <w:jc w:val="both"/>
        <w:rPr>
          <w:sz w:val="28"/>
          <w:szCs w:val="28"/>
        </w:rPr>
      </w:pPr>
      <w:r w:rsidRPr="00212D2F">
        <w:rPr>
          <w:sz w:val="28"/>
          <w:szCs w:val="28"/>
        </w:rPr>
        <w:t>j=1</w:t>
      </w:r>
    </w:p>
    <w:p w14:paraId="0CAA05F3" w14:textId="77777777" w:rsidR="00C01914" w:rsidRPr="00212D2F" w:rsidRDefault="00C01914" w:rsidP="00C01914">
      <w:pPr>
        <w:ind w:firstLine="709"/>
        <w:jc w:val="both"/>
        <w:rPr>
          <w:sz w:val="28"/>
          <w:szCs w:val="28"/>
        </w:rPr>
      </w:pPr>
    </w:p>
    <w:p w14:paraId="71B2FF9C" w14:textId="77777777" w:rsidR="00C01914" w:rsidRPr="00212D2F" w:rsidRDefault="00C01914" w:rsidP="00C01914">
      <w:pPr>
        <w:ind w:firstLine="709"/>
        <w:jc w:val="both"/>
        <w:rPr>
          <w:sz w:val="28"/>
          <w:szCs w:val="28"/>
        </w:rPr>
      </w:pPr>
      <w:r w:rsidRPr="00212D2F">
        <w:rPr>
          <w:sz w:val="28"/>
          <w:szCs w:val="28"/>
        </w:rPr>
        <w:t>где Mer - оценка степени реализации мероприятий муниципальной программы (подпрограммы);</w:t>
      </w:r>
    </w:p>
    <w:p w14:paraId="7B04F6AF" w14:textId="77777777" w:rsidR="00C01914" w:rsidRPr="00212D2F" w:rsidRDefault="00C01914" w:rsidP="00C01914">
      <w:pPr>
        <w:ind w:firstLine="709"/>
        <w:jc w:val="both"/>
        <w:rPr>
          <w:sz w:val="28"/>
          <w:szCs w:val="28"/>
        </w:rPr>
      </w:pPr>
      <w:r w:rsidRPr="00212D2F">
        <w:rPr>
          <w:sz w:val="28"/>
          <w:szCs w:val="28"/>
        </w:rPr>
        <w:t>Rj - показатель достижения ожидаемого непосредственного результата j-го контрольного мероприятия муниципальной программы (подпрограммы), определяемый в случае достижения непосредственного результата в отчетном периоде как «1», в случае недостижения непосредственного результата - как «0»;</w:t>
      </w:r>
    </w:p>
    <w:p w14:paraId="087890E3" w14:textId="77777777" w:rsidR="00C01914" w:rsidRPr="00212D2F" w:rsidRDefault="00C01914" w:rsidP="00C01914">
      <w:pPr>
        <w:ind w:firstLine="709"/>
        <w:jc w:val="both"/>
        <w:rPr>
          <w:sz w:val="28"/>
          <w:szCs w:val="28"/>
        </w:rPr>
      </w:pPr>
      <w:r w:rsidRPr="00212D2F">
        <w:rPr>
          <w:sz w:val="28"/>
          <w:szCs w:val="28"/>
        </w:rPr>
        <w:t>n - количество контрольных мероприятий, включенных в муниципальную программу (подпрограмму);</w:t>
      </w:r>
    </w:p>
    <w:p w14:paraId="145B0AF1" w14:textId="77777777" w:rsidR="00C01914" w:rsidRPr="00212D2F" w:rsidRDefault="00C01914" w:rsidP="00C01914">
      <w:pPr>
        <w:ind w:firstLine="709"/>
        <w:jc w:val="both"/>
        <w:rPr>
          <w:sz w:val="28"/>
          <w:szCs w:val="28"/>
        </w:rPr>
      </w:pPr>
      <w:r w:rsidRPr="00212D2F">
        <w:rPr>
          <w:sz w:val="28"/>
          <w:szCs w:val="28"/>
        </w:rPr>
        <w:t>SUM - сумма значений.</w:t>
      </w:r>
    </w:p>
    <w:p w14:paraId="03BF750E" w14:textId="77777777" w:rsidR="00C01914" w:rsidRPr="00212D2F" w:rsidRDefault="00C01914" w:rsidP="00C01914">
      <w:pPr>
        <w:ind w:firstLine="709"/>
        <w:jc w:val="both"/>
        <w:rPr>
          <w:sz w:val="28"/>
          <w:szCs w:val="28"/>
        </w:rPr>
      </w:pPr>
      <w:r w:rsidRPr="00212D2F">
        <w:rPr>
          <w:sz w:val="28"/>
          <w:szCs w:val="28"/>
        </w:rPr>
        <w:t>1.4. Оценка эффективности реализации муниципальной программы (подпрограммы) (далее - оценка эффективности) производится по следующей формуле:</w:t>
      </w:r>
    </w:p>
    <w:p w14:paraId="62FA41B9" w14:textId="77777777" w:rsidR="00C01914" w:rsidRPr="00212D2F" w:rsidRDefault="00C01914" w:rsidP="00C01914">
      <w:pPr>
        <w:ind w:firstLine="709"/>
        <w:jc w:val="both"/>
        <w:rPr>
          <w:sz w:val="28"/>
          <w:szCs w:val="28"/>
        </w:rPr>
      </w:pPr>
    </w:p>
    <w:p w14:paraId="35B8336B" w14:textId="77777777" w:rsidR="00C01914" w:rsidRPr="00212D2F" w:rsidRDefault="00C01914" w:rsidP="00C01914">
      <w:pPr>
        <w:ind w:firstLine="709"/>
        <w:jc w:val="both"/>
        <w:rPr>
          <w:sz w:val="28"/>
          <w:szCs w:val="28"/>
        </w:rPr>
      </w:pPr>
      <w:r w:rsidRPr="00212D2F">
        <w:rPr>
          <w:sz w:val="28"/>
          <w:szCs w:val="28"/>
        </w:rPr>
        <w:t>O = (Cel + Fin + Mer) / 3,</w:t>
      </w:r>
    </w:p>
    <w:p w14:paraId="76996835" w14:textId="77777777" w:rsidR="00C01914" w:rsidRPr="00212D2F" w:rsidRDefault="00C01914" w:rsidP="00C01914">
      <w:pPr>
        <w:ind w:firstLine="709"/>
        <w:jc w:val="both"/>
        <w:rPr>
          <w:sz w:val="28"/>
          <w:szCs w:val="28"/>
        </w:rPr>
      </w:pPr>
    </w:p>
    <w:p w14:paraId="763FBF5F" w14:textId="77777777" w:rsidR="00C01914" w:rsidRPr="00212D2F" w:rsidRDefault="00C01914" w:rsidP="00C01914">
      <w:pPr>
        <w:ind w:firstLine="709"/>
        <w:jc w:val="both"/>
        <w:rPr>
          <w:sz w:val="28"/>
          <w:szCs w:val="28"/>
        </w:rPr>
      </w:pPr>
      <w:r w:rsidRPr="00212D2F">
        <w:rPr>
          <w:sz w:val="28"/>
          <w:szCs w:val="28"/>
        </w:rPr>
        <w:t>где O – оценка эффективности.</w:t>
      </w:r>
    </w:p>
    <w:p w14:paraId="069DA51D" w14:textId="77777777" w:rsidR="00C01914" w:rsidRPr="00212D2F" w:rsidRDefault="00C01914" w:rsidP="00C01914">
      <w:pPr>
        <w:ind w:firstLine="709"/>
        <w:jc w:val="both"/>
        <w:rPr>
          <w:sz w:val="28"/>
          <w:szCs w:val="28"/>
        </w:rPr>
      </w:pPr>
      <w:r w:rsidRPr="00212D2F">
        <w:rPr>
          <w:sz w:val="28"/>
          <w:szCs w:val="28"/>
        </w:rPr>
        <w:t>2. Реализация муниципальной программы (подпрограммы) характеризуется:</w:t>
      </w:r>
    </w:p>
    <w:p w14:paraId="68D3F7EA" w14:textId="77777777" w:rsidR="00C01914" w:rsidRPr="00212D2F" w:rsidRDefault="00C01914" w:rsidP="00C01914">
      <w:pPr>
        <w:ind w:firstLine="709"/>
        <w:jc w:val="both"/>
        <w:rPr>
          <w:sz w:val="28"/>
          <w:szCs w:val="28"/>
        </w:rPr>
      </w:pPr>
      <w:r w:rsidRPr="00212D2F">
        <w:rPr>
          <w:sz w:val="28"/>
          <w:szCs w:val="28"/>
        </w:rPr>
        <w:t>- высоким уровнем эффективности;</w:t>
      </w:r>
    </w:p>
    <w:p w14:paraId="26DAB68F" w14:textId="77777777" w:rsidR="00C01914" w:rsidRPr="00212D2F" w:rsidRDefault="00C01914" w:rsidP="00C01914">
      <w:pPr>
        <w:ind w:firstLine="709"/>
        <w:jc w:val="both"/>
        <w:rPr>
          <w:sz w:val="28"/>
          <w:szCs w:val="28"/>
        </w:rPr>
      </w:pPr>
      <w:r w:rsidRPr="00212D2F">
        <w:rPr>
          <w:sz w:val="28"/>
          <w:szCs w:val="28"/>
        </w:rPr>
        <w:lastRenderedPageBreak/>
        <w:t>- удовлетворительным уровнем эффективности;</w:t>
      </w:r>
    </w:p>
    <w:p w14:paraId="2F9A4AAA" w14:textId="77777777" w:rsidR="00C01914" w:rsidRPr="00212D2F" w:rsidRDefault="00C01914" w:rsidP="00C01914">
      <w:pPr>
        <w:ind w:firstLine="709"/>
        <w:jc w:val="both"/>
        <w:rPr>
          <w:sz w:val="28"/>
          <w:szCs w:val="28"/>
        </w:rPr>
      </w:pPr>
      <w:r w:rsidRPr="00212D2F">
        <w:rPr>
          <w:sz w:val="28"/>
          <w:szCs w:val="28"/>
        </w:rPr>
        <w:t>- неудовлетворительным уровнем эффективности.</w:t>
      </w:r>
    </w:p>
    <w:p w14:paraId="4D2F36DF" w14:textId="77777777" w:rsidR="00C01914" w:rsidRPr="00212D2F" w:rsidRDefault="00C01914" w:rsidP="00C01914">
      <w:pPr>
        <w:ind w:firstLine="709"/>
        <w:jc w:val="both"/>
        <w:rPr>
          <w:sz w:val="28"/>
          <w:szCs w:val="28"/>
        </w:rPr>
      </w:pPr>
      <w:r w:rsidRPr="00212D2F">
        <w:rPr>
          <w:sz w:val="28"/>
          <w:szCs w:val="28"/>
        </w:rPr>
        <w:t>3. Муниципальная программа (подпрограмма) считается реализуемой с высоким уровнем эффективности, если оценка эффективности составляет 90% и более процентов;</w:t>
      </w:r>
    </w:p>
    <w:p w14:paraId="2758DE0F" w14:textId="77777777"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со средним уровнем эффективности, если оценка эффективности находится в интервале от 80 до 90%;</w:t>
      </w:r>
    </w:p>
    <w:p w14:paraId="174B9F26" w14:textId="77777777"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 удовлетворительным уровнем эффективности, если оценка эффективности находится в интервале от 70 до 80%;</w:t>
      </w:r>
    </w:p>
    <w:p w14:paraId="4B252309" w14:textId="77777777" w:rsidR="00C01914" w:rsidRPr="00212D2F" w:rsidRDefault="00C01914" w:rsidP="00C01914">
      <w:pPr>
        <w:ind w:firstLine="709"/>
        <w:jc w:val="both"/>
        <w:rPr>
          <w:sz w:val="28"/>
          <w:szCs w:val="28"/>
        </w:rPr>
      </w:pPr>
      <w:r w:rsidRPr="00212D2F">
        <w:rPr>
          <w:sz w:val="28"/>
          <w:szCs w:val="28"/>
        </w:rPr>
        <w:t>оценка эффективности находится в интервале до 70 % - муниципальная программа с неудовлетворительной оценкой эффективности.</w:t>
      </w:r>
    </w:p>
    <w:p w14:paraId="6ABDECE1" w14:textId="77777777" w:rsidR="00C01914" w:rsidRPr="00212D2F" w:rsidRDefault="00C01914" w:rsidP="00C01914">
      <w:pPr>
        <w:rPr>
          <w:sz w:val="28"/>
          <w:szCs w:val="28"/>
        </w:rPr>
      </w:pPr>
    </w:p>
    <w:p w14:paraId="13356110" w14:textId="77777777" w:rsidR="0017588A" w:rsidRPr="00212D2F" w:rsidRDefault="0017588A"/>
    <w:sectPr w:rsidR="0017588A" w:rsidRPr="00212D2F" w:rsidSect="002A3DC2">
      <w:pgSz w:w="11906" w:h="16838"/>
      <w:pgMar w:top="993" w:right="850" w:bottom="709" w:left="1418"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7E5A0" w14:textId="77777777" w:rsidR="002D4F8B" w:rsidRDefault="002D4F8B">
      <w:r>
        <w:separator/>
      </w:r>
    </w:p>
  </w:endnote>
  <w:endnote w:type="continuationSeparator" w:id="0">
    <w:p w14:paraId="2B7E19B3" w14:textId="77777777" w:rsidR="002D4F8B" w:rsidRDefault="002D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5C238" w14:textId="77777777" w:rsidR="002D4F8B" w:rsidRDefault="002D4F8B">
      <w:r>
        <w:separator/>
      </w:r>
    </w:p>
  </w:footnote>
  <w:footnote w:type="continuationSeparator" w:id="0">
    <w:p w14:paraId="3B9CF925" w14:textId="77777777" w:rsidR="002D4F8B" w:rsidRDefault="002D4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715396"/>
      <w:docPartObj>
        <w:docPartGallery w:val="Page Numbers (Top of Page)"/>
        <w:docPartUnique/>
      </w:docPartObj>
    </w:sdtPr>
    <w:sdtEndPr/>
    <w:sdtContent>
      <w:p w14:paraId="7107F583" w14:textId="77777777" w:rsidR="00FE1241" w:rsidRDefault="00FE1241">
        <w:pPr>
          <w:pStyle w:val="a3"/>
          <w:jc w:val="center"/>
        </w:pPr>
        <w:r>
          <w:fldChar w:fldCharType="begin"/>
        </w:r>
        <w:r>
          <w:instrText>PAGE   \* MERGEFORMAT</w:instrText>
        </w:r>
        <w:r>
          <w:fldChar w:fldCharType="separate"/>
        </w:r>
        <w:r w:rsidR="008970F5">
          <w:rPr>
            <w:noProof/>
          </w:rPr>
          <w:t>1</w:t>
        </w:r>
        <w:r>
          <w:rPr>
            <w:noProof/>
          </w:rPr>
          <w:fldChar w:fldCharType="end"/>
        </w:r>
      </w:p>
    </w:sdtContent>
  </w:sdt>
  <w:p w14:paraId="5962A856" w14:textId="77777777" w:rsidR="00FE1241" w:rsidRDefault="00FE12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F363" w14:textId="74A33583" w:rsidR="00D62C95" w:rsidRDefault="00D62C95">
    <w:pPr>
      <w:pStyle w:val="a3"/>
      <w:jc w:val="center"/>
    </w:pPr>
  </w:p>
  <w:p w14:paraId="7771A749" w14:textId="77777777" w:rsidR="00D62C95" w:rsidRDefault="00D62C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8B90B" w14:textId="77777777" w:rsidR="00FE1241" w:rsidRDefault="00FE1241"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7EF9A76" w14:textId="77777777" w:rsidR="00FE1241" w:rsidRDefault="00FE124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ED63" w14:textId="77777777" w:rsidR="00FE1241" w:rsidRDefault="00FE1241"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4943">
      <w:rPr>
        <w:rStyle w:val="a7"/>
        <w:noProof/>
      </w:rPr>
      <w:t>26</w:t>
    </w:r>
    <w:r>
      <w:rPr>
        <w:rStyle w:val="a7"/>
      </w:rPr>
      <w:fldChar w:fldCharType="end"/>
    </w:r>
  </w:p>
  <w:p w14:paraId="3E96AC7B" w14:textId="77777777" w:rsidR="00FE1241" w:rsidRDefault="00FE124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1F1F2" w14:textId="77777777" w:rsidR="00FE1241" w:rsidRDefault="00FE1241"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71BAAFB" w14:textId="77777777" w:rsidR="00FE1241" w:rsidRDefault="00FE124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5914" w14:textId="77777777" w:rsidR="00FE1241" w:rsidRDefault="00FE1241"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4943">
      <w:rPr>
        <w:rStyle w:val="a7"/>
        <w:noProof/>
      </w:rPr>
      <w:t>35</w:t>
    </w:r>
    <w:r>
      <w:rPr>
        <w:rStyle w:val="a7"/>
      </w:rPr>
      <w:fldChar w:fldCharType="end"/>
    </w:r>
  </w:p>
  <w:p w14:paraId="0A1649FB" w14:textId="77777777" w:rsidR="00FE1241" w:rsidRDefault="00FE12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4F2C"/>
    <w:multiLevelType w:val="hybridMultilevel"/>
    <w:tmpl w:val="DEC0F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873D6"/>
    <w:multiLevelType w:val="hybridMultilevel"/>
    <w:tmpl w:val="052C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02D77"/>
    <w:multiLevelType w:val="hybridMultilevel"/>
    <w:tmpl w:val="234CA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1475F"/>
    <w:multiLevelType w:val="hybridMultilevel"/>
    <w:tmpl w:val="5E58D5B6"/>
    <w:lvl w:ilvl="0" w:tplc="74184272">
      <w:start w:val="1"/>
      <w:numFmt w:val="decimal"/>
      <w:lvlText w:val="%1."/>
      <w:lvlJc w:val="left"/>
      <w:pPr>
        <w:ind w:left="4305" w:hanging="360"/>
      </w:pPr>
      <w:rPr>
        <w:rFonts w:hint="default"/>
        <w:b/>
        <w:color w:val="333333"/>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4">
    <w:nsid w:val="26746508"/>
    <w:multiLevelType w:val="hybridMultilevel"/>
    <w:tmpl w:val="35705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776855"/>
    <w:multiLevelType w:val="hybridMultilevel"/>
    <w:tmpl w:val="52921A78"/>
    <w:lvl w:ilvl="0" w:tplc="055628AA">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6">
    <w:nsid w:val="451F70C5"/>
    <w:multiLevelType w:val="hybridMultilevel"/>
    <w:tmpl w:val="7DAA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552C2"/>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E213A"/>
    <w:multiLevelType w:val="hybridMultilevel"/>
    <w:tmpl w:val="7BEC68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721CA"/>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4BB3"/>
    <w:multiLevelType w:val="multilevel"/>
    <w:tmpl w:val="42FE8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5DC1729D"/>
    <w:multiLevelType w:val="hybridMultilevel"/>
    <w:tmpl w:val="4E06B246"/>
    <w:lvl w:ilvl="0" w:tplc="0F801EA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9190E"/>
    <w:multiLevelType w:val="hybridMultilevel"/>
    <w:tmpl w:val="74CAE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3B420A"/>
    <w:multiLevelType w:val="hybridMultilevel"/>
    <w:tmpl w:val="8AB6D040"/>
    <w:lvl w:ilvl="0" w:tplc="65F0054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A2737C7"/>
    <w:multiLevelType w:val="hybridMultilevel"/>
    <w:tmpl w:val="C784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4955B9"/>
    <w:multiLevelType w:val="hybridMultilevel"/>
    <w:tmpl w:val="9C5E2D8E"/>
    <w:lvl w:ilvl="0" w:tplc="1ED4F6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14121B"/>
    <w:multiLevelType w:val="hybridMultilevel"/>
    <w:tmpl w:val="DE24C9CA"/>
    <w:lvl w:ilvl="0" w:tplc="52E6BF56">
      <w:start w:val="10"/>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2"/>
  </w:num>
  <w:num w:numId="5">
    <w:abstractNumId w:val="1"/>
  </w:num>
  <w:num w:numId="6">
    <w:abstractNumId w:val="5"/>
  </w:num>
  <w:num w:numId="7">
    <w:abstractNumId w:val="10"/>
  </w:num>
  <w:num w:numId="8">
    <w:abstractNumId w:val="13"/>
  </w:num>
  <w:num w:numId="9">
    <w:abstractNumId w:val="7"/>
  </w:num>
  <w:num w:numId="10">
    <w:abstractNumId w:val="14"/>
  </w:num>
  <w:num w:numId="11">
    <w:abstractNumId w:val="9"/>
  </w:num>
  <w:num w:numId="12">
    <w:abstractNumId w:val="3"/>
  </w:num>
  <w:num w:numId="13">
    <w:abstractNumId w:val="15"/>
  </w:num>
  <w:num w:numId="14">
    <w:abstractNumId w:val="11"/>
  </w:num>
  <w:num w:numId="15">
    <w:abstractNumId w:val="16"/>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14"/>
    <w:rsid w:val="000100EF"/>
    <w:rsid w:val="0001160C"/>
    <w:rsid w:val="00011A6F"/>
    <w:rsid w:val="000128BC"/>
    <w:rsid w:val="00013A62"/>
    <w:rsid w:val="00016126"/>
    <w:rsid w:val="00022BA7"/>
    <w:rsid w:val="0002413C"/>
    <w:rsid w:val="000256FE"/>
    <w:rsid w:val="00030032"/>
    <w:rsid w:val="000336B7"/>
    <w:rsid w:val="00044004"/>
    <w:rsid w:val="00047D12"/>
    <w:rsid w:val="00053C18"/>
    <w:rsid w:val="00055A27"/>
    <w:rsid w:val="00056B59"/>
    <w:rsid w:val="00060410"/>
    <w:rsid w:val="00067378"/>
    <w:rsid w:val="00072408"/>
    <w:rsid w:val="000724C8"/>
    <w:rsid w:val="00082480"/>
    <w:rsid w:val="0008722A"/>
    <w:rsid w:val="00094352"/>
    <w:rsid w:val="000949B5"/>
    <w:rsid w:val="00094A4F"/>
    <w:rsid w:val="00096384"/>
    <w:rsid w:val="000A08A4"/>
    <w:rsid w:val="000A4943"/>
    <w:rsid w:val="000A73A5"/>
    <w:rsid w:val="000B30E1"/>
    <w:rsid w:val="000B76D9"/>
    <w:rsid w:val="000C125B"/>
    <w:rsid w:val="000C3727"/>
    <w:rsid w:val="000C4F8B"/>
    <w:rsid w:val="000D067C"/>
    <w:rsid w:val="000D245C"/>
    <w:rsid w:val="000D2DD0"/>
    <w:rsid w:val="000D6A51"/>
    <w:rsid w:val="000D6F98"/>
    <w:rsid w:val="000E0453"/>
    <w:rsid w:val="000E0B97"/>
    <w:rsid w:val="000E2C97"/>
    <w:rsid w:val="000E2E7F"/>
    <w:rsid w:val="000E6605"/>
    <w:rsid w:val="000F6883"/>
    <w:rsid w:val="000F6E77"/>
    <w:rsid w:val="00102567"/>
    <w:rsid w:val="00112AED"/>
    <w:rsid w:val="001165CE"/>
    <w:rsid w:val="00117069"/>
    <w:rsid w:val="0012050A"/>
    <w:rsid w:val="00133073"/>
    <w:rsid w:val="00136AAB"/>
    <w:rsid w:val="00137457"/>
    <w:rsid w:val="00140342"/>
    <w:rsid w:val="00141844"/>
    <w:rsid w:val="00146A15"/>
    <w:rsid w:val="00147AE9"/>
    <w:rsid w:val="001516E2"/>
    <w:rsid w:val="0015480F"/>
    <w:rsid w:val="001555A5"/>
    <w:rsid w:val="00155DF2"/>
    <w:rsid w:val="00155F2B"/>
    <w:rsid w:val="001568C2"/>
    <w:rsid w:val="0016660E"/>
    <w:rsid w:val="001728A4"/>
    <w:rsid w:val="001738B8"/>
    <w:rsid w:val="0017588A"/>
    <w:rsid w:val="001822D6"/>
    <w:rsid w:val="00186400"/>
    <w:rsid w:val="00190C08"/>
    <w:rsid w:val="00192804"/>
    <w:rsid w:val="001942F8"/>
    <w:rsid w:val="001A154F"/>
    <w:rsid w:val="001A1A25"/>
    <w:rsid w:val="001B2CDD"/>
    <w:rsid w:val="001B37F0"/>
    <w:rsid w:val="001B778B"/>
    <w:rsid w:val="001C1BF4"/>
    <w:rsid w:val="001C59DF"/>
    <w:rsid w:val="001C6C0F"/>
    <w:rsid w:val="001C6F6A"/>
    <w:rsid w:val="001D0CC5"/>
    <w:rsid w:val="001E0120"/>
    <w:rsid w:val="001F2102"/>
    <w:rsid w:val="001F4634"/>
    <w:rsid w:val="001F4D3F"/>
    <w:rsid w:val="00200377"/>
    <w:rsid w:val="0020406C"/>
    <w:rsid w:val="002062CE"/>
    <w:rsid w:val="0020684D"/>
    <w:rsid w:val="00206868"/>
    <w:rsid w:val="002079DA"/>
    <w:rsid w:val="00207B66"/>
    <w:rsid w:val="00212D2F"/>
    <w:rsid w:val="002136EF"/>
    <w:rsid w:val="00213E12"/>
    <w:rsid w:val="002175CD"/>
    <w:rsid w:val="002175FE"/>
    <w:rsid w:val="002212DC"/>
    <w:rsid w:val="0022320B"/>
    <w:rsid w:val="002262A4"/>
    <w:rsid w:val="00226D63"/>
    <w:rsid w:val="0023123E"/>
    <w:rsid w:val="00231654"/>
    <w:rsid w:val="0023263B"/>
    <w:rsid w:val="00233845"/>
    <w:rsid w:val="00234A9A"/>
    <w:rsid w:val="00236B80"/>
    <w:rsid w:val="00236BAC"/>
    <w:rsid w:val="002422FF"/>
    <w:rsid w:val="002444AD"/>
    <w:rsid w:val="00250A00"/>
    <w:rsid w:val="00251503"/>
    <w:rsid w:val="0025301F"/>
    <w:rsid w:val="00253130"/>
    <w:rsid w:val="00254871"/>
    <w:rsid w:val="00260DCB"/>
    <w:rsid w:val="00262B48"/>
    <w:rsid w:val="00274A2F"/>
    <w:rsid w:val="00274E30"/>
    <w:rsid w:val="00276976"/>
    <w:rsid w:val="002779BB"/>
    <w:rsid w:val="00280759"/>
    <w:rsid w:val="00282567"/>
    <w:rsid w:val="002865F1"/>
    <w:rsid w:val="002878DE"/>
    <w:rsid w:val="002A1AC7"/>
    <w:rsid w:val="002A2ECB"/>
    <w:rsid w:val="002A3DC2"/>
    <w:rsid w:val="002A52E2"/>
    <w:rsid w:val="002A5EA9"/>
    <w:rsid w:val="002A6D2E"/>
    <w:rsid w:val="002A6F4D"/>
    <w:rsid w:val="002B3E9C"/>
    <w:rsid w:val="002B3F3D"/>
    <w:rsid w:val="002B6FFB"/>
    <w:rsid w:val="002C0BBB"/>
    <w:rsid w:val="002C1A2B"/>
    <w:rsid w:val="002C1DF2"/>
    <w:rsid w:val="002C244A"/>
    <w:rsid w:val="002C369F"/>
    <w:rsid w:val="002C375B"/>
    <w:rsid w:val="002C5E8A"/>
    <w:rsid w:val="002D1214"/>
    <w:rsid w:val="002D1B73"/>
    <w:rsid w:val="002D4F8B"/>
    <w:rsid w:val="002D573B"/>
    <w:rsid w:val="002D6AD2"/>
    <w:rsid w:val="002D6C86"/>
    <w:rsid w:val="002D7E2F"/>
    <w:rsid w:val="002E0D40"/>
    <w:rsid w:val="002E18F7"/>
    <w:rsid w:val="002E2CA1"/>
    <w:rsid w:val="002E40C8"/>
    <w:rsid w:val="002E5AE2"/>
    <w:rsid w:val="002E621D"/>
    <w:rsid w:val="002E6E5E"/>
    <w:rsid w:val="002F26AD"/>
    <w:rsid w:val="002F46EC"/>
    <w:rsid w:val="003001A6"/>
    <w:rsid w:val="00302A5A"/>
    <w:rsid w:val="00302AA4"/>
    <w:rsid w:val="003050C5"/>
    <w:rsid w:val="00310212"/>
    <w:rsid w:val="00312BCB"/>
    <w:rsid w:val="00316B44"/>
    <w:rsid w:val="00323EC8"/>
    <w:rsid w:val="00324624"/>
    <w:rsid w:val="00326663"/>
    <w:rsid w:val="003279AA"/>
    <w:rsid w:val="0033764E"/>
    <w:rsid w:val="0034192E"/>
    <w:rsid w:val="00352F27"/>
    <w:rsid w:val="00354C9F"/>
    <w:rsid w:val="00354E66"/>
    <w:rsid w:val="003567B1"/>
    <w:rsid w:val="00363F54"/>
    <w:rsid w:val="0036630D"/>
    <w:rsid w:val="00367218"/>
    <w:rsid w:val="00367CA2"/>
    <w:rsid w:val="003743B7"/>
    <w:rsid w:val="003808E5"/>
    <w:rsid w:val="003819A2"/>
    <w:rsid w:val="00381DEB"/>
    <w:rsid w:val="0038348F"/>
    <w:rsid w:val="00385A2D"/>
    <w:rsid w:val="0038730E"/>
    <w:rsid w:val="003A40F9"/>
    <w:rsid w:val="003A5138"/>
    <w:rsid w:val="003A714B"/>
    <w:rsid w:val="003A7C37"/>
    <w:rsid w:val="003B1882"/>
    <w:rsid w:val="003B7219"/>
    <w:rsid w:val="003C015B"/>
    <w:rsid w:val="003C0B80"/>
    <w:rsid w:val="003C3837"/>
    <w:rsid w:val="003C7C54"/>
    <w:rsid w:val="003D1DD3"/>
    <w:rsid w:val="003D6FD4"/>
    <w:rsid w:val="003D790B"/>
    <w:rsid w:val="003E17FD"/>
    <w:rsid w:val="003E1970"/>
    <w:rsid w:val="003E4DD8"/>
    <w:rsid w:val="003E559F"/>
    <w:rsid w:val="003E66DC"/>
    <w:rsid w:val="003E781F"/>
    <w:rsid w:val="003E794A"/>
    <w:rsid w:val="003E7CA7"/>
    <w:rsid w:val="003F144E"/>
    <w:rsid w:val="003F19B5"/>
    <w:rsid w:val="003F37DA"/>
    <w:rsid w:val="003F6073"/>
    <w:rsid w:val="004001B8"/>
    <w:rsid w:val="00402746"/>
    <w:rsid w:val="004054C3"/>
    <w:rsid w:val="00407E27"/>
    <w:rsid w:val="00410A63"/>
    <w:rsid w:val="00410AC3"/>
    <w:rsid w:val="004116F2"/>
    <w:rsid w:val="004134A1"/>
    <w:rsid w:val="0041531F"/>
    <w:rsid w:val="00416FFF"/>
    <w:rsid w:val="004236EC"/>
    <w:rsid w:val="00425994"/>
    <w:rsid w:val="0042701E"/>
    <w:rsid w:val="00432204"/>
    <w:rsid w:val="00432873"/>
    <w:rsid w:val="0043384F"/>
    <w:rsid w:val="0043767B"/>
    <w:rsid w:val="004451C7"/>
    <w:rsid w:val="00450E8D"/>
    <w:rsid w:val="00453E55"/>
    <w:rsid w:val="00454FD4"/>
    <w:rsid w:val="00456953"/>
    <w:rsid w:val="00456ADA"/>
    <w:rsid w:val="00457EF2"/>
    <w:rsid w:val="004603AE"/>
    <w:rsid w:val="00462283"/>
    <w:rsid w:val="00462688"/>
    <w:rsid w:val="00463788"/>
    <w:rsid w:val="004638D2"/>
    <w:rsid w:val="00466319"/>
    <w:rsid w:val="00470275"/>
    <w:rsid w:val="00471E44"/>
    <w:rsid w:val="00474558"/>
    <w:rsid w:val="00477B8E"/>
    <w:rsid w:val="0048145A"/>
    <w:rsid w:val="004836FB"/>
    <w:rsid w:val="004852EC"/>
    <w:rsid w:val="00485E6D"/>
    <w:rsid w:val="00497FFE"/>
    <w:rsid w:val="004A1AE5"/>
    <w:rsid w:val="004A1B31"/>
    <w:rsid w:val="004A4295"/>
    <w:rsid w:val="004A43CE"/>
    <w:rsid w:val="004B261D"/>
    <w:rsid w:val="004B278D"/>
    <w:rsid w:val="004B4CA4"/>
    <w:rsid w:val="004C1A1B"/>
    <w:rsid w:val="004C1B6F"/>
    <w:rsid w:val="004C225E"/>
    <w:rsid w:val="004C406F"/>
    <w:rsid w:val="004C4081"/>
    <w:rsid w:val="004C561B"/>
    <w:rsid w:val="004C6288"/>
    <w:rsid w:val="004C66FC"/>
    <w:rsid w:val="004D03F9"/>
    <w:rsid w:val="004D0AD1"/>
    <w:rsid w:val="004D111A"/>
    <w:rsid w:val="004D2AF1"/>
    <w:rsid w:val="004D3BE7"/>
    <w:rsid w:val="004E297B"/>
    <w:rsid w:val="004E2F71"/>
    <w:rsid w:val="004E6346"/>
    <w:rsid w:val="004E780E"/>
    <w:rsid w:val="004F3477"/>
    <w:rsid w:val="004F58EA"/>
    <w:rsid w:val="004F5E21"/>
    <w:rsid w:val="004F6A65"/>
    <w:rsid w:val="004F736B"/>
    <w:rsid w:val="00501F5D"/>
    <w:rsid w:val="005048AA"/>
    <w:rsid w:val="00507CD3"/>
    <w:rsid w:val="00511D55"/>
    <w:rsid w:val="00515C29"/>
    <w:rsid w:val="00515F49"/>
    <w:rsid w:val="005227C8"/>
    <w:rsid w:val="005244F7"/>
    <w:rsid w:val="0052682C"/>
    <w:rsid w:val="00533E57"/>
    <w:rsid w:val="005348BA"/>
    <w:rsid w:val="005352A3"/>
    <w:rsid w:val="00536782"/>
    <w:rsid w:val="00537575"/>
    <w:rsid w:val="0054188D"/>
    <w:rsid w:val="00543D61"/>
    <w:rsid w:val="00546E95"/>
    <w:rsid w:val="00552B5A"/>
    <w:rsid w:val="00553AC7"/>
    <w:rsid w:val="00556963"/>
    <w:rsid w:val="0056090A"/>
    <w:rsid w:val="00563190"/>
    <w:rsid w:val="00565925"/>
    <w:rsid w:val="00567416"/>
    <w:rsid w:val="00570556"/>
    <w:rsid w:val="0057206F"/>
    <w:rsid w:val="00576D47"/>
    <w:rsid w:val="00583093"/>
    <w:rsid w:val="00583FEE"/>
    <w:rsid w:val="00584500"/>
    <w:rsid w:val="00584572"/>
    <w:rsid w:val="005937CA"/>
    <w:rsid w:val="00593F35"/>
    <w:rsid w:val="005968DA"/>
    <w:rsid w:val="00596ECC"/>
    <w:rsid w:val="005A2E70"/>
    <w:rsid w:val="005A7133"/>
    <w:rsid w:val="005B06B8"/>
    <w:rsid w:val="005B13E7"/>
    <w:rsid w:val="005B46A0"/>
    <w:rsid w:val="005C20F6"/>
    <w:rsid w:val="005C4AB5"/>
    <w:rsid w:val="005C5DA9"/>
    <w:rsid w:val="005D160E"/>
    <w:rsid w:val="005D459C"/>
    <w:rsid w:val="005D6B86"/>
    <w:rsid w:val="005D6DFC"/>
    <w:rsid w:val="005E134A"/>
    <w:rsid w:val="005E564A"/>
    <w:rsid w:val="005E60C9"/>
    <w:rsid w:val="005F1AF9"/>
    <w:rsid w:val="005F2391"/>
    <w:rsid w:val="005F2ECB"/>
    <w:rsid w:val="005F31D7"/>
    <w:rsid w:val="005F3454"/>
    <w:rsid w:val="005F5A61"/>
    <w:rsid w:val="00600846"/>
    <w:rsid w:val="006048D9"/>
    <w:rsid w:val="00605A29"/>
    <w:rsid w:val="006063A8"/>
    <w:rsid w:val="0061313C"/>
    <w:rsid w:val="00613F72"/>
    <w:rsid w:val="006178CC"/>
    <w:rsid w:val="00617CD7"/>
    <w:rsid w:val="0062416F"/>
    <w:rsid w:val="006248C4"/>
    <w:rsid w:val="00625106"/>
    <w:rsid w:val="00626ADA"/>
    <w:rsid w:val="00626D5D"/>
    <w:rsid w:val="00631C99"/>
    <w:rsid w:val="00631EA4"/>
    <w:rsid w:val="006329FA"/>
    <w:rsid w:val="0063330F"/>
    <w:rsid w:val="00643D61"/>
    <w:rsid w:val="0064750D"/>
    <w:rsid w:val="00650ADF"/>
    <w:rsid w:val="006550D1"/>
    <w:rsid w:val="00671847"/>
    <w:rsid w:val="00674F7C"/>
    <w:rsid w:val="0068182C"/>
    <w:rsid w:val="006851E8"/>
    <w:rsid w:val="00685F75"/>
    <w:rsid w:val="00690170"/>
    <w:rsid w:val="006962E6"/>
    <w:rsid w:val="00697B08"/>
    <w:rsid w:val="006A424F"/>
    <w:rsid w:val="006A4DED"/>
    <w:rsid w:val="006A4FFE"/>
    <w:rsid w:val="006A66EE"/>
    <w:rsid w:val="006B0717"/>
    <w:rsid w:val="006B28E7"/>
    <w:rsid w:val="006B5EDA"/>
    <w:rsid w:val="006C19F0"/>
    <w:rsid w:val="006C2112"/>
    <w:rsid w:val="006C3380"/>
    <w:rsid w:val="006D1F6D"/>
    <w:rsid w:val="006D3D78"/>
    <w:rsid w:val="006E7FCA"/>
    <w:rsid w:val="007106DA"/>
    <w:rsid w:val="007119A4"/>
    <w:rsid w:val="00712D2E"/>
    <w:rsid w:val="007152A8"/>
    <w:rsid w:val="00721D35"/>
    <w:rsid w:val="007323BA"/>
    <w:rsid w:val="00740A54"/>
    <w:rsid w:val="00741AB9"/>
    <w:rsid w:val="00742BF2"/>
    <w:rsid w:val="00751428"/>
    <w:rsid w:val="007532C8"/>
    <w:rsid w:val="007664B0"/>
    <w:rsid w:val="007669A6"/>
    <w:rsid w:val="00767387"/>
    <w:rsid w:val="0077308A"/>
    <w:rsid w:val="007761B3"/>
    <w:rsid w:val="00781A87"/>
    <w:rsid w:val="00782ACE"/>
    <w:rsid w:val="007859F7"/>
    <w:rsid w:val="00790FD9"/>
    <w:rsid w:val="007A437C"/>
    <w:rsid w:val="007A48B2"/>
    <w:rsid w:val="007A5203"/>
    <w:rsid w:val="007B0442"/>
    <w:rsid w:val="007B08A5"/>
    <w:rsid w:val="007B1866"/>
    <w:rsid w:val="007B3CDD"/>
    <w:rsid w:val="007B5850"/>
    <w:rsid w:val="007C12CE"/>
    <w:rsid w:val="007D07BA"/>
    <w:rsid w:val="007D087D"/>
    <w:rsid w:val="007D4263"/>
    <w:rsid w:val="007D546A"/>
    <w:rsid w:val="007D5544"/>
    <w:rsid w:val="007D6B49"/>
    <w:rsid w:val="007E3D34"/>
    <w:rsid w:val="007F0EAB"/>
    <w:rsid w:val="007F276D"/>
    <w:rsid w:val="007F4824"/>
    <w:rsid w:val="0080046D"/>
    <w:rsid w:val="0080275E"/>
    <w:rsid w:val="008132AE"/>
    <w:rsid w:val="00814DC4"/>
    <w:rsid w:val="00814FFC"/>
    <w:rsid w:val="00817FEE"/>
    <w:rsid w:val="008232D6"/>
    <w:rsid w:val="0082723C"/>
    <w:rsid w:val="0083019E"/>
    <w:rsid w:val="008309BE"/>
    <w:rsid w:val="00830AFA"/>
    <w:rsid w:val="00830C63"/>
    <w:rsid w:val="008349D9"/>
    <w:rsid w:val="00841B7C"/>
    <w:rsid w:val="0084235B"/>
    <w:rsid w:val="008436C0"/>
    <w:rsid w:val="008455C2"/>
    <w:rsid w:val="0084752E"/>
    <w:rsid w:val="00850355"/>
    <w:rsid w:val="0085515F"/>
    <w:rsid w:val="008559EC"/>
    <w:rsid w:val="00855F05"/>
    <w:rsid w:val="0085616E"/>
    <w:rsid w:val="00857A43"/>
    <w:rsid w:val="00862092"/>
    <w:rsid w:val="00870478"/>
    <w:rsid w:val="008734D5"/>
    <w:rsid w:val="00875D48"/>
    <w:rsid w:val="00880C35"/>
    <w:rsid w:val="00884050"/>
    <w:rsid w:val="00884A73"/>
    <w:rsid w:val="00886DA6"/>
    <w:rsid w:val="00887825"/>
    <w:rsid w:val="008970F5"/>
    <w:rsid w:val="0089783A"/>
    <w:rsid w:val="008A22AB"/>
    <w:rsid w:val="008A5565"/>
    <w:rsid w:val="008A5574"/>
    <w:rsid w:val="008A55F0"/>
    <w:rsid w:val="008A6115"/>
    <w:rsid w:val="008B25F8"/>
    <w:rsid w:val="008B3006"/>
    <w:rsid w:val="008B3F7D"/>
    <w:rsid w:val="008B4BDE"/>
    <w:rsid w:val="008B5B60"/>
    <w:rsid w:val="008B691D"/>
    <w:rsid w:val="008C44A5"/>
    <w:rsid w:val="008D4EDD"/>
    <w:rsid w:val="008E2EDA"/>
    <w:rsid w:val="008E3D65"/>
    <w:rsid w:val="008E700A"/>
    <w:rsid w:val="008F5229"/>
    <w:rsid w:val="008F52E0"/>
    <w:rsid w:val="008F760F"/>
    <w:rsid w:val="00900CD2"/>
    <w:rsid w:val="00902446"/>
    <w:rsid w:val="009153ED"/>
    <w:rsid w:val="00917CA6"/>
    <w:rsid w:val="00920F8A"/>
    <w:rsid w:val="00923974"/>
    <w:rsid w:val="00934D9E"/>
    <w:rsid w:val="00935200"/>
    <w:rsid w:val="009358F6"/>
    <w:rsid w:val="00943FD9"/>
    <w:rsid w:val="009458E9"/>
    <w:rsid w:val="0094672C"/>
    <w:rsid w:val="00946B7B"/>
    <w:rsid w:val="00950A1E"/>
    <w:rsid w:val="00956858"/>
    <w:rsid w:val="0096597E"/>
    <w:rsid w:val="00965F71"/>
    <w:rsid w:val="009726C8"/>
    <w:rsid w:val="009767EF"/>
    <w:rsid w:val="00981ABE"/>
    <w:rsid w:val="0098302D"/>
    <w:rsid w:val="009921E9"/>
    <w:rsid w:val="00993215"/>
    <w:rsid w:val="009A0FFA"/>
    <w:rsid w:val="009A2029"/>
    <w:rsid w:val="009A314D"/>
    <w:rsid w:val="009A44AC"/>
    <w:rsid w:val="009A7A19"/>
    <w:rsid w:val="009B7F7B"/>
    <w:rsid w:val="009C150D"/>
    <w:rsid w:val="009C1569"/>
    <w:rsid w:val="009C47C5"/>
    <w:rsid w:val="009C6509"/>
    <w:rsid w:val="009D0765"/>
    <w:rsid w:val="009D07F2"/>
    <w:rsid w:val="009D2C18"/>
    <w:rsid w:val="009D3D02"/>
    <w:rsid w:val="009D7F4F"/>
    <w:rsid w:val="009E3C79"/>
    <w:rsid w:val="009F15FA"/>
    <w:rsid w:val="009F256B"/>
    <w:rsid w:val="009F3353"/>
    <w:rsid w:val="009F393E"/>
    <w:rsid w:val="009F5271"/>
    <w:rsid w:val="009F74C2"/>
    <w:rsid w:val="009F77DE"/>
    <w:rsid w:val="00A040F7"/>
    <w:rsid w:val="00A07034"/>
    <w:rsid w:val="00A11AB9"/>
    <w:rsid w:val="00A16F6C"/>
    <w:rsid w:val="00A2309E"/>
    <w:rsid w:val="00A24446"/>
    <w:rsid w:val="00A270E2"/>
    <w:rsid w:val="00A302DF"/>
    <w:rsid w:val="00A32EA6"/>
    <w:rsid w:val="00A336E4"/>
    <w:rsid w:val="00A33BE6"/>
    <w:rsid w:val="00A40853"/>
    <w:rsid w:val="00A5146E"/>
    <w:rsid w:val="00A5303F"/>
    <w:rsid w:val="00A53F9F"/>
    <w:rsid w:val="00A54596"/>
    <w:rsid w:val="00A547D0"/>
    <w:rsid w:val="00A54C19"/>
    <w:rsid w:val="00A562BD"/>
    <w:rsid w:val="00A65D0E"/>
    <w:rsid w:val="00A73C0B"/>
    <w:rsid w:val="00A80B2B"/>
    <w:rsid w:val="00A82447"/>
    <w:rsid w:val="00A827C7"/>
    <w:rsid w:val="00A82C9C"/>
    <w:rsid w:val="00A85BA0"/>
    <w:rsid w:val="00A865B9"/>
    <w:rsid w:val="00A931D0"/>
    <w:rsid w:val="00A9388A"/>
    <w:rsid w:val="00A9448C"/>
    <w:rsid w:val="00A966A5"/>
    <w:rsid w:val="00A97037"/>
    <w:rsid w:val="00A970D9"/>
    <w:rsid w:val="00AA016E"/>
    <w:rsid w:val="00AA0F77"/>
    <w:rsid w:val="00AA1D08"/>
    <w:rsid w:val="00AA3F6F"/>
    <w:rsid w:val="00AA42DD"/>
    <w:rsid w:val="00AA708C"/>
    <w:rsid w:val="00AB5DC5"/>
    <w:rsid w:val="00AC1288"/>
    <w:rsid w:val="00AC476F"/>
    <w:rsid w:val="00AD55CB"/>
    <w:rsid w:val="00AE2BEB"/>
    <w:rsid w:val="00AE3B19"/>
    <w:rsid w:val="00AE453E"/>
    <w:rsid w:val="00AE688F"/>
    <w:rsid w:val="00AE6D11"/>
    <w:rsid w:val="00AF1144"/>
    <w:rsid w:val="00AF4056"/>
    <w:rsid w:val="00AF7AF2"/>
    <w:rsid w:val="00B01E35"/>
    <w:rsid w:val="00B05E05"/>
    <w:rsid w:val="00B0611F"/>
    <w:rsid w:val="00B11111"/>
    <w:rsid w:val="00B11B1D"/>
    <w:rsid w:val="00B135DD"/>
    <w:rsid w:val="00B13EA3"/>
    <w:rsid w:val="00B13F5F"/>
    <w:rsid w:val="00B14587"/>
    <w:rsid w:val="00B232F6"/>
    <w:rsid w:val="00B23A78"/>
    <w:rsid w:val="00B26318"/>
    <w:rsid w:val="00B27558"/>
    <w:rsid w:val="00B2776D"/>
    <w:rsid w:val="00B309E3"/>
    <w:rsid w:val="00B33626"/>
    <w:rsid w:val="00B34169"/>
    <w:rsid w:val="00B3745A"/>
    <w:rsid w:val="00B37902"/>
    <w:rsid w:val="00B43395"/>
    <w:rsid w:val="00B505FD"/>
    <w:rsid w:val="00B50AA0"/>
    <w:rsid w:val="00B51487"/>
    <w:rsid w:val="00B5338E"/>
    <w:rsid w:val="00B53710"/>
    <w:rsid w:val="00B5492C"/>
    <w:rsid w:val="00B56FCC"/>
    <w:rsid w:val="00B60F7F"/>
    <w:rsid w:val="00B6196E"/>
    <w:rsid w:val="00B73520"/>
    <w:rsid w:val="00B80526"/>
    <w:rsid w:val="00B8444A"/>
    <w:rsid w:val="00B91586"/>
    <w:rsid w:val="00B94245"/>
    <w:rsid w:val="00B95057"/>
    <w:rsid w:val="00BA3E06"/>
    <w:rsid w:val="00BA5CDE"/>
    <w:rsid w:val="00BA7B14"/>
    <w:rsid w:val="00BB058C"/>
    <w:rsid w:val="00BB07E2"/>
    <w:rsid w:val="00BB187E"/>
    <w:rsid w:val="00BB2C19"/>
    <w:rsid w:val="00BC0B02"/>
    <w:rsid w:val="00BE102C"/>
    <w:rsid w:val="00BE1524"/>
    <w:rsid w:val="00BE1C9B"/>
    <w:rsid w:val="00BE682E"/>
    <w:rsid w:val="00BF6BC1"/>
    <w:rsid w:val="00C01914"/>
    <w:rsid w:val="00C0429C"/>
    <w:rsid w:val="00C102E9"/>
    <w:rsid w:val="00C11AB2"/>
    <w:rsid w:val="00C16233"/>
    <w:rsid w:val="00C207DC"/>
    <w:rsid w:val="00C22F7D"/>
    <w:rsid w:val="00C27DC3"/>
    <w:rsid w:val="00C32A39"/>
    <w:rsid w:val="00C34224"/>
    <w:rsid w:val="00C363A9"/>
    <w:rsid w:val="00C4042D"/>
    <w:rsid w:val="00C40FC7"/>
    <w:rsid w:val="00C4108E"/>
    <w:rsid w:val="00C45BE8"/>
    <w:rsid w:val="00C526A1"/>
    <w:rsid w:val="00C544C3"/>
    <w:rsid w:val="00C55D36"/>
    <w:rsid w:val="00C7098D"/>
    <w:rsid w:val="00C72683"/>
    <w:rsid w:val="00C74489"/>
    <w:rsid w:val="00C801E8"/>
    <w:rsid w:val="00C805BC"/>
    <w:rsid w:val="00C81598"/>
    <w:rsid w:val="00C8257A"/>
    <w:rsid w:val="00C842D4"/>
    <w:rsid w:val="00C84F5C"/>
    <w:rsid w:val="00C93259"/>
    <w:rsid w:val="00C9409B"/>
    <w:rsid w:val="00C943CC"/>
    <w:rsid w:val="00C967FC"/>
    <w:rsid w:val="00CA12BB"/>
    <w:rsid w:val="00CA3876"/>
    <w:rsid w:val="00CA3FB1"/>
    <w:rsid w:val="00CA58EA"/>
    <w:rsid w:val="00CA6485"/>
    <w:rsid w:val="00CB1036"/>
    <w:rsid w:val="00CB3125"/>
    <w:rsid w:val="00CC1815"/>
    <w:rsid w:val="00CC3143"/>
    <w:rsid w:val="00CC4F27"/>
    <w:rsid w:val="00CD216D"/>
    <w:rsid w:val="00CD460D"/>
    <w:rsid w:val="00CD4C86"/>
    <w:rsid w:val="00CD516A"/>
    <w:rsid w:val="00CD54D9"/>
    <w:rsid w:val="00CD59DF"/>
    <w:rsid w:val="00CD7E8A"/>
    <w:rsid w:val="00CE1415"/>
    <w:rsid w:val="00CF39D9"/>
    <w:rsid w:val="00CF68BF"/>
    <w:rsid w:val="00CF7F79"/>
    <w:rsid w:val="00D00C20"/>
    <w:rsid w:val="00D022CE"/>
    <w:rsid w:val="00D02735"/>
    <w:rsid w:val="00D0647D"/>
    <w:rsid w:val="00D137CD"/>
    <w:rsid w:val="00D155F3"/>
    <w:rsid w:val="00D1710A"/>
    <w:rsid w:val="00D20125"/>
    <w:rsid w:val="00D24576"/>
    <w:rsid w:val="00D34835"/>
    <w:rsid w:val="00D35C44"/>
    <w:rsid w:val="00D4007C"/>
    <w:rsid w:val="00D40857"/>
    <w:rsid w:val="00D42B9E"/>
    <w:rsid w:val="00D44DB3"/>
    <w:rsid w:val="00D454FA"/>
    <w:rsid w:val="00D50861"/>
    <w:rsid w:val="00D51EF6"/>
    <w:rsid w:val="00D62C95"/>
    <w:rsid w:val="00D64DC6"/>
    <w:rsid w:val="00D65571"/>
    <w:rsid w:val="00D66671"/>
    <w:rsid w:val="00D67442"/>
    <w:rsid w:val="00D73928"/>
    <w:rsid w:val="00D74492"/>
    <w:rsid w:val="00D7454D"/>
    <w:rsid w:val="00D81E85"/>
    <w:rsid w:val="00D836FB"/>
    <w:rsid w:val="00D83940"/>
    <w:rsid w:val="00D90204"/>
    <w:rsid w:val="00D93679"/>
    <w:rsid w:val="00DA1F6F"/>
    <w:rsid w:val="00DA5E4C"/>
    <w:rsid w:val="00DB0CB0"/>
    <w:rsid w:val="00DB0E7C"/>
    <w:rsid w:val="00DB2DFB"/>
    <w:rsid w:val="00DB2F97"/>
    <w:rsid w:val="00DB75B6"/>
    <w:rsid w:val="00DC14E0"/>
    <w:rsid w:val="00DC5AE2"/>
    <w:rsid w:val="00DD1E49"/>
    <w:rsid w:val="00DE0882"/>
    <w:rsid w:val="00DE0ACC"/>
    <w:rsid w:val="00DE1EB2"/>
    <w:rsid w:val="00DE4D38"/>
    <w:rsid w:val="00DF3312"/>
    <w:rsid w:val="00DF4608"/>
    <w:rsid w:val="00DF69FB"/>
    <w:rsid w:val="00E0737F"/>
    <w:rsid w:val="00E1271F"/>
    <w:rsid w:val="00E127CE"/>
    <w:rsid w:val="00E133DA"/>
    <w:rsid w:val="00E14D10"/>
    <w:rsid w:val="00E25AA7"/>
    <w:rsid w:val="00E26215"/>
    <w:rsid w:val="00E26669"/>
    <w:rsid w:val="00E33FA3"/>
    <w:rsid w:val="00E368AD"/>
    <w:rsid w:val="00E37A88"/>
    <w:rsid w:val="00E40000"/>
    <w:rsid w:val="00E42959"/>
    <w:rsid w:val="00E47E85"/>
    <w:rsid w:val="00E56118"/>
    <w:rsid w:val="00E5675C"/>
    <w:rsid w:val="00E65799"/>
    <w:rsid w:val="00E70120"/>
    <w:rsid w:val="00E7212E"/>
    <w:rsid w:val="00E72550"/>
    <w:rsid w:val="00E74AE4"/>
    <w:rsid w:val="00E76327"/>
    <w:rsid w:val="00E76F46"/>
    <w:rsid w:val="00E81819"/>
    <w:rsid w:val="00E81CC8"/>
    <w:rsid w:val="00E825D1"/>
    <w:rsid w:val="00E841BF"/>
    <w:rsid w:val="00E87C19"/>
    <w:rsid w:val="00E903A7"/>
    <w:rsid w:val="00E93FB4"/>
    <w:rsid w:val="00E964C3"/>
    <w:rsid w:val="00E96FFA"/>
    <w:rsid w:val="00EA01D0"/>
    <w:rsid w:val="00EA0491"/>
    <w:rsid w:val="00EA21D3"/>
    <w:rsid w:val="00EA473C"/>
    <w:rsid w:val="00EA530B"/>
    <w:rsid w:val="00EA60E5"/>
    <w:rsid w:val="00EA64D2"/>
    <w:rsid w:val="00EA726D"/>
    <w:rsid w:val="00EB1E6C"/>
    <w:rsid w:val="00EB5D64"/>
    <w:rsid w:val="00EC10F9"/>
    <w:rsid w:val="00EC37A3"/>
    <w:rsid w:val="00EC4446"/>
    <w:rsid w:val="00ED76A3"/>
    <w:rsid w:val="00EE0AAA"/>
    <w:rsid w:val="00EE2988"/>
    <w:rsid w:val="00EE69BA"/>
    <w:rsid w:val="00EF1BD2"/>
    <w:rsid w:val="00EF1CFF"/>
    <w:rsid w:val="00F01ADA"/>
    <w:rsid w:val="00F0463A"/>
    <w:rsid w:val="00F0556D"/>
    <w:rsid w:val="00F16E8A"/>
    <w:rsid w:val="00F22BBB"/>
    <w:rsid w:val="00F241A0"/>
    <w:rsid w:val="00F2540E"/>
    <w:rsid w:val="00F2573C"/>
    <w:rsid w:val="00F2633E"/>
    <w:rsid w:val="00F30345"/>
    <w:rsid w:val="00F3372E"/>
    <w:rsid w:val="00F34526"/>
    <w:rsid w:val="00F37ACC"/>
    <w:rsid w:val="00F37F57"/>
    <w:rsid w:val="00F40C04"/>
    <w:rsid w:val="00F43FFD"/>
    <w:rsid w:val="00F5300B"/>
    <w:rsid w:val="00F53B27"/>
    <w:rsid w:val="00F60DC0"/>
    <w:rsid w:val="00F61E31"/>
    <w:rsid w:val="00F61F6A"/>
    <w:rsid w:val="00F644E6"/>
    <w:rsid w:val="00F64DD3"/>
    <w:rsid w:val="00F64EB3"/>
    <w:rsid w:val="00F6561B"/>
    <w:rsid w:val="00F70486"/>
    <w:rsid w:val="00F719A1"/>
    <w:rsid w:val="00F760B9"/>
    <w:rsid w:val="00F8511E"/>
    <w:rsid w:val="00F853B0"/>
    <w:rsid w:val="00F8605E"/>
    <w:rsid w:val="00F86E4C"/>
    <w:rsid w:val="00F976C8"/>
    <w:rsid w:val="00FA0A70"/>
    <w:rsid w:val="00FA21A5"/>
    <w:rsid w:val="00FA6FAB"/>
    <w:rsid w:val="00FA791C"/>
    <w:rsid w:val="00FB0AE9"/>
    <w:rsid w:val="00FB1C70"/>
    <w:rsid w:val="00FB28C0"/>
    <w:rsid w:val="00FB37CA"/>
    <w:rsid w:val="00FB5278"/>
    <w:rsid w:val="00FB6148"/>
    <w:rsid w:val="00FC4E65"/>
    <w:rsid w:val="00FD498C"/>
    <w:rsid w:val="00FE1241"/>
    <w:rsid w:val="00FE169D"/>
    <w:rsid w:val="00FE3AD9"/>
    <w:rsid w:val="00FE3F52"/>
    <w:rsid w:val="00FE70C1"/>
    <w:rsid w:val="00FF1896"/>
    <w:rsid w:val="00FF4C74"/>
    <w:rsid w:val="00FF7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CC9EB"/>
  <w15:docId w15:val="{7A250FF9-FD31-4D2A-A967-72EE57D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link w:val="10"/>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character" w:styleId="a7">
    <w:name w:val="page number"/>
    <w:basedOn w:val="a0"/>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8">
    <w:name w:val="Основной"/>
    <w:basedOn w:val="a"/>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9">
    <w:name w:val="Содержимое таблицы"/>
    <w:basedOn w:val="a"/>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a">
    <w:name w:val="Hyperlink"/>
    <w:uiPriority w:val="99"/>
    <w:rsid w:val="00C01914"/>
    <w:rPr>
      <w:color w:val="0000FF"/>
      <w:u w:val="single"/>
    </w:rPr>
  </w:style>
  <w:style w:type="paragraph" w:styleId="ab">
    <w:name w:val="Normal (Web)"/>
    <w:basedOn w:val="a"/>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c">
    <w:name w:val="Цветовое выделение"/>
    <w:rsid w:val="00C01914"/>
    <w:rPr>
      <w:b/>
      <w:color w:val="26282F"/>
    </w:rPr>
  </w:style>
  <w:style w:type="character" w:customStyle="1" w:styleId="ad">
    <w:name w:val="Гипертекстовая ссылка"/>
    <w:uiPriority w:val="99"/>
    <w:rsid w:val="00C01914"/>
    <w:rPr>
      <w:rFonts w:cs="Times New Roman"/>
      <w:b w:val="0"/>
      <w:color w:val="106BBE"/>
    </w:rPr>
  </w:style>
  <w:style w:type="paragraph" w:customStyle="1" w:styleId="ae">
    <w:name w:val="Комментарий"/>
    <w:basedOn w:val="a"/>
    <w:next w:val="a"/>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
    <w:name w:val="Нормальный (таблица)"/>
    <w:basedOn w:val="a"/>
    <w:next w:val="a"/>
    <w:rsid w:val="00C01914"/>
    <w:pPr>
      <w:widowControl w:val="0"/>
      <w:overflowPunct/>
      <w:jc w:val="both"/>
      <w:textAlignment w:val="auto"/>
    </w:pPr>
    <w:rPr>
      <w:rFonts w:ascii="Arial" w:hAnsi="Arial" w:cs="Arial"/>
      <w:sz w:val="26"/>
      <w:szCs w:val="26"/>
    </w:rPr>
  </w:style>
  <w:style w:type="paragraph" w:customStyle="1" w:styleId="af0">
    <w:name w:val="Прижатый влево"/>
    <w:basedOn w:val="a"/>
    <w:next w:val="a"/>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0">
    <w:name w:val="Заголовок 1 Знак"/>
    <w:link w:val="1"/>
    <w:rsid w:val="00C01914"/>
    <w:rPr>
      <w:b/>
      <w:sz w:val="44"/>
    </w:rPr>
  </w:style>
  <w:style w:type="paragraph" w:styleId="af1">
    <w:name w:val="List Paragraph"/>
    <w:basedOn w:val="a"/>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2">
    <w:name w:val="footer"/>
    <w:basedOn w:val="a"/>
    <w:link w:val="af3"/>
    <w:rsid w:val="00C01914"/>
    <w:pPr>
      <w:tabs>
        <w:tab w:val="center" w:pos="4677"/>
        <w:tab w:val="right" w:pos="9355"/>
      </w:tabs>
    </w:pPr>
  </w:style>
  <w:style w:type="character" w:customStyle="1" w:styleId="af3">
    <w:name w:val="Нижний колонтитул Знак"/>
    <w:basedOn w:val="a0"/>
    <w:link w:val="af2"/>
    <w:rsid w:val="00C01914"/>
  </w:style>
  <w:style w:type="character" w:customStyle="1" w:styleId="a4">
    <w:name w:val="Верхний колонтитул Знак"/>
    <w:basedOn w:val="a0"/>
    <w:link w:val="a3"/>
    <w:uiPriority w:val="99"/>
    <w:rsid w:val="00C01914"/>
  </w:style>
  <w:style w:type="character" w:styleId="af4">
    <w:name w:val="Emphasis"/>
    <w:basedOn w:val="a0"/>
    <w:qFormat/>
    <w:rsid w:val="00EF1CFF"/>
    <w:rPr>
      <w:i/>
      <w:iCs/>
    </w:rPr>
  </w:style>
  <w:style w:type="paragraph" w:customStyle="1" w:styleId="af5">
    <w:name w:val="Заголовок документа"/>
    <w:basedOn w:val="a"/>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
    <w:name w:val="Абзац списка11"/>
    <w:basedOn w:val="a"/>
    <w:rsid w:val="00A547D0"/>
    <w:pPr>
      <w:overflowPunct/>
      <w:autoSpaceDE/>
      <w:autoSpaceDN/>
      <w:adjustRightInd/>
      <w:spacing w:after="200" w:line="276" w:lineRule="auto"/>
      <w:ind w:left="720"/>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2871">
      <w:bodyDiv w:val="1"/>
      <w:marLeft w:val="0"/>
      <w:marRight w:val="0"/>
      <w:marTop w:val="0"/>
      <w:marBottom w:val="0"/>
      <w:divBdr>
        <w:top w:val="none" w:sz="0" w:space="0" w:color="auto"/>
        <w:left w:val="none" w:sz="0" w:space="0" w:color="auto"/>
        <w:bottom w:val="none" w:sz="0" w:space="0" w:color="auto"/>
        <w:right w:val="none" w:sz="0" w:space="0" w:color="auto"/>
      </w:divBdr>
    </w:div>
    <w:div w:id="464347517">
      <w:bodyDiv w:val="1"/>
      <w:marLeft w:val="0"/>
      <w:marRight w:val="0"/>
      <w:marTop w:val="0"/>
      <w:marBottom w:val="0"/>
      <w:divBdr>
        <w:top w:val="none" w:sz="0" w:space="0" w:color="auto"/>
        <w:left w:val="none" w:sz="0" w:space="0" w:color="auto"/>
        <w:bottom w:val="none" w:sz="0" w:space="0" w:color="auto"/>
        <w:right w:val="none" w:sz="0" w:space="0" w:color="auto"/>
      </w:divBdr>
    </w:div>
    <w:div w:id="1181242605">
      <w:bodyDiv w:val="1"/>
      <w:marLeft w:val="0"/>
      <w:marRight w:val="0"/>
      <w:marTop w:val="0"/>
      <w:marBottom w:val="0"/>
      <w:divBdr>
        <w:top w:val="none" w:sz="0" w:space="0" w:color="auto"/>
        <w:left w:val="none" w:sz="0" w:space="0" w:color="auto"/>
        <w:bottom w:val="none" w:sz="0" w:space="0" w:color="auto"/>
        <w:right w:val="none" w:sz="0" w:space="0" w:color="auto"/>
      </w:divBdr>
    </w:div>
    <w:div w:id="1764036477">
      <w:bodyDiv w:val="1"/>
      <w:marLeft w:val="0"/>
      <w:marRight w:val="0"/>
      <w:marTop w:val="0"/>
      <w:marBottom w:val="0"/>
      <w:divBdr>
        <w:top w:val="none" w:sz="0" w:space="0" w:color="auto"/>
        <w:left w:val="none" w:sz="0" w:space="0" w:color="auto"/>
        <w:bottom w:val="none" w:sz="0" w:space="0" w:color="auto"/>
        <w:right w:val="none" w:sz="0" w:space="0" w:color="auto"/>
      </w:divBdr>
    </w:div>
    <w:div w:id="20659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ia.ru/text/category/bibliografiya/" TargetMode="External"/><Relationship Id="rId18" Type="http://schemas.openxmlformats.org/officeDocument/2006/relationships/hyperlink" Target="http://pandia.ru/text/category/bibliograf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wiki/001/266.php"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202.php"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489B-1584-4F97-B5E6-B97685B3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2019</Template>
  <TotalTime>43</TotalTime>
  <Pages>57</Pages>
  <Words>13459</Words>
  <Characters>76719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Юрист</cp:lastModifiedBy>
  <cp:revision>6</cp:revision>
  <cp:lastPrinted>2022-02-21T04:14:00Z</cp:lastPrinted>
  <dcterms:created xsi:type="dcterms:W3CDTF">2022-07-20T02:46:00Z</dcterms:created>
  <dcterms:modified xsi:type="dcterms:W3CDTF">2022-10-03T06:47:00Z</dcterms:modified>
</cp:coreProperties>
</file>